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59" w:rsidRDefault="00694D59" w:rsidP="00694D59">
      <w:pPr>
        <w:pStyle w:val="3"/>
        <w:ind w:firstLine="0"/>
        <w:rPr>
          <w:b/>
          <w:caps/>
          <w:sz w:val="28"/>
          <w:szCs w:val="28"/>
        </w:rPr>
      </w:pPr>
      <w:r>
        <w:rPr>
          <w:b/>
          <w:caps/>
          <w:sz w:val="28"/>
          <w:szCs w:val="28"/>
        </w:rPr>
        <w:t>АДМИНИСТРАЦИЯ</w:t>
      </w:r>
    </w:p>
    <w:p w:rsidR="00694D59" w:rsidRDefault="00694D59" w:rsidP="00694D59">
      <w:pPr>
        <w:pStyle w:val="3"/>
        <w:ind w:firstLine="0"/>
        <w:rPr>
          <w:b/>
          <w:caps/>
          <w:sz w:val="28"/>
          <w:szCs w:val="28"/>
        </w:rPr>
      </w:pPr>
      <w:r>
        <w:rPr>
          <w:b/>
          <w:caps/>
          <w:sz w:val="28"/>
          <w:szCs w:val="28"/>
        </w:rPr>
        <w:t>Искитимского района Новосибирской области</w:t>
      </w:r>
    </w:p>
    <w:p w:rsidR="00694D59" w:rsidRDefault="00694D59" w:rsidP="00694D59">
      <w:pPr>
        <w:rPr>
          <w:b/>
          <w:szCs w:val="28"/>
        </w:rPr>
      </w:pPr>
    </w:p>
    <w:p w:rsidR="00633584" w:rsidRDefault="00633584" w:rsidP="00694D59">
      <w:pPr>
        <w:pStyle w:val="1"/>
        <w:ind w:firstLine="0"/>
        <w:rPr>
          <w:sz w:val="28"/>
          <w:szCs w:val="28"/>
        </w:rPr>
      </w:pPr>
      <w:r>
        <w:rPr>
          <w:sz w:val="28"/>
          <w:szCs w:val="28"/>
        </w:rPr>
        <w:t>РАСПОРЯЖЕНИЕ</w:t>
      </w:r>
    </w:p>
    <w:p w:rsidR="00E97A1C" w:rsidRPr="00875E6F" w:rsidRDefault="00E97A1C" w:rsidP="00E97A1C">
      <w:pPr>
        <w:pStyle w:val="3"/>
        <w:ind w:firstLine="0"/>
        <w:rPr>
          <w:b/>
          <w:color w:val="FFFFFF"/>
          <w:sz w:val="40"/>
          <w:szCs w:val="40"/>
        </w:rPr>
      </w:pPr>
    </w:p>
    <w:p w:rsidR="00E97A1C" w:rsidRPr="00875E6F" w:rsidRDefault="00E97A1C" w:rsidP="00E97A1C">
      <w:pPr>
        <w:rPr>
          <w:color w:val="FFFFFF"/>
        </w:rPr>
      </w:pPr>
    </w:p>
    <w:p w:rsidR="00E97A1C" w:rsidRPr="00875E6F" w:rsidRDefault="00E97A1C" w:rsidP="00E97A1C">
      <w:pPr>
        <w:rPr>
          <w:color w:val="FFFFFF"/>
        </w:rPr>
      </w:pPr>
    </w:p>
    <w:p w:rsidR="00E97A1C" w:rsidRPr="00875E6F" w:rsidRDefault="006A5C9B" w:rsidP="00E97A1C">
      <w:pPr>
        <w:rPr>
          <w:color w:val="FFFFFF"/>
        </w:rPr>
      </w:pPr>
      <w:r w:rsidRPr="006A5C9B">
        <w:rPr>
          <w:noProof/>
          <w:color w:val="FFFFFF"/>
          <w:sz w:val="20"/>
        </w:rPr>
        <w:pict>
          <v:rect id="_x0000_s1064" style="position:absolute;left:0;text-align:left;margin-left:165.5pt;margin-top:9.1pt;width:84.75pt;height:27pt;z-index:-2;mso-wrap-edited:f" wrapcoords="-164 0 -164 21600 21764 21600 21764 0 -164 0" strokecolor="white">
            <v:textbox style="mso-next-textbox:#_x0000_s1064">
              <w:txbxContent>
                <w:p w:rsidR="00E97A1C" w:rsidRDefault="00AD3495" w:rsidP="00E97A1C">
                  <w:pPr>
                    <w:ind w:firstLine="0"/>
                    <w:jc w:val="center"/>
                  </w:pPr>
                  <w:r>
                    <w:t>20</w:t>
                  </w:r>
                  <w:r w:rsidR="001F6DE5">
                    <w:t>.05</w:t>
                  </w:r>
                  <w:r w:rsidR="00E97A1C">
                    <w:t>.201</w:t>
                  </w:r>
                  <w:r w:rsidR="00945A64">
                    <w:t>1</w:t>
                  </w:r>
                </w:p>
              </w:txbxContent>
            </v:textbox>
          </v:rect>
        </w:pict>
      </w:r>
      <w:r w:rsidRPr="006A5C9B">
        <w:rPr>
          <w:noProof/>
          <w:color w:val="FFFFFF"/>
          <w:sz w:val="20"/>
        </w:rPr>
        <w:pict>
          <v:rect id="_x0000_s1065" style="position:absolute;left:0;text-align:left;margin-left:257.15pt;margin-top:9.1pt;width:1in;height:27pt;z-index:-1;mso-wrap-edited:f" wrapcoords="-200 0 -200 21600 21800 21600 21800 0 -200 0" strokecolor="white">
            <v:textbox style="mso-next-textbox:#_x0000_s1065">
              <w:txbxContent>
                <w:p w:rsidR="00E97A1C" w:rsidRDefault="00AD3495" w:rsidP="00E97A1C">
                  <w:pPr>
                    <w:ind w:firstLine="0"/>
                    <w:jc w:val="center"/>
                  </w:pPr>
                  <w:r>
                    <w:t>69-р</w:t>
                  </w:r>
                </w:p>
              </w:txbxContent>
            </v:textbox>
          </v:rect>
        </w:pict>
      </w:r>
    </w:p>
    <w:p w:rsidR="00E97A1C" w:rsidRDefault="00E97A1C" w:rsidP="00E97A1C">
      <w:pPr>
        <w:ind w:firstLine="0"/>
        <w:jc w:val="center"/>
        <w:rPr>
          <w:b/>
          <w:szCs w:val="28"/>
        </w:rPr>
      </w:pPr>
      <w:r w:rsidRPr="005462F3">
        <w:rPr>
          <w:szCs w:val="28"/>
        </w:rPr>
        <w:t>___________</w:t>
      </w:r>
      <w:r w:rsidR="006D7C9E">
        <w:rPr>
          <w:szCs w:val="28"/>
        </w:rPr>
        <w:t xml:space="preserve"> </w:t>
      </w:r>
      <w:r>
        <w:rPr>
          <w:szCs w:val="28"/>
        </w:rPr>
        <w:t>№ _________</w:t>
      </w:r>
    </w:p>
    <w:p w:rsidR="00E97A1C" w:rsidRDefault="00E97A1C" w:rsidP="00E97A1C">
      <w:pPr>
        <w:pStyle w:val="4"/>
        <w:ind w:firstLine="0"/>
        <w:rPr>
          <w:b w:val="0"/>
          <w:sz w:val="22"/>
          <w:szCs w:val="22"/>
        </w:rPr>
      </w:pPr>
      <w:proofErr w:type="spellStart"/>
      <w:r>
        <w:rPr>
          <w:b w:val="0"/>
          <w:sz w:val="22"/>
          <w:szCs w:val="22"/>
        </w:rPr>
        <w:t>г</w:t>
      </w:r>
      <w:proofErr w:type="gramStart"/>
      <w:r>
        <w:rPr>
          <w:b w:val="0"/>
          <w:sz w:val="22"/>
          <w:szCs w:val="22"/>
        </w:rPr>
        <w:t>.И</w:t>
      </w:r>
      <w:proofErr w:type="gramEnd"/>
      <w:r>
        <w:rPr>
          <w:b w:val="0"/>
          <w:sz w:val="22"/>
          <w:szCs w:val="22"/>
        </w:rPr>
        <w:t>скитим</w:t>
      </w:r>
      <w:proofErr w:type="spellEnd"/>
    </w:p>
    <w:p w:rsidR="00AD3495" w:rsidRDefault="00AD3495" w:rsidP="00AD3495">
      <w:pPr>
        <w:framePr w:w="5267" w:h="643" w:hSpace="180" w:wrap="notBeside" w:vAnchor="text" w:hAnchor="text" w:y="419"/>
        <w:pBdr>
          <w:top w:val="single" w:sz="6" w:space="7" w:color="FFFFFF"/>
          <w:left w:val="single" w:sz="6" w:space="7" w:color="FFFFFF"/>
          <w:bottom w:val="single" w:sz="6" w:space="7" w:color="FFFFFF"/>
          <w:right w:val="single" w:sz="6" w:space="7" w:color="FFFFFF"/>
        </w:pBdr>
        <w:ind w:firstLine="0"/>
        <w:jc w:val="left"/>
        <w:rPr>
          <w:sz w:val="24"/>
          <w:szCs w:val="24"/>
        </w:rPr>
      </w:pPr>
      <w:r>
        <w:rPr>
          <w:sz w:val="24"/>
          <w:szCs w:val="24"/>
        </w:rPr>
        <w:t xml:space="preserve">О  Кодексе этики и служебного поведения  </w:t>
      </w:r>
    </w:p>
    <w:p w:rsidR="00AD3495" w:rsidRDefault="00AD3495" w:rsidP="00AD3495">
      <w:pPr>
        <w:framePr w:w="5267" w:h="643" w:hSpace="180" w:wrap="notBeside" w:vAnchor="text" w:hAnchor="text" w:y="419"/>
        <w:pBdr>
          <w:top w:val="single" w:sz="6" w:space="7" w:color="FFFFFF"/>
          <w:left w:val="single" w:sz="6" w:space="7" w:color="FFFFFF"/>
          <w:bottom w:val="single" w:sz="6" w:space="7" w:color="FFFFFF"/>
          <w:right w:val="single" w:sz="6" w:space="7" w:color="FFFFFF"/>
        </w:pBdr>
        <w:ind w:firstLine="0"/>
        <w:jc w:val="left"/>
        <w:rPr>
          <w:sz w:val="24"/>
          <w:szCs w:val="24"/>
        </w:rPr>
      </w:pPr>
      <w:r>
        <w:rPr>
          <w:sz w:val="24"/>
          <w:szCs w:val="24"/>
        </w:rPr>
        <w:t>муниципальных служащих администрации района</w:t>
      </w:r>
    </w:p>
    <w:p w:rsidR="00E97A1C" w:rsidRDefault="00E97A1C" w:rsidP="00E97A1C">
      <w:pPr>
        <w:jc w:val="center"/>
        <w:rPr>
          <w:b/>
        </w:rPr>
      </w:pPr>
    </w:p>
    <w:p w:rsidR="00E97A1C" w:rsidRDefault="00E97A1C" w:rsidP="00E97A1C">
      <w:pPr>
        <w:rPr>
          <w:bCs/>
        </w:rPr>
      </w:pPr>
    </w:p>
    <w:p w:rsidR="00E97A1C" w:rsidRDefault="00E97A1C" w:rsidP="00E97A1C">
      <w:pPr>
        <w:pStyle w:val="a5"/>
        <w:tabs>
          <w:tab w:val="clear" w:pos="4536"/>
          <w:tab w:val="clear" w:pos="9072"/>
        </w:tabs>
        <w:rPr>
          <w:bCs/>
        </w:rPr>
      </w:pPr>
    </w:p>
    <w:p w:rsidR="00E97A1C" w:rsidRDefault="00E97A1C" w:rsidP="00E97A1C">
      <w:pPr>
        <w:pStyle w:val="a5"/>
        <w:tabs>
          <w:tab w:val="clear" w:pos="4536"/>
          <w:tab w:val="clear" w:pos="9072"/>
        </w:tabs>
        <w:rPr>
          <w:bCs/>
        </w:rPr>
      </w:pPr>
    </w:p>
    <w:p w:rsidR="00AD3495" w:rsidRDefault="00AD3495" w:rsidP="00AD3495">
      <w:pPr>
        <w:rPr>
          <w:szCs w:val="28"/>
        </w:rPr>
      </w:pPr>
      <w:r>
        <w:rPr>
          <w:szCs w:val="28"/>
        </w:rPr>
        <w:t>В целях реализации постановления Губернатора Новосибирской области от 13.05.2011  № 119 «О Кодексе этики и служебного поведения государственных гражданских служащих Новосибирской области»</w:t>
      </w:r>
    </w:p>
    <w:p w:rsidR="00AD3495" w:rsidRDefault="00AD3495" w:rsidP="00AD3495">
      <w:pPr>
        <w:rPr>
          <w:szCs w:val="28"/>
        </w:rPr>
      </w:pPr>
      <w:r>
        <w:rPr>
          <w:szCs w:val="28"/>
        </w:rPr>
        <w:t>1. Утвердить прилагаемый Кодекс этики и служебного поведения муниципальных служащих администрации района.</w:t>
      </w:r>
    </w:p>
    <w:p w:rsidR="00AD3495" w:rsidRDefault="00AD3495" w:rsidP="00AD349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Заместителям главы администрации района, руководителям структурных подразделений администрации района:</w:t>
      </w:r>
    </w:p>
    <w:p w:rsidR="00AD3495" w:rsidRDefault="00AD3495" w:rsidP="00AD349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обеспечить исполнение данного распоряжения;</w:t>
      </w:r>
    </w:p>
    <w:p w:rsidR="00AD3495" w:rsidRDefault="00AD3495" w:rsidP="00AD349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ознакомить муниципальных служащих с распоряжением и лист ознакомления представить в отдел контроля и кадровой работы администрации района до 01.06.2011.</w:t>
      </w:r>
    </w:p>
    <w:p w:rsidR="00AD3495" w:rsidRDefault="00AD3495" w:rsidP="00AD3495">
      <w:pPr>
        <w:rPr>
          <w:szCs w:val="28"/>
        </w:rPr>
      </w:pPr>
      <w:r>
        <w:rPr>
          <w:szCs w:val="28"/>
        </w:rPr>
        <w:t>3. Главному специалисту по кадрам отдела контроля и кадровой работы администрации района (Веснина О.Е.) до 10.06.2011 внести дополнения в трудовые договоры муниципальных служащих об ответственности за нарушения требований Кодекса этики и служебного поведения муниципальных служащих.</w:t>
      </w:r>
    </w:p>
    <w:p w:rsidR="00AD3495" w:rsidRDefault="00AD3495" w:rsidP="00AD3495">
      <w:pPr>
        <w:widowControl w:val="0"/>
        <w:tabs>
          <w:tab w:val="left" w:pos="0"/>
          <w:tab w:val="left" w:pos="567"/>
        </w:tabs>
        <w:adjustRightInd w:val="0"/>
        <w:textAlignment w:val="baseline"/>
        <w:rPr>
          <w:rFonts w:eastAsia="Calibri"/>
          <w:szCs w:val="28"/>
          <w:lang w:eastAsia="en-US"/>
        </w:rPr>
      </w:pPr>
      <w:r>
        <w:rPr>
          <w:szCs w:val="28"/>
        </w:rPr>
        <w:t xml:space="preserve">4. </w:t>
      </w:r>
      <w:proofErr w:type="gramStart"/>
      <w:r>
        <w:rPr>
          <w:szCs w:val="28"/>
        </w:rPr>
        <w:t>Контроль за</w:t>
      </w:r>
      <w:proofErr w:type="gramEnd"/>
      <w:r>
        <w:rPr>
          <w:szCs w:val="28"/>
        </w:rPr>
        <w:t xml:space="preserve"> исполнением постановления оставляю за собой.</w:t>
      </w:r>
    </w:p>
    <w:p w:rsidR="00AD3495" w:rsidRDefault="00AD3495" w:rsidP="00AD3495">
      <w:pPr>
        <w:autoSpaceDE w:val="0"/>
        <w:autoSpaceDN w:val="0"/>
        <w:adjustRightInd w:val="0"/>
        <w:ind w:firstLine="540"/>
        <w:rPr>
          <w:szCs w:val="28"/>
        </w:rPr>
      </w:pPr>
    </w:p>
    <w:p w:rsidR="00AD3495" w:rsidRDefault="00AD3495" w:rsidP="00AD3495">
      <w:pPr>
        <w:autoSpaceDE w:val="0"/>
        <w:autoSpaceDN w:val="0"/>
        <w:adjustRightInd w:val="0"/>
        <w:ind w:firstLine="540"/>
        <w:rPr>
          <w:szCs w:val="28"/>
        </w:rPr>
      </w:pPr>
    </w:p>
    <w:p w:rsidR="00AD3495" w:rsidRDefault="00AD3495" w:rsidP="00AD3495">
      <w:pPr>
        <w:autoSpaceDE w:val="0"/>
        <w:autoSpaceDN w:val="0"/>
        <w:adjustRightInd w:val="0"/>
        <w:ind w:firstLine="540"/>
        <w:rPr>
          <w:szCs w:val="28"/>
        </w:rPr>
      </w:pPr>
    </w:p>
    <w:p w:rsidR="00AD3495" w:rsidRDefault="00AD3495" w:rsidP="00AD3495">
      <w:pPr>
        <w:pStyle w:val="a5"/>
        <w:tabs>
          <w:tab w:val="clear" w:pos="4536"/>
          <w:tab w:val="clear" w:pos="9072"/>
          <w:tab w:val="left" w:pos="8364"/>
        </w:tabs>
        <w:ind w:firstLine="0"/>
        <w:rPr>
          <w:bCs/>
        </w:rPr>
      </w:pPr>
      <w:r>
        <w:rPr>
          <w:bCs/>
          <w:color w:val="000000"/>
          <w:spacing w:val="-5"/>
          <w:szCs w:val="28"/>
        </w:rPr>
        <w:t xml:space="preserve">Глава района                                                                                                             </w:t>
      </w:r>
      <w:proofErr w:type="spellStart"/>
      <w:r>
        <w:rPr>
          <w:bCs/>
          <w:color w:val="000000"/>
          <w:spacing w:val="-5"/>
          <w:szCs w:val="28"/>
        </w:rPr>
        <w:t>О.В.Лагода</w:t>
      </w:r>
      <w:proofErr w:type="spellEnd"/>
    </w:p>
    <w:p w:rsidR="00AD3495" w:rsidRDefault="00AD3495" w:rsidP="00AD3495">
      <w:pPr>
        <w:autoSpaceDE w:val="0"/>
        <w:autoSpaceDN w:val="0"/>
        <w:adjustRightInd w:val="0"/>
        <w:ind w:firstLine="0"/>
        <w:rPr>
          <w:szCs w:val="28"/>
        </w:rPr>
      </w:pPr>
    </w:p>
    <w:p w:rsidR="00AD3495" w:rsidRDefault="00AD3495" w:rsidP="00AD3495">
      <w:pPr>
        <w:autoSpaceDE w:val="0"/>
        <w:autoSpaceDN w:val="0"/>
        <w:adjustRightInd w:val="0"/>
        <w:ind w:firstLine="540"/>
        <w:rPr>
          <w:szCs w:val="28"/>
        </w:rPr>
      </w:pPr>
    </w:p>
    <w:p w:rsidR="00AD3495" w:rsidRDefault="00AD3495" w:rsidP="00AD3495">
      <w:pPr>
        <w:autoSpaceDE w:val="0"/>
        <w:autoSpaceDN w:val="0"/>
        <w:adjustRightInd w:val="0"/>
        <w:ind w:firstLine="540"/>
        <w:rPr>
          <w:szCs w:val="28"/>
        </w:rPr>
      </w:pPr>
    </w:p>
    <w:p w:rsidR="00AD3495" w:rsidRDefault="00AD3495" w:rsidP="00AD3495">
      <w:pPr>
        <w:shd w:val="clear" w:color="auto" w:fill="FFFFFF"/>
        <w:ind w:left="5375"/>
        <w:rPr>
          <w:szCs w:val="28"/>
        </w:rPr>
      </w:pPr>
      <w:r>
        <w:br w:type="page"/>
      </w:r>
      <w:r>
        <w:rPr>
          <w:szCs w:val="28"/>
        </w:rPr>
        <w:lastRenderedPageBreak/>
        <w:t>ПРИЛОЖЕНИЕ</w:t>
      </w:r>
    </w:p>
    <w:p w:rsidR="00AD3495" w:rsidRDefault="00AD3495" w:rsidP="00AD3495">
      <w:pPr>
        <w:shd w:val="clear" w:color="auto" w:fill="FFFFFF"/>
        <w:ind w:left="5375"/>
        <w:rPr>
          <w:szCs w:val="28"/>
        </w:rPr>
      </w:pPr>
      <w:r>
        <w:rPr>
          <w:szCs w:val="28"/>
        </w:rPr>
        <w:t xml:space="preserve">к распоряжению </w:t>
      </w:r>
    </w:p>
    <w:p w:rsidR="00AD3495" w:rsidRDefault="00AD3495" w:rsidP="00AD3495">
      <w:pPr>
        <w:shd w:val="clear" w:color="auto" w:fill="FFFFFF"/>
        <w:ind w:left="5375"/>
        <w:rPr>
          <w:szCs w:val="28"/>
        </w:rPr>
      </w:pPr>
      <w:r>
        <w:rPr>
          <w:szCs w:val="28"/>
        </w:rPr>
        <w:t>администрации района</w:t>
      </w:r>
    </w:p>
    <w:p w:rsidR="00AD3495" w:rsidRPr="00AD3495" w:rsidRDefault="00AD3495" w:rsidP="00AD3495">
      <w:pPr>
        <w:shd w:val="clear" w:color="auto" w:fill="FFFFFF"/>
        <w:ind w:left="5375"/>
        <w:rPr>
          <w:szCs w:val="28"/>
          <w:u w:val="single"/>
        </w:rPr>
      </w:pPr>
      <w:r>
        <w:rPr>
          <w:szCs w:val="28"/>
        </w:rPr>
        <w:t xml:space="preserve">От </w:t>
      </w:r>
      <w:r>
        <w:rPr>
          <w:szCs w:val="28"/>
          <w:u w:val="single"/>
        </w:rPr>
        <w:t xml:space="preserve">  20.05.2011 </w:t>
      </w:r>
      <w:r>
        <w:rPr>
          <w:szCs w:val="28"/>
        </w:rPr>
        <w:t xml:space="preserve"> № </w:t>
      </w:r>
      <w:r>
        <w:rPr>
          <w:szCs w:val="28"/>
          <w:u w:val="single"/>
        </w:rPr>
        <w:t xml:space="preserve">  69-р</w:t>
      </w:r>
    </w:p>
    <w:p w:rsidR="00AD3495" w:rsidRDefault="00AD3495" w:rsidP="00AD3495">
      <w:pPr>
        <w:ind w:left="5954"/>
        <w:jc w:val="center"/>
        <w:rPr>
          <w:szCs w:val="28"/>
        </w:rPr>
      </w:pPr>
    </w:p>
    <w:p w:rsidR="00AD3495" w:rsidRDefault="00AD3495" w:rsidP="00AD3495">
      <w:pPr>
        <w:ind w:left="5954"/>
        <w:jc w:val="center"/>
        <w:rPr>
          <w:szCs w:val="28"/>
        </w:rPr>
      </w:pPr>
    </w:p>
    <w:p w:rsidR="00AD3495" w:rsidRDefault="00AD3495" w:rsidP="00AD3495">
      <w:pPr>
        <w:ind w:firstLine="0"/>
        <w:jc w:val="center"/>
        <w:rPr>
          <w:szCs w:val="28"/>
        </w:rPr>
      </w:pPr>
      <w:r>
        <w:rPr>
          <w:szCs w:val="28"/>
        </w:rPr>
        <w:t>КОДЕКС</w:t>
      </w:r>
    </w:p>
    <w:p w:rsidR="00AD3495" w:rsidRDefault="00AD3495" w:rsidP="00AD3495">
      <w:pPr>
        <w:ind w:firstLine="0"/>
        <w:jc w:val="center"/>
        <w:rPr>
          <w:szCs w:val="28"/>
        </w:rPr>
      </w:pPr>
      <w:r>
        <w:rPr>
          <w:szCs w:val="28"/>
        </w:rPr>
        <w:t xml:space="preserve">этики и служебного поведения </w:t>
      </w:r>
    </w:p>
    <w:p w:rsidR="00AD3495" w:rsidRDefault="00AD3495" w:rsidP="00AD3495">
      <w:pPr>
        <w:ind w:firstLine="0"/>
        <w:jc w:val="center"/>
        <w:rPr>
          <w:szCs w:val="28"/>
        </w:rPr>
      </w:pPr>
      <w:r>
        <w:rPr>
          <w:szCs w:val="28"/>
        </w:rPr>
        <w:t>муниципальных служащих администрации района</w:t>
      </w:r>
    </w:p>
    <w:p w:rsidR="00AD3495" w:rsidRDefault="00AD3495" w:rsidP="00AD3495">
      <w:pPr>
        <w:ind w:firstLine="0"/>
        <w:jc w:val="center"/>
        <w:rPr>
          <w:szCs w:val="28"/>
        </w:rPr>
      </w:pPr>
    </w:p>
    <w:p w:rsidR="00AD3495" w:rsidRDefault="00AD3495" w:rsidP="00AD3495">
      <w:pPr>
        <w:ind w:firstLine="0"/>
        <w:jc w:val="center"/>
        <w:rPr>
          <w:szCs w:val="28"/>
        </w:rPr>
      </w:pPr>
      <w:r>
        <w:rPr>
          <w:szCs w:val="28"/>
        </w:rPr>
        <w:t>I. Общие положения</w:t>
      </w:r>
    </w:p>
    <w:p w:rsidR="00AD3495" w:rsidRDefault="00AD3495" w:rsidP="00AD3495">
      <w:pPr>
        <w:rPr>
          <w:szCs w:val="28"/>
        </w:rPr>
      </w:pPr>
    </w:p>
    <w:p w:rsidR="00AD3495" w:rsidRDefault="00AD3495" w:rsidP="00AD3495">
      <w:pPr>
        <w:rPr>
          <w:szCs w:val="28"/>
        </w:rPr>
      </w:pPr>
      <w:r>
        <w:rPr>
          <w:szCs w:val="28"/>
        </w:rPr>
        <w:t>1. </w:t>
      </w:r>
      <w:proofErr w:type="gramStart"/>
      <w:r>
        <w:rPr>
          <w:szCs w:val="28"/>
        </w:rPr>
        <w:t xml:space="preserve">Кодекс этики и служебного поведения муниципальных служащих администрации района (далее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 R(2000) 10 о кодексах поведения </w:t>
      </w:r>
      <w:r w:rsidR="00C31ED5">
        <w:rPr>
          <w:szCs w:val="28"/>
        </w:rPr>
        <w:t>для</w:t>
      </w:r>
      <w:proofErr w:type="gramEnd"/>
      <w:r w:rsidR="00C31ED5">
        <w:rPr>
          <w:szCs w:val="28"/>
        </w:rPr>
        <w:t xml:space="preserve"> </w:t>
      </w:r>
      <w:proofErr w:type="gramStart"/>
      <w:r w:rsidR="00C31ED5">
        <w:rPr>
          <w:szCs w:val="28"/>
        </w:rPr>
        <w:t>государственных служащих), ф</w:t>
      </w:r>
      <w:r>
        <w:rPr>
          <w:szCs w:val="28"/>
        </w:rPr>
        <w:t>едеральных законов от 25.12.2008  № 273-ФЗ «О противодействии коррупции», от 27.05.2003 № 58-ФЗ «О системе государственной службы Российской Федерации», от 27.07.2004  № 79</w:t>
      </w:r>
      <w:r>
        <w:rPr>
          <w:szCs w:val="28"/>
        </w:rPr>
        <w:noBreakHyphen/>
        <w:t>ФЗ «О государственной гражданской службе Российской Федерации», Указа Президента Российской Федерации от 12.08.2002  №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w:t>
      </w:r>
      <w:proofErr w:type="gramEnd"/>
      <w:r>
        <w:rPr>
          <w:szCs w:val="28"/>
        </w:rPr>
        <w:t xml:space="preserve"> общества и государства.</w:t>
      </w:r>
    </w:p>
    <w:p w:rsidR="00AD3495" w:rsidRDefault="00AD3495" w:rsidP="00AD3495">
      <w:pPr>
        <w:rPr>
          <w:szCs w:val="28"/>
        </w:rPr>
      </w:pPr>
      <w:r>
        <w:rPr>
          <w:szCs w:val="28"/>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Искитимского района (далее – муниципальные служащие) независимо от замещаемой ими должности.</w:t>
      </w:r>
    </w:p>
    <w:p w:rsidR="00AD3495" w:rsidRDefault="00AD3495" w:rsidP="00AD3495">
      <w:pPr>
        <w:rPr>
          <w:szCs w:val="28"/>
        </w:rPr>
      </w:pPr>
      <w:r>
        <w:rPr>
          <w:szCs w:val="28"/>
        </w:rPr>
        <w:t>3. Гражданин Российской Федерации, поступающий на муниципальную службу в администрацию Искитимского района (далее – муниципальная служба), обязан ознакомиться с положениями Кодекса и соблюдать их в процессе своей служебной деятельности.</w:t>
      </w:r>
    </w:p>
    <w:p w:rsidR="00AD3495" w:rsidRDefault="00AD3495" w:rsidP="00AD3495">
      <w:pPr>
        <w:rPr>
          <w:szCs w:val="28"/>
        </w:rPr>
      </w:pPr>
      <w:r>
        <w:rPr>
          <w:szCs w:val="28"/>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AD3495" w:rsidRDefault="00AD3495" w:rsidP="00AD3495">
      <w:pPr>
        <w:rPr>
          <w:szCs w:val="28"/>
        </w:rPr>
      </w:pPr>
      <w:r>
        <w:rPr>
          <w:szCs w:val="28"/>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муниципальным  органам и обеспечение единых норм поведения муниципальных служащих.</w:t>
      </w:r>
    </w:p>
    <w:p w:rsidR="00AD3495" w:rsidRDefault="00AD3495" w:rsidP="00AD3495">
      <w:pPr>
        <w:rPr>
          <w:szCs w:val="28"/>
        </w:rPr>
      </w:pPr>
      <w:r>
        <w:rPr>
          <w:szCs w:val="28"/>
        </w:rPr>
        <w:t>6. Кодекс призван повысить эффективность выполнения муниципальными  служащими своих должностных обязанностей.</w:t>
      </w:r>
    </w:p>
    <w:p w:rsidR="00AD3495" w:rsidRDefault="00AD3495" w:rsidP="00AD3495">
      <w:pPr>
        <w:rPr>
          <w:szCs w:val="28"/>
        </w:rPr>
      </w:pPr>
      <w:r>
        <w:rPr>
          <w:szCs w:val="28"/>
        </w:rPr>
        <w:lastRenderedPageBreak/>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AD3495" w:rsidRDefault="00AD3495" w:rsidP="00AD3495">
      <w:pPr>
        <w:rPr>
          <w:szCs w:val="28"/>
        </w:rPr>
      </w:pPr>
      <w:r>
        <w:rPr>
          <w:szCs w:val="28"/>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AD3495" w:rsidRDefault="00AD3495" w:rsidP="00AD3495">
      <w:pPr>
        <w:rPr>
          <w:szCs w:val="28"/>
        </w:rPr>
      </w:pPr>
    </w:p>
    <w:p w:rsidR="00AD3495" w:rsidRDefault="00AD3495" w:rsidP="00AD3495">
      <w:pPr>
        <w:ind w:firstLine="0"/>
        <w:jc w:val="center"/>
        <w:rPr>
          <w:szCs w:val="28"/>
        </w:rPr>
      </w:pPr>
      <w:r>
        <w:rPr>
          <w:szCs w:val="28"/>
        </w:rPr>
        <w:t xml:space="preserve">II. Основные принципы и правила </w:t>
      </w:r>
    </w:p>
    <w:p w:rsidR="00AD3495" w:rsidRDefault="00AD3495" w:rsidP="00AD3495">
      <w:pPr>
        <w:ind w:firstLine="0"/>
        <w:jc w:val="center"/>
        <w:rPr>
          <w:szCs w:val="28"/>
        </w:rPr>
      </w:pPr>
      <w:r>
        <w:rPr>
          <w:szCs w:val="28"/>
        </w:rPr>
        <w:t>служебного поведения муниципальных служащих</w:t>
      </w:r>
    </w:p>
    <w:p w:rsidR="00AD3495" w:rsidRDefault="00AD3495" w:rsidP="00AD3495">
      <w:pPr>
        <w:rPr>
          <w:szCs w:val="28"/>
        </w:rPr>
      </w:pPr>
    </w:p>
    <w:p w:rsidR="00AD3495" w:rsidRDefault="00AD3495" w:rsidP="00AD3495">
      <w:pPr>
        <w:rPr>
          <w:szCs w:val="28"/>
        </w:rPr>
      </w:pPr>
      <w:r>
        <w:rPr>
          <w:szCs w:val="28"/>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AD3495" w:rsidRDefault="00AD3495" w:rsidP="00AD3495">
      <w:pPr>
        <w:rPr>
          <w:szCs w:val="28"/>
        </w:rPr>
      </w:pPr>
      <w:r>
        <w:rPr>
          <w:szCs w:val="28"/>
        </w:rPr>
        <w:t>10. Муниципальные служащие, сознавая ответственность перед государством, обществом и гражданами, призваны:</w:t>
      </w:r>
    </w:p>
    <w:p w:rsidR="00AD3495" w:rsidRDefault="00AD3495" w:rsidP="00AD3495">
      <w:pPr>
        <w:rPr>
          <w:szCs w:val="28"/>
        </w:rPr>
      </w:pPr>
      <w:r>
        <w:rPr>
          <w:szCs w:val="28"/>
        </w:rPr>
        <w:t>1) исполнять должностные обязанности добросовестно и на высоком профессиональном уровне в целях обеспечения эффективной работы муниципальных органов;</w:t>
      </w:r>
    </w:p>
    <w:p w:rsidR="00AD3495" w:rsidRDefault="00AD3495" w:rsidP="00AD3495">
      <w:pPr>
        <w:rPr>
          <w:szCs w:val="28"/>
        </w:rPr>
      </w:pPr>
      <w:r>
        <w:rPr>
          <w:szCs w:val="28"/>
        </w:rPr>
        <w:t>2) исходить из того, что признание, соблюдение и защита прав и свобод человека и гражданина определяют основной смысл и содержание деятельности как муниципальных органов, так и муниципальных служащих;</w:t>
      </w:r>
    </w:p>
    <w:p w:rsidR="00AD3495" w:rsidRDefault="00AD3495" w:rsidP="00AD3495">
      <w:pPr>
        <w:rPr>
          <w:szCs w:val="28"/>
        </w:rPr>
      </w:pPr>
      <w:r>
        <w:rPr>
          <w:szCs w:val="28"/>
        </w:rPr>
        <w:t>3) осуществлять свою деятельность в пределах полномочий соответствующего муниципального органа;</w:t>
      </w:r>
    </w:p>
    <w:p w:rsidR="00AD3495" w:rsidRDefault="00AD3495" w:rsidP="00AD3495">
      <w:pPr>
        <w:rPr>
          <w:szCs w:val="28"/>
        </w:rPr>
      </w:pPr>
      <w:r>
        <w:rPr>
          <w:szCs w:val="28"/>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D3495" w:rsidRDefault="00AD3495" w:rsidP="00AD3495">
      <w:pPr>
        <w:rPr>
          <w:szCs w:val="28"/>
        </w:rPr>
      </w:pPr>
      <w:r>
        <w:rPr>
          <w:szCs w:val="28"/>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D3495" w:rsidRDefault="00AD3495" w:rsidP="00AD3495">
      <w:pPr>
        <w:rPr>
          <w:szCs w:val="28"/>
        </w:rPr>
      </w:pPr>
      <w:r>
        <w:rPr>
          <w:szCs w:val="28"/>
        </w:rPr>
        <w:t>6) уведомлять представителя нанимателя, органы прокуратуры или другие органы обо всех случаях обращения к муниципальному служащему каких-либо лиц в целях склонения к совершению коррупционных правонарушений;</w:t>
      </w:r>
    </w:p>
    <w:p w:rsidR="00AD3495" w:rsidRDefault="00AD3495" w:rsidP="00AD3495">
      <w:pPr>
        <w:rPr>
          <w:szCs w:val="28"/>
        </w:rPr>
      </w:pPr>
      <w:r>
        <w:rPr>
          <w:szCs w:val="28"/>
        </w:rPr>
        <w:t>7) соблюдать установленные федеральными законами ограничения и запреты, исполнять обязанности, связанные с прохождением муниципальной службы;</w:t>
      </w:r>
    </w:p>
    <w:p w:rsidR="00AD3495" w:rsidRDefault="00AD3495" w:rsidP="00AD3495">
      <w:pPr>
        <w:rPr>
          <w:szCs w:val="28"/>
        </w:rPr>
      </w:pPr>
      <w:r>
        <w:rPr>
          <w:szCs w:val="28"/>
        </w:rPr>
        <w:t>8)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AD3495" w:rsidRDefault="00AD3495" w:rsidP="00AD3495">
      <w:pPr>
        <w:rPr>
          <w:szCs w:val="28"/>
        </w:rPr>
      </w:pPr>
      <w:r>
        <w:rPr>
          <w:szCs w:val="28"/>
        </w:rPr>
        <w:t>9) соблюдать нормы служебной, профессиональной этики и правила делового поведения;</w:t>
      </w:r>
    </w:p>
    <w:p w:rsidR="00AD3495" w:rsidRDefault="00AD3495" w:rsidP="00AD3495">
      <w:pPr>
        <w:rPr>
          <w:szCs w:val="28"/>
        </w:rPr>
      </w:pPr>
      <w:r>
        <w:rPr>
          <w:szCs w:val="28"/>
        </w:rPr>
        <w:t>10) проявлять корректность и внимательность в обращении с гражданами и должностными лицами;</w:t>
      </w:r>
    </w:p>
    <w:p w:rsidR="00AD3495" w:rsidRDefault="00AD3495" w:rsidP="00AD3495">
      <w:pPr>
        <w:rPr>
          <w:szCs w:val="28"/>
        </w:rPr>
      </w:pPr>
      <w:r>
        <w:rPr>
          <w:szCs w:val="28"/>
        </w:rPr>
        <w:t xml:space="preserve">11)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Pr>
          <w:szCs w:val="28"/>
        </w:rPr>
        <w:t>конфессий</w:t>
      </w:r>
      <w:proofErr w:type="spellEnd"/>
      <w:r>
        <w:rPr>
          <w:szCs w:val="28"/>
        </w:rPr>
        <w:t>, способствовать межнациональному и межконфессиональному согласию;</w:t>
      </w:r>
    </w:p>
    <w:p w:rsidR="00AD3495" w:rsidRDefault="00AD3495" w:rsidP="00AD3495">
      <w:pPr>
        <w:rPr>
          <w:szCs w:val="28"/>
        </w:rPr>
      </w:pPr>
      <w:r>
        <w:rPr>
          <w:szCs w:val="28"/>
        </w:rPr>
        <w:lastRenderedPageBreak/>
        <w:t>12) воздерживаться от поведения, которое могло бы вызвать сомнение в добросовестном исполнении муниципальными служащими должностных обязанностей, а также избегать конфликтных ситуаций, способных нанести ущерб его репутации или авторитету муниципального органа;</w:t>
      </w:r>
    </w:p>
    <w:p w:rsidR="00AD3495" w:rsidRDefault="00AD3495" w:rsidP="00AD3495">
      <w:pPr>
        <w:rPr>
          <w:szCs w:val="28"/>
        </w:rPr>
      </w:pPr>
      <w:r>
        <w:rPr>
          <w:szCs w:val="28"/>
        </w:rPr>
        <w:t>13)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AD3495" w:rsidRDefault="00AD3495" w:rsidP="00AD3495">
      <w:pPr>
        <w:rPr>
          <w:szCs w:val="28"/>
        </w:rPr>
      </w:pPr>
      <w:r>
        <w:rPr>
          <w:szCs w:val="28"/>
        </w:rPr>
        <w:t>14)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AD3495" w:rsidRDefault="00AD3495" w:rsidP="00AD3495">
      <w:pPr>
        <w:rPr>
          <w:szCs w:val="28"/>
        </w:rPr>
      </w:pPr>
      <w:r>
        <w:rPr>
          <w:szCs w:val="28"/>
        </w:rPr>
        <w:t>15) воздерживаться от публичных высказываний, суждений и оценок в отношении деятельности муниципального органа, его руководителя, если это не входит в должностные обязанности муниципального служащего;</w:t>
      </w:r>
    </w:p>
    <w:p w:rsidR="00AD3495" w:rsidRDefault="00AD3495" w:rsidP="00AD3495">
      <w:pPr>
        <w:rPr>
          <w:szCs w:val="28"/>
        </w:rPr>
      </w:pPr>
      <w:r>
        <w:rPr>
          <w:szCs w:val="28"/>
        </w:rPr>
        <w:t>16) соблюдать установленные в муниципальном органе правила публичных выступлений и предоставления служебной информации;</w:t>
      </w:r>
    </w:p>
    <w:p w:rsidR="00AD3495" w:rsidRDefault="00AD3495" w:rsidP="00AD3495">
      <w:pPr>
        <w:rPr>
          <w:szCs w:val="28"/>
        </w:rPr>
      </w:pPr>
      <w:r>
        <w:rPr>
          <w:szCs w:val="28"/>
        </w:rPr>
        <w:t>17) уважительно относиться к деятельности представителей средств массовой информации по информированию общества о работе муниципального органа, а также оказывать содействие в получении достоверной информации в установленном порядке;</w:t>
      </w:r>
    </w:p>
    <w:p w:rsidR="00AD3495" w:rsidRDefault="00AD3495" w:rsidP="00AD3495">
      <w:pPr>
        <w:rPr>
          <w:szCs w:val="28"/>
        </w:rPr>
      </w:pPr>
      <w:r>
        <w:rPr>
          <w:szCs w:val="28"/>
        </w:rPr>
        <w:t xml:space="preserve">18)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Pr>
          <w:szCs w:val="28"/>
        </w:rPr>
        <w:t>объектов</w:t>
      </w:r>
      <w:proofErr w:type="gramEnd"/>
      <w:r>
        <w:rPr>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AD3495" w:rsidRDefault="00AD3495" w:rsidP="00AD3495">
      <w:pPr>
        <w:rPr>
          <w:szCs w:val="28"/>
        </w:rPr>
      </w:pPr>
      <w:r>
        <w:rPr>
          <w:szCs w:val="28"/>
        </w:rPr>
        <w:t>19) постоянно стремиться к обеспечению как можно более эффективного распоряжения ресурсами, находящимися в сфере его ответственности.</w:t>
      </w:r>
    </w:p>
    <w:p w:rsidR="00AD3495" w:rsidRDefault="00AD3495" w:rsidP="00AD3495">
      <w:pPr>
        <w:rPr>
          <w:szCs w:val="28"/>
        </w:rPr>
      </w:pPr>
      <w:r>
        <w:rPr>
          <w:szCs w:val="28"/>
        </w:rPr>
        <w:t>11. </w:t>
      </w:r>
      <w:proofErr w:type="gramStart"/>
      <w:r>
        <w:rPr>
          <w:szCs w:val="28"/>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законы Новосибирской области, иные нормативные правовые акты Новосибирской области, Искитимского района.</w:t>
      </w:r>
      <w:proofErr w:type="gramEnd"/>
    </w:p>
    <w:p w:rsidR="00AD3495" w:rsidRDefault="00AD3495" w:rsidP="00AD3495">
      <w:pPr>
        <w:rPr>
          <w:szCs w:val="28"/>
        </w:rPr>
      </w:pPr>
      <w:r>
        <w:rPr>
          <w:szCs w:val="28"/>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AD3495" w:rsidRDefault="00AD3495" w:rsidP="00AD3495">
      <w:pPr>
        <w:rPr>
          <w:szCs w:val="28"/>
        </w:rPr>
      </w:pPr>
      <w:r>
        <w:rPr>
          <w:szCs w:val="28"/>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Новосибирской области.</w:t>
      </w:r>
    </w:p>
    <w:p w:rsidR="00AD3495" w:rsidRDefault="00AD3495" w:rsidP="00AD3495">
      <w:pPr>
        <w:rPr>
          <w:szCs w:val="28"/>
        </w:rPr>
      </w:pPr>
      <w:r>
        <w:rPr>
          <w:szCs w:val="28"/>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AD3495" w:rsidRDefault="00AD3495" w:rsidP="00AD3495">
      <w:pPr>
        <w:rPr>
          <w:szCs w:val="28"/>
        </w:rPr>
      </w:pPr>
      <w:r>
        <w:rPr>
          <w:szCs w:val="28"/>
        </w:rPr>
        <w:t xml:space="preserve">При назначении на должность муниципальной службы и исполнении должностных обязанностей муниципальный служащий обязан заявить о наличии </w:t>
      </w:r>
      <w:r>
        <w:rPr>
          <w:szCs w:val="28"/>
        </w:rPr>
        <w:lastRenderedPageBreak/>
        <w:t>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AD3495" w:rsidRDefault="00AD3495" w:rsidP="00AD3495">
      <w:pPr>
        <w:rPr>
          <w:szCs w:val="28"/>
        </w:rPr>
      </w:pPr>
      <w:r>
        <w:rPr>
          <w:szCs w:val="28"/>
        </w:rPr>
        <w:t>15.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Новосибирской области.</w:t>
      </w:r>
    </w:p>
    <w:p w:rsidR="00AD3495" w:rsidRDefault="00AD3495" w:rsidP="00AD3495">
      <w:pPr>
        <w:rPr>
          <w:szCs w:val="28"/>
        </w:rPr>
      </w:pPr>
      <w:r>
        <w:rPr>
          <w:szCs w:val="28"/>
        </w:rPr>
        <w:t>16.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D3495" w:rsidRDefault="00AD3495" w:rsidP="00AD3495">
      <w:pPr>
        <w:rPr>
          <w:szCs w:val="28"/>
        </w:rPr>
      </w:pPr>
      <w:r>
        <w:rPr>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AD3495" w:rsidRDefault="00AD3495" w:rsidP="00AD3495">
      <w:pPr>
        <w:rPr>
          <w:szCs w:val="28"/>
        </w:rPr>
      </w:pPr>
      <w:r>
        <w:rPr>
          <w:szCs w:val="28"/>
        </w:rPr>
        <w:t>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Искитимского района и передаются муниципальным служащим по акту в муниципальный орган, в котором он замещает должность муниципальной службы, за исключением случаев, установленных законодательством Российской Федерации.</w:t>
      </w:r>
    </w:p>
    <w:p w:rsidR="00AD3495" w:rsidRDefault="00AD3495" w:rsidP="00AD3495">
      <w:pPr>
        <w:rPr>
          <w:szCs w:val="28"/>
        </w:rPr>
      </w:pPr>
      <w:r>
        <w:rPr>
          <w:szCs w:val="28"/>
        </w:rPr>
        <w:t>18. Муниципальный служащий может обрабатывать и передавать служебную информацию при соблюдении действующих в администрации района норм и требований, принятых в соответствии с законодательством Российской Федерации.</w:t>
      </w:r>
    </w:p>
    <w:p w:rsidR="00AD3495" w:rsidRDefault="00AD3495" w:rsidP="00AD3495">
      <w:pPr>
        <w:rPr>
          <w:szCs w:val="28"/>
        </w:rPr>
      </w:pPr>
      <w:r>
        <w:rPr>
          <w:szCs w:val="28"/>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D3495" w:rsidRDefault="00AD3495" w:rsidP="00AD3495">
      <w:pPr>
        <w:rPr>
          <w:szCs w:val="28"/>
        </w:rPr>
      </w:pPr>
      <w:r>
        <w:rPr>
          <w:szCs w:val="28"/>
        </w:rPr>
        <w:t>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муниципальном органе благоприятного для эффективной работы морально-психологического климата.</w:t>
      </w:r>
    </w:p>
    <w:p w:rsidR="00AD3495" w:rsidRDefault="00AD3495" w:rsidP="00AD3495">
      <w:pPr>
        <w:rPr>
          <w:szCs w:val="28"/>
        </w:rPr>
      </w:pPr>
      <w:r>
        <w:rPr>
          <w:szCs w:val="28"/>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AD3495" w:rsidRDefault="00AD3495" w:rsidP="00AD3495">
      <w:pPr>
        <w:rPr>
          <w:szCs w:val="28"/>
        </w:rPr>
      </w:pPr>
      <w:r>
        <w:rPr>
          <w:szCs w:val="28"/>
        </w:rPr>
        <w:t>1) принимать меры по предотвращению и урегулированию конфликта интересов;</w:t>
      </w:r>
    </w:p>
    <w:p w:rsidR="00AD3495" w:rsidRDefault="00AD3495" w:rsidP="00AD3495">
      <w:pPr>
        <w:rPr>
          <w:szCs w:val="28"/>
        </w:rPr>
      </w:pPr>
      <w:r>
        <w:rPr>
          <w:szCs w:val="28"/>
        </w:rPr>
        <w:t>2) принимать меры по предупреждению коррупции;</w:t>
      </w:r>
    </w:p>
    <w:p w:rsidR="00AD3495" w:rsidRDefault="00AD3495" w:rsidP="00AD3495">
      <w:pPr>
        <w:rPr>
          <w:szCs w:val="28"/>
        </w:rPr>
      </w:pPr>
      <w:r>
        <w:rPr>
          <w:szCs w:val="28"/>
        </w:rPr>
        <w:t xml:space="preserve">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w:t>
      </w:r>
      <w:r>
        <w:rPr>
          <w:szCs w:val="28"/>
        </w:rPr>
        <w:lastRenderedPageBreak/>
        <w:t>своим личным поведением подавать пример честности, беспристрастности и справедливости.</w:t>
      </w:r>
    </w:p>
    <w:p w:rsidR="00AD3495" w:rsidRDefault="00AD3495" w:rsidP="00AD3495">
      <w:pPr>
        <w:rPr>
          <w:szCs w:val="28"/>
        </w:rPr>
      </w:pPr>
      <w:r>
        <w:rPr>
          <w:szCs w:val="28"/>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AD3495" w:rsidRDefault="00AD3495" w:rsidP="00AD3495">
      <w:pPr>
        <w:rPr>
          <w:szCs w:val="28"/>
        </w:rPr>
      </w:pPr>
    </w:p>
    <w:p w:rsidR="00AD3495" w:rsidRDefault="00AD3495" w:rsidP="00AD3495">
      <w:pPr>
        <w:ind w:firstLine="0"/>
        <w:jc w:val="center"/>
        <w:rPr>
          <w:szCs w:val="28"/>
        </w:rPr>
      </w:pPr>
      <w:r>
        <w:rPr>
          <w:szCs w:val="28"/>
        </w:rPr>
        <w:t>III. Этические правила служебного поведения муниципальных служащих</w:t>
      </w:r>
    </w:p>
    <w:p w:rsidR="00AD3495" w:rsidRDefault="00AD3495" w:rsidP="00AD3495">
      <w:pPr>
        <w:rPr>
          <w:szCs w:val="28"/>
        </w:rPr>
      </w:pPr>
    </w:p>
    <w:p w:rsidR="00AD3495" w:rsidRDefault="00AD3495" w:rsidP="00AD3495">
      <w:pPr>
        <w:rPr>
          <w:szCs w:val="28"/>
        </w:rPr>
      </w:pPr>
      <w:r>
        <w:rPr>
          <w:szCs w:val="28"/>
        </w:rPr>
        <w:t xml:space="preserve">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Pr>
          <w:szCs w:val="28"/>
        </w:rPr>
        <w:t>ценностью</w:t>
      </w:r>
      <w:proofErr w:type="gramEnd"/>
      <w:r>
        <w:rPr>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AD3495" w:rsidRDefault="00AD3495" w:rsidP="00AD3495">
      <w:pPr>
        <w:rPr>
          <w:szCs w:val="28"/>
        </w:rPr>
      </w:pPr>
      <w:r>
        <w:rPr>
          <w:szCs w:val="28"/>
        </w:rPr>
        <w:t xml:space="preserve">25. В служебном поведении муниципальный служащий воздерживается </w:t>
      </w:r>
      <w:proofErr w:type="gramStart"/>
      <w:r>
        <w:rPr>
          <w:szCs w:val="28"/>
        </w:rPr>
        <w:t>от</w:t>
      </w:r>
      <w:proofErr w:type="gramEnd"/>
      <w:r>
        <w:rPr>
          <w:szCs w:val="28"/>
        </w:rPr>
        <w:t>:</w:t>
      </w:r>
    </w:p>
    <w:p w:rsidR="00AD3495" w:rsidRDefault="00AD3495" w:rsidP="00AD3495">
      <w:pPr>
        <w:rPr>
          <w:szCs w:val="28"/>
        </w:rPr>
      </w:pPr>
      <w:r>
        <w:rPr>
          <w:szCs w:val="28"/>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D3495" w:rsidRDefault="00AD3495" w:rsidP="00AD3495">
      <w:pPr>
        <w:rPr>
          <w:szCs w:val="28"/>
        </w:rPr>
      </w:pPr>
      <w:r>
        <w:rPr>
          <w:szCs w:val="28"/>
        </w:rPr>
        <w:t>2) грубости, проявлений пренебрежительного тона, заносчивости, предвзятых замечаний, предъявления неправомерных, незаслуженных обвинений;</w:t>
      </w:r>
    </w:p>
    <w:p w:rsidR="00AD3495" w:rsidRDefault="00AD3495" w:rsidP="00AD3495">
      <w:pPr>
        <w:rPr>
          <w:szCs w:val="28"/>
        </w:rPr>
      </w:pPr>
      <w:r>
        <w:rPr>
          <w:szCs w:val="28"/>
        </w:rPr>
        <w:t>3) угроз, оскорбительных выражений или реплик, действий, препятствующих нормальному общению или провоцирующих противоправное поведение;</w:t>
      </w:r>
    </w:p>
    <w:p w:rsidR="00AD3495" w:rsidRDefault="00AD3495" w:rsidP="00AD3495">
      <w:pPr>
        <w:rPr>
          <w:szCs w:val="28"/>
        </w:rPr>
      </w:pPr>
      <w:r>
        <w:rPr>
          <w:szCs w:val="28"/>
        </w:rPr>
        <w:t>4)</w:t>
      </w:r>
      <w:r>
        <w:rPr>
          <w:szCs w:val="28"/>
          <w:lang w:val="en-US"/>
        </w:rPr>
        <w:t> </w:t>
      </w:r>
      <w:r>
        <w:rPr>
          <w:szCs w:val="28"/>
        </w:rPr>
        <w:t xml:space="preserve">курения во время служебных совещаний, бесед, иного служебного общения с гражданами. </w:t>
      </w:r>
    </w:p>
    <w:p w:rsidR="00AD3495" w:rsidRDefault="00AD3495" w:rsidP="00AD3495">
      <w:pPr>
        <w:rPr>
          <w:szCs w:val="28"/>
        </w:rPr>
      </w:pPr>
      <w:r>
        <w:rPr>
          <w:szCs w:val="28"/>
        </w:rPr>
        <w:t>26.</w:t>
      </w:r>
      <w:r>
        <w:rPr>
          <w:szCs w:val="28"/>
          <w:lang w:val="en-US"/>
        </w:rPr>
        <w:t> </w:t>
      </w:r>
      <w:r>
        <w:rPr>
          <w:szCs w:val="28"/>
        </w:rPr>
        <w:t>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D3495" w:rsidRDefault="00AD3495" w:rsidP="00AD3495">
      <w:pPr>
        <w:rPr>
          <w:szCs w:val="28"/>
        </w:rPr>
      </w:pPr>
      <w:r>
        <w:rPr>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AD3495" w:rsidRDefault="00AD3495" w:rsidP="00AD3495">
      <w:pPr>
        <w:rPr>
          <w:szCs w:val="28"/>
        </w:rPr>
      </w:pPr>
      <w:r>
        <w:rPr>
          <w:szCs w:val="28"/>
        </w:rPr>
        <w:t>27.</w:t>
      </w:r>
      <w:r>
        <w:rPr>
          <w:szCs w:val="28"/>
          <w:lang w:val="en-US"/>
        </w:rPr>
        <w:t> </w:t>
      </w:r>
      <w:r>
        <w:rPr>
          <w:szCs w:val="28"/>
        </w:rPr>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AD3495" w:rsidRDefault="00AD3495" w:rsidP="00AD3495">
      <w:pPr>
        <w:rPr>
          <w:szCs w:val="28"/>
        </w:rPr>
      </w:pPr>
    </w:p>
    <w:p w:rsidR="00AD3495" w:rsidRDefault="00AD3495" w:rsidP="00AD3495">
      <w:pPr>
        <w:ind w:firstLine="0"/>
        <w:jc w:val="center"/>
        <w:rPr>
          <w:szCs w:val="28"/>
        </w:rPr>
      </w:pPr>
      <w:r>
        <w:rPr>
          <w:szCs w:val="28"/>
        </w:rPr>
        <w:t>IV.</w:t>
      </w:r>
      <w:r>
        <w:rPr>
          <w:szCs w:val="28"/>
          <w:lang w:val="en-US"/>
        </w:rPr>
        <w:t> </w:t>
      </w:r>
      <w:r>
        <w:rPr>
          <w:szCs w:val="28"/>
        </w:rPr>
        <w:t>Ответственность за нарушение положений Кодекса</w:t>
      </w:r>
    </w:p>
    <w:p w:rsidR="00AD3495" w:rsidRDefault="00AD3495" w:rsidP="00AD3495">
      <w:pPr>
        <w:rPr>
          <w:szCs w:val="28"/>
        </w:rPr>
      </w:pPr>
    </w:p>
    <w:p w:rsidR="00AD3495" w:rsidRDefault="00AD3495" w:rsidP="00AD3495">
      <w:pPr>
        <w:ind w:firstLine="720"/>
        <w:rPr>
          <w:szCs w:val="28"/>
        </w:rPr>
      </w:pPr>
      <w:r>
        <w:rPr>
          <w:szCs w:val="28"/>
        </w:rPr>
        <w:t>28.</w:t>
      </w:r>
      <w:r>
        <w:rPr>
          <w:szCs w:val="28"/>
          <w:lang w:val="en-US"/>
        </w:rPr>
        <w:t> </w:t>
      </w:r>
      <w:proofErr w:type="gramStart"/>
      <w:r>
        <w:rPr>
          <w:szCs w:val="28"/>
        </w:rPr>
        <w:t xml:space="preserve">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постановление администрации района от 30.09.2010 № 2583 «О комиссии по </w:t>
      </w:r>
      <w:r>
        <w:rPr>
          <w:szCs w:val="28"/>
        </w:rPr>
        <w:lastRenderedPageBreak/>
        <w:t>соблюдению требований к служебному поведению муниципальных служащих и урегулированию конфликта интересов в администрации Искитимского района Новосибирской области», а в случаях, предусмотренных федеральными законами</w:t>
      </w:r>
      <w:proofErr w:type="gramEnd"/>
      <w:r>
        <w:rPr>
          <w:szCs w:val="28"/>
        </w:rPr>
        <w:t>, нарушение положений Кодекса влечет применение к муниципальному  служащему мер ответственности.</w:t>
      </w:r>
    </w:p>
    <w:p w:rsidR="00AD3495" w:rsidRDefault="00AD3495" w:rsidP="00AD3495">
      <w:pPr>
        <w:ind w:firstLine="720"/>
        <w:rPr>
          <w:szCs w:val="28"/>
        </w:rPr>
      </w:pPr>
      <w:r>
        <w:rPr>
          <w:szCs w:val="28"/>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E97A1C" w:rsidRDefault="00E97A1C" w:rsidP="00E97A1C">
      <w:pPr>
        <w:pStyle w:val="a5"/>
        <w:tabs>
          <w:tab w:val="clear" w:pos="4536"/>
          <w:tab w:val="clear" w:pos="9072"/>
        </w:tabs>
        <w:ind w:firstLine="0"/>
        <w:rPr>
          <w:bCs/>
        </w:rPr>
      </w:pPr>
    </w:p>
    <w:p w:rsidR="00E97A1C" w:rsidRDefault="00E97A1C" w:rsidP="00E97A1C">
      <w:pPr>
        <w:pStyle w:val="a5"/>
        <w:tabs>
          <w:tab w:val="clear" w:pos="4536"/>
          <w:tab w:val="clear" w:pos="9072"/>
        </w:tabs>
        <w:ind w:firstLine="0"/>
        <w:rPr>
          <w:bCs/>
        </w:rPr>
      </w:pPr>
    </w:p>
    <w:p w:rsidR="00E97A1C" w:rsidRDefault="00E97A1C" w:rsidP="00E97A1C">
      <w:pPr>
        <w:pStyle w:val="a5"/>
        <w:tabs>
          <w:tab w:val="clear" w:pos="4536"/>
          <w:tab w:val="clear" w:pos="9072"/>
        </w:tabs>
        <w:ind w:firstLine="0"/>
        <w:rPr>
          <w:bCs/>
        </w:rPr>
      </w:pPr>
    </w:p>
    <w:p w:rsidR="00AE70E9" w:rsidRPr="00E97A1C" w:rsidRDefault="00AE70E9" w:rsidP="00E97A1C"/>
    <w:sectPr w:rsidR="00AE70E9" w:rsidRPr="00E97A1C" w:rsidSect="0053195F">
      <w:pgSz w:w="11906" w:h="16838" w:code="9"/>
      <w:pgMar w:top="567" w:right="567" w:bottom="567" w:left="1418" w:header="709" w:footer="709"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48501A"/>
    <w:lvl w:ilvl="0">
      <w:numFmt w:val="bullet"/>
      <w:lvlText w:val="*"/>
      <w:lvlJc w:val="left"/>
      <w:pPr>
        <w:ind w:left="0" w:firstLine="0"/>
      </w:pPr>
    </w:lvl>
  </w:abstractNum>
  <w:num w:numId="1">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3495"/>
    <w:rsid w:val="00051097"/>
    <w:rsid w:val="000755B4"/>
    <w:rsid w:val="00094650"/>
    <w:rsid w:val="00095FDA"/>
    <w:rsid w:val="000E0AB5"/>
    <w:rsid w:val="000F6838"/>
    <w:rsid w:val="001132A0"/>
    <w:rsid w:val="00114C56"/>
    <w:rsid w:val="00140636"/>
    <w:rsid w:val="001646A3"/>
    <w:rsid w:val="00182EA9"/>
    <w:rsid w:val="001A6195"/>
    <w:rsid w:val="001A75DD"/>
    <w:rsid w:val="001A7A5B"/>
    <w:rsid w:val="001F1718"/>
    <w:rsid w:val="001F6DE5"/>
    <w:rsid w:val="00214BF2"/>
    <w:rsid w:val="00226AB2"/>
    <w:rsid w:val="002507A3"/>
    <w:rsid w:val="0027437D"/>
    <w:rsid w:val="002752AD"/>
    <w:rsid w:val="00282128"/>
    <w:rsid w:val="002B00DE"/>
    <w:rsid w:val="002B2410"/>
    <w:rsid w:val="002D1D6B"/>
    <w:rsid w:val="002F42F0"/>
    <w:rsid w:val="002F7C72"/>
    <w:rsid w:val="00301D90"/>
    <w:rsid w:val="00306525"/>
    <w:rsid w:val="00311F6B"/>
    <w:rsid w:val="003233DD"/>
    <w:rsid w:val="00352222"/>
    <w:rsid w:val="00364FED"/>
    <w:rsid w:val="0037007D"/>
    <w:rsid w:val="00375213"/>
    <w:rsid w:val="00384225"/>
    <w:rsid w:val="003B2296"/>
    <w:rsid w:val="003B4FDD"/>
    <w:rsid w:val="003C38A3"/>
    <w:rsid w:val="003C58A5"/>
    <w:rsid w:val="003D02C6"/>
    <w:rsid w:val="0040044A"/>
    <w:rsid w:val="0041372A"/>
    <w:rsid w:val="004267DA"/>
    <w:rsid w:val="00475772"/>
    <w:rsid w:val="00487ADB"/>
    <w:rsid w:val="004D4551"/>
    <w:rsid w:val="004D5109"/>
    <w:rsid w:val="004F0872"/>
    <w:rsid w:val="00504FFB"/>
    <w:rsid w:val="00516BF5"/>
    <w:rsid w:val="0053195F"/>
    <w:rsid w:val="005462F3"/>
    <w:rsid w:val="0055058F"/>
    <w:rsid w:val="00570117"/>
    <w:rsid w:val="005931BF"/>
    <w:rsid w:val="005C0356"/>
    <w:rsid w:val="005D3E78"/>
    <w:rsid w:val="005D51C5"/>
    <w:rsid w:val="005F0563"/>
    <w:rsid w:val="005F67D4"/>
    <w:rsid w:val="006048B2"/>
    <w:rsid w:val="00631C21"/>
    <w:rsid w:val="00633584"/>
    <w:rsid w:val="00635191"/>
    <w:rsid w:val="00662F7A"/>
    <w:rsid w:val="006936AB"/>
    <w:rsid w:val="00693777"/>
    <w:rsid w:val="00694D59"/>
    <w:rsid w:val="006A5C9B"/>
    <w:rsid w:val="006C7DFE"/>
    <w:rsid w:val="006D0059"/>
    <w:rsid w:val="006D5459"/>
    <w:rsid w:val="006D7C9E"/>
    <w:rsid w:val="006F435B"/>
    <w:rsid w:val="00716ED1"/>
    <w:rsid w:val="0071731B"/>
    <w:rsid w:val="00760B47"/>
    <w:rsid w:val="007734B8"/>
    <w:rsid w:val="00780A83"/>
    <w:rsid w:val="00783CB1"/>
    <w:rsid w:val="00787A51"/>
    <w:rsid w:val="007C32B4"/>
    <w:rsid w:val="007D3855"/>
    <w:rsid w:val="007E2B40"/>
    <w:rsid w:val="00801FCF"/>
    <w:rsid w:val="00812F18"/>
    <w:rsid w:val="00815364"/>
    <w:rsid w:val="00851367"/>
    <w:rsid w:val="00875E6F"/>
    <w:rsid w:val="008D37FE"/>
    <w:rsid w:val="008E13D4"/>
    <w:rsid w:val="008E60EF"/>
    <w:rsid w:val="00900D4D"/>
    <w:rsid w:val="00914A0D"/>
    <w:rsid w:val="00945A64"/>
    <w:rsid w:val="009520C5"/>
    <w:rsid w:val="0097007B"/>
    <w:rsid w:val="009728C2"/>
    <w:rsid w:val="00982973"/>
    <w:rsid w:val="009A07D2"/>
    <w:rsid w:val="009A25B3"/>
    <w:rsid w:val="009B2AEA"/>
    <w:rsid w:val="009E1004"/>
    <w:rsid w:val="009F474F"/>
    <w:rsid w:val="009F660F"/>
    <w:rsid w:val="00A22DDB"/>
    <w:rsid w:val="00A2331E"/>
    <w:rsid w:val="00A5663C"/>
    <w:rsid w:val="00A612A5"/>
    <w:rsid w:val="00A95A6F"/>
    <w:rsid w:val="00A9738F"/>
    <w:rsid w:val="00AA488D"/>
    <w:rsid w:val="00AA7C0D"/>
    <w:rsid w:val="00AB1A54"/>
    <w:rsid w:val="00AD3495"/>
    <w:rsid w:val="00AD3AB1"/>
    <w:rsid w:val="00AD59C6"/>
    <w:rsid w:val="00AE22E6"/>
    <w:rsid w:val="00AE695A"/>
    <w:rsid w:val="00AE70E9"/>
    <w:rsid w:val="00B00826"/>
    <w:rsid w:val="00B30C9A"/>
    <w:rsid w:val="00B35688"/>
    <w:rsid w:val="00B51965"/>
    <w:rsid w:val="00B56862"/>
    <w:rsid w:val="00BA70F9"/>
    <w:rsid w:val="00BC7BF2"/>
    <w:rsid w:val="00BF0349"/>
    <w:rsid w:val="00C10CCD"/>
    <w:rsid w:val="00C22829"/>
    <w:rsid w:val="00C31ED5"/>
    <w:rsid w:val="00C42138"/>
    <w:rsid w:val="00C60348"/>
    <w:rsid w:val="00C9072B"/>
    <w:rsid w:val="00C97F17"/>
    <w:rsid w:val="00CC131F"/>
    <w:rsid w:val="00CD59E6"/>
    <w:rsid w:val="00D40D12"/>
    <w:rsid w:val="00D43A81"/>
    <w:rsid w:val="00D539FD"/>
    <w:rsid w:val="00DA108E"/>
    <w:rsid w:val="00DA5A1D"/>
    <w:rsid w:val="00DB3350"/>
    <w:rsid w:val="00DD357D"/>
    <w:rsid w:val="00DE05B7"/>
    <w:rsid w:val="00E65151"/>
    <w:rsid w:val="00E821EB"/>
    <w:rsid w:val="00E83254"/>
    <w:rsid w:val="00E91170"/>
    <w:rsid w:val="00E97A1C"/>
    <w:rsid w:val="00EA076C"/>
    <w:rsid w:val="00EA2D66"/>
    <w:rsid w:val="00EC0286"/>
    <w:rsid w:val="00EC3708"/>
    <w:rsid w:val="00ED02C2"/>
    <w:rsid w:val="00F1045C"/>
    <w:rsid w:val="00F323C9"/>
    <w:rsid w:val="00F3607C"/>
    <w:rsid w:val="00F379C2"/>
    <w:rsid w:val="00F556DD"/>
    <w:rsid w:val="00F6748E"/>
    <w:rsid w:val="00FB4C94"/>
    <w:rsid w:val="00FC5A8A"/>
    <w:rsid w:val="00FD27AC"/>
    <w:rsid w:val="00FD2BA7"/>
    <w:rsid w:val="00FE193B"/>
    <w:rsid w:val="00FF0D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A1C"/>
    <w:pPr>
      <w:ind w:firstLine="709"/>
      <w:jc w:val="both"/>
    </w:pPr>
    <w:rPr>
      <w:sz w:val="28"/>
    </w:rPr>
  </w:style>
  <w:style w:type="paragraph" w:styleId="1">
    <w:name w:val="heading 1"/>
    <w:basedOn w:val="a"/>
    <w:next w:val="a"/>
    <w:link w:val="10"/>
    <w:qFormat/>
    <w:rsid w:val="000755B4"/>
    <w:pPr>
      <w:keepNext/>
      <w:jc w:val="center"/>
      <w:outlineLvl w:val="0"/>
    </w:pPr>
    <w:rPr>
      <w:b/>
      <w:sz w:val="44"/>
    </w:rPr>
  </w:style>
  <w:style w:type="paragraph" w:styleId="2">
    <w:name w:val="heading 2"/>
    <w:basedOn w:val="a"/>
    <w:next w:val="a"/>
    <w:qFormat/>
    <w:rsid w:val="000755B4"/>
    <w:pPr>
      <w:suppressAutoHyphens/>
      <w:spacing w:before="120" w:after="120"/>
      <w:outlineLvl w:val="1"/>
    </w:pPr>
  </w:style>
  <w:style w:type="paragraph" w:styleId="3">
    <w:name w:val="heading 3"/>
    <w:basedOn w:val="a"/>
    <w:next w:val="a"/>
    <w:link w:val="30"/>
    <w:qFormat/>
    <w:rsid w:val="000755B4"/>
    <w:pPr>
      <w:keepNext/>
      <w:jc w:val="center"/>
      <w:outlineLvl w:val="2"/>
    </w:pPr>
    <w:rPr>
      <w:sz w:val="32"/>
    </w:rPr>
  </w:style>
  <w:style w:type="paragraph" w:styleId="4">
    <w:name w:val="heading 4"/>
    <w:basedOn w:val="a"/>
    <w:next w:val="a"/>
    <w:link w:val="40"/>
    <w:qFormat/>
    <w:rsid w:val="000755B4"/>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у"/>
    <w:basedOn w:val="a"/>
    <w:rsid w:val="000755B4"/>
    <w:pPr>
      <w:ind w:firstLine="0"/>
      <w:jc w:val="left"/>
    </w:pPr>
    <w:rPr>
      <w:rFonts w:ascii="Baltica" w:hAnsi="Baltica"/>
      <w:sz w:val="24"/>
    </w:rPr>
  </w:style>
  <w:style w:type="paragraph" w:styleId="a4">
    <w:name w:val="Title"/>
    <w:basedOn w:val="a"/>
    <w:qFormat/>
    <w:rsid w:val="000755B4"/>
    <w:pPr>
      <w:spacing w:before="240" w:after="60"/>
      <w:jc w:val="center"/>
    </w:pPr>
    <w:rPr>
      <w:rFonts w:ascii="Arial" w:hAnsi="Arial"/>
      <w:b/>
      <w:kern w:val="28"/>
      <w:sz w:val="32"/>
    </w:rPr>
  </w:style>
  <w:style w:type="paragraph" w:styleId="a5">
    <w:name w:val="header"/>
    <w:basedOn w:val="a"/>
    <w:link w:val="a6"/>
    <w:rsid w:val="000755B4"/>
    <w:pPr>
      <w:tabs>
        <w:tab w:val="center" w:pos="4536"/>
        <w:tab w:val="right" w:pos="9072"/>
      </w:tabs>
    </w:pPr>
  </w:style>
  <w:style w:type="paragraph" w:styleId="a7">
    <w:name w:val="footer"/>
    <w:basedOn w:val="a"/>
    <w:rsid w:val="000755B4"/>
    <w:pPr>
      <w:tabs>
        <w:tab w:val="center" w:pos="4536"/>
        <w:tab w:val="right" w:pos="9072"/>
      </w:tabs>
    </w:pPr>
  </w:style>
  <w:style w:type="paragraph" w:styleId="a8">
    <w:name w:val="Balloon Text"/>
    <w:basedOn w:val="a"/>
    <w:semiHidden/>
    <w:rsid w:val="000755B4"/>
    <w:rPr>
      <w:rFonts w:ascii="Tahoma" w:hAnsi="Tahoma" w:cs="Tahoma"/>
      <w:sz w:val="16"/>
      <w:szCs w:val="16"/>
    </w:rPr>
  </w:style>
  <w:style w:type="character" w:customStyle="1" w:styleId="10">
    <w:name w:val="Заголовок 1 Знак"/>
    <w:basedOn w:val="a0"/>
    <w:link w:val="1"/>
    <w:rsid w:val="007E2B40"/>
    <w:rPr>
      <w:b/>
      <w:sz w:val="44"/>
    </w:rPr>
  </w:style>
  <w:style w:type="character" w:customStyle="1" w:styleId="30">
    <w:name w:val="Заголовок 3 Знак"/>
    <w:basedOn w:val="a0"/>
    <w:link w:val="3"/>
    <w:rsid w:val="007E2B40"/>
    <w:rPr>
      <w:sz w:val="32"/>
    </w:rPr>
  </w:style>
  <w:style w:type="character" w:customStyle="1" w:styleId="40">
    <w:name w:val="Заголовок 4 Знак"/>
    <w:basedOn w:val="a0"/>
    <w:link w:val="4"/>
    <w:rsid w:val="007E2B40"/>
    <w:rPr>
      <w:b/>
      <w:sz w:val="28"/>
    </w:rPr>
  </w:style>
  <w:style w:type="character" w:customStyle="1" w:styleId="a6">
    <w:name w:val="Верхний колонтитул Знак"/>
    <w:basedOn w:val="a0"/>
    <w:link w:val="a5"/>
    <w:rsid w:val="007E2B40"/>
    <w:rPr>
      <w:sz w:val="28"/>
    </w:rPr>
  </w:style>
  <w:style w:type="paragraph" w:customStyle="1" w:styleId="ConsPlusNormal">
    <w:name w:val="ConsPlusNormal"/>
    <w:uiPriority w:val="99"/>
    <w:rsid w:val="00AD3495"/>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45123664">
      <w:bodyDiv w:val="1"/>
      <w:marLeft w:val="0"/>
      <w:marRight w:val="0"/>
      <w:marTop w:val="0"/>
      <w:marBottom w:val="0"/>
      <w:divBdr>
        <w:top w:val="none" w:sz="0" w:space="0" w:color="auto"/>
        <w:left w:val="none" w:sz="0" w:space="0" w:color="auto"/>
        <w:bottom w:val="none" w:sz="0" w:space="0" w:color="auto"/>
        <w:right w:val="none" w:sz="0" w:space="0" w:color="auto"/>
      </w:divBdr>
    </w:div>
    <w:div w:id="168057438">
      <w:bodyDiv w:val="1"/>
      <w:marLeft w:val="0"/>
      <w:marRight w:val="0"/>
      <w:marTop w:val="0"/>
      <w:marBottom w:val="0"/>
      <w:divBdr>
        <w:top w:val="none" w:sz="0" w:space="0" w:color="auto"/>
        <w:left w:val="none" w:sz="0" w:space="0" w:color="auto"/>
        <w:bottom w:val="none" w:sz="0" w:space="0" w:color="auto"/>
        <w:right w:val="none" w:sz="0" w:space="0" w:color="auto"/>
      </w:divBdr>
    </w:div>
    <w:div w:id="339967138">
      <w:bodyDiv w:val="1"/>
      <w:marLeft w:val="0"/>
      <w:marRight w:val="0"/>
      <w:marTop w:val="0"/>
      <w:marBottom w:val="0"/>
      <w:divBdr>
        <w:top w:val="none" w:sz="0" w:space="0" w:color="auto"/>
        <w:left w:val="none" w:sz="0" w:space="0" w:color="auto"/>
        <w:bottom w:val="none" w:sz="0" w:space="0" w:color="auto"/>
        <w:right w:val="none" w:sz="0" w:space="0" w:color="auto"/>
      </w:divBdr>
    </w:div>
    <w:div w:id="342898038">
      <w:bodyDiv w:val="1"/>
      <w:marLeft w:val="0"/>
      <w:marRight w:val="0"/>
      <w:marTop w:val="0"/>
      <w:marBottom w:val="0"/>
      <w:divBdr>
        <w:top w:val="none" w:sz="0" w:space="0" w:color="auto"/>
        <w:left w:val="none" w:sz="0" w:space="0" w:color="auto"/>
        <w:bottom w:val="none" w:sz="0" w:space="0" w:color="auto"/>
        <w:right w:val="none" w:sz="0" w:space="0" w:color="auto"/>
      </w:divBdr>
    </w:div>
    <w:div w:id="346181985">
      <w:bodyDiv w:val="1"/>
      <w:marLeft w:val="0"/>
      <w:marRight w:val="0"/>
      <w:marTop w:val="0"/>
      <w:marBottom w:val="0"/>
      <w:divBdr>
        <w:top w:val="none" w:sz="0" w:space="0" w:color="auto"/>
        <w:left w:val="none" w:sz="0" w:space="0" w:color="auto"/>
        <w:bottom w:val="none" w:sz="0" w:space="0" w:color="auto"/>
        <w:right w:val="none" w:sz="0" w:space="0" w:color="auto"/>
      </w:divBdr>
    </w:div>
    <w:div w:id="496963124">
      <w:bodyDiv w:val="1"/>
      <w:marLeft w:val="0"/>
      <w:marRight w:val="0"/>
      <w:marTop w:val="0"/>
      <w:marBottom w:val="0"/>
      <w:divBdr>
        <w:top w:val="none" w:sz="0" w:space="0" w:color="auto"/>
        <w:left w:val="none" w:sz="0" w:space="0" w:color="auto"/>
        <w:bottom w:val="none" w:sz="0" w:space="0" w:color="auto"/>
        <w:right w:val="none" w:sz="0" w:space="0" w:color="auto"/>
      </w:divBdr>
    </w:div>
    <w:div w:id="515968760">
      <w:bodyDiv w:val="1"/>
      <w:marLeft w:val="0"/>
      <w:marRight w:val="0"/>
      <w:marTop w:val="0"/>
      <w:marBottom w:val="0"/>
      <w:divBdr>
        <w:top w:val="none" w:sz="0" w:space="0" w:color="auto"/>
        <w:left w:val="none" w:sz="0" w:space="0" w:color="auto"/>
        <w:bottom w:val="none" w:sz="0" w:space="0" w:color="auto"/>
        <w:right w:val="none" w:sz="0" w:space="0" w:color="auto"/>
      </w:divBdr>
    </w:div>
    <w:div w:id="650132813">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863448206">
      <w:bodyDiv w:val="1"/>
      <w:marLeft w:val="0"/>
      <w:marRight w:val="0"/>
      <w:marTop w:val="0"/>
      <w:marBottom w:val="0"/>
      <w:divBdr>
        <w:top w:val="none" w:sz="0" w:space="0" w:color="auto"/>
        <w:left w:val="none" w:sz="0" w:space="0" w:color="auto"/>
        <w:bottom w:val="none" w:sz="0" w:space="0" w:color="auto"/>
        <w:right w:val="none" w:sz="0" w:space="0" w:color="auto"/>
      </w:divBdr>
    </w:div>
    <w:div w:id="875968567">
      <w:bodyDiv w:val="1"/>
      <w:marLeft w:val="0"/>
      <w:marRight w:val="0"/>
      <w:marTop w:val="0"/>
      <w:marBottom w:val="0"/>
      <w:divBdr>
        <w:top w:val="none" w:sz="0" w:space="0" w:color="auto"/>
        <w:left w:val="none" w:sz="0" w:space="0" w:color="auto"/>
        <w:bottom w:val="none" w:sz="0" w:space="0" w:color="auto"/>
        <w:right w:val="none" w:sz="0" w:space="0" w:color="auto"/>
      </w:divBdr>
    </w:div>
    <w:div w:id="1032460108">
      <w:bodyDiv w:val="1"/>
      <w:marLeft w:val="0"/>
      <w:marRight w:val="0"/>
      <w:marTop w:val="0"/>
      <w:marBottom w:val="0"/>
      <w:divBdr>
        <w:top w:val="none" w:sz="0" w:space="0" w:color="auto"/>
        <w:left w:val="none" w:sz="0" w:space="0" w:color="auto"/>
        <w:bottom w:val="none" w:sz="0" w:space="0" w:color="auto"/>
        <w:right w:val="none" w:sz="0" w:space="0" w:color="auto"/>
      </w:divBdr>
    </w:div>
    <w:div w:id="1288703801">
      <w:bodyDiv w:val="1"/>
      <w:marLeft w:val="0"/>
      <w:marRight w:val="0"/>
      <w:marTop w:val="0"/>
      <w:marBottom w:val="0"/>
      <w:divBdr>
        <w:top w:val="none" w:sz="0" w:space="0" w:color="auto"/>
        <w:left w:val="none" w:sz="0" w:space="0" w:color="auto"/>
        <w:bottom w:val="none" w:sz="0" w:space="0" w:color="auto"/>
        <w:right w:val="none" w:sz="0" w:space="0" w:color="auto"/>
      </w:divBdr>
    </w:div>
    <w:div w:id="1930036992">
      <w:bodyDiv w:val="1"/>
      <w:marLeft w:val="0"/>
      <w:marRight w:val="0"/>
      <w:marTop w:val="0"/>
      <w:marBottom w:val="0"/>
      <w:divBdr>
        <w:top w:val="none" w:sz="0" w:space="0" w:color="auto"/>
        <w:left w:val="none" w:sz="0" w:space="0" w:color="auto"/>
        <w:bottom w:val="none" w:sz="0" w:space="0" w:color="auto"/>
        <w:right w:val="none" w:sz="0" w:space="0" w:color="auto"/>
      </w:divBdr>
    </w:div>
    <w:div w:id="207034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2011\&#1064;&#1072;&#1073;&#1083;\&#1043;&#1083;&#1072;&#1074;&#1072;\&#1055;&#1054;&#1057;&#1058;_&#1056;&#1040;&#1057;&#105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CBA5-D314-42CF-946A-F6038D8A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ПОСТ_РАСП</Template>
  <TotalTime>16</TotalTime>
  <Pages>7</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Орлова</dc:creator>
  <cp:keywords/>
  <dc:description/>
  <cp:lastModifiedBy>Просекова</cp:lastModifiedBy>
  <cp:revision>6</cp:revision>
  <cp:lastPrinted>2011-05-20T04:15:00Z</cp:lastPrinted>
  <dcterms:created xsi:type="dcterms:W3CDTF">2011-05-20T04:00:00Z</dcterms:created>
  <dcterms:modified xsi:type="dcterms:W3CDTF">2015-12-02T07:57:00Z</dcterms:modified>
</cp:coreProperties>
</file>