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B" w:rsidRPr="007F4227" w:rsidRDefault="00976C04">
      <w:pPr>
        <w:pStyle w:val="30"/>
        <w:ind w:firstLine="0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2808605</wp:posOffset>
            </wp:positionH>
            <wp:positionV relativeFrom="page">
              <wp:posOffset>459740</wp:posOffset>
            </wp:positionV>
            <wp:extent cx="558800" cy="685800"/>
            <wp:effectExtent l="19050" t="0" r="0" b="0"/>
            <wp:wrapNone/>
            <wp:docPr id="16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93B" w:rsidRPr="007F4227" w:rsidRDefault="00FE193B">
      <w:pPr>
        <w:rPr>
          <w:color w:val="FFFFFF"/>
          <w:szCs w:val="28"/>
        </w:rPr>
      </w:pPr>
    </w:p>
    <w:p w:rsidR="00FE193B" w:rsidRPr="007F4227" w:rsidRDefault="00FE193B">
      <w:pPr>
        <w:rPr>
          <w:color w:val="FFFFFF"/>
          <w:szCs w:val="28"/>
        </w:rPr>
      </w:pPr>
    </w:p>
    <w:p w:rsidR="00FE193B" w:rsidRPr="007F4227" w:rsidRDefault="00FE193B">
      <w:pPr>
        <w:rPr>
          <w:color w:val="FFFFFF"/>
          <w:szCs w:val="28"/>
        </w:rPr>
      </w:pPr>
    </w:p>
    <w:p w:rsidR="00FE193B" w:rsidRPr="007F4227" w:rsidRDefault="00875E6F">
      <w:pPr>
        <w:pStyle w:val="30"/>
        <w:ind w:firstLine="0"/>
        <w:rPr>
          <w:caps/>
          <w:color w:val="FFFFFF"/>
          <w:sz w:val="28"/>
          <w:szCs w:val="28"/>
        </w:rPr>
      </w:pPr>
      <w:r w:rsidRPr="007F4227">
        <w:rPr>
          <w:caps/>
          <w:color w:val="FFFFFF"/>
          <w:sz w:val="28"/>
          <w:szCs w:val="28"/>
        </w:rPr>
        <w:t>АДМИНИСТРАЦИЯ</w:t>
      </w:r>
    </w:p>
    <w:p w:rsidR="00FE193B" w:rsidRPr="007F4227" w:rsidRDefault="00FE193B">
      <w:pPr>
        <w:pStyle w:val="30"/>
        <w:ind w:firstLine="0"/>
        <w:rPr>
          <w:caps/>
          <w:color w:val="FFFFFF"/>
          <w:sz w:val="28"/>
          <w:szCs w:val="28"/>
        </w:rPr>
      </w:pPr>
      <w:r w:rsidRPr="007F4227">
        <w:rPr>
          <w:caps/>
          <w:color w:val="FFFFFF"/>
          <w:sz w:val="28"/>
          <w:szCs w:val="28"/>
        </w:rPr>
        <w:t>Искитимского района Новосибирской области</w:t>
      </w:r>
    </w:p>
    <w:p w:rsidR="00FE193B" w:rsidRPr="007F4227" w:rsidRDefault="00FE193B">
      <w:pPr>
        <w:rPr>
          <w:color w:val="FFFFFF"/>
          <w:szCs w:val="28"/>
        </w:rPr>
      </w:pPr>
    </w:p>
    <w:p w:rsidR="00FE193B" w:rsidRPr="007F4227" w:rsidRDefault="00FE193B">
      <w:pPr>
        <w:pStyle w:val="a6"/>
        <w:tabs>
          <w:tab w:val="clear" w:pos="4536"/>
          <w:tab w:val="clear" w:pos="9072"/>
        </w:tabs>
        <w:rPr>
          <w:color w:val="FFFFFF"/>
          <w:szCs w:val="28"/>
        </w:rPr>
      </w:pPr>
    </w:p>
    <w:p w:rsidR="00FE193B" w:rsidRPr="007F4227" w:rsidRDefault="004F0308" w:rsidP="00755A0C">
      <w:pPr>
        <w:tabs>
          <w:tab w:val="left" w:pos="6390"/>
        </w:tabs>
        <w:ind w:firstLine="0"/>
        <w:rPr>
          <w:color w:val="FFFFFF"/>
          <w:szCs w:val="28"/>
        </w:rPr>
      </w:pPr>
      <w:r>
        <w:rPr>
          <w:noProof/>
          <w:color w:val="FFFFFF"/>
          <w:szCs w:val="28"/>
        </w:rPr>
        <w:pict>
          <v:rect id="_x0000_s1037" style="position:absolute;left:0;text-align:left;margin-left:169.35pt;margin-top:9.1pt;width:95.8pt;height:27pt;z-index:-251658752;mso-wrap-edited:f" wrapcoords="-164 0 -164 21600 21764 21600 21764 0 -164 0" strokecolor="white">
            <v:textbox style="mso-next-textbox:#_x0000_s1037">
              <w:txbxContent>
                <w:p w:rsidR="007F4227" w:rsidRPr="008539D3" w:rsidRDefault="00532A85" w:rsidP="00B36738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04</w:t>
                  </w:r>
                  <w:r w:rsidR="002B7AB9">
                    <w:rPr>
                      <w:sz w:val="24"/>
                    </w:rPr>
                    <w:t>.02.</w:t>
                  </w:r>
                  <w:r w:rsidR="007F4227">
                    <w:rPr>
                      <w:sz w:val="24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  <w:color w:val="FFFFFF"/>
          <w:szCs w:val="28"/>
        </w:rPr>
        <w:pict>
          <v:rect id="_x0000_s1038" style="position:absolute;left:0;text-align:left;margin-left:265.15pt;margin-top:9.1pt;width:72.5pt;height:27pt;z-index:-251657728;mso-wrap-edited:f" wrapcoords="-200 0 -200 21600 21800 21600 21800 0 -200 0" strokecolor="white">
            <v:textbox style="mso-next-textbox:#_x0000_s1038">
              <w:txbxContent>
                <w:p w:rsidR="007F4227" w:rsidRDefault="003C0A8E" w:rsidP="00AC7BE8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114</w:t>
                  </w:r>
                </w:p>
                <w:p w:rsidR="007F4227" w:rsidRDefault="007F4227" w:rsidP="00AC7BE8">
                  <w:pPr>
                    <w:ind w:firstLine="0"/>
                    <w:jc w:val="center"/>
                    <w:rPr>
                      <w:sz w:val="24"/>
                    </w:rPr>
                  </w:pPr>
                </w:p>
                <w:p w:rsidR="007F4227" w:rsidRDefault="007F4227" w:rsidP="00AC7BE8">
                  <w:pPr>
                    <w:ind w:firstLine="0"/>
                    <w:jc w:val="center"/>
                    <w:rPr>
                      <w:sz w:val="24"/>
                    </w:rPr>
                  </w:pPr>
                </w:p>
                <w:p w:rsidR="007F4227" w:rsidRDefault="007F4227" w:rsidP="00AC7BE8">
                  <w:pPr>
                    <w:ind w:firstLine="0"/>
                    <w:jc w:val="center"/>
                    <w:rPr>
                      <w:sz w:val="24"/>
                    </w:rPr>
                  </w:pPr>
                </w:p>
                <w:p w:rsidR="007F4227" w:rsidRPr="008539D3" w:rsidRDefault="007F4227" w:rsidP="00AC7BE8">
                  <w:pPr>
                    <w:ind w:firstLine="0"/>
                    <w:jc w:val="center"/>
                    <w:rPr>
                      <w:sz w:val="24"/>
                    </w:rPr>
                  </w:pPr>
                </w:p>
                <w:p w:rsidR="007F4227" w:rsidRDefault="007F4227" w:rsidP="00AC7BE8">
                  <w:pPr>
                    <w:ind w:firstLine="0"/>
                    <w:jc w:val="center"/>
                  </w:pPr>
                </w:p>
                <w:p w:rsidR="007F4227" w:rsidRDefault="007F4227" w:rsidP="00AC7BE8">
                  <w:pPr>
                    <w:ind w:firstLine="0"/>
                    <w:jc w:val="center"/>
                  </w:pPr>
                </w:p>
                <w:p w:rsidR="007F4227" w:rsidRDefault="007F4227" w:rsidP="00AC7BE8">
                  <w:pPr>
                    <w:ind w:firstLine="0"/>
                    <w:jc w:val="center"/>
                  </w:pPr>
                </w:p>
                <w:p w:rsidR="007F4227" w:rsidRDefault="007F4227" w:rsidP="00AC7BE8">
                  <w:pPr>
                    <w:ind w:firstLine="0"/>
                    <w:jc w:val="center"/>
                  </w:pPr>
                </w:p>
              </w:txbxContent>
            </v:textbox>
          </v:rect>
        </w:pict>
      </w:r>
    </w:p>
    <w:p w:rsidR="00FE193B" w:rsidRPr="007F4227" w:rsidRDefault="00EA608C">
      <w:pPr>
        <w:ind w:firstLine="0"/>
        <w:jc w:val="center"/>
        <w:rPr>
          <w:color w:val="000000"/>
          <w:szCs w:val="28"/>
        </w:rPr>
      </w:pPr>
      <w:r w:rsidRPr="007F4227">
        <w:rPr>
          <w:color w:val="000000"/>
          <w:szCs w:val="28"/>
        </w:rPr>
        <w:t>_____</w:t>
      </w:r>
      <w:r w:rsidRPr="007F4227">
        <w:rPr>
          <w:i/>
          <w:color w:val="000000"/>
          <w:szCs w:val="28"/>
        </w:rPr>
        <w:t>____</w:t>
      </w:r>
      <w:r w:rsidRPr="007F4227">
        <w:rPr>
          <w:color w:val="000000"/>
          <w:szCs w:val="28"/>
        </w:rPr>
        <w:t>__№ _____</w:t>
      </w:r>
      <w:r w:rsidR="00194675" w:rsidRPr="007F4227">
        <w:rPr>
          <w:color w:val="000000"/>
          <w:szCs w:val="28"/>
        </w:rPr>
        <w:t>__</w:t>
      </w:r>
      <w:r w:rsidR="00FE193B" w:rsidRPr="007F4227">
        <w:rPr>
          <w:color w:val="000000"/>
          <w:szCs w:val="28"/>
        </w:rPr>
        <w:t>_</w:t>
      </w:r>
    </w:p>
    <w:p w:rsidR="00FE193B" w:rsidRPr="007F4227" w:rsidRDefault="00FE193B">
      <w:pPr>
        <w:pStyle w:val="4"/>
        <w:ind w:firstLine="0"/>
        <w:rPr>
          <w:b w:val="0"/>
          <w:color w:val="000000"/>
          <w:szCs w:val="28"/>
        </w:rPr>
      </w:pPr>
      <w:proofErr w:type="spellStart"/>
      <w:r w:rsidRPr="007F4227">
        <w:rPr>
          <w:b w:val="0"/>
          <w:color w:val="000000"/>
          <w:szCs w:val="28"/>
        </w:rPr>
        <w:t>г</w:t>
      </w:r>
      <w:proofErr w:type="gramStart"/>
      <w:r w:rsidRPr="007F4227">
        <w:rPr>
          <w:b w:val="0"/>
          <w:color w:val="000000"/>
          <w:szCs w:val="28"/>
        </w:rPr>
        <w:t>.И</w:t>
      </w:r>
      <w:proofErr w:type="gramEnd"/>
      <w:r w:rsidRPr="007F4227">
        <w:rPr>
          <w:b w:val="0"/>
          <w:color w:val="000000"/>
          <w:szCs w:val="28"/>
        </w:rPr>
        <w:t>скитим</w:t>
      </w:r>
      <w:proofErr w:type="spellEnd"/>
    </w:p>
    <w:p w:rsidR="003C0A8E" w:rsidRPr="003C0A8E" w:rsidRDefault="003C0A8E" w:rsidP="003C0A8E">
      <w:pPr>
        <w:framePr w:w="5305" w:h="643" w:hSpace="180" w:wrap="notBeside" w:vAnchor="text" w:hAnchor="text" w:y="413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ind w:firstLine="0"/>
        <w:jc w:val="left"/>
        <w:rPr>
          <w:sz w:val="24"/>
        </w:rPr>
      </w:pPr>
      <w:r w:rsidRPr="003C0A8E">
        <w:rPr>
          <w:sz w:val="24"/>
        </w:rPr>
        <w:t>Об итогах подготовки руководящего</w:t>
      </w:r>
      <w:r>
        <w:rPr>
          <w:sz w:val="24"/>
        </w:rPr>
        <w:t xml:space="preserve"> </w:t>
      </w:r>
      <w:r w:rsidRPr="003C0A8E">
        <w:rPr>
          <w:sz w:val="24"/>
        </w:rPr>
        <w:t xml:space="preserve">состава </w:t>
      </w:r>
      <w:r>
        <w:rPr>
          <w:sz w:val="24"/>
        </w:rPr>
        <w:br/>
      </w:r>
      <w:r w:rsidRPr="003C0A8E">
        <w:rPr>
          <w:sz w:val="24"/>
        </w:rPr>
        <w:t xml:space="preserve">и обучения населения Искитимского района </w:t>
      </w:r>
      <w:r>
        <w:rPr>
          <w:sz w:val="24"/>
        </w:rPr>
        <w:br/>
      </w:r>
      <w:r w:rsidRPr="003C0A8E">
        <w:rPr>
          <w:sz w:val="24"/>
        </w:rPr>
        <w:t xml:space="preserve">по гражданской обороне и защите </w:t>
      </w:r>
      <w:r>
        <w:rPr>
          <w:sz w:val="24"/>
        </w:rPr>
        <w:br/>
      </w:r>
      <w:r w:rsidRPr="003C0A8E">
        <w:rPr>
          <w:sz w:val="24"/>
        </w:rPr>
        <w:t xml:space="preserve">от чрезвычайных ситуаций </w:t>
      </w:r>
    </w:p>
    <w:p w:rsidR="003C0A8E" w:rsidRPr="003C0A8E" w:rsidRDefault="003C0A8E" w:rsidP="003C0A8E">
      <w:pPr>
        <w:framePr w:w="5305" w:h="643" w:hSpace="180" w:wrap="notBeside" w:vAnchor="text" w:hAnchor="text" w:y="413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ind w:firstLine="0"/>
        <w:jc w:val="left"/>
        <w:rPr>
          <w:sz w:val="24"/>
        </w:rPr>
      </w:pPr>
      <w:r w:rsidRPr="003C0A8E">
        <w:rPr>
          <w:sz w:val="24"/>
        </w:rPr>
        <w:t xml:space="preserve">за 2015 год и </w:t>
      </w:r>
      <w:proofErr w:type="gramStart"/>
      <w:r w:rsidRPr="003C0A8E">
        <w:rPr>
          <w:sz w:val="24"/>
        </w:rPr>
        <w:t>задачах</w:t>
      </w:r>
      <w:proofErr w:type="gramEnd"/>
      <w:r w:rsidRPr="003C0A8E">
        <w:rPr>
          <w:sz w:val="24"/>
        </w:rPr>
        <w:t xml:space="preserve"> на 2016 год</w:t>
      </w:r>
    </w:p>
    <w:p w:rsidR="001B79E5" w:rsidRPr="001B66D8" w:rsidRDefault="001B79E5" w:rsidP="001B79E5">
      <w:pPr>
        <w:ind w:firstLine="0"/>
      </w:pPr>
    </w:p>
    <w:p w:rsidR="00502E33" w:rsidRPr="0008459F" w:rsidRDefault="00502E33" w:rsidP="00502E33">
      <w:pPr>
        <w:ind w:firstLine="0"/>
      </w:pPr>
    </w:p>
    <w:p w:rsidR="003C0A8E" w:rsidRPr="00F645DE" w:rsidRDefault="003C0A8E" w:rsidP="003C0A8E">
      <w:pPr>
        <w:ind w:firstLine="0"/>
      </w:pPr>
    </w:p>
    <w:p w:rsidR="003C0A8E" w:rsidRPr="00F645DE" w:rsidRDefault="003C0A8E" w:rsidP="003C0A8E">
      <w:pPr>
        <w:ind w:firstLine="0"/>
      </w:pPr>
    </w:p>
    <w:p w:rsidR="003C0A8E" w:rsidRPr="00F645DE" w:rsidRDefault="003C0A8E" w:rsidP="003C0A8E">
      <w:proofErr w:type="gramStart"/>
      <w:r w:rsidRPr="00F645DE">
        <w:t xml:space="preserve">В соответствии со ст. 2, 8, 9 Федерального закона от 12.02.1998 № 28-ФЗ </w:t>
      </w:r>
      <w:r>
        <w:br/>
      </w:r>
      <w:r w:rsidRPr="00F645DE">
        <w:t>«О гражданской обороне», ст.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Постановления администрации района от</w:t>
      </w:r>
      <w:proofErr w:type="gramEnd"/>
      <w:r w:rsidRPr="00F645DE">
        <w:t xml:space="preserve"> 23.05.2011 №1165 «Об организации подготовки должностных лиц гражданской обороны и РСЧС Искитимского района»,</w:t>
      </w:r>
    </w:p>
    <w:p w:rsidR="003C0A8E" w:rsidRPr="00F645DE" w:rsidRDefault="003C0A8E" w:rsidP="003C0A8E">
      <w:pPr>
        <w:ind w:firstLine="0"/>
      </w:pPr>
      <w:r w:rsidRPr="00F645DE">
        <w:t>ПОСТАНОВЛЯЮ:</w:t>
      </w:r>
    </w:p>
    <w:p w:rsidR="003C0A8E" w:rsidRPr="00F645DE" w:rsidRDefault="003C0A8E" w:rsidP="003C0A8E">
      <w:r w:rsidRPr="00F645DE">
        <w:t>1. Утвердить итоги подготовки руководящего состава и обучения населения Искитимского района по гражданской обороне и защите от чрезвычайных ситуаций за 2015 год и задачи на 2016 учебный год (Приложение).</w:t>
      </w:r>
    </w:p>
    <w:p w:rsidR="003C0A8E" w:rsidRPr="00F645DE" w:rsidRDefault="003C0A8E" w:rsidP="003C0A8E">
      <w:r w:rsidRPr="00F645DE">
        <w:t>2. Начальнику Муниципального казенного учреждения Искитимского района Новосибирской области «Центр защиты населения и единая дежурно-диспетчерская служба», далее по тексту МКУ ИР «ЦЗН ЕДДС» (</w:t>
      </w:r>
      <w:proofErr w:type="spellStart"/>
      <w:r w:rsidRPr="00F645DE">
        <w:t>Абританова</w:t>
      </w:r>
      <w:proofErr w:type="spellEnd"/>
      <w:r w:rsidRPr="00F645DE">
        <w:t xml:space="preserve"> И.Н.):</w:t>
      </w:r>
    </w:p>
    <w:p w:rsidR="003C0A8E" w:rsidRPr="00F645DE" w:rsidRDefault="003C0A8E" w:rsidP="003C0A8E">
      <w:proofErr w:type="gramStart"/>
      <w:r w:rsidRPr="00F645DE">
        <w:t>2.1. до 15.02.2016 года довести итоги подготовки населения Искитимского района по гражданской обороне и защите от чрезвычайных ситуаций за 2015 год и задачи на 2016 год до руководителей структурных подразделений администрации района, глав муниципальных образований Искитимского района, руководителей предприятий, организаций и учреждений независимо от форм собственности (далее - организации) на расширенном заседании комиссии по чрезвычайным ситуациям и пожарной безопасности администрации района;</w:t>
      </w:r>
      <w:proofErr w:type="gramEnd"/>
    </w:p>
    <w:p w:rsidR="003C0A8E" w:rsidRPr="00F645DE" w:rsidRDefault="003C0A8E" w:rsidP="003C0A8E">
      <w:r w:rsidRPr="00F645DE">
        <w:lastRenderedPageBreak/>
        <w:t xml:space="preserve">2.2. организовать эффективный </w:t>
      </w:r>
      <w:proofErr w:type="gramStart"/>
      <w:r w:rsidRPr="00F645DE">
        <w:t>контроль за</w:t>
      </w:r>
      <w:proofErr w:type="gramEnd"/>
      <w:r w:rsidRPr="00F645DE">
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</w:r>
    </w:p>
    <w:p w:rsidR="003C0A8E" w:rsidRPr="00F645DE" w:rsidRDefault="003C0A8E" w:rsidP="003C0A8E">
      <w:r w:rsidRPr="00F645DE">
        <w:t>3. Рекомендовать главам муниципальных образований,  руководителям организаций, руководителям служб ГО района проанализировать вопросы обучения работников в области безопасности жизнедеятельности. По итогам обучения 2015 года определить задачи и мероприятия на 2016 год, оформив их соответствующим  правовым</w:t>
      </w:r>
      <w:r>
        <w:t xml:space="preserve"> </w:t>
      </w:r>
      <w:r w:rsidRPr="00F645DE">
        <w:t>актом.</w:t>
      </w:r>
    </w:p>
    <w:p w:rsidR="003C0A8E" w:rsidRPr="00F645DE" w:rsidRDefault="003C0A8E" w:rsidP="003C0A8E">
      <w:r w:rsidRPr="00F645DE">
        <w:t>4. Опубликовать настоящее постановление в официальном печатном издании газета «Знаменка» и на официальном сайте Искитимского района.</w:t>
      </w:r>
    </w:p>
    <w:p w:rsidR="003C0A8E" w:rsidRPr="00F645DE" w:rsidRDefault="003C0A8E" w:rsidP="003C0A8E">
      <w:r w:rsidRPr="00F645DE">
        <w:t xml:space="preserve">5. </w:t>
      </w:r>
      <w:proofErr w:type="gramStart"/>
      <w:r w:rsidRPr="00F645DE">
        <w:t>Контроль за</w:t>
      </w:r>
      <w:proofErr w:type="gramEnd"/>
      <w:r w:rsidRPr="00F645DE">
        <w:t xml:space="preserve"> исполнением постановления возложить на первого заместителя главы администрации района Безденежного Б.В.</w:t>
      </w:r>
    </w:p>
    <w:p w:rsidR="00D800BE" w:rsidRPr="00A369BD" w:rsidRDefault="00D800BE" w:rsidP="002D4E40">
      <w:pPr>
        <w:ind w:firstLine="0"/>
      </w:pPr>
    </w:p>
    <w:p w:rsidR="00D800BE" w:rsidRDefault="00D800BE" w:rsidP="00D800BE">
      <w:pPr>
        <w:ind w:firstLine="0"/>
      </w:pPr>
    </w:p>
    <w:p w:rsidR="00502E33" w:rsidRPr="00A369BD" w:rsidRDefault="00502E33" w:rsidP="00D800BE">
      <w:pPr>
        <w:ind w:firstLine="0"/>
      </w:pPr>
    </w:p>
    <w:p w:rsidR="003C0A8E" w:rsidRDefault="00D800BE" w:rsidP="00532A85">
      <w:pPr>
        <w:ind w:firstLine="0"/>
      </w:pPr>
      <w:r w:rsidRPr="00A369BD"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E40">
        <w:t xml:space="preserve">   </w:t>
      </w:r>
      <w:r w:rsidR="00532A85">
        <w:t xml:space="preserve">О.В. </w:t>
      </w:r>
      <w:proofErr w:type="spellStart"/>
      <w:r w:rsidR="00532A85">
        <w:t>Лагода</w:t>
      </w:r>
      <w:proofErr w:type="spellEnd"/>
    </w:p>
    <w:p w:rsidR="003C0A8E" w:rsidRDefault="003C0A8E">
      <w:pPr>
        <w:ind w:firstLine="0"/>
        <w:jc w:val="left"/>
      </w:pPr>
      <w:r>
        <w:br w:type="page"/>
      </w:r>
    </w:p>
    <w:p w:rsidR="003C0A8E" w:rsidRPr="003C0A8E" w:rsidRDefault="003C0A8E" w:rsidP="003C0A8E">
      <w:pPr>
        <w:ind w:left="6804" w:firstLine="0"/>
        <w:jc w:val="center"/>
        <w:rPr>
          <w:sz w:val="24"/>
        </w:rPr>
      </w:pPr>
      <w:r w:rsidRPr="003C0A8E">
        <w:rPr>
          <w:sz w:val="24"/>
        </w:rPr>
        <w:lastRenderedPageBreak/>
        <w:t>ПРИЛОЖЕНИЕ</w:t>
      </w:r>
    </w:p>
    <w:p w:rsidR="003C0A8E" w:rsidRPr="003C0A8E" w:rsidRDefault="003C0A8E" w:rsidP="003C0A8E">
      <w:pPr>
        <w:ind w:left="6804" w:firstLine="0"/>
        <w:jc w:val="center"/>
        <w:rPr>
          <w:sz w:val="24"/>
        </w:rPr>
      </w:pPr>
      <w:r w:rsidRPr="003C0A8E">
        <w:rPr>
          <w:sz w:val="24"/>
        </w:rPr>
        <w:t>к постановлению</w:t>
      </w:r>
    </w:p>
    <w:p w:rsidR="003C0A8E" w:rsidRPr="003C0A8E" w:rsidRDefault="003C0A8E" w:rsidP="003C0A8E">
      <w:pPr>
        <w:ind w:left="6804" w:firstLine="0"/>
        <w:jc w:val="center"/>
        <w:rPr>
          <w:sz w:val="24"/>
        </w:rPr>
      </w:pPr>
      <w:r w:rsidRPr="003C0A8E">
        <w:rPr>
          <w:sz w:val="24"/>
        </w:rPr>
        <w:t>администрации района</w:t>
      </w:r>
    </w:p>
    <w:p w:rsidR="003C0A8E" w:rsidRPr="003C0A8E" w:rsidRDefault="003C0A8E" w:rsidP="003C0A8E">
      <w:pPr>
        <w:ind w:left="6804" w:firstLine="0"/>
        <w:jc w:val="center"/>
        <w:rPr>
          <w:sz w:val="24"/>
        </w:rPr>
      </w:pPr>
      <w:r w:rsidRPr="003C0A8E">
        <w:rPr>
          <w:sz w:val="24"/>
        </w:rPr>
        <w:t xml:space="preserve">от </w:t>
      </w:r>
      <w:r>
        <w:rPr>
          <w:sz w:val="24"/>
        </w:rPr>
        <w:t xml:space="preserve">04.02.2016 </w:t>
      </w:r>
      <w:r w:rsidRPr="003C0A8E">
        <w:rPr>
          <w:sz w:val="24"/>
        </w:rPr>
        <w:t xml:space="preserve">№ </w:t>
      </w:r>
      <w:r>
        <w:rPr>
          <w:sz w:val="24"/>
        </w:rPr>
        <w:t>114</w:t>
      </w:r>
    </w:p>
    <w:p w:rsidR="003C0A8E" w:rsidRPr="00EF29DE" w:rsidRDefault="003C0A8E" w:rsidP="003C0A8E">
      <w:pPr>
        <w:jc w:val="center"/>
        <w:rPr>
          <w:sz w:val="24"/>
          <w:szCs w:val="24"/>
          <w:highlight w:val="yellow"/>
        </w:rPr>
      </w:pPr>
    </w:p>
    <w:p w:rsidR="003C0A8E" w:rsidRPr="00EF29DE" w:rsidRDefault="003C0A8E" w:rsidP="003C0A8E">
      <w:pPr>
        <w:rPr>
          <w:sz w:val="24"/>
          <w:szCs w:val="24"/>
          <w:highlight w:val="yellow"/>
        </w:rPr>
      </w:pPr>
    </w:p>
    <w:p w:rsidR="003C0A8E" w:rsidRPr="00341B9F" w:rsidRDefault="003C0A8E" w:rsidP="003C0A8E">
      <w:pPr>
        <w:jc w:val="center"/>
        <w:rPr>
          <w:szCs w:val="28"/>
        </w:rPr>
      </w:pPr>
      <w:r w:rsidRPr="00341B9F">
        <w:rPr>
          <w:szCs w:val="28"/>
        </w:rPr>
        <w:t>Итоги</w:t>
      </w:r>
    </w:p>
    <w:p w:rsidR="003C0A8E" w:rsidRPr="00341B9F" w:rsidRDefault="003C0A8E" w:rsidP="003C0A8E">
      <w:pPr>
        <w:jc w:val="center"/>
        <w:rPr>
          <w:szCs w:val="28"/>
        </w:rPr>
      </w:pPr>
      <w:r w:rsidRPr="00341B9F">
        <w:rPr>
          <w:szCs w:val="28"/>
        </w:rPr>
        <w:t xml:space="preserve">подготовки руководящего состава и обучения населения Искитимского района по гражданской обороне и защите от чрезвычайных ситуаций за 2015 год и </w:t>
      </w:r>
    </w:p>
    <w:p w:rsidR="003C0A8E" w:rsidRPr="00341B9F" w:rsidRDefault="003C0A8E" w:rsidP="003C0A8E">
      <w:pPr>
        <w:jc w:val="center"/>
        <w:rPr>
          <w:szCs w:val="28"/>
        </w:rPr>
      </w:pPr>
      <w:r w:rsidRPr="00341B9F">
        <w:rPr>
          <w:szCs w:val="28"/>
        </w:rPr>
        <w:t>задачи на 2016 год</w:t>
      </w:r>
    </w:p>
    <w:p w:rsidR="003C0A8E" w:rsidRPr="00EF29DE" w:rsidRDefault="003C0A8E" w:rsidP="003C0A8E">
      <w:pPr>
        <w:rPr>
          <w:highlight w:val="yellow"/>
        </w:rPr>
      </w:pPr>
    </w:p>
    <w:p w:rsidR="003C0A8E" w:rsidRPr="00633861" w:rsidRDefault="003C0A8E" w:rsidP="003C0A8E">
      <w:pPr>
        <w:ind w:firstLine="720"/>
        <w:rPr>
          <w:szCs w:val="28"/>
        </w:rPr>
      </w:pPr>
      <w:r w:rsidRPr="00633861">
        <w:rPr>
          <w:szCs w:val="28"/>
        </w:rPr>
        <w:t>1. Организация и основные итоги подготовки.</w:t>
      </w:r>
    </w:p>
    <w:p w:rsidR="003C0A8E" w:rsidRPr="00633861" w:rsidRDefault="003C0A8E" w:rsidP="003C0A8E">
      <w:pPr>
        <w:ind w:firstLine="708"/>
        <w:rPr>
          <w:szCs w:val="28"/>
        </w:rPr>
      </w:pPr>
      <w:r w:rsidRPr="00633861">
        <w:rPr>
          <w:szCs w:val="28"/>
        </w:rPr>
        <w:t xml:space="preserve">1.1. </w:t>
      </w:r>
      <w:proofErr w:type="gramStart"/>
      <w:r w:rsidRPr="00633861">
        <w:rPr>
          <w:szCs w:val="28"/>
        </w:rPr>
        <w:t xml:space="preserve">Подготовка населения к действиям в чрезвычайных ситуациях (далее - ЧС) и обучение способам защиты от опасностей, возникающих при ведении военных </w:t>
      </w:r>
      <w:r>
        <w:rPr>
          <w:szCs w:val="28"/>
        </w:rPr>
        <w:t>конфликтов</w:t>
      </w:r>
      <w:r w:rsidRPr="00633861">
        <w:rPr>
          <w:szCs w:val="28"/>
        </w:rPr>
        <w:t xml:space="preserve"> или вследствие этих </w:t>
      </w:r>
      <w:r>
        <w:rPr>
          <w:szCs w:val="28"/>
        </w:rPr>
        <w:t>конфликтов</w:t>
      </w:r>
      <w:r w:rsidRPr="00633861">
        <w:rPr>
          <w:szCs w:val="28"/>
        </w:rPr>
        <w:t>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(далее - ГО) и защиты от ЧС на 2015 год.</w:t>
      </w:r>
      <w:proofErr w:type="gramEnd"/>
      <w:r w:rsidRPr="00633861">
        <w:rPr>
          <w:szCs w:val="28"/>
        </w:rPr>
        <w:t xml:space="preserve"> Обучение населения муниципального образования Искитимского района  проводилось по соответствующим возрастным и социальным группам и специфике производства предприятий.</w:t>
      </w:r>
    </w:p>
    <w:p w:rsidR="003C0A8E" w:rsidRPr="003E1E06" w:rsidRDefault="003C0A8E" w:rsidP="003C0A8E">
      <w:pPr>
        <w:ind w:firstLine="708"/>
        <w:rPr>
          <w:szCs w:val="28"/>
        </w:rPr>
      </w:pPr>
      <w:r w:rsidRPr="003E1E06">
        <w:rPr>
          <w:szCs w:val="28"/>
        </w:rPr>
        <w:t>1.2. Обучение всех групп населения проводилось на основании принятых нормативных правовых документов:</w:t>
      </w:r>
    </w:p>
    <w:p w:rsidR="003C0A8E" w:rsidRPr="00F37E27" w:rsidRDefault="003C0A8E" w:rsidP="003C0A8E">
      <w:pPr>
        <w:shd w:val="clear" w:color="auto" w:fill="FFFFFF"/>
        <w:ind w:right="-142" w:firstLine="720"/>
        <w:rPr>
          <w:szCs w:val="28"/>
        </w:rPr>
      </w:pPr>
      <w:r w:rsidRPr="00F37E27">
        <w:rPr>
          <w:color w:val="000000"/>
          <w:spacing w:val="-2"/>
          <w:szCs w:val="28"/>
        </w:rPr>
        <w:t>- постановления администрации района от 23.05.2011 №1165 «Об организации подготовки должностных лиц гражданской обороны и РСЧС Искитимского района»</w:t>
      </w:r>
      <w:r w:rsidRPr="00F37E27">
        <w:rPr>
          <w:szCs w:val="28"/>
        </w:rPr>
        <w:t>;</w:t>
      </w:r>
    </w:p>
    <w:p w:rsidR="003C0A8E" w:rsidRPr="00F37E27" w:rsidRDefault="003C0A8E" w:rsidP="003C0A8E">
      <w:pPr>
        <w:tabs>
          <w:tab w:val="left" w:pos="709"/>
        </w:tabs>
        <w:ind w:firstLine="708"/>
        <w:rPr>
          <w:szCs w:val="28"/>
        </w:rPr>
      </w:pPr>
      <w:r w:rsidRPr="00F37E27">
        <w:rPr>
          <w:szCs w:val="28"/>
        </w:rPr>
        <w:t>- постановления  главы администрации Искитимского района  от 01.06.2007 № 852 «Об организации обучения  населения способам  защиты и действиям в области гражданской обороны и защиты от чрезвычайных ситуаций природного и техногенного характера»;</w:t>
      </w:r>
    </w:p>
    <w:p w:rsidR="003C0A8E" w:rsidRPr="00716B85" w:rsidRDefault="003C0A8E" w:rsidP="003C0A8E">
      <w:pPr>
        <w:ind w:firstLine="708"/>
        <w:rPr>
          <w:szCs w:val="28"/>
        </w:rPr>
      </w:pPr>
      <w:r w:rsidRPr="00716B85">
        <w:rPr>
          <w:szCs w:val="28"/>
        </w:rPr>
        <w:t xml:space="preserve">1.3. 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(далее - КЧС и ОПБ), должностных лиц и работников ГОЧС организаций, а также работников, уполномоченных на решение задач в области ГОЧС, в отчетном году соблюдалась. </w:t>
      </w:r>
    </w:p>
    <w:p w:rsidR="003C0A8E" w:rsidRPr="00847424" w:rsidRDefault="003C0A8E" w:rsidP="003C0A8E">
      <w:pPr>
        <w:ind w:right="23"/>
        <w:outlineLvl w:val="0"/>
        <w:rPr>
          <w:szCs w:val="28"/>
        </w:rPr>
      </w:pPr>
      <w:r>
        <w:rPr>
          <w:szCs w:val="28"/>
        </w:rPr>
        <w:t xml:space="preserve">1.4. </w:t>
      </w:r>
      <w:r w:rsidRPr="00847424">
        <w:rPr>
          <w:szCs w:val="28"/>
        </w:rPr>
        <w:t>Количество обученных человек.</w:t>
      </w:r>
    </w:p>
    <w:p w:rsidR="003C0A8E" w:rsidRPr="00847424" w:rsidRDefault="003C0A8E" w:rsidP="003C0A8E">
      <w:pPr>
        <w:ind w:firstLine="708"/>
        <w:rPr>
          <w:szCs w:val="28"/>
        </w:rPr>
      </w:pPr>
      <w:r w:rsidRPr="00847424">
        <w:rPr>
          <w:szCs w:val="28"/>
        </w:rPr>
        <w:t>ГАОУ ДПО НСО «УМЦ ГОЧС Новосибирской области» в 2015 году обучено 48 человек;</w:t>
      </w:r>
    </w:p>
    <w:p w:rsidR="003C0A8E" w:rsidRDefault="003C0A8E" w:rsidP="003C0A8E">
      <w:pPr>
        <w:ind w:right="1" w:firstLine="708"/>
        <w:rPr>
          <w:szCs w:val="28"/>
        </w:rPr>
      </w:pPr>
      <w:r w:rsidRPr="00847424">
        <w:rPr>
          <w:szCs w:val="28"/>
        </w:rPr>
        <w:t xml:space="preserve"> В июне 2015 года  на базе </w:t>
      </w:r>
      <w:proofErr w:type="spellStart"/>
      <w:r w:rsidRPr="00847424">
        <w:rPr>
          <w:szCs w:val="28"/>
        </w:rPr>
        <w:t>Искитимской</w:t>
      </w:r>
      <w:proofErr w:type="spellEnd"/>
      <w:r w:rsidRPr="00847424">
        <w:rPr>
          <w:szCs w:val="28"/>
        </w:rPr>
        <w:t xml:space="preserve"> спасате</w:t>
      </w:r>
      <w:r>
        <w:rPr>
          <w:szCs w:val="28"/>
        </w:rPr>
        <w:t xml:space="preserve">льной станции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Искитим</w:t>
      </w:r>
      <w:proofErr w:type="spellEnd"/>
      <w:r>
        <w:rPr>
          <w:szCs w:val="28"/>
        </w:rPr>
        <w:t xml:space="preserve"> обучен</w:t>
      </w:r>
      <w:r w:rsidRPr="00847424">
        <w:rPr>
          <w:szCs w:val="28"/>
        </w:rPr>
        <w:t xml:space="preserve"> 31 человек по категории специалисты спасательных постов, из них 13 человек</w:t>
      </w:r>
      <w:r w:rsidRPr="00847424">
        <w:t xml:space="preserve"> </w:t>
      </w:r>
      <w:r w:rsidRPr="00847424">
        <w:rPr>
          <w:szCs w:val="28"/>
        </w:rPr>
        <w:t>муниципальных образований:</w:t>
      </w:r>
      <w:r>
        <w:rPr>
          <w:szCs w:val="28"/>
        </w:rPr>
        <w:t xml:space="preserve"> </w:t>
      </w:r>
      <w:proofErr w:type="spellStart"/>
      <w:r w:rsidRPr="00847424">
        <w:rPr>
          <w:szCs w:val="28"/>
        </w:rPr>
        <w:t>Быстровский</w:t>
      </w:r>
      <w:proofErr w:type="spellEnd"/>
      <w:r w:rsidRPr="00847424">
        <w:rPr>
          <w:szCs w:val="28"/>
        </w:rPr>
        <w:t xml:space="preserve">, </w:t>
      </w:r>
      <w:proofErr w:type="spellStart"/>
      <w:r w:rsidRPr="00847424">
        <w:rPr>
          <w:szCs w:val="28"/>
        </w:rPr>
        <w:t>Легостаевский</w:t>
      </w:r>
      <w:proofErr w:type="spellEnd"/>
      <w:r w:rsidRPr="00847424">
        <w:rPr>
          <w:szCs w:val="28"/>
        </w:rPr>
        <w:t xml:space="preserve">, </w:t>
      </w:r>
      <w:proofErr w:type="spellStart"/>
      <w:r w:rsidRPr="00847424">
        <w:rPr>
          <w:szCs w:val="28"/>
        </w:rPr>
        <w:t>Тальменский</w:t>
      </w:r>
      <w:proofErr w:type="spellEnd"/>
      <w:r w:rsidRPr="00847424">
        <w:rPr>
          <w:szCs w:val="28"/>
        </w:rPr>
        <w:t xml:space="preserve">, </w:t>
      </w:r>
      <w:proofErr w:type="spellStart"/>
      <w:r w:rsidRPr="00847424">
        <w:rPr>
          <w:szCs w:val="28"/>
        </w:rPr>
        <w:t>Чернореченский</w:t>
      </w:r>
      <w:proofErr w:type="spellEnd"/>
      <w:r w:rsidRPr="00847424">
        <w:rPr>
          <w:szCs w:val="28"/>
        </w:rPr>
        <w:t xml:space="preserve">, </w:t>
      </w:r>
      <w:proofErr w:type="spellStart"/>
      <w:r w:rsidRPr="00847424">
        <w:rPr>
          <w:szCs w:val="28"/>
        </w:rPr>
        <w:t>Усть-Чёмский</w:t>
      </w:r>
      <w:proofErr w:type="spellEnd"/>
      <w:r w:rsidRPr="00847424">
        <w:rPr>
          <w:szCs w:val="28"/>
        </w:rPr>
        <w:t xml:space="preserve">, </w:t>
      </w:r>
      <w:proofErr w:type="spellStart"/>
      <w:r w:rsidRPr="00847424">
        <w:rPr>
          <w:szCs w:val="28"/>
        </w:rPr>
        <w:t>Бурмистровский</w:t>
      </w:r>
      <w:proofErr w:type="spellEnd"/>
      <w:r w:rsidRPr="00847424">
        <w:rPr>
          <w:szCs w:val="28"/>
        </w:rPr>
        <w:t xml:space="preserve"> сельсоветы.</w:t>
      </w:r>
    </w:p>
    <w:p w:rsidR="003C0A8E" w:rsidRDefault="003C0A8E" w:rsidP="003C0A8E">
      <w:pPr>
        <w:ind w:right="1"/>
        <w:rPr>
          <w:szCs w:val="28"/>
        </w:rPr>
      </w:pPr>
      <w:r w:rsidRPr="00C263C6">
        <w:rPr>
          <w:szCs w:val="28"/>
        </w:rPr>
        <w:t xml:space="preserve">План по обучению в УМЦ ГОЧС НСО выполнен на 100%. </w:t>
      </w:r>
    </w:p>
    <w:p w:rsidR="003C0A8E" w:rsidRPr="004D0FD6" w:rsidRDefault="003C0A8E" w:rsidP="003C0A8E">
      <w:pPr>
        <w:ind w:firstLine="708"/>
        <w:rPr>
          <w:szCs w:val="28"/>
        </w:rPr>
      </w:pPr>
      <w:r w:rsidRPr="004D0FD6">
        <w:rPr>
          <w:szCs w:val="28"/>
        </w:rPr>
        <w:t>1.</w:t>
      </w:r>
      <w:r>
        <w:rPr>
          <w:szCs w:val="28"/>
        </w:rPr>
        <w:t>5</w:t>
      </w:r>
      <w:r w:rsidRPr="004D0FD6">
        <w:rPr>
          <w:szCs w:val="28"/>
        </w:rPr>
        <w:t>. В МКУ ИР «ЦЗН ЕДДС» и организациях разработаны и постоянно ведутся регистры подготовки руководителей, должностных лиц и работников ГОЧС.</w:t>
      </w:r>
    </w:p>
    <w:p w:rsidR="003C0A8E" w:rsidRPr="004D0FD6" w:rsidRDefault="003C0A8E" w:rsidP="003C0A8E">
      <w:pPr>
        <w:shd w:val="clear" w:color="auto" w:fill="FFFFFF"/>
        <w:tabs>
          <w:tab w:val="left" w:pos="346"/>
        </w:tabs>
        <w:rPr>
          <w:color w:val="000000"/>
          <w:szCs w:val="28"/>
        </w:rPr>
      </w:pPr>
      <w:r w:rsidRPr="004D0FD6">
        <w:rPr>
          <w:color w:val="000000"/>
          <w:szCs w:val="28"/>
        </w:rPr>
        <w:lastRenderedPageBreak/>
        <w:t>Уточнен Регистр (список) подготовки и повышения квалификации должностных лиц ГО и РСЧС Искитимского района (учтено в регистре 800 человек).</w:t>
      </w:r>
    </w:p>
    <w:p w:rsidR="003C0A8E" w:rsidRPr="001F1FA4" w:rsidRDefault="003C0A8E" w:rsidP="003C0A8E">
      <w:pPr>
        <w:ind w:firstLine="708"/>
        <w:rPr>
          <w:szCs w:val="28"/>
        </w:rPr>
      </w:pPr>
      <w:r>
        <w:rPr>
          <w:szCs w:val="28"/>
        </w:rPr>
        <w:t>1.6</w:t>
      </w:r>
      <w:r w:rsidRPr="001F1FA4">
        <w:rPr>
          <w:szCs w:val="28"/>
        </w:rPr>
        <w:t>. С целью активизации пропагандистской работы среди населения Искитимского района в 2015 году были организованы и проведены следующие мероприятия:</w:t>
      </w:r>
    </w:p>
    <w:p w:rsidR="003C0A8E" w:rsidRPr="001F1FA4" w:rsidRDefault="003C0A8E" w:rsidP="003C0A8E">
      <w:pPr>
        <w:ind w:firstLine="708"/>
        <w:rPr>
          <w:szCs w:val="28"/>
        </w:rPr>
      </w:pPr>
      <w:r w:rsidRPr="001F1FA4">
        <w:rPr>
          <w:szCs w:val="28"/>
        </w:rPr>
        <w:t>- на сайте администрации Искитимского района размещена и постоянно обновлялась страничка МКУ ИР «ЦЗН ЕДДС»;</w:t>
      </w:r>
    </w:p>
    <w:p w:rsidR="003C0A8E" w:rsidRPr="001F1FA4" w:rsidRDefault="003C0A8E" w:rsidP="003C0A8E">
      <w:pPr>
        <w:ind w:firstLine="708"/>
        <w:rPr>
          <w:szCs w:val="28"/>
        </w:rPr>
      </w:pPr>
      <w:r w:rsidRPr="001F1FA4">
        <w:rPr>
          <w:szCs w:val="28"/>
        </w:rPr>
        <w:t xml:space="preserve">- периодически через средства массовой информации пропагандировалась деятельность спасателей, личного состава аварийно-спасательных формирований;      </w:t>
      </w:r>
    </w:p>
    <w:p w:rsidR="003C0A8E" w:rsidRPr="001F1FA4" w:rsidRDefault="003C0A8E" w:rsidP="003C0A8E">
      <w:pPr>
        <w:rPr>
          <w:szCs w:val="28"/>
        </w:rPr>
      </w:pPr>
      <w:r w:rsidRPr="001F1FA4">
        <w:rPr>
          <w:szCs w:val="28"/>
        </w:rPr>
        <w:tab/>
        <w:t>- в муниципальных образованиях, в целях информирования населения, также на сайте ведутся странички «защита населения» и «ГО и ЧС»;</w:t>
      </w:r>
    </w:p>
    <w:p w:rsidR="003C0A8E" w:rsidRPr="00EF29DE" w:rsidRDefault="003C0A8E" w:rsidP="003C0A8E">
      <w:pPr>
        <w:ind w:firstLine="720"/>
        <w:rPr>
          <w:szCs w:val="28"/>
          <w:highlight w:val="yellow"/>
        </w:rPr>
      </w:pPr>
      <w:r w:rsidRPr="001F1FA4">
        <w:rPr>
          <w:szCs w:val="28"/>
        </w:rPr>
        <w:t xml:space="preserve">-  в 2015 году на сайте Искитимского района размещено: </w:t>
      </w:r>
      <w:r w:rsidRPr="004A57FD">
        <w:rPr>
          <w:szCs w:val="28"/>
        </w:rPr>
        <w:t xml:space="preserve">53 статьи с   еженедельной информацией о произошедших ЧС за неделю; </w:t>
      </w:r>
      <w:r w:rsidRPr="00975DE4">
        <w:rPr>
          <w:szCs w:val="28"/>
        </w:rPr>
        <w:t>1</w:t>
      </w:r>
      <w:r>
        <w:rPr>
          <w:szCs w:val="28"/>
        </w:rPr>
        <w:t>9</w:t>
      </w:r>
      <w:r w:rsidRPr="00975DE4">
        <w:rPr>
          <w:szCs w:val="28"/>
        </w:rPr>
        <w:t xml:space="preserve"> статей по пропаганде знаний; </w:t>
      </w:r>
      <w:r w:rsidRPr="002A093A">
        <w:rPr>
          <w:szCs w:val="28"/>
        </w:rPr>
        <w:t xml:space="preserve">18 </w:t>
      </w:r>
      <w:proofErr w:type="spellStart"/>
      <w:r w:rsidRPr="002A093A">
        <w:rPr>
          <w:szCs w:val="28"/>
        </w:rPr>
        <w:t>фотоотчетов</w:t>
      </w:r>
      <w:proofErr w:type="spellEnd"/>
      <w:r w:rsidRPr="002A093A">
        <w:rPr>
          <w:szCs w:val="28"/>
        </w:rPr>
        <w:t xml:space="preserve"> о проведенных практических мероприятиях. В газету «</w:t>
      </w:r>
      <w:proofErr w:type="spellStart"/>
      <w:r w:rsidRPr="002A093A">
        <w:rPr>
          <w:szCs w:val="28"/>
        </w:rPr>
        <w:t>Искитимская</w:t>
      </w:r>
      <w:proofErr w:type="spellEnd"/>
      <w:r w:rsidRPr="002A093A">
        <w:rPr>
          <w:szCs w:val="28"/>
        </w:rPr>
        <w:t xml:space="preserve"> газета», </w:t>
      </w:r>
      <w:r w:rsidRPr="00975DE4">
        <w:rPr>
          <w:szCs w:val="28"/>
        </w:rPr>
        <w:t>направлено 19 статей.</w:t>
      </w:r>
    </w:p>
    <w:p w:rsidR="003C0A8E" w:rsidRPr="005F5455" w:rsidRDefault="003C0A8E" w:rsidP="003C0A8E">
      <w:pPr>
        <w:shd w:val="clear" w:color="auto" w:fill="FFFFFF"/>
        <w:ind w:left="19" w:right="10" w:firstLine="710"/>
        <w:rPr>
          <w:szCs w:val="28"/>
        </w:rPr>
      </w:pPr>
      <w:r w:rsidRPr="005F5455">
        <w:rPr>
          <w:szCs w:val="28"/>
        </w:rPr>
        <w:t>2. Состояние обучения населения в области ГО и защиты от ЧС.</w:t>
      </w:r>
    </w:p>
    <w:p w:rsidR="003C0A8E" w:rsidRPr="00576691" w:rsidRDefault="003C0A8E" w:rsidP="003C0A8E">
      <w:pPr>
        <w:ind w:firstLine="708"/>
        <w:rPr>
          <w:szCs w:val="28"/>
        </w:rPr>
      </w:pPr>
      <w:r>
        <w:rPr>
          <w:szCs w:val="28"/>
        </w:rPr>
        <w:t>2.1</w:t>
      </w:r>
      <w:r w:rsidRPr="00576691">
        <w:rPr>
          <w:szCs w:val="28"/>
        </w:rPr>
        <w:t>. Подготовка работающего населения.</w:t>
      </w:r>
    </w:p>
    <w:p w:rsidR="003C0A8E" w:rsidRPr="00576691" w:rsidRDefault="003C0A8E" w:rsidP="003C0A8E">
      <w:pPr>
        <w:ind w:firstLine="708"/>
        <w:rPr>
          <w:szCs w:val="28"/>
        </w:rPr>
      </w:pPr>
      <w:r w:rsidRPr="00576691">
        <w:rPr>
          <w:szCs w:val="28"/>
        </w:rPr>
        <w:t>Подготовка работающего населения в 2015 году проводилась в организациях, по программе обучения работающего населения в области безопасности жизнедеятельности, разработанной МЧС России, в объеме 14 часов.</w:t>
      </w:r>
    </w:p>
    <w:p w:rsidR="003C0A8E" w:rsidRPr="00576691" w:rsidRDefault="003C0A8E" w:rsidP="003C0A8E">
      <w:pPr>
        <w:ind w:firstLine="708"/>
        <w:rPr>
          <w:szCs w:val="28"/>
        </w:rPr>
      </w:pPr>
      <w:r w:rsidRPr="00576691">
        <w:rPr>
          <w:szCs w:val="28"/>
        </w:rPr>
        <w:t>Для проведения занятий использовалась учебно-материальная база (далее - УМБ) организаций.</w:t>
      </w:r>
    </w:p>
    <w:p w:rsidR="003C0A8E" w:rsidRPr="00A61786" w:rsidRDefault="003C0A8E" w:rsidP="003C0A8E">
      <w:pPr>
        <w:ind w:firstLine="708"/>
        <w:rPr>
          <w:szCs w:val="28"/>
        </w:rPr>
      </w:pPr>
      <w:r w:rsidRPr="00A61786">
        <w:rPr>
          <w:szCs w:val="28"/>
        </w:rPr>
        <w:t>Особое внимание при обучении обращалось на приобретение практических навыков по ликвидации последствий стихийных бедствий, аварий, катастроф и иных опасных явлений.</w:t>
      </w:r>
    </w:p>
    <w:p w:rsidR="003C0A8E" w:rsidRPr="00B45B62" w:rsidRDefault="003C0A8E" w:rsidP="003C0A8E">
      <w:pPr>
        <w:ind w:firstLine="708"/>
        <w:rPr>
          <w:szCs w:val="28"/>
        </w:rPr>
      </w:pPr>
      <w:r>
        <w:rPr>
          <w:szCs w:val="28"/>
        </w:rPr>
        <w:t>2.2</w:t>
      </w:r>
      <w:r w:rsidRPr="00B45B62">
        <w:rPr>
          <w:szCs w:val="28"/>
        </w:rPr>
        <w:t>. Подготовка неработающего населения.</w:t>
      </w:r>
    </w:p>
    <w:p w:rsidR="003C0A8E" w:rsidRPr="00B45B62" w:rsidRDefault="003C0A8E" w:rsidP="003C0A8E">
      <w:pPr>
        <w:ind w:right="23"/>
        <w:outlineLvl w:val="0"/>
        <w:rPr>
          <w:szCs w:val="28"/>
        </w:rPr>
      </w:pPr>
      <w:r w:rsidRPr="00B45B62">
        <w:rPr>
          <w:szCs w:val="28"/>
        </w:rPr>
        <w:t xml:space="preserve">В </w:t>
      </w:r>
      <w:proofErr w:type="spellStart"/>
      <w:r w:rsidRPr="00B45B62">
        <w:rPr>
          <w:szCs w:val="28"/>
        </w:rPr>
        <w:t>Искитимском</w:t>
      </w:r>
      <w:proofErr w:type="spellEnd"/>
      <w:r w:rsidRPr="00B45B62">
        <w:rPr>
          <w:szCs w:val="28"/>
        </w:rPr>
        <w:t xml:space="preserve"> районе на территориях муниципальных образований создано 15 учебно-консультационных пунктов  (далее - УКП), а именно: в </w:t>
      </w:r>
      <w:proofErr w:type="spellStart"/>
      <w:r w:rsidRPr="00B45B62">
        <w:rPr>
          <w:szCs w:val="28"/>
        </w:rPr>
        <w:t>Быстровском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Гусельниковском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Гилёвском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Евсинском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Легостаевском</w:t>
      </w:r>
      <w:proofErr w:type="spellEnd"/>
      <w:r w:rsidRPr="00B45B62">
        <w:rPr>
          <w:szCs w:val="28"/>
        </w:rPr>
        <w:t xml:space="preserve">, Листвянском, Мичуринском, Преображенском, Совхозном, </w:t>
      </w:r>
      <w:proofErr w:type="spellStart"/>
      <w:r w:rsidRPr="00B45B62">
        <w:rPr>
          <w:szCs w:val="28"/>
        </w:rPr>
        <w:t>Улыбинском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Чернореченском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Шибковском</w:t>
      </w:r>
      <w:proofErr w:type="spellEnd"/>
      <w:r w:rsidRPr="00B45B62">
        <w:rPr>
          <w:szCs w:val="28"/>
        </w:rPr>
        <w:t xml:space="preserve">, </w:t>
      </w:r>
      <w:proofErr w:type="spellStart"/>
      <w:r w:rsidRPr="00B45B62">
        <w:rPr>
          <w:szCs w:val="28"/>
        </w:rPr>
        <w:t>Тальменском</w:t>
      </w:r>
      <w:proofErr w:type="spellEnd"/>
      <w:r w:rsidRPr="00B45B62">
        <w:rPr>
          <w:szCs w:val="28"/>
        </w:rPr>
        <w:t xml:space="preserve">, Морозовском и в р.п. Линево. </w:t>
      </w:r>
    </w:p>
    <w:p w:rsidR="003C0A8E" w:rsidRPr="007F456E" w:rsidRDefault="003C0A8E" w:rsidP="003C0A8E">
      <w:pPr>
        <w:ind w:right="23"/>
        <w:outlineLvl w:val="0"/>
        <w:rPr>
          <w:szCs w:val="28"/>
        </w:rPr>
      </w:pPr>
      <w:r w:rsidRPr="007F456E">
        <w:rPr>
          <w:szCs w:val="28"/>
        </w:rPr>
        <w:t xml:space="preserve">Подготовка населения, не занятого в сфере производства и обслуживания, неработающего населения проводилась через средства массовой информации, на сборах граждан и в УКП. </w:t>
      </w:r>
    </w:p>
    <w:p w:rsidR="003C0A8E" w:rsidRPr="00EF29DE" w:rsidRDefault="003C0A8E" w:rsidP="003C0A8E">
      <w:pPr>
        <w:ind w:firstLine="851"/>
        <w:rPr>
          <w:szCs w:val="28"/>
          <w:highlight w:val="yellow"/>
        </w:rPr>
      </w:pPr>
      <w:r w:rsidRPr="006220A7">
        <w:rPr>
          <w:szCs w:val="28"/>
        </w:rPr>
        <w:t xml:space="preserve">Основной формой доведения до неработающего населения правил поведения в различных ЧС являются листовки, плакаты, памятки. Их распространение осуществлялось через специалистов муниципальных поселений района, управляющими компаниями, предприятиями. </w:t>
      </w:r>
      <w:r w:rsidRPr="001309DF">
        <w:rPr>
          <w:szCs w:val="28"/>
        </w:rPr>
        <w:t xml:space="preserve">Общее количество распространенной печатной продукции составило  16100  штук. </w:t>
      </w:r>
    </w:p>
    <w:p w:rsidR="003C0A8E" w:rsidRPr="00847181" w:rsidRDefault="003C0A8E" w:rsidP="003C0A8E">
      <w:pPr>
        <w:ind w:firstLine="708"/>
        <w:rPr>
          <w:szCs w:val="28"/>
        </w:rPr>
      </w:pPr>
      <w:r w:rsidRPr="00847181">
        <w:rPr>
          <w:szCs w:val="28"/>
        </w:rPr>
        <w:t xml:space="preserve">В лучшую сторону </w:t>
      </w:r>
      <w:proofErr w:type="gramStart"/>
      <w:r w:rsidRPr="00847181">
        <w:rPr>
          <w:szCs w:val="28"/>
        </w:rPr>
        <w:t>отмечены</w:t>
      </w:r>
      <w:proofErr w:type="gramEnd"/>
      <w:r w:rsidRPr="00847181">
        <w:rPr>
          <w:szCs w:val="28"/>
        </w:rPr>
        <w:t xml:space="preserve">: </w:t>
      </w:r>
      <w:proofErr w:type="spellStart"/>
      <w:r w:rsidRPr="00847181">
        <w:rPr>
          <w:szCs w:val="28"/>
        </w:rPr>
        <w:t>Улыбинский</w:t>
      </w:r>
      <w:proofErr w:type="spellEnd"/>
      <w:r w:rsidRPr="00847181">
        <w:rPr>
          <w:szCs w:val="28"/>
        </w:rPr>
        <w:t xml:space="preserve">, </w:t>
      </w:r>
      <w:proofErr w:type="spellStart"/>
      <w:r w:rsidRPr="00847181">
        <w:rPr>
          <w:szCs w:val="28"/>
        </w:rPr>
        <w:t>Тальменский</w:t>
      </w:r>
      <w:proofErr w:type="spellEnd"/>
      <w:r w:rsidRPr="00847181">
        <w:rPr>
          <w:szCs w:val="28"/>
        </w:rPr>
        <w:t xml:space="preserve">, </w:t>
      </w:r>
      <w:proofErr w:type="spellStart"/>
      <w:r>
        <w:rPr>
          <w:szCs w:val="28"/>
        </w:rPr>
        <w:t>Шибковский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Мичуринский</w:t>
      </w:r>
      <w:proofErr w:type="gramEnd"/>
      <w:r w:rsidRPr="00847181">
        <w:rPr>
          <w:szCs w:val="28"/>
        </w:rPr>
        <w:t xml:space="preserve">, </w:t>
      </w:r>
      <w:proofErr w:type="spellStart"/>
      <w:r w:rsidRPr="00847181">
        <w:rPr>
          <w:szCs w:val="28"/>
        </w:rPr>
        <w:t>Быстровский</w:t>
      </w:r>
      <w:proofErr w:type="spellEnd"/>
      <w:r w:rsidRPr="00847181">
        <w:rPr>
          <w:szCs w:val="28"/>
        </w:rPr>
        <w:t xml:space="preserve">, </w:t>
      </w:r>
      <w:proofErr w:type="spellStart"/>
      <w:r w:rsidRPr="00847181">
        <w:rPr>
          <w:szCs w:val="28"/>
        </w:rPr>
        <w:t>Верх-Коенский</w:t>
      </w:r>
      <w:proofErr w:type="spellEnd"/>
      <w:r w:rsidRPr="00847181">
        <w:rPr>
          <w:szCs w:val="28"/>
        </w:rPr>
        <w:t xml:space="preserve"> сельсоветы.</w:t>
      </w:r>
    </w:p>
    <w:p w:rsidR="003C0A8E" w:rsidRPr="007F0C9F" w:rsidRDefault="003C0A8E" w:rsidP="003C0A8E">
      <w:pPr>
        <w:ind w:firstLine="708"/>
        <w:rPr>
          <w:szCs w:val="28"/>
        </w:rPr>
      </w:pPr>
      <w:r>
        <w:rPr>
          <w:szCs w:val="28"/>
        </w:rPr>
        <w:t>2.3</w:t>
      </w:r>
      <w:r w:rsidRPr="007F0C9F">
        <w:rPr>
          <w:szCs w:val="28"/>
        </w:rPr>
        <w:t>. Обучение учащихся.</w:t>
      </w:r>
    </w:p>
    <w:p w:rsidR="003C0A8E" w:rsidRPr="007F0C9F" w:rsidRDefault="003C0A8E" w:rsidP="003C0A8E">
      <w:pPr>
        <w:ind w:firstLine="708"/>
        <w:rPr>
          <w:szCs w:val="28"/>
        </w:rPr>
      </w:pPr>
      <w:r w:rsidRPr="007F0C9F">
        <w:rPr>
          <w:szCs w:val="28"/>
        </w:rPr>
        <w:t xml:space="preserve">Обучение учащихся в общеобразовательных учреждениях, учреждениях среднего и начального профессионального образования проводилось по программам </w:t>
      </w:r>
      <w:r w:rsidRPr="007F0C9F">
        <w:rPr>
          <w:szCs w:val="28"/>
        </w:rPr>
        <w:lastRenderedPageBreak/>
        <w:t>курсов "Основы безопасности жизнедеятельности" (далее - ОБЖ) и "Безопасность жизнедеятельности" (далее - БЖД).</w:t>
      </w:r>
    </w:p>
    <w:p w:rsidR="003C0A8E" w:rsidRPr="007F0C9F" w:rsidRDefault="003C0A8E" w:rsidP="003C0A8E">
      <w:pPr>
        <w:rPr>
          <w:szCs w:val="28"/>
        </w:rPr>
      </w:pPr>
      <w:r w:rsidRPr="007F0C9F">
        <w:rPr>
          <w:szCs w:val="28"/>
        </w:rPr>
        <w:t>Основными целями обучения являлись:</w:t>
      </w:r>
    </w:p>
    <w:p w:rsidR="003C0A8E" w:rsidRPr="003D3255" w:rsidRDefault="003C0A8E" w:rsidP="003C0A8E">
      <w:pPr>
        <w:ind w:firstLine="708"/>
        <w:rPr>
          <w:szCs w:val="28"/>
        </w:rPr>
      </w:pPr>
      <w:r w:rsidRPr="003D3255">
        <w:rPr>
          <w:szCs w:val="28"/>
        </w:rPr>
        <w:t>- формирование у учащихся обостренного чувства личной и коллективной безопасности;</w:t>
      </w:r>
    </w:p>
    <w:p w:rsidR="003C0A8E" w:rsidRPr="003D3255" w:rsidRDefault="003C0A8E" w:rsidP="003C0A8E">
      <w:pPr>
        <w:ind w:firstLine="708"/>
        <w:rPr>
          <w:szCs w:val="28"/>
        </w:rPr>
      </w:pPr>
      <w:r w:rsidRPr="003D3255">
        <w:rPr>
          <w:szCs w:val="28"/>
        </w:rPr>
        <w:t>- привитие навыков в распознании и оценке опасностей, а также безопасного поведения в ЧС дома, в школе, на улице и на природе;</w:t>
      </w:r>
    </w:p>
    <w:p w:rsidR="003C0A8E" w:rsidRPr="003D3255" w:rsidRDefault="003C0A8E" w:rsidP="003C0A8E">
      <w:pPr>
        <w:ind w:firstLine="708"/>
        <w:rPr>
          <w:szCs w:val="28"/>
        </w:rPr>
      </w:pPr>
      <w:r w:rsidRPr="003D3255">
        <w:rPr>
          <w:szCs w:val="28"/>
        </w:rPr>
        <w:t>- формирование у учащихся знаний и умений по защите жизни и здоровья в условиях ЧС, по ликвидации их последствий и оказанию само- и взаимопомощи.</w:t>
      </w:r>
    </w:p>
    <w:p w:rsidR="003C0A8E" w:rsidRPr="003D3255" w:rsidRDefault="003C0A8E" w:rsidP="003C0A8E">
      <w:pPr>
        <w:ind w:firstLine="708"/>
        <w:rPr>
          <w:szCs w:val="28"/>
        </w:rPr>
      </w:pPr>
      <w:r w:rsidRPr="003D3255">
        <w:rPr>
          <w:szCs w:val="28"/>
        </w:rPr>
        <w:t>В учреждениях образования при выполнении учебных программ обращалось внимание на проведение тренировок с учащимися по предупредительному сигналу "Внимание всем!" и эвакуации.</w:t>
      </w:r>
    </w:p>
    <w:p w:rsidR="003C0A8E" w:rsidRPr="003D3255" w:rsidRDefault="003C0A8E" w:rsidP="003C0A8E">
      <w:pPr>
        <w:rPr>
          <w:szCs w:val="28"/>
        </w:rPr>
      </w:pPr>
      <w:r w:rsidRPr="003D3255">
        <w:rPr>
          <w:szCs w:val="28"/>
        </w:rPr>
        <w:t xml:space="preserve">Во всех образовательных учреждениях Искитимского района  на второй и третьей ступенях образования  введен курс «Основы безопасности жизнедеятельности». В настоящее время его изучает  6534 школьника. В структуру учебной программы курса на каждой ступени образования включен раздел «Государственная система обеспечения безопасности населения». </w:t>
      </w:r>
    </w:p>
    <w:p w:rsidR="003C0A8E" w:rsidRPr="00830B1A" w:rsidRDefault="003C0A8E" w:rsidP="003C0A8E">
      <w:pPr>
        <w:ind w:firstLine="720"/>
        <w:rPr>
          <w:szCs w:val="28"/>
        </w:rPr>
      </w:pPr>
      <w:r w:rsidRPr="00830B1A">
        <w:rPr>
          <w:szCs w:val="28"/>
        </w:rPr>
        <w:t xml:space="preserve">В настоящее время в 42-х образовательных учреждениях района работает 41 преподаватель ОБЖ, 37 совместителей, из которых 4 являются штатными преподавателями - организаторами.  Учителя регулярно повышают свою квалификацию на кафедре </w:t>
      </w:r>
      <w:proofErr w:type="spellStart"/>
      <w:r w:rsidRPr="00830B1A">
        <w:rPr>
          <w:szCs w:val="28"/>
        </w:rPr>
        <w:t>НИПКиПРО</w:t>
      </w:r>
      <w:proofErr w:type="spellEnd"/>
      <w:r w:rsidRPr="00830B1A">
        <w:rPr>
          <w:szCs w:val="28"/>
        </w:rPr>
        <w:t>.</w:t>
      </w:r>
    </w:p>
    <w:p w:rsidR="003C0A8E" w:rsidRPr="002A0A1C" w:rsidRDefault="003C0A8E" w:rsidP="003C0A8E">
      <w:pPr>
        <w:ind w:firstLine="720"/>
        <w:rPr>
          <w:color w:val="000000"/>
          <w:szCs w:val="28"/>
        </w:rPr>
      </w:pPr>
      <w:r w:rsidRPr="002A0A1C">
        <w:rPr>
          <w:color w:val="000000"/>
          <w:szCs w:val="28"/>
        </w:rPr>
        <w:t>Для привития практических навыков курса ОБЖ и правильного поведения в экстремальных ситуациях в школах проводились соревнования, конкурсы (викторины), эстафеты и тренировки по эвакуации из здания. В летний период учителя ОБЖ организуют походы на местности.</w:t>
      </w:r>
    </w:p>
    <w:p w:rsidR="003C0A8E" w:rsidRPr="002A0A1C" w:rsidRDefault="003C0A8E" w:rsidP="003C0A8E">
      <w:pPr>
        <w:ind w:right="23"/>
        <w:outlineLvl w:val="0"/>
        <w:rPr>
          <w:szCs w:val="28"/>
        </w:rPr>
      </w:pPr>
      <w:r w:rsidRPr="002A0A1C">
        <w:rPr>
          <w:szCs w:val="28"/>
        </w:rPr>
        <w:t>В 7 школах Искитимского района имеются патриотические объединения, учащиеся которых ежегодно принимают непосредственное участие в игре «Зарница».</w:t>
      </w:r>
      <w:r w:rsidRPr="002A0A1C">
        <w:rPr>
          <w:color w:val="000000"/>
          <w:szCs w:val="28"/>
        </w:rPr>
        <w:t xml:space="preserve"> </w:t>
      </w:r>
    </w:p>
    <w:p w:rsidR="003C0A8E" w:rsidRPr="002A5079" w:rsidRDefault="003C0A8E" w:rsidP="003C0A8E">
      <w:pPr>
        <w:ind w:right="23"/>
        <w:outlineLvl w:val="0"/>
        <w:rPr>
          <w:color w:val="000000"/>
          <w:szCs w:val="28"/>
        </w:rPr>
      </w:pPr>
      <w:r w:rsidRPr="002A5079">
        <w:rPr>
          <w:color w:val="000000"/>
          <w:szCs w:val="28"/>
        </w:rPr>
        <w:t xml:space="preserve">Проводятся Уроки безопасности, декады ОБЖ, месячник по военно-патриотическому воспитанию школьников. </w:t>
      </w:r>
    </w:p>
    <w:p w:rsidR="003C0A8E" w:rsidRPr="002A5079" w:rsidRDefault="003C0A8E" w:rsidP="003C0A8E">
      <w:pPr>
        <w:ind w:firstLine="720"/>
        <w:rPr>
          <w:color w:val="000000"/>
          <w:szCs w:val="28"/>
        </w:rPr>
      </w:pPr>
      <w:r w:rsidRPr="002A5079">
        <w:rPr>
          <w:color w:val="000000"/>
          <w:szCs w:val="28"/>
        </w:rPr>
        <w:t xml:space="preserve">Для ведения курса ОБЖ в школах имеется учебно-материальная база,  отдельные оборудованные классы. Во всех школах, в доступных для обозрения местах оборудованы стенды по наглядной агитации по вопросам ГО, защиты от ЧС («Уголки ГО», «Уголки безопасности школьников»). </w:t>
      </w:r>
    </w:p>
    <w:p w:rsidR="003C0A8E" w:rsidRDefault="003C0A8E" w:rsidP="003C0A8E">
      <w:pPr>
        <w:ind w:right="23"/>
        <w:outlineLvl w:val="0"/>
        <w:rPr>
          <w:szCs w:val="28"/>
        </w:rPr>
      </w:pPr>
      <w:r w:rsidRPr="00E764EF">
        <w:rPr>
          <w:szCs w:val="28"/>
        </w:rPr>
        <w:t>На базе МКОУ «СОШ с</w:t>
      </w:r>
      <w:proofErr w:type="gramStart"/>
      <w:r w:rsidRPr="00E764EF">
        <w:rPr>
          <w:szCs w:val="28"/>
        </w:rPr>
        <w:t>.Т</w:t>
      </w:r>
      <w:proofErr w:type="gramEnd"/>
      <w:r w:rsidRPr="00E764EF">
        <w:rPr>
          <w:szCs w:val="28"/>
        </w:rPr>
        <w:t>альменка» создан «Туристический клуб МЧС –Тальменка», численностью двенадцать человек. Учащиеся клуба принимают ежегодное участие в городских и районных соревнованиях.</w:t>
      </w:r>
    </w:p>
    <w:p w:rsidR="003C0A8E" w:rsidRPr="00B31084" w:rsidRDefault="003C0A8E" w:rsidP="003C0A8E">
      <w:pPr>
        <w:ind w:right="23"/>
        <w:outlineLvl w:val="0"/>
        <w:rPr>
          <w:szCs w:val="28"/>
        </w:rPr>
      </w:pPr>
      <w:r>
        <w:rPr>
          <w:szCs w:val="28"/>
        </w:rPr>
        <w:t xml:space="preserve"> </w:t>
      </w:r>
      <w:r w:rsidRPr="00E764EF">
        <w:rPr>
          <w:color w:val="000000"/>
          <w:szCs w:val="28"/>
        </w:rPr>
        <w:t>В лучшую сторону отмечены учащиеся школ р.п.</w:t>
      </w:r>
      <w:r>
        <w:rPr>
          <w:color w:val="000000"/>
          <w:szCs w:val="28"/>
        </w:rPr>
        <w:t xml:space="preserve"> </w:t>
      </w:r>
      <w:r w:rsidRPr="00E764EF">
        <w:rPr>
          <w:color w:val="000000"/>
          <w:szCs w:val="28"/>
        </w:rPr>
        <w:t xml:space="preserve">Линево, </w:t>
      </w:r>
      <w:proofErr w:type="gramStart"/>
      <w:r w:rsidRPr="00E764EF">
        <w:rPr>
          <w:color w:val="000000"/>
          <w:szCs w:val="28"/>
        </w:rPr>
        <w:t>с</w:t>
      </w:r>
      <w:proofErr w:type="gramEnd"/>
      <w:r w:rsidRPr="00E764EF">
        <w:rPr>
          <w:color w:val="000000"/>
          <w:szCs w:val="28"/>
        </w:rPr>
        <w:t xml:space="preserve">. </w:t>
      </w:r>
      <w:proofErr w:type="gramStart"/>
      <w:r w:rsidRPr="00E764EF">
        <w:rPr>
          <w:color w:val="000000"/>
          <w:szCs w:val="28"/>
        </w:rPr>
        <w:t>Тальменка</w:t>
      </w:r>
      <w:proofErr w:type="gramEnd"/>
      <w:r w:rsidRPr="00E764EF">
        <w:rPr>
          <w:color w:val="000000"/>
          <w:szCs w:val="28"/>
        </w:rPr>
        <w:t xml:space="preserve">, п. </w:t>
      </w:r>
      <w:r>
        <w:rPr>
          <w:color w:val="000000"/>
          <w:szCs w:val="28"/>
        </w:rPr>
        <w:t>Маяк</w:t>
      </w:r>
      <w:r w:rsidRPr="00E764EF">
        <w:rPr>
          <w:color w:val="000000"/>
          <w:szCs w:val="28"/>
        </w:rPr>
        <w:t>.</w:t>
      </w:r>
    </w:p>
    <w:p w:rsidR="003C0A8E" w:rsidRPr="00102C4B" w:rsidRDefault="003C0A8E" w:rsidP="003C0A8E">
      <w:pPr>
        <w:ind w:right="23"/>
        <w:outlineLvl w:val="0"/>
        <w:rPr>
          <w:szCs w:val="28"/>
        </w:rPr>
      </w:pPr>
      <w:r>
        <w:rPr>
          <w:szCs w:val="28"/>
        </w:rPr>
        <w:t>2.4</w:t>
      </w:r>
      <w:r w:rsidRPr="00C146C8">
        <w:rPr>
          <w:szCs w:val="28"/>
        </w:rPr>
        <w:t>.</w:t>
      </w:r>
      <w:r w:rsidRPr="00102C4B">
        <w:rPr>
          <w:szCs w:val="28"/>
        </w:rPr>
        <w:t>Количество запланированных обучаемых человек в 2016 году.</w:t>
      </w:r>
    </w:p>
    <w:p w:rsidR="003C0A8E" w:rsidRPr="0094262A" w:rsidRDefault="003C0A8E" w:rsidP="003C0A8E">
      <w:pPr>
        <w:rPr>
          <w:szCs w:val="28"/>
        </w:rPr>
      </w:pPr>
      <w:proofErr w:type="gramStart"/>
      <w:r w:rsidRPr="00102C4B">
        <w:rPr>
          <w:szCs w:val="28"/>
        </w:rPr>
        <w:t xml:space="preserve">По поступившим заявкам в МКУ ИР «ЦЗН ЕДДС», на подготовку в соответствующих учебных центрах, в очередном году вышеперечисленных категорий обучаемых, </w:t>
      </w:r>
      <w:r w:rsidRPr="00102C4B">
        <w:rPr>
          <w:color w:val="000000"/>
          <w:szCs w:val="28"/>
        </w:rPr>
        <w:t>скомплектован план обучения на 2016 год планируется обучить – 139 человек, в том числе по категории «Руководители служб ГО» - 7 человек, «</w:t>
      </w:r>
      <w:r w:rsidRPr="00102C4B">
        <w:rPr>
          <w:szCs w:val="28"/>
        </w:rPr>
        <w:t>Главы местных администраций»</w:t>
      </w:r>
      <w:r w:rsidRPr="00102C4B">
        <w:rPr>
          <w:color w:val="000000"/>
          <w:szCs w:val="28"/>
        </w:rPr>
        <w:t xml:space="preserve"> - 6 человек, «</w:t>
      </w:r>
      <w:r w:rsidRPr="00102C4B">
        <w:rPr>
          <w:szCs w:val="28"/>
        </w:rPr>
        <w:t xml:space="preserve">Специалисты органов, </w:t>
      </w:r>
      <w:r w:rsidRPr="00102C4B">
        <w:rPr>
          <w:szCs w:val="28"/>
        </w:rPr>
        <w:lastRenderedPageBreak/>
        <w:t>специально уполномоченных решать задачи гражданской обороны и задачи по предупреждению и ликвидации чрезвычайных</w:t>
      </w:r>
      <w:proofErr w:type="gramEnd"/>
      <w:r w:rsidRPr="00102C4B">
        <w:rPr>
          <w:szCs w:val="28"/>
        </w:rPr>
        <w:t xml:space="preserve"> ситуаций на территориях </w:t>
      </w:r>
      <w:proofErr w:type="gramStart"/>
      <w:r w:rsidRPr="00102C4B">
        <w:rPr>
          <w:szCs w:val="28"/>
        </w:rPr>
        <w:t>муниципальных образований» - 7 человек, «Руководители организаций, не отнесённых к категориям по гражданской обороне (ЖКХ)» - 13 человек, «Руководители организаций» -</w:t>
      </w:r>
      <w:r w:rsidRPr="00102C4B">
        <w:t xml:space="preserve"> </w:t>
      </w:r>
      <w:r w:rsidRPr="00102C4B">
        <w:rPr>
          <w:szCs w:val="28"/>
        </w:rPr>
        <w:t>28 человек,</w:t>
      </w:r>
      <w:r w:rsidRPr="00102C4B">
        <w:t xml:space="preserve"> </w:t>
      </w:r>
      <w:r w:rsidRPr="00102C4B">
        <w:rPr>
          <w:szCs w:val="28"/>
        </w:rPr>
        <w:t>«Руководители и работники эвакуационных органов» - 11 человек и.т.д.</w:t>
      </w:r>
      <w:proofErr w:type="gramEnd"/>
    </w:p>
    <w:p w:rsidR="003C0A8E" w:rsidRPr="00166574" w:rsidRDefault="003C0A8E" w:rsidP="003C0A8E">
      <w:pPr>
        <w:rPr>
          <w:szCs w:val="28"/>
        </w:rPr>
      </w:pPr>
      <w:r w:rsidRPr="00166574">
        <w:rPr>
          <w:szCs w:val="28"/>
        </w:rPr>
        <w:t>3. Учения и тренировки</w:t>
      </w:r>
    </w:p>
    <w:p w:rsidR="003C0A8E" w:rsidRPr="00166574" w:rsidRDefault="003C0A8E" w:rsidP="003C0A8E">
      <w:pPr>
        <w:rPr>
          <w:szCs w:val="28"/>
        </w:rPr>
      </w:pPr>
      <w:r w:rsidRPr="00166574">
        <w:rPr>
          <w:szCs w:val="28"/>
        </w:rPr>
        <w:t>План проведения учений и тренировок в 2015 году выполнен в полном объеме.</w:t>
      </w:r>
    </w:p>
    <w:p w:rsidR="003C0A8E" w:rsidRPr="00EF29DE" w:rsidRDefault="003C0A8E" w:rsidP="003C0A8E">
      <w:pPr>
        <w:ind w:firstLine="567"/>
        <w:rPr>
          <w:szCs w:val="28"/>
          <w:highlight w:val="yellow"/>
        </w:rPr>
      </w:pPr>
      <w:r w:rsidRPr="00B97617">
        <w:rPr>
          <w:szCs w:val="28"/>
        </w:rPr>
        <w:t xml:space="preserve">В ходе их проведения основное внимание отводилось практической направленности. </w:t>
      </w:r>
      <w:proofErr w:type="gramStart"/>
      <w:r w:rsidRPr="00587E69">
        <w:rPr>
          <w:szCs w:val="28"/>
        </w:rPr>
        <w:t xml:space="preserve">В 2015 году проведены: </w:t>
      </w:r>
      <w:r>
        <w:rPr>
          <w:szCs w:val="28"/>
        </w:rPr>
        <w:t>3</w:t>
      </w:r>
      <w:r w:rsidRPr="00FE7C64">
        <w:rPr>
          <w:szCs w:val="28"/>
        </w:rPr>
        <w:t xml:space="preserve"> командно</w:t>
      </w:r>
      <w:r>
        <w:rPr>
          <w:szCs w:val="28"/>
        </w:rPr>
        <w:t xml:space="preserve"> </w:t>
      </w:r>
      <w:r w:rsidRPr="00FE7C64">
        <w:rPr>
          <w:szCs w:val="28"/>
        </w:rPr>
        <w:t>-</w:t>
      </w:r>
      <w:r>
        <w:rPr>
          <w:szCs w:val="28"/>
        </w:rPr>
        <w:t xml:space="preserve"> </w:t>
      </w:r>
      <w:r w:rsidRPr="00FE7C64">
        <w:rPr>
          <w:szCs w:val="28"/>
        </w:rPr>
        <w:t xml:space="preserve">штабных учения; </w:t>
      </w:r>
      <w:r w:rsidRPr="008A079C">
        <w:rPr>
          <w:szCs w:val="28"/>
        </w:rPr>
        <w:t>4 тренировки по оповещению руководящего состава (КЧСПБ) об угрозе возникновения чрезвычайной ситуации;</w:t>
      </w:r>
      <w:proofErr w:type="gramEnd"/>
    </w:p>
    <w:p w:rsidR="003C0A8E" w:rsidRPr="00EF29DE" w:rsidRDefault="003C0A8E" w:rsidP="003C0A8E">
      <w:pPr>
        <w:rPr>
          <w:szCs w:val="28"/>
          <w:highlight w:val="yellow"/>
        </w:rPr>
      </w:pPr>
      <w:r w:rsidRPr="00E413F3">
        <w:rPr>
          <w:szCs w:val="28"/>
        </w:rPr>
        <w:t>2 тренировк</w:t>
      </w:r>
      <w:r>
        <w:rPr>
          <w:szCs w:val="28"/>
        </w:rPr>
        <w:t>и</w:t>
      </w:r>
      <w:r w:rsidRPr="00E413F3">
        <w:rPr>
          <w:szCs w:val="28"/>
        </w:rPr>
        <w:t xml:space="preserve"> по антитеррористической направленности; </w:t>
      </w:r>
      <w:r>
        <w:rPr>
          <w:szCs w:val="28"/>
        </w:rPr>
        <w:t>4</w:t>
      </w:r>
      <w:r w:rsidRPr="00BE3078">
        <w:rPr>
          <w:szCs w:val="28"/>
        </w:rPr>
        <w:t xml:space="preserve"> трениров</w:t>
      </w:r>
      <w:r>
        <w:rPr>
          <w:szCs w:val="28"/>
        </w:rPr>
        <w:t>ки</w:t>
      </w:r>
      <w:r w:rsidRPr="00BE3078">
        <w:rPr>
          <w:szCs w:val="28"/>
        </w:rPr>
        <w:t xml:space="preserve"> по развертыванию пунктов выдачи средств индивидуальной защиты; </w:t>
      </w:r>
      <w:r w:rsidRPr="00355F2D">
        <w:rPr>
          <w:szCs w:val="28"/>
        </w:rPr>
        <w:t>2 тренировки по развертыванию приемных эвакуационных пункт</w:t>
      </w:r>
      <w:r>
        <w:rPr>
          <w:szCs w:val="28"/>
        </w:rPr>
        <w:t>ов</w:t>
      </w:r>
      <w:r w:rsidRPr="00355F2D">
        <w:rPr>
          <w:szCs w:val="28"/>
        </w:rPr>
        <w:t xml:space="preserve">; </w:t>
      </w:r>
      <w:r w:rsidRPr="00653629">
        <w:rPr>
          <w:szCs w:val="28"/>
        </w:rPr>
        <w:t>5 трениров</w:t>
      </w:r>
      <w:r>
        <w:rPr>
          <w:szCs w:val="28"/>
        </w:rPr>
        <w:t>ок</w:t>
      </w:r>
      <w:r w:rsidRPr="00653629">
        <w:rPr>
          <w:szCs w:val="28"/>
        </w:rPr>
        <w:t xml:space="preserve"> по развертыванию пункта временного размещения с отработкой задач по предназначению.</w:t>
      </w:r>
    </w:p>
    <w:p w:rsidR="003C0A8E" w:rsidRPr="003C0A8E" w:rsidRDefault="003C0A8E" w:rsidP="003C0A8E">
      <w:r w:rsidRPr="00A86D3D">
        <w:t xml:space="preserve">В соответствии с планом основных мероприятий, в рамках подготовки работающего населения, под руководством главы района, с приглашением глав и </w:t>
      </w:r>
      <w:r w:rsidRPr="003C0A8E">
        <w:t>специалистов сельсоветов и поссовета района проведено:</w:t>
      </w:r>
    </w:p>
    <w:p w:rsidR="003C0A8E" w:rsidRPr="003C0A8E" w:rsidRDefault="003C0A8E" w:rsidP="003C0A8E">
      <w:r w:rsidRPr="003C0A8E">
        <w:t xml:space="preserve">28 - 29 мая 2015года проведено командно-штабное учение  с комиссией по ЧС и ПБ администрации района и с муниципальным образованием </w:t>
      </w:r>
      <w:proofErr w:type="spellStart"/>
      <w:r w:rsidRPr="003C0A8E">
        <w:t>Тальменский</w:t>
      </w:r>
      <w:proofErr w:type="spellEnd"/>
      <w:r w:rsidRPr="003C0A8E">
        <w:t xml:space="preserve"> сельсовет.</w:t>
      </w:r>
    </w:p>
    <w:p w:rsidR="003C0A8E" w:rsidRPr="003C0A8E" w:rsidRDefault="003C0A8E" w:rsidP="003C0A8E">
      <w:r w:rsidRPr="003C0A8E">
        <w:t>На учение привлекался руководящий состав МО, администрации пункта временного размещения и пункта выдачи средств индивидуальной защиты, филиал ОАО «</w:t>
      </w:r>
      <w:proofErr w:type="spellStart"/>
      <w:r w:rsidRPr="003C0A8E">
        <w:t>Бердский</w:t>
      </w:r>
      <w:proofErr w:type="spellEnd"/>
      <w:r w:rsidRPr="003C0A8E">
        <w:t xml:space="preserve"> лесхоз», добровольная пожарная дружина МО, группа охраны общественного порядка, скорая медицинская помощь, ФГКУ «3 отряд ФПС по НСО». </w:t>
      </w:r>
    </w:p>
    <w:p w:rsidR="003C0A8E" w:rsidRPr="007D08A3" w:rsidRDefault="003C0A8E" w:rsidP="003C0A8E">
      <w:pPr>
        <w:rPr>
          <w:szCs w:val="28"/>
        </w:rPr>
      </w:pPr>
      <w:r w:rsidRPr="007D08A3">
        <w:rPr>
          <w:szCs w:val="28"/>
        </w:rPr>
        <w:t>По итогам командно-штабного учения выставлена оценка – «хорошо»</w:t>
      </w:r>
      <w:r w:rsidRPr="007D08A3">
        <w:rPr>
          <w:rFonts w:ascii="Arial" w:hAnsi="Arial" w:cs="Arial"/>
          <w:szCs w:val="28"/>
        </w:rPr>
        <w:t>.</w:t>
      </w:r>
    </w:p>
    <w:p w:rsidR="003C0A8E" w:rsidRPr="004305ED" w:rsidRDefault="003C0A8E" w:rsidP="003C0A8E">
      <w:pPr>
        <w:rPr>
          <w:szCs w:val="28"/>
        </w:rPr>
      </w:pPr>
      <w:r w:rsidRPr="004305ED">
        <w:rPr>
          <w:szCs w:val="28"/>
        </w:rPr>
        <w:t xml:space="preserve">24-25 сентября 2015 года </w:t>
      </w:r>
      <w:r>
        <w:rPr>
          <w:szCs w:val="28"/>
        </w:rPr>
        <w:t xml:space="preserve">проведено </w:t>
      </w:r>
      <w:r w:rsidRPr="004305ED">
        <w:rPr>
          <w:szCs w:val="28"/>
        </w:rPr>
        <w:t>командно-штабное учение с органами управления и силами ГО, ТП РСЧС МО Мичуринский сельсовет по теме «Действия руководящего состава администрации при возникновении ЧС, обусловленной  аварией на объекте ТЭК и ЖКХ. Перевод ГО Мичуринского сельсовета с мирного на военное время» (под руководством главы района, с приглашением всех глав муниципальных образований района). По итогам командно-штабного учения  выставлена  оценка – «хорошо».</w:t>
      </w:r>
    </w:p>
    <w:p w:rsidR="003C0A8E" w:rsidRDefault="003C0A8E" w:rsidP="003C0A8E">
      <w:pPr>
        <w:ind w:firstLine="567"/>
        <w:rPr>
          <w:szCs w:val="28"/>
        </w:rPr>
      </w:pPr>
      <w:r>
        <w:rPr>
          <w:szCs w:val="28"/>
        </w:rPr>
        <w:t xml:space="preserve"> 16 июля проведена тренировка силами и средствами районного звена РСЧС, привлекаемыми для ликвидации угрозы и последствий террористического акта в МБОУ ДОД по теме: «Действия органов управления МБОУ ДОД ДООЦ «Радужный».</w:t>
      </w:r>
    </w:p>
    <w:p w:rsidR="003C0A8E" w:rsidRPr="00FA5B79" w:rsidRDefault="003C0A8E" w:rsidP="003C0A8E">
      <w:pPr>
        <w:ind w:firstLine="567"/>
        <w:rPr>
          <w:szCs w:val="28"/>
          <w:shd w:val="clear" w:color="auto" w:fill="FFFFFF"/>
        </w:rPr>
      </w:pPr>
      <w:r w:rsidRPr="00FA5B79">
        <w:rPr>
          <w:szCs w:val="28"/>
        </w:rPr>
        <w:t xml:space="preserve"> 28 октября </w:t>
      </w:r>
      <w:r w:rsidRPr="00FA5B79">
        <w:rPr>
          <w:szCs w:val="28"/>
          <w:shd w:val="clear" w:color="auto" w:fill="FFFFFF"/>
        </w:rPr>
        <w:t xml:space="preserve">проведена тренировка с силами и средствами районного звена РСЧС, привлекаемыми для ликвидации угрозы и последствий террористического акта в МКОУ «СОШ с. </w:t>
      </w:r>
      <w:proofErr w:type="spellStart"/>
      <w:r w:rsidRPr="00FA5B79">
        <w:rPr>
          <w:szCs w:val="28"/>
          <w:shd w:val="clear" w:color="auto" w:fill="FFFFFF"/>
        </w:rPr>
        <w:t>Улыбино</w:t>
      </w:r>
      <w:proofErr w:type="spellEnd"/>
      <w:r w:rsidRPr="00FA5B79">
        <w:rPr>
          <w:szCs w:val="28"/>
          <w:shd w:val="clear" w:color="auto" w:fill="FFFFFF"/>
        </w:rPr>
        <w:t xml:space="preserve">» по теме: «Действия органов управления МКОУ «СОШ </w:t>
      </w:r>
      <w:proofErr w:type="spellStart"/>
      <w:r w:rsidRPr="00FA5B79">
        <w:rPr>
          <w:szCs w:val="28"/>
          <w:shd w:val="clear" w:color="auto" w:fill="FFFFFF"/>
        </w:rPr>
        <w:t>с</w:t>
      </w:r>
      <w:proofErr w:type="gramStart"/>
      <w:r w:rsidRPr="00FA5B79">
        <w:rPr>
          <w:szCs w:val="28"/>
          <w:shd w:val="clear" w:color="auto" w:fill="FFFFFF"/>
        </w:rPr>
        <w:t>.У</w:t>
      </w:r>
      <w:proofErr w:type="gramEnd"/>
      <w:r w:rsidRPr="00FA5B79">
        <w:rPr>
          <w:szCs w:val="28"/>
          <w:shd w:val="clear" w:color="auto" w:fill="FFFFFF"/>
        </w:rPr>
        <w:t>лыбино</w:t>
      </w:r>
      <w:proofErr w:type="spellEnd"/>
      <w:r w:rsidRPr="00FA5B79">
        <w:rPr>
          <w:szCs w:val="28"/>
          <w:shd w:val="clear" w:color="auto" w:fill="FFFFFF"/>
        </w:rPr>
        <w:t>» при обнаружении подозрительного предмета»</w:t>
      </w:r>
    </w:p>
    <w:p w:rsidR="003C0A8E" w:rsidRPr="00C33A93" w:rsidRDefault="003C0A8E" w:rsidP="003C0A8E">
      <w:pPr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      </w:t>
      </w:r>
      <w:r w:rsidRPr="00C33A93">
        <w:rPr>
          <w:szCs w:val="28"/>
        </w:rPr>
        <w:t xml:space="preserve">02 ноября – руководящий состав администрации района принял участие во Всероссийской тренировке по гражданской обороне с органами местного самоуправления и организациями Искитимского района. </w:t>
      </w:r>
      <w:proofErr w:type="gramStart"/>
      <w:r w:rsidRPr="00C33A93">
        <w:rPr>
          <w:szCs w:val="28"/>
        </w:rPr>
        <w:t xml:space="preserve">В рамках тренировки было проведено заседание </w:t>
      </w:r>
      <w:proofErr w:type="spellStart"/>
      <w:r w:rsidRPr="00C33A93">
        <w:rPr>
          <w:szCs w:val="28"/>
        </w:rPr>
        <w:t>эвакоприемной</w:t>
      </w:r>
      <w:proofErr w:type="spellEnd"/>
      <w:r w:rsidRPr="00C33A93">
        <w:rPr>
          <w:szCs w:val="28"/>
        </w:rPr>
        <w:t xml:space="preserve"> комиссии района</w:t>
      </w:r>
      <w:r>
        <w:rPr>
          <w:szCs w:val="28"/>
        </w:rPr>
        <w:t xml:space="preserve"> (</w:t>
      </w:r>
      <w:r w:rsidRPr="00C33A93">
        <w:rPr>
          <w:szCs w:val="28"/>
        </w:rPr>
        <w:t>на базе МКОУ Гимназии № 1, р.п.</w:t>
      </w:r>
      <w:proofErr w:type="gramEnd"/>
      <w:r w:rsidRPr="00C33A93">
        <w:rPr>
          <w:szCs w:val="28"/>
        </w:rPr>
        <w:t xml:space="preserve"> </w:t>
      </w:r>
      <w:proofErr w:type="gramStart"/>
      <w:r w:rsidRPr="00C33A93">
        <w:rPr>
          <w:szCs w:val="28"/>
        </w:rPr>
        <w:t>Линево) с отработкой задач по предназначению.</w:t>
      </w:r>
      <w:proofErr w:type="gramEnd"/>
    </w:p>
    <w:p w:rsidR="003C0A8E" w:rsidRPr="00EF29DE" w:rsidRDefault="003C0A8E" w:rsidP="003C0A8E">
      <w:pPr>
        <w:rPr>
          <w:szCs w:val="28"/>
          <w:highlight w:val="yellow"/>
        </w:rPr>
      </w:pPr>
      <w:r w:rsidRPr="00897C6E">
        <w:rPr>
          <w:szCs w:val="28"/>
        </w:rPr>
        <w:t xml:space="preserve">В лучшую сторону по подготовке </w:t>
      </w:r>
      <w:r>
        <w:rPr>
          <w:szCs w:val="28"/>
        </w:rPr>
        <w:t xml:space="preserve">руководящего состава </w:t>
      </w:r>
      <w:r w:rsidRPr="00897C6E">
        <w:rPr>
          <w:szCs w:val="28"/>
        </w:rPr>
        <w:t xml:space="preserve">отмечены тренировки по развертыванию пунктов выдачи средств индивидуальной защиты в </w:t>
      </w:r>
      <w:proofErr w:type="spellStart"/>
      <w:r w:rsidRPr="005F2DFB">
        <w:rPr>
          <w:szCs w:val="28"/>
        </w:rPr>
        <w:t>Уст</w:t>
      </w:r>
      <w:proofErr w:type="gramStart"/>
      <w:r w:rsidRPr="005F2DFB">
        <w:rPr>
          <w:szCs w:val="28"/>
        </w:rPr>
        <w:t>ь</w:t>
      </w:r>
      <w:proofErr w:type="spellEnd"/>
      <w:r w:rsidRPr="005F2DFB">
        <w:rPr>
          <w:szCs w:val="28"/>
        </w:rPr>
        <w:t>-</w:t>
      </w:r>
      <w:proofErr w:type="gramEnd"/>
      <w:r w:rsidRPr="005F2DFB">
        <w:rPr>
          <w:szCs w:val="28"/>
        </w:rPr>
        <w:t xml:space="preserve"> </w:t>
      </w:r>
      <w:proofErr w:type="spellStart"/>
      <w:r w:rsidRPr="005F2DFB">
        <w:rPr>
          <w:szCs w:val="28"/>
        </w:rPr>
        <w:t>Чемском</w:t>
      </w:r>
      <w:proofErr w:type="spellEnd"/>
      <w:r w:rsidRPr="005F2DFB">
        <w:rPr>
          <w:szCs w:val="28"/>
        </w:rPr>
        <w:t xml:space="preserve">, </w:t>
      </w:r>
      <w:proofErr w:type="spellStart"/>
      <w:r w:rsidRPr="005F2DFB">
        <w:rPr>
          <w:szCs w:val="28"/>
        </w:rPr>
        <w:t>Тальменском</w:t>
      </w:r>
      <w:proofErr w:type="spellEnd"/>
      <w:r w:rsidRPr="005F2DFB">
        <w:rPr>
          <w:szCs w:val="28"/>
        </w:rPr>
        <w:t xml:space="preserve">, </w:t>
      </w:r>
      <w:proofErr w:type="spellStart"/>
      <w:r w:rsidRPr="005F2DFB">
        <w:rPr>
          <w:szCs w:val="28"/>
        </w:rPr>
        <w:t>Гилевском</w:t>
      </w:r>
      <w:proofErr w:type="spellEnd"/>
      <w:r w:rsidRPr="005F2DFB">
        <w:rPr>
          <w:szCs w:val="28"/>
        </w:rPr>
        <w:t>, Мичуринском сельсоветах</w:t>
      </w:r>
      <w:r>
        <w:rPr>
          <w:szCs w:val="28"/>
        </w:rPr>
        <w:t xml:space="preserve">, а так же </w:t>
      </w:r>
      <w:r w:rsidRPr="00EC393B">
        <w:rPr>
          <w:szCs w:val="28"/>
        </w:rPr>
        <w:t xml:space="preserve"> тренировка по развертыванию приемного эвакуационного пункта на базе МКОУ </w:t>
      </w:r>
      <w:r>
        <w:rPr>
          <w:szCs w:val="28"/>
        </w:rPr>
        <w:t>«СОШ ст. Евсино»</w:t>
      </w:r>
      <w:r w:rsidRPr="00EC393B">
        <w:rPr>
          <w:szCs w:val="28"/>
        </w:rPr>
        <w:t>, с отработками задач по предназначению.</w:t>
      </w:r>
    </w:p>
    <w:p w:rsidR="003C0A8E" w:rsidRPr="001F377A" w:rsidRDefault="003C0A8E" w:rsidP="003C0A8E">
      <w:pPr>
        <w:rPr>
          <w:szCs w:val="28"/>
        </w:rPr>
      </w:pPr>
      <w:r w:rsidRPr="001F377A">
        <w:rPr>
          <w:szCs w:val="28"/>
        </w:rPr>
        <w:t>В основном все учения и тренировки п</w:t>
      </w:r>
      <w:r>
        <w:rPr>
          <w:szCs w:val="28"/>
        </w:rPr>
        <w:t>роводились методически грамотно,</w:t>
      </w:r>
      <w:r w:rsidRPr="001F377A">
        <w:rPr>
          <w:szCs w:val="28"/>
        </w:rPr>
        <w:t xml:space="preserve"> </w:t>
      </w:r>
      <w:r>
        <w:rPr>
          <w:szCs w:val="28"/>
        </w:rPr>
        <w:t>у</w:t>
      </w:r>
      <w:r w:rsidRPr="001F377A">
        <w:rPr>
          <w:szCs w:val="28"/>
        </w:rPr>
        <w:t>чебные вопросы, выносимые на учения и тренировки, отрабатывались в полном объеме. Однако, некоторые руководители учений, тренировок имеют слабую методическую подготовку в организации и проведении учений, тренировок.</w:t>
      </w:r>
    </w:p>
    <w:p w:rsidR="003C0A8E" w:rsidRPr="001F377A" w:rsidRDefault="003C0A8E" w:rsidP="003C0A8E">
      <w:pPr>
        <w:rPr>
          <w:szCs w:val="28"/>
        </w:rPr>
      </w:pPr>
      <w:r w:rsidRPr="001F377A">
        <w:rPr>
          <w:szCs w:val="28"/>
        </w:rPr>
        <w:t>Положительную роль в подготовке к учениям и тренировкам сыграли учебно-методические занятия, семинары, проводимые МКУ ИР «ЦЗН ЕДДС» с руководителями и должностными лицами, специально уполномоченными на решение задач по ГО и ЧС муниципальных образований района, объектов экономики.</w:t>
      </w:r>
    </w:p>
    <w:p w:rsidR="003C0A8E" w:rsidRPr="001949DE" w:rsidRDefault="003C0A8E" w:rsidP="003C0A8E">
      <w:pPr>
        <w:shd w:val="clear" w:color="auto" w:fill="FFFFFF"/>
        <w:spacing w:line="317" w:lineRule="exact"/>
        <w:ind w:right="-141"/>
      </w:pPr>
      <w:r w:rsidRPr="001949DE">
        <w:rPr>
          <w:color w:val="000000"/>
          <w:spacing w:val="-3"/>
          <w:szCs w:val="28"/>
        </w:rPr>
        <w:t>По итогам года наиболее успешно задачи подготовки решались:</w:t>
      </w:r>
    </w:p>
    <w:p w:rsidR="003C0A8E" w:rsidRPr="001949DE" w:rsidRDefault="003C0A8E" w:rsidP="003C0A8E">
      <w:pPr>
        <w:tabs>
          <w:tab w:val="left" w:pos="426"/>
        </w:tabs>
        <w:rPr>
          <w:color w:val="000000"/>
          <w:spacing w:val="-2"/>
          <w:szCs w:val="28"/>
        </w:rPr>
      </w:pPr>
      <w:r w:rsidRPr="001949DE">
        <w:rPr>
          <w:color w:val="000000"/>
          <w:szCs w:val="28"/>
        </w:rPr>
        <w:t>- ЗАО «</w:t>
      </w:r>
      <w:proofErr w:type="spellStart"/>
      <w:r w:rsidRPr="001949DE">
        <w:rPr>
          <w:color w:val="000000"/>
          <w:szCs w:val="28"/>
        </w:rPr>
        <w:t>Энергопром-НовЭЗ</w:t>
      </w:r>
      <w:proofErr w:type="spellEnd"/>
      <w:r w:rsidRPr="001949DE">
        <w:rPr>
          <w:color w:val="000000"/>
          <w:szCs w:val="28"/>
        </w:rPr>
        <w:t>» - у</w:t>
      </w:r>
      <w:r w:rsidRPr="001949DE">
        <w:rPr>
          <w:szCs w:val="28"/>
        </w:rPr>
        <w:t xml:space="preserve">правляющий директор </w:t>
      </w:r>
      <w:proofErr w:type="spellStart"/>
      <w:r w:rsidRPr="001949DE">
        <w:rPr>
          <w:szCs w:val="28"/>
        </w:rPr>
        <w:t>Спекторук</w:t>
      </w:r>
      <w:proofErr w:type="spellEnd"/>
      <w:r w:rsidRPr="001949DE">
        <w:rPr>
          <w:szCs w:val="28"/>
        </w:rPr>
        <w:t xml:space="preserve"> А.А., </w:t>
      </w:r>
      <w:r w:rsidRPr="001949DE">
        <w:rPr>
          <w:color w:val="000000"/>
          <w:szCs w:val="28"/>
        </w:rPr>
        <w:t xml:space="preserve"> </w:t>
      </w:r>
      <w:r w:rsidRPr="001949DE">
        <w:rPr>
          <w:color w:val="000000"/>
          <w:spacing w:val="-2"/>
          <w:szCs w:val="28"/>
        </w:rPr>
        <w:t>уполномоченный по вопросам ГОЧС -  Фёдорова Л.С.;</w:t>
      </w:r>
    </w:p>
    <w:p w:rsidR="003C0A8E" w:rsidRPr="008D5019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41"/>
      </w:pPr>
      <w:r w:rsidRPr="008D5019">
        <w:rPr>
          <w:color w:val="000000"/>
          <w:spacing w:val="-2"/>
          <w:szCs w:val="28"/>
        </w:rPr>
        <w:tab/>
        <w:t>В районных службах обеспечения мероприятий гражданской обороны:</w:t>
      </w:r>
    </w:p>
    <w:p w:rsidR="003C0A8E" w:rsidRPr="008D5019" w:rsidRDefault="003C0A8E" w:rsidP="003C0A8E">
      <w:pPr>
        <w:shd w:val="clear" w:color="auto" w:fill="FFFFFF"/>
        <w:spacing w:before="10" w:line="317" w:lineRule="exact"/>
        <w:ind w:right="-1"/>
        <w:rPr>
          <w:color w:val="000000"/>
          <w:szCs w:val="28"/>
        </w:rPr>
      </w:pPr>
      <w:r w:rsidRPr="008D5019">
        <w:rPr>
          <w:color w:val="000000"/>
          <w:szCs w:val="28"/>
        </w:rPr>
        <w:t xml:space="preserve">- Торговли и питания </w:t>
      </w:r>
      <w:r w:rsidRPr="008D5019">
        <w:rPr>
          <w:i/>
          <w:iCs/>
          <w:color w:val="000000"/>
          <w:szCs w:val="28"/>
        </w:rPr>
        <w:t xml:space="preserve">– </w:t>
      </w:r>
      <w:r w:rsidRPr="008D5019">
        <w:rPr>
          <w:color w:val="000000"/>
          <w:szCs w:val="28"/>
        </w:rPr>
        <w:t>начальник  Пастушенко Л.А</w:t>
      </w:r>
      <w:r w:rsidRPr="008D5019">
        <w:rPr>
          <w:color w:val="000000"/>
          <w:spacing w:val="-3"/>
          <w:szCs w:val="28"/>
        </w:rPr>
        <w:t>.</w:t>
      </w:r>
    </w:p>
    <w:p w:rsidR="003C0A8E" w:rsidRPr="008D5019" w:rsidRDefault="003C0A8E" w:rsidP="003C0A8E">
      <w:pPr>
        <w:shd w:val="clear" w:color="auto" w:fill="FFFFFF"/>
        <w:tabs>
          <w:tab w:val="left" w:pos="0"/>
        </w:tabs>
        <w:spacing w:before="19" w:line="317" w:lineRule="exact"/>
        <w:ind w:right="-1"/>
      </w:pPr>
      <w:r w:rsidRPr="008D5019">
        <w:rPr>
          <w:color w:val="000000"/>
          <w:spacing w:val="9"/>
          <w:szCs w:val="28"/>
        </w:rPr>
        <w:t>- Медицинская (ГБУЗ НСО «</w:t>
      </w:r>
      <w:proofErr w:type="spellStart"/>
      <w:r w:rsidRPr="008D5019">
        <w:rPr>
          <w:color w:val="000000"/>
          <w:spacing w:val="9"/>
          <w:szCs w:val="28"/>
        </w:rPr>
        <w:t>Линёвская</w:t>
      </w:r>
      <w:proofErr w:type="spellEnd"/>
      <w:r w:rsidRPr="008D5019">
        <w:rPr>
          <w:color w:val="000000"/>
          <w:spacing w:val="9"/>
          <w:szCs w:val="28"/>
        </w:rPr>
        <w:t xml:space="preserve"> РБ») начальник </w:t>
      </w:r>
      <w:proofErr w:type="spellStart"/>
      <w:r w:rsidRPr="008D5019">
        <w:rPr>
          <w:color w:val="000000"/>
          <w:spacing w:val="9"/>
          <w:szCs w:val="28"/>
        </w:rPr>
        <w:t>Бабинов</w:t>
      </w:r>
      <w:proofErr w:type="spellEnd"/>
      <w:r w:rsidRPr="008D5019">
        <w:rPr>
          <w:color w:val="000000"/>
          <w:spacing w:val="9"/>
          <w:szCs w:val="28"/>
        </w:rPr>
        <w:t xml:space="preserve"> В.А.,</w:t>
      </w:r>
      <w:r>
        <w:rPr>
          <w:color w:val="000000"/>
          <w:spacing w:val="9"/>
          <w:szCs w:val="28"/>
        </w:rPr>
        <w:t xml:space="preserve"> </w:t>
      </w:r>
      <w:r w:rsidRPr="008D5019">
        <w:rPr>
          <w:color w:val="000000"/>
          <w:szCs w:val="28"/>
        </w:rPr>
        <w:t xml:space="preserve">уполномоченный по ГО Криничная О.В. </w:t>
      </w:r>
    </w:p>
    <w:p w:rsidR="003C0A8E" w:rsidRDefault="003C0A8E" w:rsidP="003C0A8E">
      <w:pPr>
        <w:shd w:val="clear" w:color="auto" w:fill="FFFFFF"/>
        <w:tabs>
          <w:tab w:val="left" w:pos="0"/>
        </w:tabs>
        <w:spacing w:before="19" w:line="317" w:lineRule="exact"/>
        <w:ind w:right="-1"/>
        <w:rPr>
          <w:color w:val="000000"/>
          <w:spacing w:val="-3"/>
          <w:szCs w:val="28"/>
        </w:rPr>
      </w:pPr>
      <w:r w:rsidRPr="00DF4945">
        <w:rPr>
          <w:color w:val="000000"/>
          <w:szCs w:val="28"/>
        </w:rPr>
        <w:tab/>
        <w:t>В</w:t>
      </w:r>
      <w:r w:rsidRPr="00DF4945">
        <w:rPr>
          <w:color w:val="000000"/>
          <w:spacing w:val="-3"/>
          <w:szCs w:val="28"/>
        </w:rPr>
        <w:t xml:space="preserve"> образовательных  учреждениях:</w:t>
      </w:r>
    </w:p>
    <w:p w:rsidR="003C0A8E" w:rsidRPr="00DF4945" w:rsidRDefault="003C0A8E" w:rsidP="003C0A8E">
      <w:pPr>
        <w:shd w:val="clear" w:color="auto" w:fill="FFFFFF"/>
        <w:tabs>
          <w:tab w:val="left" w:pos="0"/>
        </w:tabs>
        <w:spacing w:before="19" w:line="317" w:lineRule="exact"/>
        <w:ind w:right="-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МКОУ «СОШ с. </w:t>
      </w:r>
      <w:proofErr w:type="spellStart"/>
      <w:r>
        <w:rPr>
          <w:color w:val="000000"/>
          <w:spacing w:val="-3"/>
          <w:szCs w:val="28"/>
        </w:rPr>
        <w:t>Верх-Коен</w:t>
      </w:r>
      <w:proofErr w:type="spellEnd"/>
      <w:r>
        <w:rPr>
          <w:color w:val="000000"/>
          <w:spacing w:val="-3"/>
          <w:szCs w:val="28"/>
        </w:rPr>
        <w:t xml:space="preserve">» - директор </w:t>
      </w:r>
      <w:proofErr w:type="spellStart"/>
      <w:r>
        <w:rPr>
          <w:color w:val="000000"/>
          <w:spacing w:val="-3"/>
          <w:szCs w:val="28"/>
        </w:rPr>
        <w:t>Грицик</w:t>
      </w:r>
      <w:proofErr w:type="spellEnd"/>
      <w:r>
        <w:rPr>
          <w:color w:val="000000"/>
          <w:spacing w:val="-3"/>
          <w:szCs w:val="28"/>
        </w:rPr>
        <w:t xml:space="preserve"> В.А.,</w:t>
      </w:r>
    </w:p>
    <w:p w:rsidR="003C0A8E" w:rsidRPr="007A72F6" w:rsidRDefault="003C0A8E" w:rsidP="003C0A8E">
      <w:pPr>
        <w:shd w:val="clear" w:color="auto" w:fill="FFFFFF"/>
        <w:tabs>
          <w:tab w:val="left" w:pos="0"/>
        </w:tabs>
        <w:spacing w:before="19" w:line="317" w:lineRule="exact"/>
        <w:ind w:right="-1"/>
        <w:rPr>
          <w:color w:val="000000"/>
          <w:spacing w:val="-3"/>
          <w:szCs w:val="28"/>
        </w:rPr>
      </w:pPr>
      <w:r w:rsidRPr="007A72F6">
        <w:rPr>
          <w:color w:val="000000"/>
          <w:spacing w:val="-3"/>
          <w:szCs w:val="28"/>
        </w:rPr>
        <w:t xml:space="preserve">ГБПОУ НСО «Искитимский центр профессионального обучения» п. </w:t>
      </w:r>
      <w:proofErr w:type="spellStart"/>
      <w:r w:rsidRPr="007A72F6">
        <w:rPr>
          <w:color w:val="000000"/>
          <w:spacing w:val="-3"/>
          <w:szCs w:val="28"/>
        </w:rPr>
        <w:t>Агролес</w:t>
      </w:r>
      <w:proofErr w:type="spellEnd"/>
      <w:r>
        <w:rPr>
          <w:color w:val="000000"/>
          <w:spacing w:val="-3"/>
          <w:szCs w:val="28"/>
        </w:rPr>
        <w:t xml:space="preserve"> </w:t>
      </w:r>
      <w:r w:rsidRPr="007A72F6">
        <w:rPr>
          <w:color w:val="000000"/>
          <w:spacing w:val="-3"/>
          <w:szCs w:val="28"/>
        </w:rPr>
        <w:t xml:space="preserve">- </w:t>
      </w:r>
      <w:r>
        <w:rPr>
          <w:color w:val="000000"/>
          <w:spacing w:val="-3"/>
          <w:szCs w:val="28"/>
        </w:rPr>
        <w:t xml:space="preserve"> директор </w:t>
      </w:r>
      <w:r w:rsidRPr="007A72F6">
        <w:rPr>
          <w:color w:val="000000"/>
          <w:spacing w:val="-3"/>
          <w:szCs w:val="28"/>
        </w:rPr>
        <w:t>Шлыков Н.П.,</w:t>
      </w:r>
    </w:p>
    <w:p w:rsidR="003C0A8E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"/>
        <w:rPr>
          <w:color w:val="000000"/>
          <w:szCs w:val="28"/>
        </w:rPr>
      </w:pPr>
      <w:r w:rsidRPr="008C09C9">
        <w:rPr>
          <w:color w:val="000000"/>
          <w:szCs w:val="28"/>
        </w:rPr>
        <w:tab/>
        <w:t>В центрах досуга:</w:t>
      </w:r>
    </w:p>
    <w:p w:rsidR="003C0A8E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"/>
        <w:rPr>
          <w:color w:val="000000"/>
          <w:szCs w:val="28"/>
        </w:rPr>
      </w:pPr>
      <w:r>
        <w:rPr>
          <w:color w:val="000000"/>
          <w:szCs w:val="28"/>
        </w:rPr>
        <w:t>МБУК «</w:t>
      </w:r>
      <w:proofErr w:type="spellStart"/>
      <w:r>
        <w:rPr>
          <w:color w:val="000000"/>
          <w:szCs w:val="28"/>
        </w:rPr>
        <w:t>Уст</w:t>
      </w:r>
      <w:proofErr w:type="gramStart"/>
      <w:r>
        <w:rPr>
          <w:color w:val="000000"/>
          <w:szCs w:val="28"/>
        </w:rPr>
        <w:t>ь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Чемский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досуговый</w:t>
      </w:r>
      <w:proofErr w:type="spellEnd"/>
      <w:r>
        <w:rPr>
          <w:color w:val="000000"/>
          <w:szCs w:val="28"/>
        </w:rPr>
        <w:t xml:space="preserve"> центр» - руководитель Фролова Н.И.,</w:t>
      </w:r>
    </w:p>
    <w:p w:rsidR="003C0A8E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"/>
        <w:rPr>
          <w:color w:val="000000"/>
          <w:szCs w:val="28"/>
        </w:rPr>
      </w:pPr>
      <w:r>
        <w:rPr>
          <w:color w:val="000000"/>
          <w:szCs w:val="28"/>
        </w:rPr>
        <w:t>МКУК «</w:t>
      </w:r>
      <w:proofErr w:type="spellStart"/>
      <w:r>
        <w:rPr>
          <w:color w:val="000000"/>
          <w:szCs w:val="28"/>
        </w:rPr>
        <w:t>Тальменский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досуговый</w:t>
      </w:r>
      <w:proofErr w:type="spellEnd"/>
      <w:r>
        <w:rPr>
          <w:color w:val="000000"/>
          <w:szCs w:val="28"/>
        </w:rPr>
        <w:t xml:space="preserve"> центр «</w:t>
      </w:r>
      <w:proofErr w:type="spellStart"/>
      <w:r>
        <w:rPr>
          <w:color w:val="000000"/>
          <w:szCs w:val="28"/>
        </w:rPr>
        <w:t>Берегиня</w:t>
      </w:r>
      <w:proofErr w:type="spellEnd"/>
      <w:r>
        <w:rPr>
          <w:color w:val="000000"/>
          <w:szCs w:val="28"/>
        </w:rPr>
        <w:t xml:space="preserve">» - </w:t>
      </w:r>
      <w:proofErr w:type="spellStart"/>
      <w:r>
        <w:rPr>
          <w:color w:val="000000"/>
          <w:szCs w:val="28"/>
        </w:rPr>
        <w:t>Вейс</w:t>
      </w:r>
      <w:proofErr w:type="spellEnd"/>
      <w:r>
        <w:rPr>
          <w:color w:val="000000"/>
          <w:szCs w:val="28"/>
        </w:rPr>
        <w:t xml:space="preserve"> Л.Г.,</w:t>
      </w:r>
    </w:p>
    <w:p w:rsidR="003C0A8E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"/>
        <w:rPr>
          <w:color w:val="000000"/>
          <w:szCs w:val="28"/>
        </w:rPr>
      </w:pPr>
      <w:r>
        <w:rPr>
          <w:color w:val="000000"/>
          <w:szCs w:val="28"/>
        </w:rPr>
        <w:t>МОУ ДОД «</w:t>
      </w:r>
      <w:proofErr w:type="spellStart"/>
      <w:r>
        <w:rPr>
          <w:color w:val="000000"/>
          <w:szCs w:val="28"/>
        </w:rPr>
        <w:t>Тальменская</w:t>
      </w:r>
      <w:proofErr w:type="spellEnd"/>
      <w:r>
        <w:rPr>
          <w:color w:val="000000"/>
          <w:szCs w:val="28"/>
        </w:rPr>
        <w:t xml:space="preserve"> детская школа искусств» - руководитель </w:t>
      </w:r>
      <w:proofErr w:type="spellStart"/>
      <w:r>
        <w:rPr>
          <w:color w:val="000000"/>
          <w:szCs w:val="28"/>
        </w:rPr>
        <w:t>Чипурных</w:t>
      </w:r>
      <w:proofErr w:type="spellEnd"/>
      <w:r>
        <w:rPr>
          <w:color w:val="000000"/>
          <w:szCs w:val="28"/>
        </w:rPr>
        <w:t xml:space="preserve"> Л.К.,</w:t>
      </w:r>
    </w:p>
    <w:p w:rsidR="003C0A8E" w:rsidRDefault="003C0A8E" w:rsidP="003C0A8E">
      <w:pPr>
        <w:shd w:val="clear" w:color="auto" w:fill="FFFFFF"/>
        <w:tabs>
          <w:tab w:val="left" w:pos="710"/>
        </w:tabs>
        <w:spacing w:before="10" w:line="317" w:lineRule="exact"/>
        <w:ind w:right="-1"/>
        <w:rPr>
          <w:color w:val="000000"/>
          <w:szCs w:val="28"/>
        </w:rPr>
      </w:pPr>
      <w:r>
        <w:rPr>
          <w:color w:val="000000"/>
          <w:szCs w:val="28"/>
        </w:rPr>
        <w:t>МКУК «</w:t>
      </w:r>
      <w:proofErr w:type="spellStart"/>
      <w:r>
        <w:rPr>
          <w:color w:val="000000"/>
          <w:szCs w:val="28"/>
        </w:rPr>
        <w:t>Гилевский</w:t>
      </w:r>
      <w:proofErr w:type="spellEnd"/>
      <w:r>
        <w:rPr>
          <w:color w:val="000000"/>
          <w:szCs w:val="28"/>
        </w:rPr>
        <w:t xml:space="preserve"> центр досуга» - руководитель Сорокина А.Ю.,</w:t>
      </w:r>
    </w:p>
    <w:p w:rsidR="003C0A8E" w:rsidRDefault="003C0A8E" w:rsidP="003C0A8E">
      <w:pPr>
        <w:shd w:val="clear" w:color="auto" w:fill="FFFFFF"/>
        <w:spacing w:line="317" w:lineRule="exact"/>
        <w:ind w:right="-1"/>
        <w:rPr>
          <w:szCs w:val="28"/>
        </w:rPr>
      </w:pPr>
      <w:r>
        <w:rPr>
          <w:szCs w:val="28"/>
        </w:rPr>
        <w:t xml:space="preserve">МКУС им. </w:t>
      </w:r>
      <w:proofErr w:type="spellStart"/>
      <w:r>
        <w:rPr>
          <w:szCs w:val="28"/>
        </w:rPr>
        <w:t>СивириГ.П</w:t>
      </w:r>
      <w:proofErr w:type="spellEnd"/>
      <w:r>
        <w:rPr>
          <w:szCs w:val="28"/>
        </w:rPr>
        <w:t xml:space="preserve">. – руководитель </w:t>
      </w:r>
      <w:proofErr w:type="spellStart"/>
      <w:r>
        <w:rPr>
          <w:szCs w:val="28"/>
        </w:rPr>
        <w:t>Сивири</w:t>
      </w:r>
      <w:proofErr w:type="spellEnd"/>
      <w:r>
        <w:rPr>
          <w:szCs w:val="28"/>
        </w:rPr>
        <w:t xml:space="preserve"> А.Г.</w:t>
      </w:r>
    </w:p>
    <w:p w:rsidR="003C0A8E" w:rsidRPr="00C27504" w:rsidRDefault="003C0A8E" w:rsidP="003C0A8E">
      <w:pPr>
        <w:shd w:val="clear" w:color="auto" w:fill="FFFFFF"/>
        <w:spacing w:line="317" w:lineRule="exact"/>
        <w:ind w:right="-1" w:firstLine="720"/>
        <w:rPr>
          <w:color w:val="000000"/>
          <w:spacing w:val="-4"/>
          <w:szCs w:val="28"/>
        </w:rPr>
      </w:pPr>
      <w:r w:rsidRPr="00C27504">
        <w:rPr>
          <w:color w:val="000000"/>
          <w:spacing w:val="2"/>
          <w:szCs w:val="28"/>
        </w:rPr>
        <w:t xml:space="preserve">Основные усилия в подготовке сил и средств районного звена РСЧС, а </w:t>
      </w:r>
      <w:r w:rsidRPr="00C27504">
        <w:rPr>
          <w:color w:val="000000"/>
          <w:spacing w:val="3"/>
          <w:szCs w:val="28"/>
        </w:rPr>
        <w:t xml:space="preserve">также объектовых звеньев были направлены на повышение готовности к </w:t>
      </w:r>
      <w:r w:rsidRPr="00C27504">
        <w:rPr>
          <w:color w:val="000000"/>
          <w:szCs w:val="28"/>
        </w:rPr>
        <w:t xml:space="preserve">действиям при угрозе и возникновении ЧС, вызванных авариями на объектах </w:t>
      </w:r>
      <w:r w:rsidRPr="00C27504">
        <w:rPr>
          <w:color w:val="000000"/>
          <w:spacing w:val="-4"/>
          <w:szCs w:val="28"/>
        </w:rPr>
        <w:t>ТЭК и ЖКХ, а также ЧС, вызванные террористическими актами.</w:t>
      </w:r>
    </w:p>
    <w:p w:rsidR="003C0A8E" w:rsidRPr="009E7EC9" w:rsidRDefault="003C0A8E" w:rsidP="003C0A8E">
      <w:pPr>
        <w:shd w:val="clear" w:color="auto" w:fill="FFFFFF"/>
        <w:spacing w:line="317" w:lineRule="exact"/>
        <w:ind w:right="-1" w:firstLine="720"/>
      </w:pPr>
      <w:r w:rsidRPr="009E7EC9">
        <w:rPr>
          <w:color w:val="000000"/>
          <w:szCs w:val="28"/>
        </w:rPr>
        <w:t xml:space="preserve">Общий процент </w:t>
      </w:r>
      <w:proofErr w:type="gramStart"/>
      <w:r w:rsidRPr="009E7EC9">
        <w:rPr>
          <w:color w:val="000000"/>
          <w:szCs w:val="28"/>
        </w:rPr>
        <w:t>выполнения плана подготовки населения района</w:t>
      </w:r>
      <w:proofErr w:type="gramEnd"/>
      <w:r w:rsidRPr="009E7EC9">
        <w:rPr>
          <w:color w:val="000000"/>
          <w:szCs w:val="28"/>
        </w:rPr>
        <w:t xml:space="preserve"> за год составил 100%.</w:t>
      </w:r>
    </w:p>
    <w:p w:rsidR="003C0A8E" w:rsidRPr="009E7EC9" w:rsidRDefault="003C0A8E" w:rsidP="003C0A8E">
      <w:pPr>
        <w:ind w:right="-1" w:firstLine="708"/>
        <w:rPr>
          <w:szCs w:val="28"/>
        </w:rPr>
      </w:pPr>
      <w:r w:rsidRPr="009E7EC9">
        <w:rPr>
          <w:szCs w:val="28"/>
        </w:rPr>
        <w:t>4. Состояние учебно-материальной базы</w:t>
      </w:r>
    </w:p>
    <w:p w:rsidR="003C0A8E" w:rsidRPr="00260808" w:rsidRDefault="003C0A8E" w:rsidP="003C0A8E">
      <w:pPr>
        <w:ind w:right="-1" w:firstLine="708"/>
        <w:rPr>
          <w:szCs w:val="28"/>
        </w:rPr>
      </w:pPr>
      <w:r w:rsidRPr="00260808">
        <w:rPr>
          <w:szCs w:val="28"/>
        </w:rPr>
        <w:lastRenderedPageBreak/>
        <w:t>4.1. Состояние организаций, особенно там, где нет освобожденных должностных лиц, специально уполномоченных на решение задач по ГО и ЧС, практически не совершенствуется.</w:t>
      </w:r>
    </w:p>
    <w:p w:rsidR="003C0A8E" w:rsidRPr="00260808" w:rsidRDefault="003C0A8E" w:rsidP="003C0A8E">
      <w:pPr>
        <w:ind w:right="-1"/>
        <w:rPr>
          <w:szCs w:val="28"/>
        </w:rPr>
      </w:pPr>
      <w:r w:rsidRPr="00260808">
        <w:rPr>
          <w:szCs w:val="28"/>
        </w:rPr>
        <w:t>По состоянию УМБ в лучшую сторону отмечаются организация ЗАО «</w:t>
      </w:r>
      <w:proofErr w:type="spellStart"/>
      <w:r w:rsidRPr="00260808">
        <w:rPr>
          <w:szCs w:val="28"/>
        </w:rPr>
        <w:t>Энергопром-НовЭЗ</w:t>
      </w:r>
      <w:proofErr w:type="spellEnd"/>
      <w:r w:rsidRPr="00260808">
        <w:rPr>
          <w:szCs w:val="28"/>
        </w:rPr>
        <w:t>»</w:t>
      </w:r>
      <w:r>
        <w:rPr>
          <w:szCs w:val="28"/>
        </w:rPr>
        <w:t>.</w:t>
      </w:r>
    </w:p>
    <w:p w:rsidR="003C0A8E" w:rsidRPr="00260808" w:rsidRDefault="003C0A8E" w:rsidP="003C0A8E">
      <w:pPr>
        <w:ind w:right="-1" w:firstLine="480"/>
        <w:outlineLvl w:val="0"/>
        <w:rPr>
          <w:szCs w:val="28"/>
        </w:rPr>
      </w:pPr>
      <w:r w:rsidRPr="00260808">
        <w:rPr>
          <w:szCs w:val="28"/>
        </w:rPr>
        <w:t>В 201</w:t>
      </w:r>
      <w:r>
        <w:rPr>
          <w:szCs w:val="28"/>
        </w:rPr>
        <w:t>5</w:t>
      </w:r>
      <w:r w:rsidRPr="00260808">
        <w:rPr>
          <w:szCs w:val="28"/>
        </w:rPr>
        <w:t xml:space="preserve"> году отработаны в соответствии с новыми методическими рекомендациями организационно-планирующие документы в ЗАО «</w:t>
      </w:r>
      <w:proofErr w:type="spellStart"/>
      <w:r w:rsidRPr="00260808">
        <w:rPr>
          <w:szCs w:val="28"/>
        </w:rPr>
        <w:t>Энергопром-НовЭЗ</w:t>
      </w:r>
      <w:proofErr w:type="spellEnd"/>
      <w:r w:rsidRPr="00260808">
        <w:rPr>
          <w:szCs w:val="28"/>
        </w:rPr>
        <w:t>», приобретено имущество для нештатных аварийно-спасательных формирований на сумму 700 тыс. рублей.</w:t>
      </w:r>
    </w:p>
    <w:p w:rsidR="003C0A8E" w:rsidRPr="00A14D95" w:rsidRDefault="003C0A8E" w:rsidP="003C0A8E">
      <w:pPr>
        <w:shd w:val="clear" w:color="auto" w:fill="FFFFFF"/>
        <w:ind w:left="19" w:right="10" w:firstLine="710"/>
        <w:rPr>
          <w:szCs w:val="28"/>
        </w:rPr>
      </w:pPr>
      <w:r w:rsidRPr="00A14D95">
        <w:rPr>
          <w:szCs w:val="28"/>
        </w:rPr>
        <w:t xml:space="preserve">4.2. Смотр-конкурс на лучшую </w:t>
      </w:r>
      <w:r w:rsidRPr="00A14D95">
        <w:rPr>
          <w:color w:val="000000"/>
          <w:szCs w:val="28"/>
        </w:rPr>
        <w:t>учебно-материальную базу</w:t>
      </w:r>
    </w:p>
    <w:p w:rsidR="003C0A8E" w:rsidRPr="00EF29DE" w:rsidRDefault="003C0A8E" w:rsidP="003C0A8E">
      <w:pPr>
        <w:rPr>
          <w:szCs w:val="28"/>
          <w:highlight w:val="yellow"/>
        </w:rPr>
      </w:pPr>
      <w:r w:rsidRPr="00A14D95">
        <w:rPr>
          <w:szCs w:val="28"/>
        </w:rPr>
        <w:t xml:space="preserve">В соответствии с постановлением администрации района </w:t>
      </w:r>
      <w:r>
        <w:rPr>
          <w:szCs w:val="28"/>
        </w:rPr>
        <w:t xml:space="preserve">от </w:t>
      </w:r>
      <w:r w:rsidRPr="00A14D95">
        <w:rPr>
          <w:szCs w:val="28"/>
        </w:rPr>
        <w:t xml:space="preserve">25.06.2015  №  1312 </w:t>
      </w:r>
      <w:r>
        <w:rPr>
          <w:szCs w:val="28"/>
        </w:rPr>
        <w:t>«</w:t>
      </w:r>
      <w:r w:rsidRPr="00A14D95">
        <w:rPr>
          <w:szCs w:val="28"/>
        </w:rPr>
        <w:t xml:space="preserve">О проведении районного смотра-конкурса </w:t>
      </w:r>
      <w:proofErr w:type="spellStart"/>
      <w:r w:rsidRPr="00A14D95">
        <w:rPr>
          <w:szCs w:val="28"/>
        </w:rPr>
        <w:t>учебно</w:t>
      </w:r>
      <w:proofErr w:type="spellEnd"/>
      <w:r w:rsidRPr="00A14D95">
        <w:rPr>
          <w:szCs w:val="28"/>
        </w:rPr>
        <w:t xml:space="preserve"> - материальной базы ГОЧС объектов экономики, общеобразовательных учреждений и </w:t>
      </w:r>
      <w:proofErr w:type="spellStart"/>
      <w:r w:rsidRPr="00A14D95">
        <w:rPr>
          <w:szCs w:val="28"/>
        </w:rPr>
        <w:t>учебно</w:t>
      </w:r>
      <w:proofErr w:type="spellEnd"/>
      <w:r w:rsidRPr="00A14D95">
        <w:rPr>
          <w:szCs w:val="28"/>
        </w:rPr>
        <w:t xml:space="preserve"> – консультационных пунктов муниципальных образований Искитимского района в 2015 году</w:t>
      </w:r>
      <w:r>
        <w:rPr>
          <w:szCs w:val="28"/>
        </w:rPr>
        <w:t xml:space="preserve">» </w:t>
      </w:r>
      <w:r w:rsidRPr="00A10A48">
        <w:rPr>
          <w:szCs w:val="28"/>
        </w:rPr>
        <w:t>с 20.08.2015 по 20.09.2015 года, проведён смотр-конкурс между муниципальными образованиями и общеобразовательными учреждениями района.</w:t>
      </w:r>
    </w:p>
    <w:p w:rsidR="003C0A8E" w:rsidRPr="00EF29DE" w:rsidRDefault="003C0A8E" w:rsidP="003C0A8E">
      <w:pPr>
        <w:shd w:val="clear" w:color="auto" w:fill="FFFFFF"/>
        <w:tabs>
          <w:tab w:val="left" w:pos="1018"/>
        </w:tabs>
        <w:ind w:firstLine="749"/>
        <w:rPr>
          <w:highlight w:val="yellow"/>
        </w:rPr>
      </w:pPr>
      <w:r w:rsidRPr="00A61A25">
        <w:rPr>
          <w:color w:val="000000"/>
          <w:spacing w:val="3"/>
          <w:szCs w:val="28"/>
        </w:rPr>
        <w:t>На основании протокола от 18.09.2015 года, утвержденного</w:t>
      </w:r>
      <w:r w:rsidRPr="00A61A25">
        <w:t xml:space="preserve"> </w:t>
      </w:r>
      <w:r w:rsidRPr="00A61A25">
        <w:rPr>
          <w:szCs w:val="28"/>
        </w:rPr>
        <w:t xml:space="preserve">постановлением администрации района от </w:t>
      </w:r>
      <w:r>
        <w:rPr>
          <w:szCs w:val="28"/>
        </w:rPr>
        <w:t>0</w:t>
      </w:r>
      <w:r w:rsidRPr="007B6363">
        <w:rPr>
          <w:szCs w:val="28"/>
        </w:rPr>
        <w:t>6.10.2015 №</w:t>
      </w:r>
      <w:r>
        <w:rPr>
          <w:szCs w:val="28"/>
        </w:rPr>
        <w:t xml:space="preserve"> </w:t>
      </w:r>
      <w:r w:rsidRPr="007B6363">
        <w:rPr>
          <w:szCs w:val="28"/>
        </w:rPr>
        <w:t xml:space="preserve">1896 </w:t>
      </w:r>
      <w:r>
        <w:rPr>
          <w:szCs w:val="28"/>
        </w:rPr>
        <w:t>«</w:t>
      </w:r>
      <w:r w:rsidRPr="007B6363">
        <w:rPr>
          <w:szCs w:val="28"/>
        </w:rPr>
        <w:t xml:space="preserve">Об итогах районного смотра-конкурса </w:t>
      </w:r>
      <w:proofErr w:type="spellStart"/>
      <w:r w:rsidRPr="007B6363">
        <w:rPr>
          <w:szCs w:val="28"/>
        </w:rPr>
        <w:t>учебно</w:t>
      </w:r>
      <w:proofErr w:type="spellEnd"/>
      <w:r w:rsidRPr="007B6363">
        <w:rPr>
          <w:szCs w:val="28"/>
        </w:rPr>
        <w:t xml:space="preserve"> – материальной базы ГОЧС объектов экономики, общеобразовательных учреждений и учебно-консультационных пунктов муниципальных образований Искитимского района в 2015 году</w:t>
      </w:r>
      <w:r>
        <w:rPr>
          <w:szCs w:val="28"/>
        </w:rPr>
        <w:t>»</w:t>
      </w:r>
      <w:r w:rsidRPr="007B6363">
        <w:rPr>
          <w:szCs w:val="28"/>
        </w:rPr>
        <w:t xml:space="preserve">: </w:t>
      </w:r>
    </w:p>
    <w:p w:rsidR="003C0A8E" w:rsidRPr="00917326" w:rsidRDefault="003C0A8E" w:rsidP="003C0A8E">
      <w:pPr>
        <w:rPr>
          <w:szCs w:val="28"/>
        </w:rPr>
      </w:pPr>
      <w:r w:rsidRPr="00917326">
        <w:rPr>
          <w:szCs w:val="28"/>
        </w:rPr>
        <w:t xml:space="preserve"> - объявлены победители среди общеобразовательных учреждений Искитимского района, награждены почётной грамотой главы района и поощрены денежным вознаграждением </w:t>
      </w:r>
      <w:proofErr w:type="gramStart"/>
      <w:r w:rsidRPr="00917326">
        <w:rPr>
          <w:szCs w:val="28"/>
        </w:rPr>
        <w:t>за</w:t>
      </w:r>
      <w:proofErr w:type="gramEnd"/>
      <w:r w:rsidRPr="00917326">
        <w:rPr>
          <w:szCs w:val="28"/>
        </w:rPr>
        <w:t>:</w:t>
      </w:r>
    </w:p>
    <w:p w:rsidR="003C0A8E" w:rsidRPr="00917326" w:rsidRDefault="003C0A8E" w:rsidP="003C0A8E">
      <w:pPr>
        <w:rPr>
          <w:szCs w:val="28"/>
        </w:rPr>
      </w:pPr>
      <w:r w:rsidRPr="00917326">
        <w:rPr>
          <w:szCs w:val="28"/>
        </w:rPr>
        <w:t>1 место – МКОУ СОШ с</w:t>
      </w:r>
      <w:proofErr w:type="gramStart"/>
      <w:r w:rsidRPr="00917326">
        <w:rPr>
          <w:szCs w:val="28"/>
        </w:rPr>
        <w:t>.Т</w:t>
      </w:r>
      <w:proofErr w:type="gramEnd"/>
      <w:r w:rsidRPr="00917326">
        <w:rPr>
          <w:szCs w:val="28"/>
        </w:rPr>
        <w:t>альменка;</w:t>
      </w:r>
    </w:p>
    <w:p w:rsidR="003C0A8E" w:rsidRPr="00EF29DE" w:rsidRDefault="003C0A8E" w:rsidP="003C0A8E">
      <w:pPr>
        <w:rPr>
          <w:szCs w:val="28"/>
          <w:highlight w:val="yellow"/>
        </w:rPr>
      </w:pPr>
      <w:r w:rsidRPr="00917326">
        <w:rPr>
          <w:szCs w:val="28"/>
        </w:rPr>
        <w:t>2 место – МООУ «СОШ № 1 р.п</w:t>
      </w:r>
      <w:proofErr w:type="gramStart"/>
      <w:r w:rsidRPr="00917326">
        <w:rPr>
          <w:szCs w:val="28"/>
        </w:rPr>
        <w:t>.Л</w:t>
      </w:r>
      <w:proofErr w:type="gramEnd"/>
      <w:r w:rsidRPr="00917326">
        <w:rPr>
          <w:szCs w:val="28"/>
        </w:rPr>
        <w:t>инево им.Кулиша Ф.И.»;</w:t>
      </w:r>
    </w:p>
    <w:p w:rsidR="003C0A8E" w:rsidRPr="00EF29DE" w:rsidRDefault="003C0A8E" w:rsidP="003C0A8E">
      <w:pPr>
        <w:rPr>
          <w:szCs w:val="28"/>
          <w:highlight w:val="yellow"/>
        </w:rPr>
      </w:pPr>
      <w:r w:rsidRPr="00660A2D">
        <w:rPr>
          <w:szCs w:val="28"/>
        </w:rPr>
        <w:t>3 место – МКОУ «СОШ п</w:t>
      </w:r>
      <w:proofErr w:type="gramStart"/>
      <w:r w:rsidRPr="00660A2D">
        <w:rPr>
          <w:szCs w:val="28"/>
        </w:rPr>
        <w:t>.М</w:t>
      </w:r>
      <w:proofErr w:type="gramEnd"/>
      <w:r w:rsidRPr="00660A2D">
        <w:rPr>
          <w:szCs w:val="28"/>
        </w:rPr>
        <w:t>аяк».</w:t>
      </w:r>
    </w:p>
    <w:p w:rsidR="003C0A8E" w:rsidRPr="0028670E" w:rsidRDefault="003C0A8E" w:rsidP="003C0A8E">
      <w:pPr>
        <w:rPr>
          <w:szCs w:val="28"/>
        </w:rPr>
      </w:pPr>
      <w:r w:rsidRPr="0028670E">
        <w:rPr>
          <w:szCs w:val="28"/>
        </w:rPr>
        <w:t xml:space="preserve">- объявлены победители среди учебно-консультационных пунктов муниципальных образований Искитимского района и награждены почётной грамотой главы района и поощрены денежным вознаграждением </w:t>
      </w:r>
      <w:proofErr w:type="gramStart"/>
      <w:r w:rsidRPr="0028670E">
        <w:rPr>
          <w:szCs w:val="28"/>
        </w:rPr>
        <w:t>за</w:t>
      </w:r>
      <w:proofErr w:type="gramEnd"/>
      <w:r w:rsidRPr="0028670E">
        <w:rPr>
          <w:szCs w:val="28"/>
        </w:rPr>
        <w:t>:</w:t>
      </w:r>
    </w:p>
    <w:p w:rsidR="003C0A8E" w:rsidRPr="0028670E" w:rsidRDefault="003C0A8E" w:rsidP="003C0A8E">
      <w:pPr>
        <w:rPr>
          <w:szCs w:val="28"/>
        </w:rPr>
      </w:pPr>
      <w:r w:rsidRPr="0028670E">
        <w:rPr>
          <w:szCs w:val="28"/>
        </w:rPr>
        <w:t xml:space="preserve">1 место – </w:t>
      </w:r>
      <w:proofErr w:type="spellStart"/>
      <w:r w:rsidRPr="0028670E">
        <w:rPr>
          <w:szCs w:val="28"/>
        </w:rPr>
        <w:t>Улыбинский</w:t>
      </w:r>
      <w:proofErr w:type="spellEnd"/>
      <w:r w:rsidRPr="0028670E">
        <w:rPr>
          <w:szCs w:val="28"/>
        </w:rPr>
        <w:t xml:space="preserve"> сельсовет;</w:t>
      </w:r>
    </w:p>
    <w:p w:rsidR="003C0A8E" w:rsidRPr="0028670E" w:rsidRDefault="003C0A8E" w:rsidP="003C0A8E">
      <w:pPr>
        <w:rPr>
          <w:szCs w:val="28"/>
        </w:rPr>
      </w:pPr>
      <w:r w:rsidRPr="0028670E">
        <w:rPr>
          <w:szCs w:val="28"/>
        </w:rPr>
        <w:t xml:space="preserve">2 место – </w:t>
      </w:r>
      <w:proofErr w:type="spellStart"/>
      <w:r w:rsidRPr="0028670E">
        <w:rPr>
          <w:szCs w:val="28"/>
        </w:rPr>
        <w:t>Бурмистровский</w:t>
      </w:r>
      <w:proofErr w:type="spellEnd"/>
      <w:r w:rsidRPr="0028670E">
        <w:rPr>
          <w:szCs w:val="28"/>
        </w:rPr>
        <w:t xml:space="preserve"> сельсовет;</w:t>
      </w:r>
    </w:p>
    <w:p w:rsidR="003C0A8E" w:rsidRDefault="003C0A8E" w:rsidP="003C0A8E">
      <w:pPr>
        <w:rPr>
          <w:szCs w:val="28"/>
        </w:rPr>
      </w:pPr>
      <w:r w:rsidRPr="0028670E">
        <w:rPr>
          <w:szCs w:val="28"/>
        </w:rPr>
        <w:t>3 место – Степной сельсовет.</w:t>
      </w:r>
    </w:p>
    <w:p w:rsidR="003C0A8E" w:rsidRDefault="003C0A8E" w:rsidP="003C0A8E">
      <w:pPr>
        <w:rPr>
          <w:szCs w:val="28"/>
          <w:highlight w:val="yellow"/>
        </w:rPr>
      </w:pPr>
      <w:r w:rsidRPr="00F51594">
        <w:rPr>
          <w:szCs w:val="28"/>
        </w:rPr>
        <w:t xml:space="preserve">В 2015 году Искитимский район принял участие в конкурсе на звание «Лучший орган местного самоуправления муниципального образования в области обеспечения безопасности жизнедеятельности населения, </w:t>
      </w:r>
      <w:r>
        <w:rPr>
          <w:szCs w:val="28"/>
        </w:rPr>
        <w:t xml:space="preserve">в номинации «Лучший муниципальный район». </w:t>
      </w:r>
      <w:r w:rsidRPr="00E26DB4">
        <w:rPr>
          <w:szCs w:val="28"/>
        </w:rPr>
        <w:t xml:space="preserve">По результатам конкурса Искитимский район занял 1 место среди муниципальных районов по Новосибирской области, и первое место по Сибирскому федеральному округу. </w:t>
      </w:r>
    </w:p>
    <w:p w:rsidR="003C0A8E" w:rsidRPr="0028670E" w:rsidRDefault="003C0A8E" w:rsidP="003C0A8E">
      <w:pPr>
        <w:rPr>
          <w:szCs w:val="28"/>
        </w:rPr>
      </w:pPr>
      <w:r w:rsidRPr="004742B4">
        <w:rPr>
          <w:szCs w:val="28"/>
        </w:rPr>
        <w:t xml:space="preserve">Муниципальное образование </w:t>
      </w:r>
      <w:proofErr w:type="spellStart"/>
      <w:r w:rsidRPr="004742B4">
        <w:rPr>
          <w:szCs w:val="28"/>
        </w:rPr>
        <w:t>Улыбинский</w:t>
      </w:r>
      <w:proofErr w:type="spellEnd"/>
      <w:r w:rsidRPr="004742B4">
        <w:rPr>
          <w:szCs w:val="28"/>
        </w:rPr>
        <w:t xml:space="preserve"> сельсовет принял участие в 2015 году в конкурсе на звание «Лучший орган местного самоуправления муниципального образования в области обеспечения безопасности жизнедеятельности населения в номинации «Лучшее сельское поселение». По результатам конкурса </w:t>
      </w:r>
      <w:proofErr w:type="spellStart"/>
      <w:r w:rsidRPr="004742B4">
        <w:rPr>
          <w:szCs w:val="28"/>
        </w:rPr>
        <w:t>Улыбинский</w:t>
      </w:r>
      <w:proofErr w:type="spellEnd"/>
      <w:r w:rsidRPr="004742B4">
        <w:rPr>
          <w:szCs w:val="28"/>
        </w:rPr>
        <w:t xml:space="preserve"> сельсовет занял первое место среди сельсоветов по Новосибирской области, и второе место по Сибирскому Федеральному округу.</w:t>
      </w:r>
      <w:r>
        <w:rPr>
          <w:szCs w:val="28"/>
        </w:rPr>
        <w:t xml:space="preserve"> </w:t>
      </w:r>
    </w:p>
    <w:p w:rsidR="003C0A8E" w:rsidRPr="00B2799D" w:rsidRDefault="003C0A8E" w:rsidP="003C0A8E">
      <w:pPr>
        <w:ind w:firstLine="708"/>
        <w:rPr>
          <w:szCs w:val="28"/>
        </w:rPr>
      </w:pPr>
      <w:r w:rsidRPr="00B2799D">
        <w:rPr>
          <w:szCs w:val="28"/>
        </w:rPr>
        <w:lastRenderedPageBreak/>
        <w:t>5. Общие выводы</w:t>
      </w:r>
    </w:p>
    <w:p w:rsidR="003C0A8E" w:rsidRPr="00B2799D" w:rsidRDefault="003C0A8E" w:rsidP="003C0A8E">
      <w:pPr>
        <w:ind w:firstLine="708"/>
        <w:rPr>
          <w:szCs w:val="28"/>
        </w:rPr>
      </w:pPr>
      <w:r w:rsidRPr="00B2799D">
        <w:rPr>
          <w:szCs w:val="28"/>
        </w:rPr>
        <w:t>5.1.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3C0A8E" w:rsidRPr="00D23791" w:rsidRDefault="003C0A8E" w:rsidP="003C0A8E">
      <w:pPr>
        <w:ind w:firstLine="708"/>
        <w:rPr>
          <w:szCs w:val="28"/>
        </w:rPr>
      </w:pPr>
      <w:r w:rsidRPr="00D23791">
        <w:rPr>
          <w:szCs w:val="28"/>
        </w:rPr>
        <w:t>5.2. Вместе с тем в 201</w:t>
      </w:r>
      <w:r>
        <w:rPr>
          <w:szCs w:val="28"/>
        </w:rPr>
        <w:t>5</w:t>
      </w:r>
      <w:r w:rsidRPr="00D23791">
        <w:rPr>
          <w:szCs w:val="28"/>
        </w:rPr>
        <w:t xml:space="preserve"> году не удалось в полной мере решить следующие вопросы:</w:t>
      </w:r>
    </w:p>
    <w:p w:rsidR="003C0A8E" w:rsidRPr="00D23791" w:rsidRDefault="003C0A8E" w:rsidP="003C0A8E">
      <w:pPr>
        <w:ind w:firstLine="708"/>
        <w:rPr>
          <w:szCs w:val="28"/>
        </w:rPr>
      </w:pPr>
      <w:proofErr w:type="gramStart"/>
      <w:r w:rsidRPr="00D23791">
        <w:rPr>
          <w:szCs w:val="28"/>
        </w:rPr>
        <w:t>- обучение населения, не занятого в сферах производства и обслуживания, остается одним из самых проблемных направлений и слабым звеном, в общей системе подготовки по ГО и защите от ЧС;</w:t>
      </w:r>
      <w:proofErr w:type="gramEnd"/>
    </w:p>
    <w:p w:rsidR="003C0A8E" w:rsidRPr="00D23791" w:rsidRDefault="003C0A8E" w:rsidP="003C0A8E">
      <w:pPr>
        <w:ind w:firstLine="708"/>
        <w:rPr>
          <w:szCs w:val="28"/>
        </w:rPr>
      </w:pPr>
      <w:r w:rsidRPr="00D23791">
        <w:rPr>
          <w:szCs w:val="28"/>
        </w:rPr>
        <w:t>- организовать работу имеющихся УКП на территории муниципальных образований Искитимского района смогли не все администрации поселений, что не позволяет качественно проводить обучение неработающего населения.</w:t>
      </w:r>
    </w:p>
    <w:p w:rsidR="003C0A8E" w:rsidRPr="00D23791" w:rsidRDefault="003C0A8E" w:rsidP="003C0A8E">
      <w:pPr>
        <w:ind w:firstLine="708"/>
        <w:rPr>
          <w:szCs w:val="28"/>
        </w:rPr>
      </w:pPr>
      <w:r w:rsidRPr="00D23791">
        <w:rPr>
          <w:szCs w:val="28"/>
        </w:rPr>
        <w:t>- ряд руководителей организаций недостаточно уделяют внимания вопросам обучения рабочих и служащих, совершенствованию УМБ, пр</w:t>
      </w:r>
      <w:r>
        <w:rPr>
          <w:szCs w:val="28"/>
        </w:rPr>
        <w:t>актической отработке нормативов.</w:t>
      </w:r>
    </w:p>
    <w:p w:rsidR="003C0A8E" w:rsidRPr="00D23791" w:rsidRDefault="003C0A8E" w:rsidP="003C0A8E">
      <w:pPr>
        <w:ind w:firstLine="708"/>
        <w:rPr>
          <w:szCs w:val="28"/>
        </w:rPr>
      </w:pPr>
      <w:r w:rsidRPr="00D23791">
        <w:rPr>
          <w:szCs w:val="28"/>
        </w:rPr>
        <w:t>6. Задачи на 201</w:t>
      </w:r>
      <w:r>
        <w:rPr>
          <w:szCs w:val="28"/>
        </w:rPr>
        <w:t>6</w:t>
      </w:r>
      <w:r w:rsidRPr="00D23791">
        <w:rPr>
          <w:szCs w:val="28"/>
        </w:rPr>
        <w:t xml:space="preserve"> учебный год.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6.1. В целях улучшения качества подготовки всех групп населения, в области ГО и защиты от ЧС в 201</w:t>
      </w:r>
      <w:r>
        <w:rPr>
          <w:szCs w:val="28"/>
        </w:rPr>
        <w:t>6</w:t>
      </w:r>
      <w:r w:rsidRPr="00D23791">
        <w:rPr>
          <w:szCs w:val="28"/>
        </w:rPr>
        <w:t xml:space="preserve"> году, основные усилия направить </w:t>
      </w:r>
      <w:proofErr w:type="gramStart"/>
      <w:r w:rsidRPr="00D23791">
        <w:rPr>
          <w:szCs w:val="28"/>
        </w:rPr>
        <w:t>на</w:t>
      </w:r>
      <w:proofErr w:type="gramEnd"/>
      <w:r w:rsidRPr="00D23791">
        <w:rPr>
          <w:szCs w:val="28"/>
        </w:rPr>
        <w:t>: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6.1.1. Развитие единой системы подготовки населения в области ГО и защиты от ЧС.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6.1.2.Обеспечение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6.1.3.Соблюдение периодичности повышения квалификации руководителей, всех уровней управления по вопросам ГО и защиты от ЧС, а также внедрение при их обучении новых программ и современных технологий подготовки.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6.1.4. Создание и развитие современной УМБ для подготовки населения в области безопасности жизнедеятельности.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 xml:space="preserve">6.2. Рекомендовать руководителям служб ГО  района, запланировать 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Pr="00D23791">
        <w:rPr>
          <w:szCs w:val="28"/>
        </w:rPr>
        <w:t>контроль за</w:t>
      </w:r>
      <w:proofErr w:type="gramEnd"/>
      <w:r w:rsidRPr="00D23791">
        <w:rPr>
          <w:szCs w:val="28"/>
        </w:rPr>
        <w:t xml:space="preserve"> выполнением принятых решений.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6.3. Начальнику управления образования администрации района (</w:t>
      </w:r>
      <w:proofErr w:type="spellStart"/>
      <w:r w:rsidRPr="00D23791">
        <w:rPr>
          <w:szCs w:val="28"/>
        </w:rPr>
        <w:t>Епанчинцева</w:t>
      </w:r>
      <w:proofErr w:type="spellEnd"/>
      <w:r w:rsidRPr="00D23791">
        <w:rPr>
          <w:szCs w:val="28"/>
        </w:rPr>
        <w:t xml:space="preserve"> А.В.)</w:t>
      </w:r>
    </w:p>
    <w:p w:rsidR="003C0A8E" w:rsidRPr="00D23791" w:rsidRDefault="003C0A8E" w:rsidP="003C0A8E">
      <w:pPr>
        <w:rPr>
          <w:szCs w:val="28"/>
        </w:rPr>
      </w:pPr>
      <w:r w:rsidRPr="00D23791">
        <w:rPr>
          <w:szCs w:val="28"/>
        </w:rPr>
        <w:t>6.3.1.Определить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3C0A8E" w:rsidRPr="007146CA" w:rsidRDefault="003C0A8E" w:rsidP="003C0A8E">
      <w:pPr>
        <w:rPr>
          <w:szCs w:val="28"/>
        </w:rPr>
      </w:pPr>
      <w:r w:rsidRPr="007146CA">
        <w:rPr>
          <w:szCs w:val="28"/>
        </w:rPr>
        <w:t>6.3.2. Проработать вопросы создания и оснащения специализированных классов для изучения курса ОБЖ, обеспечения образовательных учреждений учебной литературой и наглядными пособиями по ГО и защите от ЧС.</w:t>
      </w:r>
    </w:p>
    <w:p w:rsidR="003C0A8E" w:rsidRPr="007146CA" w:rsidRDefault="003C0A8E" w:rsidP="003C0A8E">
      <w:pPr>
        <w:rPr>
          <w:szCs w:val="28"/>
        </w:rPr>
      </w:pPr>
      <w:r w:rsidRPr="007146CA">
        <w:rPr>
          <w:szCs w:val="28"/>
        </w:rPr>
        <w:t>6.4. Начальнику МКУ ИР «ЦЗН ЕДДС» (</w:t>
      </w:r>
      <w:proofErr w:type="spellStart"/>
      <w:r w:rsidRPr="007146CA">
        <w:rPr>
          <w:szCs w:val="28"/>
        </w:rPr>
        <w:t>Абританова</w:t>
      </w:r>
      <w:proofErr w:type="spellEnd"/>
      <w:r w:rsidRPr="007146CA">
        <w:rPr>
          <w:szCs w:val="28"/>
        </w:rPr>
        <w:t xml:space="preserve"> И.Н.) организовать дальнейшую разработку и издание наглядных пособий, инструкций и памяток по безопасности жизнедеятельности в необходимом объеме.</w:t>
      </w:r>
    </w:p>
    <w:p w:rsidR="003C0A8E" w:rsidRPr="007146CA" w:rsidRDefault="003C0A8E" w:rsidP="003C0A8E">
      <w:pPr>
        <w:rPr>
          <w:szCs w:val="28"/>
        </w:rPr>
      </w:pPr>
      <w:r w:rsidRPr="007146CA">
        <w:rPr>
          <w:szCs w:val="28"/>
        </w:rPr>
        <w:t xml:space="preserve">6.4.1. Подготовку должностных лиц и работников ГОЧС (руководящего и командно-начальствующего состава) организовать в соответствии с планом </w:t>
      </w:r>
      <w:r w:rsidRPr="007146CA">
        <w:rPr>
          <w:szCs w:val="28"/>
        </w:rPr>
        <w:lastRenderedPageBreak/>
        <w:t>комплектования ГАОУ ДПО НСО «УМЦ ГОЧС Новосибирской области» на 2016 учебный год.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6.5. Рекомендовать руководителям организаций и учреждений всех форм собственности: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6.5.1.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6.5.2.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6.5.3.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6.6. Рекомендовать главам муниципальных образований:</w:t>
      </w:r>
    </w:p>
    <w:p w:rsidR="003C0A8E" w:rsidRPr="007146CA" w:rsidRDefault="003C0A8E" w:rsidP="003C0A8E">
      <w:pPr>
        <w:shd w:val="clear" w:color="auto" w:fill="FFFFFF"/>
        <w:ind w:right="-142" w:firstLine="720"/>
        <w:rPr>
          <w:szCs w:val="28"/>
        </w:rPr>
      </w:pPr>
      <w:r w:rsidRPr="007146CA">
        <w:rPr>
          <w:szCs w:val="28"/>
        </w:rPr>
        <w:t xml:space="preserve">6.6.1. </w:t>
      </w:r>
      <w:proofErr w:type="gramStart"/>
      <w:r w:rsidRPr="007146CA">
        <w:rPr>
          <w:szCs w:val="28"/>
        </w:rPr>
        <w:t>Обучение неработающего населения по ГО</w:t>
      </w:r>
      <w:proofErr w:type="gramEnd"/>
      <w:r w:rsidRPr="007146CA">
        <w:rPr>
          <w:szCs w:val="28"/>
        </w:rPr>
        <w:t xml:space="preserve"> и защите от ЧС организовать в соответствии с </w:t>
      </w:r>
      <w:r w:rsidRPr="007146CA">
        <w:rPr>
          <w:color w:val="000000"/>
          <w:spacing w:val="-2"/>
          <w:szCs w:val="28"/>
        </w:rPr>
        <w:t>Постановлением администрации района от  23.05.2011 №1165 «Об организации подготовки должностных лиц гражданской обороны и РСЧС Искитимского района»</w:t>
      </w:r>
      <w:r w:rsidRPr="007146CA">
        <w:rPr>
          <w:szCs w:val="28"/>
        </w:rPr>
        <w:t>.</w:t>
      </w:r>
    </w:p>
    <w:p w:rsidR="003C0A8E" w:rsidRPr="007146CA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6.6.2. Основное внимание при обучении неработающего населения направить на повышение уровня знаний по ГО и действиям в ЧС природного и техногенного характера.</w:t>
      </w:r>
    </w:p>
    <w:p w:rsidR="003C0A8E" w:rsidRPr="00C04AE2" w:rsidRDefault="003C0A8E" w:rsidP="003C0A8E">
      <w:pPr>
        <w:ind w:firstLine="708"/>
        <w:rPr>
          <w:szCs w:val="28"/>
        </w:rPr>
      </w:pPr>
      <w:r w:rsidRPr="007146CA">
        <w:rPr>
          <w:szCs w:val="28"/>
        </w:rPr>
        <w:t>6.6.3.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D800BE" w:rsidRPr="00A369BD" w:rsidRDefault="00D800BE" w:rsidP="00532A85">
      <w:pPr>
        <w:ind w:firstLine="0"/>
      </w:pPr>
    </w:p>
    <w:sectPr w:rsidR="00D800BE" w:rsidRPr="00A369BD" w:rsidSect="0058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AA" w:rsidRDefault="004F14AA">
      <w:r>
        <w:separator/>
      </w:r>
    </w:p>
  </w:endnote>
  <w:endnote w:type="continuationSeparator" w:id="0">
    <w:p w:rsidR="004F14AA" w:rsidRDefault="004F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AA" w:rsidRDefault="004F14AA">
      <w:r>
        <w:separator/>
      </w:r>
    </w:p>
  </w:footnote>
  <w:footnote w:type="continuationSeparator" w:id="0">
    <w:p w:rsidR="004F14AA" w:rsidRDefault="004F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7C"/>
    <w:multiLevelType w:val="hybridMultilevel"/>
    <w:tmpl w:val="7EA8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022F2"/>
    <w:multiLevelType w:val="hybridMultilevel"/>
    <w:tmpl w:val="9BE2B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12C6C"/>
    <w:multiLevelType w:val="multilevel"/>
    <w:tmpl w:val="013E0FE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30E1D"/>
    <w:multiLevelType w:val="hybridMultilevel"/>
    <w:tmpl w:val="1BAAA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3A11A7"/>
    <w:multiLevelType w:val="multilevel"/>
    <w:tmpl w:val="C9E4C2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7C1293"/>
    <w:multiLevelType w:val="hybridMultilevel"/>
    <w:tmpl w:val="5882E12E"/>
    <w:lvl w:ilvl="0" w:tplc="3F92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FD2"/>
    <w:multiLevelType w:val="multilevel"/>
    <w:tmpl w:val="7012E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C5615B"/>
    <w:multiLevelType w:val="hybridMultilevel"/>
    <w:tmpl w:val="D37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97575"/>
    <w:multiLevelType w:val="multilevel"/>
    <w:tmpl w:val="7012E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1A561EB"/>
    <w:multiLevelType w:val="hybridMultilevel"/>
    <w:tmpl w:val="5F5CAB12"/>
    <w:lvl w:ilvl="0" w:tplc="21C838B2">
      <w:start w:val="1"/>
      <w:numFmt w:val="bullet"/>
      <w:lvlText w:val=""/>
      <w:lvlJc w:val="left"/>
      <w:pPr>
        <w:tabs>
          <w:tab w:val="num" w:pos="1106"/>
        </w:tabs>
        <w:ind w:left="1106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5130B85"/>
    <w:multiLevelType w:val="multilevel"/>
    <w:tmpl w:val="D3A03B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  <w:bCs/>
      </w:rPr>
    </w:lvl>
    <w:lvl w:ilvl="2">
      <w:start w:val="4"/>
      <w:numFmt w:val="decimal"/>
      <w:lvlText w:val="%3.7.1."/>
      <w:lvlJc w:val="left"/>
      <w:pPr>
        <w:ind w:left="12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52110BF"/>
    <w:multiLevelType w:val="hybridMultilevel"/>
    <w:tmpl w:val="521A1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87AED"/>
    <w:multiLevelType w:val="hybridMultilevel"/>
    <w:tmpl w:val="482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7701C1"/>
    <w:multiLevelType w:val="hybridMultilevel"/>
    <w:tmpl w:val="CA3E2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664D"/>
    <w:multiLevelType w:val="hybridMultilevel"/>
    <w:tmpl w:val="EE4C8C60"/>
    <w:lvl w:ilvl="0" w:tplc="F6EAFBB8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4834371"/>
    <w:multiLevelType w:val="hybridMultilevel"/>
    <w:tmpl w:val="2EC2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6102EE"/>
    <w:multiLevelType w:val="hybridMultilevel"/>
    <w:tmpl w:val="297CDA2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cs="Wingdings" w:hint="default"/>
      </w:rPr>
    </w:lvl>
  </w:abstractNum>
  <w:abstractNum w:abstractNumId="17">
    <w:nsid w:val="4006663B"/>
    <w:multiLevelType w:val="hybridMultilevel"/>
    <w:tmpl w:val="824C097A"/>
    <w:lvl w:ilvl="0" w:tplc="5804E9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2B7AD9"/>
    <w:multiLevelType w:val="multilevel"/>
    <w:tmpl w:val="40BE20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pStyle w:val="3"/>
      <w:lvlText w:val="%1.%2."/>
      <w:lvlJc w:val="left"/>
      <w:pPr>
        <w:tabs>
          <w:tab w:val="num" w:pos="57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9">
    <w:nsid w:val="40B77586"/>
    <w:multiLevelType w:val="multilevel"/>
    <w:tmpl w:val="7012E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3F41D9D"/>
    <w:multiLevelType w:val="multilevel"/>
    <w:tmpl w:val="4C188A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0673B4"/>
    <w:multiLevelType w:val="hybridMultilevel"/>
    <w:tmpl w:val="31724B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B3C1440"/>
    <w:multiLevelType w:val="hybridMultilevel"/>
    <w:tmpl w:val="EF1CB4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465EC"/>
    <w:multiLevelType w:val="hybridMultilevel"/>
    <w:tmpl w:val="DAC2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70CF2"/>
    <w:multiLevelType w:val="hybridMultilevel"/>
    <w:tmpl w:val="7F08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F77E4"/>
    <w:multiLevelType w:val="hybridMultilevel"/>
    <w:tmpl w:val="90E89FC4"/>
    <w:lvl w:ilvl="0" w:tplc="5804E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097FA7"/>
    <w:multiLevelType w:val="multilevel"/>
    <w:tmpl w:val="7012E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677E1762"/>
    <w:multiLevelType w:val="multilevel"/>
    <w:tmpl w:val="D3A03B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  <w:bCs/>
      </w:rPr>
    </w:lvl>
    <w:lvl w:ilvl="2">
      <w:start w:val="4"/>
      <w:numFmt w:val="decimal"/>
      <w:lvlText w:val="%3.7.1."/>
      <w:lvlJc w:val="left"/>
      <w:pPr>
        <w:ind w:left="12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6D4709DD"/>
    <w:multiLevelType w:val="multilevel"/>
    <w:tmpl w:val="39CCC9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F881272"/>
    <w:multiLevelType w:val="multilevel"/>
    <w:tmpl w:val="E89A0B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4"/>
      <w:numFmt w:val="decimal"/>
      <w:lvlText w:val="%3.5.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6"/>
  </w:num>
  <w:num w:numId="5">
    <w:abstractNumId w:val="8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5"/>
  </w:num>
  <w:num w:numId="11">
    <w:abstractNumId w:val="23"/>
  </w:num>
  <w:num w:numId="12">
    <w:abstractNumId w:val="0"/>
  </w:num>
  <w:num w:numId="13">
    <w:abstractNumId w:val="24"/>
  </w:num>
  <w:num w:numId="14">
    <w:abstractNumId w:val="13"/>
  </w:num>
  <w:num w:numId="15">
    <w:abstractNumId w:val="11"/>
  </w:num>
  <w:num w:numId="16">
    <w:abstractNumId w:val="7"/>
  </w:num>
  <w:num w:numId="17">
    <w:abstractNumId w:val="28"/>
  </w:num>
  <w:num w:numId="18">
    <w:abstractNumId w:val="9"/>
  </w:num>
  <w:num w:numId="19">
    <w:abstractNumId w:val="20"/>
  </w:num>
  <w:num w:numId="20">
    <w:abstractNumId w:val="21"/>
  </w:num>
  <w:num w:numId="21">
    <w:abstractNumId w:val="18"/>
  </w:num>
  <w:num w:numId="22">
    <w:abstractNumId w:val="4"/>
  </w:num>
  <w:num w:numId="23">
    <w:abstractNumId w:val="1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0"/>
  </w:num>
  <w:num w:numId="28">
    <w:abstractNumId w:val="12"/>
  </w:num>
  <w:num w:numId="29">
    <w:abstractNumId w:val="27"/>
  </w:num>
  <w:num w:numId="3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2A"/>
    <w:rsid w:val="0000005B"/>
    <w:rsid w:val="00001B71"/>
    <w:rsid w:val="00001DFB"/>
    <w:rsid w:val="00002740"/>
    <w:rsid w:val="00002A4D"/>
    <w:rsid w:val="00002B28"/>
    <w:rsid w:val="00005514"/>
    <w:rsid w:val="00005E2E"/>
    <w:rsid w:val="00006248"/>
    <w:rsid w:val="00007311"/>
    <w:rsid w:val="000079F7"/>
    <w:rsid w:val="00010AB1"/>
    <w:rsid w:val="000113E8"/>
    <w:rsid w:val="00011E0A"/>
    <w:rsid w:val="0001209F"/>
    <w:rsid w:val="00012CC0"/>
    <w:rsid w:val="00013D63"/>
    <w:rsid w:val="00013D6E"/>
    <w:rsid w:val="0001450B"/>
    <w:rsid w:val="00014A0E"/>
    <w:rsid w:val="00014BAA"/>
    <w:rsid w:val="000152AD"/>
    <w:rsid w:val="00015440"/>
    <w:rsid w:val="0001611A"/>
    <w:rsid w:val="000163BF"/>
    <w:rsid w:val="000164A6"/>
    <w:rsid w:val="00016814"/>
    <w:rsid w:val="0002128D"/>
    <w:rsid w:val="00021A37"/>
    <w:rsid w:val="000223FF"/>
    <w:rsid w:val="00022491"/>
    <w:rsid w:val="0002281D"/>
    <w:rsid w:val="00022CB7"/>
    <w:rsid w:val="00022F88"/>
    <w:rsid w:val="00023319"/>
    <w:rsid w:val="00023CE6"/>
    <w:rsid w:val="0002472D"/>
    <w:rsid w:val="0002479D"/>
    <w:rsid w:val="00025C97"/>
    <w:rsid w:val="00025CB3"/>
    <w:rsid w:val="00025FBF"/>
    <w:rsid w:val="0002652D"/>
    <w:rsid w:val="000268A2"/>
    <w:rsid w:val="00026EF6"/>
    <w:rsid w:val="00027588"/>
    <w:rsid w:val="00027C19"/>
    <w:rsid w:val="00027CFE"/>
    <w:rsid w:val="00031287"/>
    <w:rsid w:val="00031525"/>
    <w:rsid w:val="00031613"/>
    <w:rsid w:val="0003173D"/>
    <w:rsid w:val="00031A14"/>
    <w:rsid w:val="00031FD4"/>
    <w:rsid w:val="00032872"/>
    <w:rsid w:val="000329E1"/>
    <w:rsid w:val="00032D5C"/>
    <w:rsid w:val="00032E0E"/>
    <w:rsid w:val="000332DE"/>
    <w:rsid w:val="00033A43"/>
    <w:rsid w:val="00033AC9"/>
    <w:rsid w:val="00033B94"/>
    <w:rsid w:val="00033F2C"/>
    <w:rsid w:val="00034897"/>
    <w:rsid w:val="00034E8F"/>
    <w:rsid w:val="00035680"/>
    <w:rsid w:val="000357C4"/>
    <w:rsid w:val="00035849"/>
    <w:rsid w:val="0003587C"/>
    <w:rsid w:val="00036F86"/>
    <w:rsid w:val="0003734F"/>
    <w:rsid w:val="00037553"/>
    <w:rsid w:val="000375DC"/>
    <w:rsid w:val="00037B6A"/>
    <w:rsid w:val="00037DB3"/>
    <w:rsid w:val="00037DE1"/>
    <w:rsid w:val="00037F62"/>
    <w:rsid w:val="00040CA4"/>
    <w:rsid w:val="00041CAE"/>
    <w:rsid w:val="000425F2"/>
    <w:rsid w:val="00043A7B"/>
    <w:rsid w:val="00045A3C"/>
    <w:rsid w:val="0004678D"/>
    <w:rsid w:val="000469A6"/>
    <w:rsid w:val="000470D3"/>
    <w:rsid w:val="000471A5"/>
    <w:rsid w:val="00047A93"/>
    <w:rsid w:val="00051E8E"/>
    <w:rsid w:val="00052E33"/>
    <w:rsid w:val="000536DB"/>
    <w:rsid w:val="000537CC"/>
    <w:rsid w:val="000537EC"/>
    <w:rsid w:val="0005381D"/>
    <w:rsid w:val="00053C1D"/>
    <w:rsid w:val="000551AD"/>
    <w:rsid w:val="00055B97"/>
    <w:rsid w:val="000561CD"/>
    <w:rsid w:val="00056267"/>
    <w:rsid w:val="000565F6"/>
    <w:rsid w:val="000569AA"/>
    <w:rsid w:val="000579B9"/>
    <w:rsid w:val="00057A49"/>
    <w:rsid w:val="000603B3"/>
    <w:rsid w:val="0006053C"/>
    <w:rsid w:val="00060A6D"/>
    <w:rsid w:val="00060B29"/>
    <w:rsid w:val="0006111C"/>
    <w:rsid w:val="000618A6"/>
    <w:rsid w:val="00061BC7"/>
    <w:rsid w:val="00062977"/>
    <w:rsid w:val="00062AD7"/>
    <w:rsid w:val="00064068"/>
    <w:rsid w:val="00064713"/>
    <w:rsid w:val="000657A3"/>
    <w:rsid w:val="00066116"/>
    <w:rsid w:val="00067393"/>
    <w:rsid w:val="00067CA9"/>
    <w:rsid w:val="00070AA7"/>
    <w:rsid w:val="00070F2F"/>
    <w:rsid w:val="0007149D"/>
    <w:rsid w:val="0007240D"/>
    <w:rsid w:val="00074A2B"/>
    <w:rsid w:val="000755B4"/>
    <w:rsid w:val="00075AA6"/>
    <w:rsid w:val="00076EAD"/>
    <w:rsid w:val="0007777C"/>
    <w:rsid w:val="0008072B"/>
    <w:rsid w:val="00080DD8"/>
    <w:rsid w:val="00080E04"/>
    <w:rsid w:val="0008149C"/>
    <w:rsid w:val="00081524"/>
    <w:rsid w:val="0008356E"/>
    <w:rsid w:val="00084042"/>
    <w:rsid w:val="00084051"/>
    <w:rsid w:val="000840F3"/>
    <w:rsid w:val="00084A16"/>
    <w:rsid w:val="00084A43"/>
    <w:rsid w:val="00085618"/>
    <w:rsid w:val="0008561D"/>
    <w:rsid w:val="00085C3C"/>
    <w:rsid w:val="00086303"/>
    <w:rsid w:val="00086B18"/>
    <w:rsid w:val="00086B9D"/>
    <w:rsid w:val="00086BF6"/>
    <w:rsid w:val="00086C24"/>
    <w:rsid w:val="00086E4F"/>
    <w:rsid w:val="000877FB"/>
    <w:rsid w:val="00090FDB"/>
    <w:rsid w:val="000910E9"/>
    <w:rsid w:val="00091CE7"/>
    <w:rsid w:val="00091DCD"/>
    <w:rsid w:val="0009273C"/>
    <w:rsid w:val="00093C7E"/>
    <w:rsid w:val="00094583"/>
    <w:rsid w:val="00094837"/>
    <w:rsid w:val="00094A15"/>
    <w:rsid w:val="000952AA"/>
    <w:rsid w:val="00095DB3"/>
    <w:rsid w:val="0009635A"/>
    <w:rsid w:val="000966D6"/>
    <w:rsid w:val="0009688B"/>
    <w:rsid w:val="00097436"/>
    <w:rsid w:val="00097469"/>
    <w:rsid w:val="00097E46"/>
    <w:rsid w:val="00097F6A"/>
    <w:rsid w:val="000A0C4C"/>
    <w:rsid w:val="000A0CA0"/>
    <w:rsid w:val="000A12AA"/>
    <w:rsid w:val="000A2249"/>
    <w:rsid w:val="000A27B7"/>
    <w:rsid w:val="000A28A6"/>
    <w:rsid w:val="000A28C2"/>
    <w:rsid w:val="000A2907"/>
    <w:rsid w:val="000A335C"/>
    <w:rsid w:val="000A4631"/>
    <w:rsid w:val="000A48C2"/>
    <w:rsid w:val="000A6E37"/>
    <w:rsid w:val="000A6F76"/>
    <w:rsid w:val="000A7074"/>
    <w:rsid w:val="000A7A52"/>
    <w:rsid w:val="000B06EA"/>
    <w:rsid w:val="000B0F12"/>
    <w:rsid w:val="000B0F9B"/>
    <w:rsid w:val="000B195F"/>
    <w:rsid w:val="000B248A"/>
    <w:rsid w:val="000B2A65"/>
    <w:rsid w:val="000B316E"/>
    <w:rsid w:val="000B348E"/>
    <w:rsid w:val="000B4982"/>
    <w:rsid w:val="000B5BD7"/>
    <w:rsid w:val="000B63C7"/>
    <w:rsid w:val="000B6747"/>
    <w:rsid w:val="000B675F"/>
    <w:rsid w:val="000B7465"/>
    <w:rsid w:val="000B7DBD"/>
    <w:rsid w:val="000B7E23"/>
    <w:rsid w:val="000C019F"/>
    <w:rsid w:val="000C0931"/>
    <w:rsid w:val="000C0B91"/>
    <w:rsid w:val="000C0C03"/>
    <w:rsid w:val="000C0C0F"/>
    <w:rsid w:val="000C2347"/>
    <w:rsid w:val="000C2806"/>
    <w:rsid w:val="000C38F8"/>
    <w:rsid w:val="000C425B"/>
    <w:rsid w:val="000C4752"/>
    <w:rsid w:val="000C485C"/>
    <w:rsid w:val="000C5D9E"/>
    <w:rsid w:val="000C65F6"/>
    <w:rsid w:val="000C67C1"/>
    <w:rsid w:val="000C6F48"/>
    <w:rsid w:val="000C7DD5"/>
    <w:rsid w:val="000D0021"/>
    <w:rsid w:val="000D085A"/>
    <w:rsid w:val="000D13C7"/>
    <w:rsid w:val="000D2CF1"/>
    <w:rsid w:val="000D40A1"/>
    <w:rsid w:val="000D535C"/>
    <w:rsid w:val="000D55AD"/>
    <w:rsid w:val="000D5B35"/>
    <w:rsid w:val="000D5EC3"/>
    <w:rsid w:val="000D5FE5"/>
    <w:rsid w:val="000D6F29"/>
    <w:rsid w:val="000D76CF"/>
    <w:rsid w:val="000E06E5"/>
    <w:rsid w:val="000E0784"/>
    <w:rsid w:val="000E0944"/>
    <w:rsid w:val="000E0B64"/>
    <w:rsid w:val="000E0DCE"/>
    <w:rsid w:val="000E194A"/>
    <w:rsid w:val="000E2407"/>
    <w:rsid w:val="000E2492"/>
    <w:rsid w:val="000E3025"/>
    <w:rsid w:val="000E3055"/>
    <w:rsid w:val="000E3C20"/>
    <w:rsid w:val="000E409A"/>
    <w:rsid w:val="000E4675"/>
    <w:rsid w:val="000E4CAB"/>
    <w:rsid w:val="000E4F18"/>
    <w:rsid w:val="000E63D1"/>
    <w:rsid w:val="000E664A"/>
    <w:rsid w:val="000E6929"/>
    <w:rsid w:val="000E6FFD"/>
    <w:rsid w:val="000E74F9"/>
    <w:rsid w:val="000E79C5"/>
    <w:rsid w:val="000F0EE0"/>
    <w:rsid w:val="000F1A5A"/>
    <w:rsid w:val="000F2788"/>
    <w:rsid w:val="000F36F7"/>
    <w:rsid w:val="000F40A7"/>
    <w:rsid w:val="000F46A2"/>
    <w:rsid w:val="000F481A"/>
    <w:rsid w:val="000F669F"/>
    <w:rsid w:val="000F6838"/>
    <w:rsid w:val="000F6F93"/>
    <w:rsid w:val="000F70CA"/>
    <w:rsid w:val="001000D8"/>
    <w:rsid w:val="00100366"/>
    <w:rsid w:val="001003FB"/>
    <w:rsid w:val="0010162F"/>
    <w:rsid w:val="001016BD"/>
    <w:rsid w:val="001020CB"/>
    <w:rsid w:val="00102C6F"/>
    <w:rsid w:val="00103627"/>
    <w:rsid w:val="00103F83"/>
    <w:rsid w:val="001042F7"/>
    <w:rsid w:val="00104552"/>
    <w:rsid w:val="001048E2"/>
    <w:rsid w:val="00104E85"/>
    <w:rsid w:val="0010558C"/>
    <w:rsid w:val="00106B32"/>
    <w:rsid w:val="00106EEF"/>
    <w:rsid w:val="00107574"/>
    <w:rsid w:val="001075DA"/>
    <w:rsid w:val="00107925"/>
    <w:rsid w:val="00110163"/>
    <w:rsid w:val="001101B3"/>
    <w:rsid w:val="001107DE"/>
    <w:rsid w:val="00110DD9"/>
    <w:rsid w:val="00111189"/>
    <w:rsid w:val="0011187A"/>
    <w:rsid w:val="001120DC"/>
    <w:rsid w:val="001121E4"/>
    <w:rsid w:val="001124E5"/>
    <w:rsid w:val="00113A04"/>
    <w:rsid w:val="00113FAA"/>
    <w:rsid w:val="00114B5A"/>
    <w:rsid w:val="00114C28"/>
    <w:rsid w:val="001151E2"/>
    <w:rsid w:val="001159CE"/>
    <w:rsid w:val="001164A6"/>
    <w:rsid w:val="00116D4A"/>
    <w:rsid w:val="00117593"/>
    <w:rsid w:val="0011762B"/>
    <w:rsid w:val="00117A6D"/>
    <w:rsid w:val="0012016D"/>
    <w:rsid w:val="00120359"/>
    <w:rsid w:val="00120808"/>
    <w:rsid w:val="00120B2F"/>
    <w:rsid w:val="00121B5F"/>
    <w:rsid w:val="00122A09"/>
    <w:rsid w:val="00123B13"/>
    <w:rsid w:val="001251AF"/>
    <w:rsid w:val="001266B9"/>
    <w:rsid w:val="001275E4"/>
    <w:rsid w:val="001300ED"/>
    <w:rsid w:val="0013039D"/>
    <w:rsid w:val="00130A44"/>
    <w:rsid w:val="001320E4"/>
    <w:rsid w:val="00132C49"/>
    <w:rsid w:val="001333AD"/>
    <w:rsid w:val="001335B6"/>
    <w:rsid w:val="00133B9A"/>
    <w:rsid w:val="00133FD3"/>
    <w:rsid w:val="00134EE2"/>
    <w:rsid w:val="0013564A"/>
    <w:rsid w:val="001363F6"/>
    <w:rsid w:val="00136643"/>
    <w:rsid w:val="00136680"/>
    <w:rsid w:val="001368E6"/>
    <w:rsid w:val="0014087F"/>
    <w:rsid w:val="001435F3"/>
    <w:rsid w:val="00145A73"/>
    <w:rsid w:val="00145B2D"/>
    <w:rsid w:val="001468BE"/>
    <w:rsid w:val="00146F36"/>
    <w:rsid w:val="001472B7"/>
    <w:rsid w:val="00147AD4"/>
    <w:rsid w:val="00147D11"/>
    <w:rsid w:val="00150777"/>
    <w:rsid w:val="00150BFE"/>
    <w:rsid w:val="0015174E"/>
    <w:rsid w:val="001518D0"/>
    <w:rsid w:val="00151922"/>
    <w:rsid w:val="00151F4D"/>
    <w:rsid w:val="001522E8"/>
    <w:rsid w:val="00153CD2"/>
    <w:rsid w:val="0015434F"/>
    <w:rsid w:val="00154513"/>
    <w:rsid w:val="00154D31"/>
    <w:rsid w:val="00155D95"/>
    <w:rsid w:val="00155EB8"/>
    <w:rsid w:val="00156385"/>
    <w:rsid w:val="001572F3"/>
    <w:rsid w:val="00157788"/>
    <w:rsid w:val="001578AF"/>
    <w:rsid w:val="00157B5E"/>
    <w:rsid w:val="001600B8"/>
    <w:rsid w:val="00161141"/>
    <w:rsid w:val="00161FB8"/>
    <w:rsid w:val="00162295"/>
    <w:rsid w:val="001622D6"/>
    <w:rsid w:val="00162EEC"/>
    <w:rsid w:val="00163127"/>
    <w:rsid w:val="00164803"/>
    <w:rsid w:val="001649D5"/>
    <w:rsid w:val="0016579A"/>
    <w:rsid w:val="00165A43"/>
    <w:rsid w:val="001662A1"/>
    <w:rsid w:val="00166DEE"/>
    <w:rsid w:val="00166EE7"/>
    <w:rsid w:val="001673E1"/>
    <w:rsid w:val="001677A2"/>
    <w:rsid w:val="00170369"/>
    <w:rsid w:val="001710EC"/>
    <w:rsid w:val="00172531"/>
    <w:rsid w:val="00173032"/>
    <w:rsid w:val="00174488"/>
    <w:rsid w:val="00174494"/>
    <w:rsid w:val="001753DE"/>
    <w:rsid w:val="00175AFB"/>
    <w:rsid w:val="0017698B"/>
    <w:rsid w:val="00176C87"/>
    <w:rsid w:val="00177F8E"/>
    <w:rsid w:val="001801D0"/>
    <w:rsid w:val="001805B1"/>
    <w:rsid w:val="001865B7"/>
    <w:rsid w:val="00186767"/>
    <w:rsid w:val="001867FE"/>
    <w:rsid w:val="001868AF"/>
    <w:rsid w:val="00186B7C"/>
    <w:rsid w:val="00186EED"/>
    <w:rsid w:val="00187DBE"/>
    <w:rsid w:val="00190375"/>
    <w:rsid w:val="001904E2"/>
    <w:rsid w:val="00190BE1"/>
    <w:rsid w:val="00190C22"/>
    <w:rsid w:val="001911DB"/>
    <w:rsid w:val="00191C65"/>
    <w:rsid w:val="0019280B"/>
    <w:rsid w:val="00192FCC"/>
    <w:rsid w:val="001940DC"/>
    <w:rsid w:val="00194675"/>
    <w:rsid w:val="001946B4"/>
    <w:rsid w:val="001952F6"/>
    <w:rsid w:val="00195D63"/>
    <w:rsid w:val="001960D1"/>
    <w:rsid w:val="001965D6"/>
    <w:rsid w:val="001966E8"/>
    <w:rsid w:val="00197922"/>
    <w:rsid w:val="00197CEC"/>
    <w:rsid w:val="001A008E"/>
    <w:rsid w:val="001A0896"/>
    <w:rsid w:val="001A0E26"/>
    <w:rsid w:val="001A188A"/>
    <w:rsid w:val="001A237A"/>
    <w:rsid w:val="001A2CEC"/>
    <w:rsid w:val="001A2FAB"/>
    <w:rsid w:val="001A3149"/>
    <w:rsid w:val="001A3EDE"/>
    <w:rsid w:val="001A46E1"/>
    <w:rsid w:val="001A5826"/>
    <w:rsid w:val="001A5ACF"/>
    <w:rsid w:val="001A5E76"/>
    <w:rsid w:val="001A6641"/>
    <w:rsid w:val="001A7335"/>
    <w:rsid w:val="001A755A"/>
    <w:rsid w:val="001B0174"/>
    <w:rsid w:val="001B06B5"/>
    <w:rsid w:val="001B0A5F"/>
    <w:rsid w:val="001B0A9E"/>
    <w:rsid w:val="001B12AB"/>
    <w:rsid w:val="001B1790"/>
    <w:rsid w:val="001B3080"/>
    <w:rsid w:val="001B4150"/>
    <w:rsid w:val="001B4D76"/>
    <w:rsid w:val="001B5169"/>
    <w:rsid w:val="001B5676"/>
    <w:rsid w:val="001B5802"/>
    <w:rsid w:val="001B63A6"/>
    <w:rsid w:val="001B66D8"/>
    <w:rsid w:val="001B6761"/>
    <w:rsid w:val="001B7216"/>
    <w:rsid w:val="001B79E5"/>
    <w:rsid w:val="001B7A1D"/>
    <w:rsid w:val="001B7AAA"/>
    <w:rsid w:val="001C04B5"/>
    <w:rsid w:val="001C0B0C"/>
    <w:rsid w:val="001C1785"/>
    <w:rsid w:val="001C26C2"/>
    <w:rsid w:val="001C3CEA"/>
    <w:rsid w:val="001C44DA"/>
    <w:rsid w:val="001C55FE"/>
    <w:rsid w:val="001C56C4"/>
    <w:rsid w:val="001C6440"/>
    <w:rsid w:val="001C6459"/>
    <w:rsid w:val="001C6630"/>
    <w:rsid w:val="001C6649"/>
    <w:rsid w:val="001C7469"/>
    <w:rsid w:val="001D2434"/>
    <w:rsid w:val="001D33B3"/>
    <w:rsid w:val="001D34A6"/>
    <w:rsid w:val="001D42EF"/>
    <w:rsid w:val="001D44C5"/>
    <w:rsid w:val="001D4B7B"/>
    <w:rsid w:val="001D4DB4"/>
    <w:rsid w:val="001D51C1"/>
    <w:rsid w:val="001D590B"/>
    <w:rsid w:val="001D5A33"/>
    <w:rsid w:val="001D6489"/>
    <w:rsid w:val="001D7270"/>
    <w:rsid w:val="001D772A"/>
    <w:rsid w:val="001D7D83"/>
    <w:rsid w:val="001E114E"/>
    <w:rsid w:val="001E12C5"/>
    <w:rsid w:val="001E137F"/>
    <w:rsid w:val="001E1636"/>
    <w:rsid w:val="001E29E7"/>
    <w:rsid w:val="001E2EF9"/>
    <w:rsid w:val="001E37E7"/>
    <w:rsid w:val="001E3F56"/>
    <w:rsid w:val="001E3FF0"/>
    <w:rsid w:val="001E447E"/>
    <w:rsid w:val="001E4BDA"/>
    <w:rsid w:val="001E4D18"/>
    <w:rsid w:val="001E501C"/>
    <w:rsid w:val="001E63A9"/>
    <w:rsid w:val="001E65B1"/>
    <w:rsid w:val="001E66CD"/>
    <w:rsid w:val="001E6D01"/>
    <w:rsid w:val="001E75AC"/>
    <w:rsid w:val="001E75C2"/>
    <w:rsid w:val="001E7D26"/>
    <w:rsid w:val="001F088B"/>
    <w:rsid w:val="001F1633"/>
    <w:rsid w:val="001F1ED1"/>
    <w:rsid w:val="001F3076"/>
    <w:rsid w:val="001F4061"/>
    <w:rsid w:val="001F470A"/>
    <w:rsid w:val="001F472C"/>
    <w:rsid w:val="001F4B06"/>
    <w:rsid w:val="001F50D0"/>
    <w:rsid w:val="001F5507"/>
    <w:rsid w:val="001F62C3"/>
    <w:rsid w:val="001F69CD"/>
    <w:rsid w:val="001F6CE4"/>
    <w:rsid w:val="001F70D4"/>
    <w:rsid w:val="001F7477"/>
    <w:rsid w:val="001F76C2"/>
    <w:rsid w:val="001F7741"/>
    <w:rsid w:val="001F78A5"/>
    <w:rsid w:val="001F7A84"/>
    <w:rsid w:val="001F7B99"/>
    <w:rsid w:val="001F7BFC"/>
    <w:rsid w:val="001F7E93"/>
    <w:rsid w:val="00200542"/>
    <w:rsid w:val="00200794"/>
    <w:rsid w:val="00201AE4"/>
    <w:rsid w:val="00201BF1"/>
    <w:rsid w:val="0020248D"/>
    <w:rsid w:val="00202947"/>
    <w:rsid w:val="00202FB2"/>
    <w:rsid w:val="00203969"/>
    <w:rsid w:val="00203D92"/>
    <w:rsid w:val="002059C1"/>
    <w:rsid w:val="00205F6E"/>
    <w:rsid w:val="00206C2A"/>
    <w:rsid w:val="00206DDA"/>
    <w:rsid w:val="002102BC"/>
    <w:rsid w:val="00210BE2"/>
    <w:rsid w:val="00211C30"/>
    <w:rsid w:val="00212897"/>
    <w:rsid w:val="002130DA"/>
    <w:rsid w:val="002133D6"/>
    <w:rsid w:val="00213C18"/>
    <w:rsid w:val="002143DF"/>
    <w:rsid w:val="00215D0F"/>
    <w:rsid w:val="00215D20"/>
    <w:rsid w:val="002161D0"/>
    <w:rsid w:val="00216226"/>
    <w:rsid w:val="00216ED4"/>
    <w:rsid w:val="002177AC"/>
    <w:rsid w:val="00222F9A"/>
    <w:rsid w:val="002245F5"/>
    <w:rsid w:val="00224BF3"/>
    <w:rsid w:val="0022523B"/>
    <w:rsid w:val="0022575D"/>
    <w:rsid w:val="00225A43"/>
    <w:rsid w:val="00225A97"/>
    <w:rsid w:val="00225BF6"/>
    <w:rsid w:val="00225CA8"/>
    <w:rsid w:val="0022627C"/>
    <w:rsid w:val="0022648B"/>
    <w:rsid w:val="00226642"/>
    <w:rsid w:val="002269E5"/>
    <w:rsid w:val="00226D16"/>
    <w:rsid w:val="00227753"/>
    <w:rsid w:val="00230048"/>
    <w:rsid w:val="00230109"/>
    <w:rsid w:val="00230181"/>
    <w:rsid w:val="002305A7"/>
    <w:rsid w:val="002318F9"/>
    <w:rsid w:val="00231E61"/>
    <w:rsid w:val="00231F24"/>
    <w:rsid w:val="00232020"/>
    <w:rsid w:val="0023277A"/>
    <w:rsid w:val="00232A2C"/>
    <w:rsid w:val="00232B26"/>
    <w:rsid w:val="00233FE3"/>
    <w:rsid w:val="00234220"/>
    <w:rsid w:val="002346CA"/>
    <w:rsid w:val="002347E7"/>
    <w:rsid w:val="00235433"/>
    <w:rsid w:val="002355FE"/>
    <w:rsid w:val="002356BC"/>
    <w:rsid w:val="00235B3B"/>
    <w:rsid w:val="0023704B"/>
    <w:rsid w:val="00237558"/>
    <w:rsid w:val="002377AB"/>
    <w:rsid w:val="0023785E"/>
    <w:rsid w:val="00237C46"/>
    <w:rsid w:val="00237DB8"/>
    <w:rsid w:val="00237E09"/>
    <w:rsid w:val="00240945"/>
    <w:rsid w:val="00241411"/>
    <w:rsid w:val="00241A77"/>
    <w:rsid w:val="00241AF8"/>
    <w:rsid w:val="002429C6"/>
    <w:rsid w:val="00242DF0"/>
    <w:rsid w:val="00242DFB"/>
    <w:rsid w:val="00243182"/>
    <w:rsid w:val="002431AC"/>
    <w:rsid w:val="00243AAF"/>
    <w:rsid w:val="002442EF"/>
    <w:rsid w:val="00245DD7"/>
    <w:rsid w:val="00246D5D"/>
    <w:rsid w:val="00246F26"/>
    <w:rsid w:val="00251046"/>
    <w:rsid w:val="00251553"/>
    <w:rsid w:val="00251DAB"/>
    <w:rsid w:val="00251EAA"/>
    <w:rsid w:val="002521BC"/>
    <w:rsid w:val="00252A09"/>
    <w:rsid w:val="00253719"/>
    <w:rsid w:val="002541DD"/>
    <w:rsid w:val="002543CD"/>
    <w:rsid w:val="0025440F"/>
    <w:rsid w:val="00254CF8"/>
    <w:rsid w:val="00255485"/>
    <w:rsid w:val="00255B2B"/>
    <w:rsid w:val="0025638F"/>
    <w:rsid w:val="00257B96"/>
    <w:rsid w:val="0026014A"/>
    <w:rsid w:val="00260DE7"/>
    <w:rsid w:val="00260ED2"/>
    <w:rsid w:val="00261503"/>
    <w:rsid w:val="00262BAB"/>
    <w:rsid w:val="00262BAD"/>
    <w:rsid w:val="002639F4"/>
    <w:rsid w:val="0026402F"/>
    <w:rsid w:val="0026439C"/>
    <w:rsid w:val="00264857"/>
    <w:rsid w:val="0026489E"/>
    <w:rsid w:val="002649E4"/>
    <w:rsid w:val="00264AC3"/>
    <w:rsid w:val="0026500F"/>
    <w:rsid w:val="00265020"/>
    <w:rsid w:val="00266180"/>
    <w:rsid w:val="002667F1"/>
    <w:rsid w:val="00266F1D"/>
    <w:rsid w:val="00266FBF"/>
    <w:rsid w:val="00267755"/>
    <w:rsid w:val="00267810"/>
    <w:rsid w:val="00270196"/>
    <w:rsid w:val="002705D3"/>
    <w:rsid w:val="00270EB4"/>
    <w:rsid w:val="00271007"/>
    <w:rsid w:val="00273355"/>
    <w:rsid w:val="002752D7"/>
    <w:rsid w:val="002753DF"/>
    <w:rsid w:val="00275845"/>
    <w:rsid w:val="002771E1"/>
    <w:rsid w:val="0027770B"/>
    <w:rsid w:val="00277C89"/>
    <w:rsid w:val="002803E2"/>
    <w:rsid w:val="00280468"/>
    <w:rsid w:val="00280AB4"/>
    <w:rsid w:val="00281243"/>
    <w:rsid w:val="002813DE"/>
    <w:rsid w:val="00281EF4"/>
    <w:rsid w:val="002820DA"/>
    <w:rsid w:val="00282161"/>
    <w:rsid w:val="002826D3"/>
    <w:rsid w:val="0028349E"/>
    <w:rsid w:val="00284298"/>
    <w:rsid w:val="00284690"/>
    <w:rsid w:val="00284C3F"/>
    <w:rsid w:val="00285024"/>
    <w:rsid w:val="002854D0"/>
    <w:rsid w:val="00285935"/>
    <w:rsid w:val="00286433"/>
    <w:rsid w:val="002864F2"/>
    <w:rsid w:val="002874EF"/>
    <w:rsid w:val="00287614"/>
    <w:rsid w:val="0029051C"/>
    <w:rsid w:val="00290977"/>
    <w:rsid w:val="00291C84"/>
    <w:rsid w:val="00291D83"/>
    <w:rsid w:val="00291EAB"/>
    <w:rsid w:val="00292ECB"/>
    <w:rsid w:val="002937F4"/>
    <w:rsid w:val="00295419"/>
    <w:rsid w:val="002957F9"/>
    <w:rsid w:val="0029587D"/>
    <w:rsid w:val="00296F50"/>
    <w:rsid w:val="002970B3"/>
    <w:rsid w:val="00297663"/>
    <w:rsid w:val="00297759"/>
    <w:rsid w:val="002A00B4"/>
    <w:rsid w:val="002A014C"/>
    <w:rsid w:val="002A033A"/>
    <w:rsid w:val="002A03E1"/>
    <w:rsid w:val="002A07B2"/>
    <w:rsid w:val="002A16EB"/>
    <w:rsid w:val="002A1759"/>
    <w:rsid w:val="002A241C"/>
    <w:rsid w:val="002A4840"/>
    <w:rsid w:val="002A5C40"/>
    <w:rsid w:val="002A6077"/>
    <w:rsid w:val="002A6594"/>
    <w:rsid w:val="002A785F"/>
    <w:rsid w:val="002A7B11"/>
    <w:rsid w:val="002B02B6"/>
    <w:rsid w:val="002B0D19"/>
    <w:rsid w:val="002B1089"/>
    <w:rsid w:val="002B2699"/>
    <w:rsid w:val="002B34C1"/>
    <w:rsid w:val="002B3731"/>
    <w:rsid w:val="002B4F1F"/>
    <w:rsid w:val="002B505E"/>
    <w:rsid w:val="002B5D8C"/>
    <w:rsid w:val="002B5FE1"/>
    <w:rsid w:val="002B7AB6"/>
    <w:rsid w:val="002B7AB9"/>
    <w:rsid w:val="002B7B38"/>
    <w:rsid w:val="002C04C6"/>
    <w:rsid w:val="002C0B88"/>
    <w:rsid w:val="002C0CDC"/>
    <w:rsid w:val="002C1A0D"/>
    <w:rsid w:val="002C1C78"/>
    <w:rsid w:val="002C1CBE"/>
    <w:rsid w:val="002C1F43"/>
    <w:rsid w:val="002C1F4E"/>
    <w:rsid w:val="002C2A4F"/>
    <w:rsid w:val="002C2FDE"/>
    <w:rsid w:val="002C34B9"/>
    <w:rsid w:val="002C3F0A"/>
    <w:rsid w:val="002C459C"/>
    <w:rsid w:val="002C4B36"/>
    <w:rsid w:val="002C5B2F"/>
    <w:rsid w:val="002C637E"/>
    <w:rsid w:val="002C65E7"/>
    <w:rsid w:val="002C71B6"/>
    <w:rsid w:val="002D038A"/>
    <w:rsid w:val="002D07B2"/>
    <w:rsid w:val="002D0984"/>
    <w:rsid w:val="002D1FC7"/>
    <w:rsid w:val="002D28B9"/>
    <w:rsid w:val="002D3472"/>
    <w:rsid w:val="002D4444"/>
    <w:rsid w:val="002D4E40"/>
    <w:rsid w:val="002D5361"/>
    <w:rsid w:val="002D5B56"/>
    <w:rsid w:val="002D5DC6"/>
    <w:rsid w:val="002D607E"/>
    <w:rsid w:val="002D6528"/>
    <w:rsid w:val="002D6C71"/>
    <w:rsid w:val="002D71D2"/>
    <w:rsid w:val="002D72BE"/>
    <w:rsid w:val="002D7B0F"/>
    <w:rsid w:val="002D7BF2"/>
    <w:rsid w:val="002E0341"/>
    <w:rsid w:val="002E06DC"/>
    <w:rsid w:val="002E134B"/>
    <w:rsid w:val="002E27FB"/>
    <w:rsid w:val="002E2A00"/>
    <w:rsid w:val="002E31D2"/>
    <w:rsid w:val="002E4535"/>
    <w:rsid w:val="002E4EC3"/>
    <w:rsid w:val="002E55A4"/>
    <w:rsid w:val="002E58BB"/>
    <w:rsid w:val="002E59C6"/>
    <w:rsid w:val="002E5BD7"/>
    <w:rsid w:val="002E5F27"/>
    <w:rsid w:val="002E63D6"/>
    <w:rsid w:val="002E66C3"/>
    <w:rsid w:val="002E72E4"/>
    <w:rsid w:val="002E7634"/>
    <w:rsid w:val="002E79A8"/>
    <w:rsid w:val="002E7DB3"/>
    <w:rsid w:val="002E7DB5"/>
    <w:rsid w:val="002F0FB3"/>
    <w:rsid w:val="002F13E0"/>
    <w:rsid w:val="002F2210"/>
    <w:rsid w:val="002F2829"/>
    <w:rsid w:val="002F30C7"/>
    <w:rsid w:val="002F3E1A"/>
    <w:rsid w:val="002F4605"/>
    <w:rsid w:val="002F4AF3"/>
    <w:rsid w:val="002F4F74"/>
    <w:rsid w:val="002F537D"/>
    <w:rsid w:val="002F5485"/>
    <w:rsid w:val="002F5E35"/>
    <w:rsid w:val="002F5EBF"/>
    <w:rsid w:val="002F615C"/>
    <w:rsid w:val="002F7192"/>
    <w:rsid w:val="002F74BF"/>
    <w:rsid w:val="002F7FA1"/>
    <w:rsid w:val="0030021F"/>
    <w:rsid w:val="0030047E"/>
    <w:rsid w:val="003007EC"/>
    <w:rsid w:val="00300EDA"/>
    <w:rsid w:val="00301042"/>
    <w:rsid w:val="0030196F"/>
    <w:rsid w:val="00301C8F"/>
    <w:rsid w:val="00302F10"/>
    <w:rsid w:val="00303397"/>
    <w:rsid w:val="00304BA0"/>
    <w:rsid w:val="00304FC5"/>
    <w:rsid w:val="00305608"/>
    <w:rsid w:val="003058CB"/>
    <w:rsid w:val="003067F5"/>
    <w:rsid w:val="00306C2D"/>
    <w:rsid w:val="00306DC5"/>
    <w:rsid w:val="00307CAD"/>
    <w:rsid w:val="0031071D"/>
    <w:rsid w:val="00311116"/>
    <w:rsid w:val="00311200"/>
    <w:rsid w:val="003113AE"/>
    <w:rsid w:val="0031146D"/>
    <w:rsid w:val="00311BFE"/>
    <w:rsid w:val="0031287A"/>
    <w:rsid w:val="00314006"/>
    <w:rsid w:val="0031407B"/>
    <w:rsid w:val="00314782"/>
    <w:rsid w:val="0031483E"/>
    <w:rsid w:val="00314B12"/>
    <w:rsid w:val="00315857"/>
    <w:rsid w:val="003158BB"/>
    <w:rsid w:val="00315BED"/>
    <w:rsid w:val="00316B13"/>
    <w:rsid w:val="00316F28"/>
    <w:rsid w:val="003171C6"/>
    <w:rsid w:val="0031744C"/>
    <w:rsid w:val="00317A29"/>
    <w:rsid w:val="00317AEB"/>
    <w:rsid w:val="00317B61"/>
    <w:rsid w:val="00317EDD"/>
    <w:rsid w:val="003208A3"/>
    <w:rsid w:val="00320CFD"/>
    <w:rsid w:val="00321748"/>
    <w:rsid w:val="00322E44"/>
    <w:rsid w:val="003233DD"/>
    <w:rsid w:val="00323CBC"/>
    <w:rsid w:val="0032423C"/>
    <w:rsid w:val="003242DB"/>
    <w:rsid w:val="00324707"/>
    <w:rsid w:val="00324868"/>
    <w:rsid w:val="00325678"/>
    <w:rsid w:val="00325FDD"/>
    <w:rsid w:val="00326F20"/>
    <w:rsid w:val="0032751D"/>
    <w:rsid w:val="003275F8"/>
    <w:rsid w:val="00327D83"/>
    <w:rsid w:val="00330342"/>
    <w:rsid w:val="00330CFA"/>
    <w:rsid w:val="00330F00"/>
    <w:rsid w:val="003311BB"/>
    <w:rsid w:val="00331C4E"/>
    <w:rsid w:val="00331E46"/>
    <w:rsid w:val="00332148"/>
    <w:rsid w:val="0033256B"/>
    <w:rsid w:val="003325BD"/>
    <w:rsid w:val="0033362C"/>
    <w:rsid w:val="0033369D"/>
    <w:rsid w:val="00333841"/>
    <w:rsid w:val="0033439D"/>
    <w:rsid w:val="00334FCD"/>
    <w:rsid w:val="003368F2"/>
    <w:rsid w:val="0033718A"/>
    <w:rsid w:val="00337244"/>
    <w:rsid w:val="0033791D"/>
    <w:rsid w:val="00337D58"/>
    <w:rsid w:val="00340373"/>
    <w:rsid w:val="00340540"/>
    <w:rsid w:val="00340BFB"/>
    <w:rsid w:val="0034137A"/>
    <w:rsid w:val="00342133"/>
    <w:rsid w:val="00342FF2"/>
    <w:rsid w:val="003434C8"/>
    <w:rsid w:val="00343D54"/>
    <w:rsid w:val="00344A77"/>
    <w:rsid w:val="00344C49"/>
    <w:rsid w:val="003455A1"/>
    <w:rsid w:val="00345772"/>
    <w:rsid w:val="00346D04"/>
    <w:rsid w:val="00347064"/>
    <w:rsid w:val="00347596"/>
    <w:rsid w:val="00350C7D"/>
    <w:rsid w:val="00350F94"/>
    <w:rsid w:val="0035196A"/>
    <w:rsid w:val="00351E0D"/>
    <w:rsid w:val="003523C8"/>
    <w:rsid w:val="00352443"/>
    <w:rsid w:val="00352E3A"/>
    <w:rsid w:val="00352E92"/>
    <w:rsid w:val="00353377"/>
    <w:rsid w:val="0035387B"/>
    <w:rsid w:val="00353A9C"/>
    <w:rsid w:val="00353E60"/>
    <w:rsid w:val="00353EBB"/>
    <w:rsid w:val="0035483C"/>
    <w:rsid w:val="00355494"/>
    <w:rsid w:val="003557BA"/>
    <w:rsid w:val="00356A85"/>
    <w:rsid w:val="00356AEE"/>
    <w:rsid w:val="003605D9"/>
    <w:rsid w:val="003609B0"/>
    <w:rsid w:val="00361712"/>
    <w:rsid w:val="00361796"/>
    <w:rsid w:val="00361DD1"/>
    <w:rsid w:val="00361F2E"/>
    <w:rsid w:val="00362B78"/>
    <w:rsid w:val="00362EBD"/>
    <w:rsid w:val="003634D4"/>
    <w:rsid w:val="00363B2E"/>
    <w:rsid w:val="00363B46"/>
    <w:rsid w:val="00364430"/>
    <w:rsid w:val="00364E4E"/>
    <w:rsid w:val="00364F1F"/>
    <w:rsid w:val="00364FED"/>
    <w:rsid w:val="00365446"/>
    <w:rsid w:val="0036547F"/>
    <w:rsid w:val="0036610F"/>
    <w:rsid w:val="00366232"/>
    <w:rsid w:val="00366684"/>
    <w:rsid w:val="00366C21"/>
    <w:rsid w:val="00366D15"/>
    <w:rsid w:val="00366D6E"/>
    <w:rsid w:val="0036767F"/>
    <w:rsid w:val="00367727"/>
    <w:rsid w:val="00367A7A"/>
    <w:rsid w:val="00367BD4"/>
    <w:rsid w:val="00367BD7"/>
    <w:rsid w:val="00370812"/>
    <w:rsid w:val="00370C8C"/>
    <w:rsid w:val="0037143D"/>
    <w:rsid w:val="00371775"/>
    <w:rsid w:val="0037242C"/>
    <w:rsid w:val="00373892"/>
    <w:rsid w:val="00374623"/>
    <w:rsid w:val="00374DA5"/>
    <w:rsid w:val="00374EDC"/>
    <w:rsid w:val="00375DA8"/>
    <w:rsid w:val="00376E0D"/>
    <w:rsid w:val="00376E5D"/>
    <w:rsid w:val="00380B23"/>
    <w:rsid w:val="00380EBC"/>
    <w:rsid w:val="00380FF0"/>
    <w:rsid w:val="00381148"/>
    <w:rsid w:val="00381977"/>
    <w:rsid w:val="00382866"/>
    <w:rsid w:val="003830C3"/>
    <w:rsid w:val="00383B10"/>
    <w:rsid w:val="00383B33"/>
    <w:rsid w:val="00384894"/>
    <w:rsid w:val="00385368"/>
    <w:rsid w:val="003858A8"/>
    <w:rsid w:val="00385CBC"/>
    <w:rsid w:val="00385E35"/>
    <w:rsid w:val="00385F68"/>
    <w:rsid w:val="00386DDA"/>
    <w:rsid w:val="00386F8E"/>
    <w:rsid w:val="0038732E"/>
    <w:rsid w:val="00390AA3"/>
    <w:rsid w:val="00390F6F"/>
    <w:rsid w:val="00391972"/>
    <w:rsid w:val="00391D4C"/>
    <w:rsid w:val="003925C5"/>
    <w:rsid w:val="0039262B"/>
    <w:rsid w:val="00393B16"/>
    <w:rsid w:val="003963B4"/>
    <w:rsid w:val="003963B5"/>
    <w:rsid w:val="00396EF0"/>
    <w:rsid w:val="003A0AD4"/>
    <w:rsid w:val="003A0C47"/>
    <w:rsid w:val="003A15E0"/>
    <w:rsid w:val="003A16CC"/>
    <w:rsid w:val="003A28D2"/>
    <w:rsid w:val="003A301F"/>
    <w:rsid w:val="003A3865"/>
    <w:rsid w:val="003A4A84"/>
    <w:rsid w:val="003A67D8"/>
    <w:rsid w:val="003A6E50"/>
    <w:rsid w:val="003A77E0"/>
    <w:rsid w:val="003A7BA7"/>
    <w:rsid w:val="003A7D1C"/>
    <w:rsid w:val="003B0034"/>
    <w:rsid w:val="003B007C"/>
    <w:rsid w:val="003B0446"/>
    <w:rsid w:val="003B0526"/>
    <w:rsid w:val="003B0C78"/>
    <w:rsid w:val="003B1383"/>
    <w:rsid w:val="003B24C2"/>
    <w:rsid w:val="003B38AF"/>
    <w:rsid w:val="003B43BE"/>
    <w:rsid w:val="003B4A11"/>
    <w:rsid w:val="003B4CE2"/>
    <w:rsid w:val="003B5AB8"/>
    <w:rsid w:val="003B5B1C"/>
    <w:rsid w:val="003B636D"/>
    <w:rsid w:val="003B70B4"/>
    <w:rsid w:val="003B7108"/>
    <w:rsid w:val="003B7334"/>
    <w:rsid w:val="003B7F97"/>
    <w:rsid w:val="003C0A8E"/>
    <w:rsid w:val="003C15DE"/>
    <w:rsid w:val="003C187C"/>
    <w:rsid w:val="003C3E76"/>
    <w:rsid w:val="003C50E0"/>
    <w:rsid w:val="003C57B3"/>
    <w:rsid w:val="003C76F3"/>
    <w:rsid w:val="003D06FC"/>
    <w:rsid w:val="003D0934"/>
    <w:rsid w:val="003D10D3"/>
    <w:rsid w:val="003D1125"/>
    <w:rsid w:val="003D1432"/>
    <w:rsid w:val="003D2060"/>
    <w:rsid w:val="003D2294"/>
    <w:rsid w:val="003D297E"/>
    <w:rsid w:val="003D2CB5"/>
    <w:rsid w:val="003D327F"/>
    <w:rsid w:val="003D3503"/>
    <w:rsid w:val="003D4023"/>
    <w:rsid w:val="003D4288"/>
    <w:rsid w:val="003D445D"/>
    <w:rsid w:val="003D45BC"/>
    <w:rsid w:val="003D4F50"/>
    <w:rsid w:val="003D506A"/>
    <w:rsid w:val="003D53B4"/>
    <w:rsid w:val="003D55E7"/>
    <w:rsid w:val="003D5BFC"/>
    <w:rsid w:val="003D652D"/>
    <w:rsid w:val="003E220E"/>
    <w:rsid w:val="003E23AB"/>
    <w:rsid w:val="003E23F6"/>
    <w:rsid w:val="003E2433"/>
    <w:rsid w:val="003E251C"/>
    <w:rsid w:val="003E2ADC"/>
    <w:rsid w:val="003E3D30"/>
    <w:rsid w:val="003E4681"/>
    <w:rsid w:val="003E4EBE"/>
    <w:rsid w:val="003E508F"/>
    <w:rsid w:val="003E73EE"/>
    <w:rsid w:val="003F07FF"/>
    <w:rsid w:val="003F0BDD"/>
    <w:rsid w:val="003F1B7A"/>
    <w:rsid w:val="003F2053"/>
    <w:rsid w:val="003F30C4"/>
    <w:rsid w:val="003F3993"/>
    <w:rsid w:val="003F4A02"/>
    <w:rsid w:val="003F577C"/>
    <w:rsid w:val="003F59BD"/>
    <w:rsid w:val="003F63C6"/>
    <w:rsid w:val="003F65BE"/>
    <w:rsid w:val="003F6869"/>
    <w:rsid w:val="003F68B9"/>
    <w:rsid w:val="003F6CFE"/>
    <w:rsid w:val="003F7B81"/>
    <w:rsid w:val="003F7C6E"/>
    <w:rsid w:val="00400B30"/>
    <w:rsid w:val="00401AB9"/>
    <w:rsid w:val="004022F5"/>
    <w:rsid w:val="004028A7"/>
    <w:rsid w:val="0040316D"/>
    <w:rsid w:val="00404257"/>
    <w:rsid w:val="004049F7"/>
    <w:rsid w:val="00404C1E"/>
    <w:rsid w:val="004052EA"/>
    <w:rsid w:val="0040547B"/>
    <w:rsid w:val="004054BF"/>
    <w:rsid w:val="00405A49"/>
    <w:rsid w:val="00405E35"/>
    <w:rsid w:val="00405E78"/>
    <w:rsid w:val="0040630F"/>
    <w:rsid w:val="00406997"/>
    <w:rsid w:val="00406BFF"/>
    <w:rsid w:val="00410A26"/>
    <w:rsid w:val="00411046"/>
    <w:rsid w:val="0041139B"/>
    <w:rsid w:val="00412373"/>
    <w:rsid w:val="00413569"/>
    <w:rsid w:val="00413654"/>
    <w:rsid w:val="004138CC"/>
    <w:rsid w:val="00413A78"/>
    <w:rsid w:val="00413C76"/>
    <w:rsid w:val="004148CE"/>
    <w:rsid w:val="0042083B"/>
    <w:rsid w:val="00420C64"/>
    <w:rsid w:val="0042341E"/>
    <w:rsid w:val="004243CC"/>
    <w:rsid w:val="00424B38"/>
    <w:rsid w:val="00424D62"/>
    <w:rsid w:val="004254ED"/>
    <w:rsid w:val="0042717C"/>
    <w:rsid w:val="00430004"/>
    <w:rsid w:val="0043037F"/>
    <w:rsid w:val="00430DEE"/>
    <w:rsid w:val="0043162D"/>
    <w:rsid w:val="00432227"/>
    <w:rsid w:val="004336F2"/>
    <w:rsid w:val="00433753"/>
    <w:rsid w:val="00433D68"/>
    <w:rsid w:val="004342DB"/>
    <w:rsid w:val="004355E8"/>
    <w:rsid w:val="00435D5E"/>
    <w:rsid w:val="004365C8"/>
    <w:rsid w:val="004366B1"/>
    <w:rsid w:val="00440822"/>
    <w:rsid w:val="0044146D"/>
    <w:rsid w:val="00441E22"/>
    <w:rsid w:val="0044227F"/>
    <w:rsid w:val="0044351C"/>
    <w:rsid w:val="004435BC"/>
    <w:rsid w:val="00443677"/>
    <w:rsid w:val="00443729"/>
    <w:rsid w:val="004438F2"/>
    <w:rsid w:val="00445000"/>
    <w:rsid w:val="0044540A"/>
    <w:rsid w:val="00445518"/>
    <w:rsid w:val="004470CD"/>
    <w:rsid w:val="00447823"/>
    <w:rsid w:val="0045033D"/>
    <w:rsid w:val="004505FB"/>
    <w:rsid w:val="004508B0"/>
    <w:rsid w:val="004515D6"/>
    <w:rsid w:val="00452063"/>
    <w:rsid w:val="00452C0B"/>
    <w:rsid w:val="00455485"/>
    <w:rsid w:val="00455B2F"/>
    <w:rsid w:val="00456120"/>
    <w:rsid w:val="00457631"/>
    <w:rsid w:val="004577F5"/>
    <w:rsid w:val="00460B93"/>
    <w:rsid w:val="004611B9"/>
    <w:rsid w:val="0046185E"/>
    <w:rsid w:val="00462F63"/>
    <w:rsid w:val="004636CC"/>
    <w:rsid w:val="004645D7"/>
    <w:rsid w:val="00466023"/>
    <w:rsid w:val="00467422"/>
    <w:rsid w:val="004701BE"/>
    <w:rsid w:val="004716B9"/>
    <w:rsid w:val="00471843"/>
    <w:rsid w:val="004728E6"/>
    <w:rsid w:val="00474476"/>
    <w:rsid w:val="0047468E"/>
    <w:rsid w:val="00474795"/>
    <w:rsid w:val="00475118"/>
    <w:rsid w:val="004753AF"/>
    <w:rsid w:val="00475AEC"/>
    <w:rsid w:val="00477F86"/>
    <w:rsid w:val="00480396"/>
    <w:rsid w:val="004805C8"/>
    <w:rsid w:val="00480E09"/>
    <w:rsid w:val="004817AA"/>
    <w:rsid w:val="00481DF9"/>
    <w:rsid w:val="00481F8B"/>
    <w:rsid w:val="00482160"/>
    <w:rsid w:val="00482740"/>
    <w:rsid w:val="0048293F"/>
    <w:rsid w:val="004836BD"/>
    <w:rsid w:val="00484B58"/>
    <w:rsid w:val="004852FD"/>
    <w:rsid w:val="00485638"/>
    <w:rsid w:val="00485E8B"/>
    <w:rsid w:val="00486145"/>
    <w:rsid w:val="00486891"/>
    <w:rsid w:val="00486C48"/>
    <w:rsid w:val="00486C95"/>
    <w:rsid w:val="004871E4"/>
    <w:rsid w:val="004872F1"/>
    <w:rsid w:val="00487AAB"/>
    <w:rsid w:val="004918FE"/>
    <w:rsid w:val="004921E0"/>
    <w:rsid w:val="00493097"/>
    <w:rsid w:val="004930EC"/>
    <w:rsid w:val="00493A3E"/>
    <w:rsid w:val="00493DF4"/>
    <w:rsid w:val="0049520B"/>
    <w:rsid w:val="00496340"/>
    <w:rsid w:val="00496706"/>
    <w:rsid w:val="00496BE1"/>
    <w:rsid w:val="0049777D"/>
    <w:rsid w:val="004A0213"/>
    <w:rsid w:val="004A310C"/>
    <w:rsid w:val="004A3240"/>
    <w:rsid w:val="004A3656"/>
    <w:rsid w:val="004A41AA"/>
    <w:rsid w:val="004A4989"/>
    <w:rsid w:val="004A5DE1"/>
    <w:rsid w:val="004A5F32"/>
    <w:rsid w:val="004A67EC"/>
    <w:rsid w:val="004A6DD9"/>
    <w:rsid w:val="004A7018"/>
    <w:rsid w:val="004A768E"/>
    <w:rsid w:val="004A7D0C"/>
    <w:rsid w:val="004A7D3C"/>
    <w:rsid w:val="004B00D5"/>
    <w:rsid w:val="004B0E18"/>
    <w:rsid w:val="004B0FC5"/>
    <w:rsid w:val="004B12FA"/>
    <w:rsid w:val="004B144A"/>
    <w:rsid w:val="004B1536"/>
    <w:rsid w:val="004B17BB"/>
    <w:rsid w:val="004B1815"/>
    <w:rsid w:val="004B1E9D"/>
    <w:rsid w:val="004B22B0"/>
    <w:rsid w:val="004B2416"/>
    <w:rsid w:val="004B2E89"/>
    <w:rsid w:val="004B4C0A"/>
    <w:rsid w:val="004B7068"/>
    <w:rsid w:val="004B7A73"/>
    <w:rsid w:val="004C25A9"/>
    <w:rsid w:val="004C267D"/>
    <w:rsid w:val="004C3953"/>
    <w:rsid w:val="004C47AC"/>
    <w:rsid w:val="004C53ED"/>
    <w:rsid w:val="004C5E16"/>
    <w:rsid w:val="004C5F5E"/>
    <w:rsid w:val="004C67FF"/>
    <w:rsid w:val="004C701F"/>
    <w:rsid w:val="004D1175"/>
    <w:rsid w:val="004D16A7"/>
    <w:rsid w:val="004D1BCB"/>
    <w:rsid w:val="004D230A"/>
    <w:rsid w:val="004D2F3C"/>
    <w:rsid w:val="004D3EEC"/>
    <w:rsid w:val="004D5174"/>
    <w:rsid w:val="004D54A0"/>
    <w:rsid w:val="004D5CFE"/>
    <w:rsid w:val="004D5D57"/>
    <w:rsid w:val="004D7701"/>
    <w:rsid w:val="004E0291"/>
    <w:rsid w:val="004E0797"/>
    <w:rsid w:val="004E14AA"/>
    <w:rsid w:val="004E2104"/>
    <w:rsid w:val="004E2657"/>
    <w:rsid w:val="004E2820"/>
    <w:rsid w:val="004E3995"/>
    <w:rsid w:val="004E431F"/>
    <w:rsid w:val="004E472F"/>
    <w:rsid w:val="004E47A9"/>
    <w:rsid w:val="004E4AEE"/>
    <w:rsid w:val="004E4EAD"/>
    <w:rsid w:val="004E5C68"/>
    <w:rsid w:val="004E79F9"/>
    <w:rsid w:val="004F0308"/>
    <w:rsid w:val="004F14AA"/>
    <w:rsid w:val="004F14AE"/>
    <w:rsid w:val="004F3334"/>
    <w:rsid w:val="004F36BF"/>
    <w:rsid w:val="004F37C7"/>
    <w:rsid w:val="004F3EE2"/>
    <w:rsid w:val="004F4DE5"/>
    <w:rsid w:val="004F5320"/>
    <w:rsid w:val="004F538F"/>
    <w:rsid w:val="004F5461"/>
    <w:rsid w:val="004F5919"/>
    <w:rsid w:val="004F61BF"/>
    <w:rsid w:val="004F6BCA"/>
    <w:rsid w:val="004F6C91"/>
    <w:rsid w:val="004F7296"/>
    <w:rsid w:val="004F74A0"/>
    <w:rsid w:val="004F7556"/>
    <w:rsid w:val="004F77D5"/>
    <w:rsid w:val="004F7E6B"/>
    <w:rsid w:val="00500709"/>
    <w:rsid w:val="005007BE"/>
    <w:rsid w:val="00500A63"/>
    <w:rsid w:val="00500DD1"/>
    <w:rsid w:val="005011CD"/>
    <w:rsid w:val="0050157E"/>
    <w:rsid w:val="00501FFD"/>
    <w:rsid w:val="00502E33"/>
    <w:rsid w:val="00502F8B"/>
    <w:rsid w:val="00503802"/>
    <w:rsid w:val="00503E8F"/>
    <w:rsid w:val="00504AA8"/>
    <w:rsid w:val="00504DE6"/>
    <w:rsid w:val="00504E2F"/>
    <w:rsid w:val="00504E75"/>
    <w:rsid w:val="005056D8"/>
    <w:rsid w:val="005058B6"/>
    <w:rsid w:val="0050611F"/>
    <w:rsid w:val="00506C56"/>
    <w:rsid w:val="00506EAF"/>
    <w:rsid w:val="005108B1"/>
    <w:rsid w:val="005110C0"/>
    <w:rsid w:val="0051112B"/>
    <w:rsid w:val="00511411"/>
    <w:rsid w:val="00511CBF"/>
    <w:rsid w:val="00511DAC"/>
    <w:rsid w:val="00512E3B"/>
    <w:rsid w:val="0051305A"/>
    <w:rsid w:val="00514A57"/>
    <w:rsid w:val="00515522"/>
    <w:rsid w:val="00516593"/>
    <w:rsid w:val="0051696A"/>
    <w:rsid w:val="00520139"/>
    <w:rsid w:val="00520373"/>
    <w:rsid w:val="005213A8"/>
    <w:rsid w:val="00521B35"/>
    <w:rsid w:val="00522162"/>
    <w:rsid w:val="00523952"/>
    <w:rsid w:val="00524199"/>
    <w:rsid w:val="005246B8"/>
    <w:rsid w:val="00524AD1"/>
    <w:rsid w:val="00525147"/>
    <w:rsid w:val="00525362"/>
    <w:rsid w:val="005272E3"/>
    <w:rsid w:val="00527359"/>
    <w:rsid w:val="005279F5"/>
    <w:rsid w:val="00530283"/>
    <w:rsid w:val="00530427"/>
    <w:rsid w:val="0053081E"/>
    <w:rsid w:val="00530A58"/>
    <w:rsid w:val="00530BA9"/>
    <w:rsid w:val="00530BDF"/>
    <w:rsid w:val="00531328"/>
    <w:rsid w:val="00532A85"/>
    <w:rsid w:val="00534ADA"/>
    <w:rsid w:val="00535187"/>
    <w:rsid w:val="0053525C"/>
    <w:rsid w:val="00535985"/>
    <w:rsid w:val="0053640B"/>
    <w:rsid w:val="005364EA"/>
    <w:rsid w:val="005371C4"/>
    <w:rsid w:val="00537956"/>
    <w:rsid w:val="00537E5B"/>
    <w:rsid w:val="00537E60"/>
    <w:rsid w:val="00540A11"/>
    <w:rsid w:val="00540CFF"/>
    <w:rsid w:val="00541CA0"/>
    <w:rsid w:val="005422D8"/>
    <w:rsid w:val="00542489"/>
    <w:rsid w:val="005426D8"/>
    <w:rsid w:val="00542B32"/>
    <w:rsid w:val="00543103"/>
    <w:rsid w:val="00543739"/>
    <w:rsid w:val="00543A14"/>
    <w:rsid w:val="00543C24"/>
    <w:rsid w:val="005441B5"/>
    <w:rsid w:val="0054502A"/>
    <w:rsid w:val="005462F3"/>
    <w:rsid w:val="005471A9"/>
    <w:rsid w:val="00547536"/>
    <w:rsid w:val="00550F10"/>
    <w:rsid w:val="005512AC"/>
    <w:rsid w:val="00552064"/>
    <w:rsid w:val="005543EF"/>
    <w:rsid w:val="00554586"/>
    <w:rsid w:val="0055498C"/>
    <w:rsid w:val="00554BBE"/>
    <w:rsid w:val="00554D30"/>
    <w:rsid w:val="00556534"/>
    <w:rsid w:val="0055683C"/>
    <w:rsid w:val="005572B1"/>
    <w:rsid w:val="005572F9"/>
    <w:rsid w:val="00557499"/>
    <w:rsid w:val="0055768B"/>
    <w:rsid w:val="00557C16"/>
    <w:rsid w:val="005603E9"/>
    <w:rsid w:val="005605F8"/>
    <w:rsid w:val="00560F13"/>
    <w:rsid w:val="005610D8"/>
    <w:rsid w:val="0056223B"/>
    <w:rsid w:val="00562D44"/>
    <w:rsid w:val="00562F7C"/>
    <w:rsid w:val="0056360F"/>
    <w:rsid w:val="00565332"/>
    <w:rsid w:val="00565728"/>
    <w:rsid w:val="00566397"/>
    <w:rsid w:val="00566B2E"/>
    <w:rsid w:val="00566DEA"/>
    <w:rsid w:val="00567478"/>
    <w:rsid w:val="00571044"/>
    <w:rsid w:val="00571C3C"/>
    <w:rsid w:val="0057324C"/>
    <w:rsid w:val="005745BD"/>
    <w:rsid w:val="00575280"/>
    <w:rsid w:val="005752D3"/>
    <w:rsid w:val="0057573E"/>
    <w:rsid w:val="00575C35"/>
    <w:rsid w:val="0057617B"/>
    <w:rsid w:val="005761DD"/>
    <w:rsid w:val="00576452"/>
    <w:rsid w:val="00576983"/>
    <w:rsid w:val="00580217"/>
    <w:rsid w:val="005804FD"/>
    <w:rsid w:val="00580975"/>
    <w:rsid w:val="00580AD4"/>
    <w:rsid w:val="00580C0D"/>
    <w:rsid w:val="00581046"/>
    <w:rsid w:val="00581B2E"/>
    <w:rsid w:val="00581F2D"/>
    <w:rsid w:val="00582D71"/>
    <w:rsid w:val="005833A7"/>
    <w:rsid w:val="00583917"/>
    <w:rsid w:val="00584367"/>
    <w:rsid w:val="0058453A"/>
    <w:rsid w:val="005852BE"/>
    <w:rsid w:val="005858F2"/>
    <w:rsid w:val="00586A1D"/>
    <w:rsid w:val="0058793C"/>
    <w:rsid w:val="00590158"/>
    <w:rsid w:val="00590A01"/>
    <w:rsid w:val="00590BBA"/>
    <w:rsid w:val="00591003"/>
    <w:rsid w:val="005918DD"/>
    <w:rsid w:val="00595190"/>
    <w:rsid w:val="00595385"/>
    <w:rsid w:val="00596EA2"/>
    <w:rsid w:val="005A071B"/>
    <w:rsid w:val="005A136F"/>
    <w:rsid w:val="005A1482"/>
    <w:rsid w:val="005A1881"/>
    <w:rsid w:val="005A189A"/>
    <w:rsid w:val="005A1953"/>
    <w:rsid w:val="005A1ED0"/>
    <w:rsid w:val="005A217F"/>
    <w:rsid w:val="005A27F5"/>
    <w:rsid w:val="005A38EA"/>
    <w:rsid w:val="005A3E47"/>
    <w:rsid w:val="005A3E97"/>
    <w:rsid w:val="005A4C66"/>
    <w:rsid w:val="005A52A3"/>
    <w:rsid w:val="005A5543"/>
    <w:rsid w:val="005A6C69"/>
    <w:rsid w:val="005A6C6B"/>
    <w:rsid w:val="005A726B"/>
    <w:rsid w:val="005A7867"/>
    <w:rsid w:val="005A7AEB"/>
    <w:rsid w:val="005B1A95"/>
    <w:rsid w:val="005B2714"/>
    <w:rsid w:val="005B2F3C"/>
    <w:rsid w:val="005B4D8C"/>
    <w:rsid w:val="005B7BF5"/>
    <w:rsid w:val="005C0AE2"/>
    <w:rsid w:val="005C133D"/>
    <w:rsid w:val="005C19BB"/>
    <w:rsid w:val="005C1AFB"/>
    <w:rsid w:val="005C2F64"/>
    <w:rsid w:val="005C3049"/>
    <w:rsid w:val="005C3986"/>
    <w:rsid w:val="005C3E72"/>
    <w:rsid w:val="005C4008"/>
    <w:rsid w:val="005C467C"/>
    <w:rsid w:val="005C4F97"/>
    <w:rsid w:val="005C5051"/>
    <w:rsid w:val="005C523E"/>
    <w:rsid w:val="005C5891"/>
    <w:rsid w:val="005C608E"/>
    <w:rsid w:val="005C6C0E"/>
    <w:rsid w:val="005C7159"/>
    <w:rsid w:val="005C7A8C"/>
    <w:rsid w:val="005D0270"/>
    <w:rsid w:val="005D09AA"/>
    <w:rsid w:val="005D0F17"/>
    <w:rsid w:val="005D14E3"/>
    <w:rsid w:val="005D1A2A"/>
    <w:rsid w:val="005D1B1B"/>
    <w:rsid w:val="005D22D9"/>
    <w:rsid w:val="005D3A71"/>
    <w:rsid w:val="005D43E7"/>
    <w:rsid w:val="005D462A"/>
    <w:rsid w:val="005D5661"/>
    <w:rsid w:val="005D599E"/>
    <w:rsid w:val="005D5F07"/>
    <w:rsid w:val="005D6595"/>
    <w:rsid w:val="005D6971"/>
    <w:rsid w:val="005D71E1"/>
    <w:rsid w:val="005D74E4"/>
    <w:rsid w:val="005E0094"/>
    <w:rsid w:val="005E09EF"/>
    <w:rsid w:val="005E0F20"/>
    <w:rsid w:val="005E0F3E"/>
    <w:rsid w:val="005E3508"/>
    <w:rsid w:val="005E36C2"/>
    <w:rsid w:val="005E3B25"/>
    <w:rsid w:val="005E4D00"/>
    <w:rsid w:val="005E548E"/>
    <w:rsid w:val="005E5581"/>
    <w:rsid w:val="005E5837"/>
    <w:rsid w:val="005E593F"/>
    <w:rsid w:val="005E63FF"/>
    <w:rsid w:val="005E6B11"/>
    <w:rsid w:val="005E6C44"/>
    <w:rsid w:val="005E6CD5"/>
    <w:rsid w:val="005F0BEA"/>
    <w:rsid w:val="005F0E2D"/>
    <w:rsid w:val="005F116F"/>
    <w:rsid w:val="005F1A16"/>
    <w:rsid w:val="005F285E"/>
    <w:rsid w:val="005F2993"/>
    <w:rsid w:val="005F2D35"/>
    <w:rsid w:val="005F3505"/>
    <w:rsid w:val="005F3CA6"/>
    <w:rsid w:val="005F4343"/>
    <w:rsid w:val="005F43DE"/>
    <w:rsid w:val="005F44A3"/>
    <w:rsid w:val="005F4538"/>
    <w:rsid w:val="005F4A4C"/>
    <w:rsid w:val="005F54F3"/>
    <w:rsid w:val="005F59E9"/>
    <w:rsid w:val="005F6102"/>
    <w:rsid w:val="005F63D0"/>
    <w:rsid w:val="005F64C1"/>
    <w:rsid w:val="005F65CA"/>
    <w:rsid w:val="005F699B"/>
    <w:rsid w:val="005F6AEB"/>
    <w:rsid w:val="005F7421"/>
    <w:rsid w:val="005F7E29"/>
    <w:rsid w:val="00601560"/>
    <w:rsid w:val="00601849"/>
    <w:rsid w:val="00601FA9"/>
    <w:rsid w:val="00603E0E"/>
    <w:rsid w:val="00603FEC"/>
    <w:rsid w:val="0060499A"/>
    <w:rsid w:val="00605008"/>
    <w:rsid w:val="0060594F"/>
    <w:rsid w:val="006061B3"/>
    <w:rsid w:val="006065CE"/>
    <w:rsid w:val="006069E9"/>
    <w:rsid w:val="00610DE6"/>
    <w:rsid w:val="00612473"/>
    <w:rsid w:val="006125D0"/>
    <w:rsid w:val="00612E2F"/>
    <w:rsid w:val="00612E9A"/>
    <w:rsid w:val="00613465"/>
    <w:rsid w:val="0061372B"/>
    <w:rsid w:val="006137B5"/>
    <w:rsid w:val="00613C02"/>
    <w:rsid w:val="006145AC"/>
    <w:rsid w:val="0061466F"/>
    <w:rsid w:val="00614D7C"/>
    <w:rsid w:val="00617604"/>
    <w:rsid w:val="00620DFF"/>
    <w:rsid w:val="00621323"/>
    <w:rsid w:val="0062198B"/>
    <w:rsid w:val="00622B94"/>
    <w:rsid w:val="0062368C"/>
    <w:rsid w:val="00623A34"/>
    <w:rsid w:val="00625B39"/>
    <w:rsid w:val="00626025"/>
    <w:rsid w:val="006262E9"/>
    <w:rsid w:val="006265CF"/>
    <w:rsid w:val="00630ABC"/>
    <w:rsid w:val="00633931"/>
    <w:rsid w:val="00633BE8"/>
    <w:rsid w:val="00633DD4"/>
    <w:rsid w:val="00634194"/>
    <w:rsid w:val="00634860"/>
    <w:rsid w:val="006351D9"/>
    <w:rsid w:val="006356D9"/>
    <w:rsid w:val="00635D58"/>
    <w:rsid w:val="00636184"/>
    <w:rsid w:val="00636D23"/>
    <w:rsid w:val="0064016C"/>
    <w:rsid w:val="00640C58"/>
    <w:rsid w:val="006413CF"/>
    <w:rsid w:val="0064237A"/>
    <w:rsid w:val="00642582"/>
    <w:rsid w:val="0064278C"/>
    <w:rsid w:val="0064280E"/>
    <w:rsid w:val="00642D19"/>
    <w:rsid w:val="00642F9C"/>
    <w:rsid w:val="00644DB3"/>
    <w:rsid w:val="00647166"/>
    <w:rsid w:val="00647263"/>
    <w:rsid w:val="00650064"/>
    <w:rsid w:val="0065031C"/>
    <w:rsid w:val="00650A34"/>
    <w:rsid w:val="00650D5D"/>
    <w:rsid w:val="00650FE2"/>
    <w:rsid w:val="0065200F"/>
    <w:rsid w:val="00653285"/>
    <w:rsid w:val="00653B0C"/>
    <w:rsid w:val="00654B26"/>
    <w:rsid w:val="006560D2"/>
    <w:rsid w:val="00656789"/>
    <w:rsid w:val="00656D9A"/>
    <w:rsid w:val="006577B9"/>
    <w:rsid w:val="00661FE0"/>
    <w:rsid w:val="00662066"/>
    <w:rsid w:val="006631AD"/>
    <w:rsid w:val="00663A97"/>
    <w:rsid w:val="00664BEB"/>
    <w:rsid w:val="00664D45"/>
    <w:rsid w:val="00665191"/>
    <w:rsid w:val="0066565A"/>
    <w:rsid w:val="0066592C"/>
    <w:rsid w:val="006659FF"/>
    <w:rsid w:val="00665D78"/>
    <w:rsid w:val="00665F6A"/>
    <w:rsid w:val="006661D3"/>
    <w:rsid w:val="00666F98"/>
    <w:rsid w:val="00666FBA"/>
    <w:rsid w:val="00667596"/>
    <w:rsid w:val="00667F8E"/>
    <w:rsid w:val="00670485"/>
    <w:rsid w:val="0067060D"/>
    <w:rsid w:val="006717F6"/>
    <w:rsid w:val="00671947"/>
    <w:rsid w:val="00671976"/>
    <w:rsid w:val="00671A84"/>
    <w:rsid w:val="00673DBC"/>
    <w:rsid w:val="00674C18"/>
    <w:rsid w:val="006751B7"/>
    <w:rsid w:val="00675B70"/>
    <w:rsid w:val="00676474"/>
    <w:rsid w:val="0067663A"/>
    <w:rsid w:val="0067683D"/>
    <w:rsid w:val="00677B67"/>
    <w:rsid w:val="00677CFD"/>
    <w:rsid w:val="00680F9B"/>
    <w:rsid w:val="006810BA"/>
    <w:rsid w:val="00681E44"/>
    <w:rsid w:val="0068287A"/>
    <w:rsid w:val="00682F8B"/>
    <w:rsid w:val="006842EE"/>
    <w:rsid w:val="00684533"/>
    <w:rsid w:val="00684A99"/>
    <w:rsid w:val="00685577"/>
    <w:rsid w:val="00685AF5"/>
    <w:rsid w:val="00686F43"/>
    <w:rsid w:val="0068700E"/>
    <w:rsid w:val="00687514"/>
    <w:rsid w:val="00687605"/>
    <w:rsid w:val="00690CE8"/>
    <w:rsid w:val="00691247"/>
    <w:rsid w:val="0069196B"/>
    <w:rsid w:val="00691C0F"/>
    <w:rsid w:val="006926A5"/>
    <w:rsid w:val="006926E1"/>
    <w:rsid w:val="00692BA3"/>
    <w:rsid w:val="00693262"/>
    <w:rsid w:val="0069363F"/>
    <w:rsid w:val="006936CB"/>
    <w:rsid w:val="00693897"/>
    <w:rsid w:val="00694D9B"/>
    <w:rsid w:val="0069514B"/>
    <w:rsid w:val="00695366"/>
    <w:rsid w:val="006954DA"/>
    <w:rsid w:val="006954DD"/>
    <w:rsid w:val="00695621"/>
    <w:rsid w:val="00696B25"/>
    <w:rsid w:val="00696C24"/>
    <w:rsid w:val="006A03C6"/>
    <w:rsid w:val="006A0C3D"/>
    <w:rsid w:val="006A0D26"/>
    <w:rsid w:val="006A0DA5"/>
    <w:rsid w:val="006A1F4C"/>
    <w:rsid w:val="006A3927"/>
    <w:rsid w:val="006A3C72"/>
    <w:rsid w:val="006A4C77"/>
    <w:rsid w:val="006A585C"/>
    <w:rsid w:val="006A7C16"/>
    <w:rsid w:val="006B18B2"/>
    <w:rsid w:val="006B1DC3"/>
    <w:rsid w:val="006B265C"/>
    <w:rsid w:val="006B3087"/>
    <w:rsid w:val="006B371C"/>
    <w:rsid w:val="006B3722"/>
    <w:rsid w:val="006B3D75"/>
    <w:rsid w:val="006B483E"/>
    <w:rsid w:val="006B56BC"/>
    <w:rsid w:val="006B5F44"/>
    <w:rsid w:val="006B6ECE"/>
    <w:rsid w:val="006B701F"/>
    <w:rsid w:val="006B7374"/>
    <w:rsid w:val="006B7410"/>
    <w:rsid w:val="006B7F54"/>
    <w:rsid w:val="006C12C3"/>
    <w:rsid w:val="006C150B"/>
    <w:rsid w:val="006C16F1"/>
    <w:rsid w:val="006C177B"/>
    <w:rsid w:val="006C20A3"/>
    <w:rsid w:val="006C2620"/>
    <w:rsid w:val="006C2B87"/>
    <w:rsid w:val="006C30BB"/>
    <w:rsid w:val="006C36E5"/>
    <w:rsid w:val="006C405A"/>
    <w:rsid w:val="006C4627"/>
    <w:rsid w:val="006C4860"/>
    <w:rsid w:val="006C669A"/>
    <w:rsid w:val="006C72A4"/>
    <w:rsid w:val="006D0AAE"/>
    <w:rsid w:val="006D104D"/>
    <w:rsid w:val="006D1387"/>
    <w:rsid w:val="006D1F58"/>
    <w:rsid w:val="006D3F04"/>
    <w:rsid w:val="006D4D5E"/>
    <w:rsid w:val="006D4E15"/>
    <w:rsid w:val="006D4F94"/>
    <w:rsid w:val="006D530C"/>
    <w:rsid w:val="006D5D48"/>
    <w:rsid w:val="006D5F91"/>
    <w:rsid w:val="006D695D"/>
    <w:rsid w:val="006E16CD"/>
    <w:rsid w:val="006E3706"/>
    <w:rsid w:val="006E38B7"/>
    <w:rsid w:val="006E43DC"/>
    <w:rsid w:val="006E4F43"/>
    <w:rsid w:val="006E70F6"/>
    <w:rsid w:val="006E7295"/>
    <w:rsid w:val="006E74F8"/>
    <w:rsid w:val="006E7A06"/>
    <w:rsid w:val="006F0313"/>
    <w:rsid w:val="006F15E8"/>
    <w:rsid w:val="006F1A45"/>
    <w:rsid w:val="006F23BD"/>
    <w:rsid w:val="006F344C"/>
    <w:rsid w:val="006F4DBF"/>
    <w:rsid w:val="006F5303"/>
    <w:rsid w:val="006F6CAB"/>
    <w:rsid w:val="006F6E4D"/>
    <w:rsid w:val="006F7948"/>
    <w:rsid w:val="006F7CF0"/>
    <w:rsid w:val="006F7DC1"/>
    <w:rsid w:val="007001D5"/>
    <w:rsid w:val="007005A6"/>
    <w:rsid w:val="00700EA0"/>
    <w:rsid w:val="00701547"/>
    <w:rsid w:val="00701B0A"/>
    <w:rsid w:val="00701B42"/>
    <w:rsid w:val="00702821"/>
    <w:rsid w:val="007033D0"/>
    <w:rsid w:val="00703523"/>
    <w:rsid w:val="00703DCC"/>
    <w:rsid w:val="0070452A"/>
    <w:rsid w:val="007046CC"/>
    <w:rsid w:val="00704FC6"/>
    <w:rsid w:val="00705272"/>
    <w:rsid w:val="00705A80"/>
    <w:rsid w:val="0070634E"/>
    <w:rsid w:val="0070658D"/>
    <w:rsid w:val="007067DB"/>
    <w:rsid w:val="00710A21"/>
    <w:rsid w:val="00710B58"/>
    <w:rsid w:val="00710B60"/>
    <w:rsid w:val="00710D47"/>
    <w:rsid w:val="00710F74"/>
    <w:rsid w:val="007114E4"/>
    <w:rsid w:val="007122AB"/>
    <w:rsid w:val="007124AB"/>
    <w:rsid w:val="00713341"/>
    <w:rsid w:val="007134E8"/>
    <w:rsid w:val="0071458F"/>
    <w:rsid w:val="00714A72"/>
    <w:rsid w:val="00714C3F"/>
    <w:rsid w:val="007155CB"/>
    <w:rsid w:val="00715AA7"/>
    <w:rsid w:val="00717072"/>
    <w:rsid w:val="00717A54"/>
    <w:rsid w:val="00717D7C"/>
    <w:rsid w:val="0072013D"/>
    <w:rsid w:val="007201F4"/>
    <w:rsid w:val="00720A87"/>
    <w:rsid w:val="0072217F"/>
    <w:rsid w:val="007224B6"/>
    <w:rsid w:val="0072259C"/>
    <w:rsid w:val="00722A0E"/>
    <w:rsid w:val="00723ACB"/>
    <w:rsid w:val="0072553A"/>
    <w:rsid w:val="0072583B"/>
    <w:rsid w:val="00726195"/>
    <w:rsid w:val="007264BB"/>
    <w:rsid w:val="0072673C"/>
    <w:rsid w:val="00727867"/>
    <w:rsid w:val="0073072C"/>
    <w:rsid w:val="007310E0"/>
    <w:rsid w:val="00731515"/>
    <w:rsid w:val="00732258"/>
    <w:rsid w:val="00732C49"/>
    <w:rsid w:val="007335F4"/>
    <w:rsid w:val="00734062"/>
    <w:rsid w:val="007340D9"/>
    <w:rsid w:val="007358C1"/>
    <w:rsid w:val="00736FD3"/>
    <w:rsid w:val="0073743E"/>
    <w:rsid w:val="0073747E"/>
    <w:rsid w:val="007377FF"/>
    <w:rsid w:val="00737FEB"/>
    <w:rsid w:val="00740BA1"/>
    <w:rsid w:val="00740D50"/>
    <w:rsid w:val="00741446"/>
    <w:rsid w:val="00741582"/>
    <w:rsid w:val="00741C53"/>
    <w:rsid w:val="00741D56"/>
    <w:rsid w:val="00742921"/>
    <w:rsid w:val="00743E95"/>
    <w:rsid w:val="0074432B"/>
    <w:rsid w:val="00745F9A"/>
    <w:rsid w:val="007462C9"/>
    <w:rsid w:val="00747894"/>
    <w:rsid w:val="00747C78"/>
    <w:rsid w:val="00750D40"/>
    <w:rsid w:val="00751787"/>
    <w:rsid w:val="00751CB8"/>
    <w:rsid w:val="0075223A"/>
    <w:rsid w:val="00752554"/>
    <w:rsid w:val="007531ED"/>
    <w:rsid w:val="00753E8F"/>
    <w:rsid w:val="00754102"/>
    <w:rsid w:val="00754DA6"/>
    <w:rsid w:val="00755A0C"/>
    <w:rsid w:val="00755F90"/>
    <w:rsid w:val="007566F3"/>
    <w:rsid w:val="00756E2D"/>
    <w:rsid w:val="007577B6"/>
    <w:rsid w:val="00760C61"/>
    <w:rsid w:val="00760D63"/>
    <w:rsid w:val="00762421"/>
    <w:rsid w:val="0076252F"/>
    <w:rsid w:val="007635E9"/>
    <w:rsid w:val="00763604"/>
    <w:rsid w:val="007636BE"/>
    <w:rsid w:val="00763ED7"/>
    <w:rsid w:val="00765154"/>
    <w:rsid w:val="0076521B"/>
    <w:rsid w:val="007658E2"/>
    <w:rsid w:val="00766278"/>
    <w:rsid w:val="0076658E"/>
    <w:rsid w:val="007669CC"/>
    <w:rsid w:val="00766C5D"/>
    <w:rsid w:val="00766E8C"/>
    <w:rsid w:val="007673E1"/>
    <w:rsid w:val="00767B6C"/>
    <w:rsid w:val="007707E9"/>
    <w:rsid w:val="00771AF3"/>
    <w:rsid w:val="00771CDB"/>
    <w:rsid w:val="00772844"/>
    <w:rsid w:val="00774201"/>
    <w:rsid w:val="00774460"/>
    <w:rsid w:val="0077482F"/>
    <w:rsid w:val="00774CDF"/>
    <w:rsid w:val="00775551"/>
    <w:rsid w:val="0077576F"/>
    <w:rsid w:val="007761B5"/>
    <w:rsid w:val="0077650F"/>
    <w:rsid w:val="0077704C"/>
    <w:rsid w:val="00777709"/>
    <w:rsid w:val="007779B4"/>
    <w:rsid w:val="007801A5"/>
    <w:rsid w:val="00780BF3"/>
    <w:rsid w:val="007842E1"/>
    <w:rsid w:val="00784358"/>
    <w:rsid w:val="00787570"/>
    <w:rsid w:val="0078757E"/>
    <w:rsid w:val="007879C5"/>
    <w:rsid w:val="00787D15"/>
    <w:rsid w:val="007908C5"/>
    <w:rsid w:val="00790C8C"/>
    <w:rsid w:val="00790CCE"/>
    <w:rsid w:val="00791976"/>
    <w:rsid w:val="007921B7"/>
    <w:rsid w:val="00793911"/>
    <w:rsid w:val="00794143"/>
    <w:rsid w:val="00794B2B"/>
    <w:rsid w:val="00795AB2"/>
    <w:rsid w:val="0079685D"/>
    <w:rsid w:val="00796E11"/>
    <w:rsid w:val="007978A4"/>
    <w:rsid w:val="007A0628"/>
    <w:rsid w:val="007A15B6"/>
    <w:rsid w:val="007A185E"/>
    <w:rsid w:val="007A18FC"/>
    <w:rsid w:val="007A1981"/>
    <w:rsid w:val="007A1C3B"/>
    <w:rsid w:val="007A238B"/>
    <w:rsid w:val="007A250C"/>
    <w:rsid w:val="007A2632"/>
    <w:rsid w:val="007A292C"/>
    <w:rsid w:val="007A4158"/>
    <w:rsid w:val="007A4B1D"/>
    <w:rsid w:val="007A4D0B"/>
    <w:rsid w:val="007A504D"/>
    <w:rsid w:val="007A514B"/>
    <w:rsid w:val="007A540E"/>
    <w:rsid w:val="007A5BD1"/>
    <w:rsid w:val="007B078D"/>
    <w:rsid w:val="007B1FC6"/>
    <w:rsid w:val="007B3261"/>
    <w:rsid w:val="007B32C8"/>
    <w:rsid w:val="007B3D13"/>
    <w:rsid w:val="007B4706"/>
    <w:rsid w:val="007B58CB"/>
    <w:rsid w:val="007B590E"/>
    <w:rsid w:val="007B5ED3"/>
    <w:rsid w:val="007B603F"/>
    <w:rsid w:val="007B6FE9"/>
    <w:rsid w:val="007B7204"/>
    <w:rsid w:val="007B772B"/>
    <w:rsid w:val="007C00C1"/>
    <w:rsid w:val="007C00C4"/>
    <w:rsid w:val="007C0945"/>
    <w:rsid w:val="007C0B5D"/>
    <w:rsid w:val="007C1DD3"/>
    <w:rsid w:val="007C22EE"/>
    <w:rsid w:val="007C24B6"/>
    <w:rsid w:val="007C27DA"/>
    <w:rsid w:val="007C45AA"/>
    <w:rsid w:val="007C5141"/>
    <w:rsid w:val="007C57D2"/>
    <w:rsid w:val="007C68FC"/>
    <w:rsid w:val="007C6D64"/>
    <w:rsid w:val="007D0B30"/>
    <w:rsid w:val="007D0CE8"/>
    <w:rsid w:val="007D1EFC"/>
    <w:rsid w:val="007D2ABF"/>
    <w:rsid w:val="007D2DC3"/>
    <w:rsid w:val="007D3029"/>
    <w:rsid w:val="007D332D"/>
    <w:rsid w:val="007D34A8"/>
    <w:rsid w:val="007D4804"/>
    <w:rsid w:val="007D52BE"/>
    <w:rsid w:val="007D53F1"/>
    <w:rsid w:val="007D5543"/>
    <w:rsid w:val="007D5759"/>
    <w:rsid w:val="007D62A7"/>
    <w:rsid w:val="007D6DDD"/>
    <w:rsid w:val="007D7860"/>
    <w:rsid w:val="007D7BE4"/>
    <w:rsid w:val="007E0B6A"/>
    <w:rsid w:val="007E0CB5"/>
    <w:rsid w:val="007E188B"/>
    <w:rsid w:val="007E1950"/>
    <w:rsid w:val="007E1D38"/>
    <w:rsid w:val="007E2638"/>
    <w:rsid w:val="007E2662"/>
    <w:rsid w:val="007E2904"/>
    <w:rsid w:val="007E3341"/>
    <w:rsid w:val="007E410B"/>
    <w:rsid w:val="007E4154"/>
    <w:rsid w:val="007E4C55"/>
    <w:rsid w:val="007E5A2A"/>
    <w:rsid w:val="007E5C5A"/>
    <w:rsid w:val="007E67AF"/>
    <w:rsid w:val="007E689B"/>
    <w:rsid w:val="007E6ACE"/>
    <w:rsid w:val="007F006F"/>
    <w:rsid w:val="007F0498"/>
    <w:rsid w:val="007F103D"/>
    <w:rsid w:val="007F151C"/>
    <w:rsid w:val="007F1AA2"/>
    <w:rsid w:val="007F22E0"/>
    <w:rsid w:val="007F2C2D"/>
    <w:rsid w:val="007F2FD9"/>
    <w:rsid w:val="007F4227"/>
    <w:rsid w:val="007F4981"/>
    <w:rsid w:val="007F50DB"/>
    <w:rsid w:val="007F52A9"/>
    <w:rsid w:val="007F5BFA"/>
    <w:rsid w:val="007F74F1"/>
    <w:rsid w:val="007F7748"/>
    <w:rsid w:val="007F7FA4"/>
    <w:rsid w:val="008000EA"/>
    <w:rsid w:val="0080039B"/>
    <w:rsid w:val="00801983"/>
    <w:rsid w:val="00802551"/>
    <w:rsid w:val="00802AFA"/>
    <w:rsid w:val="00802BB8"/>
    <w:rsid w:val="008038B9"/>
    <w:rsid w:val="00804F18"/>
    <w:rsid w:val="0080533B"/>
    <w:rsid w:val="00806064"/>
    <w:rsid w:val="00806985"/>
    <w:rsid w:val="008069EF"/>
    <w:rsid w:val="00806D45"/>
    <w:rsid w:val="00811761"/>
    <w:rsid w:val="00811BAA"/>
    <w:rsid w:val="00811EAE"/>
    <w:rsid w:val="00812AFE"/>
    <w:rsid w:val="00812D3A"/>
    <w:rsid w:val="0081482F"/>
    <w:rsid w:val="008153BD"/>
    <w:rsid w:val="00815E08"/>
    <w:rsid w:val="008166DC"/>
    <w:rsid w:val="00816FE6"/>
    <w:rsid w:val="0082003C"/>
    <w:rsid w:val="0082067C"/>
    <w:rsid w:val="0082097F"/>
    <w:rsid w:val="00821319"/>
    <w:rsid w:val="00821678"/>
    <w:rsid w:val="00821A25"/>
    <w:rsid w:val="00821BF0"/>
    <w:rsid w:val="00821CB0"/>
    <w:rsid w:val="00821D19"/>
    <w:rsid w:val="00822683"/>
    <w:rsid w:val="00824A7C"/>
    <w:rsid w:val="008253A4"/>
    <w:rsid w:val="008256A8"/>
    <w:rsid w:val="008257A9"/>
    <w:rsid w:val="008258B3"/>
    <w:rsid w:val="00825B1F"/>
    <w:rsid w:val="00825F60"/>
    <w:rsid w:val="00826513"/>
    <w:rsid w:val="0082766D"/>
    <w:rsid w:val="008278EC"/>
    <w:rsid w:val="00827AB3"/>
    <w:rsid w:val="00827ACA"/>
    <w:rsid w:val="00830205"/>
    <w:rsid w:val="0083137E"/>
    <w:rsid w:val="00831861"/>
    <w:rsid w:val="00831873"/>
    <w:rsid w:val="00831FA8"/>
    <w:rsid w:val="00832303"/>
    <w:rsid w:val="008329CB"/>
    <w:rsid w:val="00832E0D"/>
    <w:rsid w:val="008337BF"/>
    <w:rsid w:val="0083491C"/>
    <w:rsid w:val="008358D2"/>
    <w:rsid w:val="0083634B"/>
    <w:rsid w:val="00836A7A"/>
    <w:rsid w:val="00836D6F"/>
    <w:rsid w:val="008400EA"/>
    <w:rsid w:val="0084248B"/>
    <w:rsid w:val="0084333B"/>
    <w:rsid w:val="00843350"/>
    <w:rsid w:val="00843E3E"/>
    <w:rsid w:val="00843F5B"/>
    <w:rsid w:val="0084437C"/>
    <w:rsid w:val="0084496B"/>
    <w:rsid w:val="00844C55"/>
    <w:rsid w:val="00845227"/>
    <w:rsid w:val="008457CC"/>
    <w:rsid w:val="00846186"/>
    <w:rsid w:val="00846339"/>
    <w:rsid w:val="00846979"/>
    <w:rsid w:val="00846DCE"/>
    <w:rsid w:val="00847139"/>
    <w:rsid w:val="0084776D"/>
    <w:rsid w:val="00850025"/>
    <w:rsid w:val="008517D3"/>
    <w:rsid w:val="008522B8"/>
    <w:rsid w:val="00852672"/>
    <w:rsid w:val="008532AE"/>
    <w:rsid w:val="008539D3"/>
    <w:rsid w:val="00854174"/>
    <w:rsid w:val="00854B92"/>
    <w:rsid w:val="00854D64"/>
    <w:rsid w:val="00854DDC"/>
    <w:rsid w:val="00855164"/>
    <w:rsid w:val="00855A75"/>
    <w:rsid w:val="0085741B"/>
    <w:rsid w:val="00857568"/>
    <w:rsid w:val="00857ABB"/>
    <w:rsid w:val="00860301"/>
    <w:rsid w:val="00861479"/>
    <w:rsid w:val="00861921"/>
    <w:rsid w:val="00861A31"/>
    <w:rsid w:val="008628CC"/>
    <w:rsid w:val="00862AF3"/>
    <w:rsid w:val="00863C80"/>
    <w:rsid w:val="008646C1"/>
    <w:rsid w:val="008654C4"/>
    <w:rsid w:val="00867465"/>
    <w:rsid w:val="00867758"/>
    <w:rsid w:val="00870B82"/>
    <w:rsid w:val="00871F9C"/>
    <w:rsid w:val="00875752"/>
    <w:rsid w:val="00875C63"/>
    <w:rsid w:val="00875C68"/>
    <w:rsid w:val="00875E6F"/>
    <w:rsid w:val="00876C91"/>
    <w:rsid w:val="00877B2A"/>
    <w:rsid w:val="00880E92"/>
    <w:rsid w:val="00880EE0"/>
    <w:rsid w:val="00881BF7"/>
    <w:rsid w:val="0088295C"/>
    <w:rsid w:val="00882EB5"/>
    <w:rsid w:val="00882F9D"/>
    <w:rsid w:val="00883905"/>
    <w:rsid w:val="008846A9"/>
    <w:rsid w:val="008846AF"/>
    <w:rsid w:val="00884828"/>
    <w:rsid w:val="008848F0"/>
    <w:rsid w:val="00884A3E"/>
    <w:rsid w:val="00885147"/>
    <w:rsid w:val="00885453"/>
    <w:rsid w:val="00885850"/>
    <w:rsid w:val="00885C71"/>
    <w:rsid w:val="0088600F"/>
    <w:rsid w:val="0088616F"/>
    <w:rsid w:val="008864BB"/>
    <w:rsid w:val="00887033"/>
    <w:rsid w:val="00887581"/>
    <w:rsid w:val="00891124"/>
    <w:rsid w:val="0089279F"/>
    <w:rsid w:val="00892AA6"/>
    <w:rsid w:val="00892B3C"/>
    <w:rsid w:val="008932F9"/>
    <w:rsid w:val="008941AA"/>
    <w:rsid w:val="008942F7"/>
    <w:rsid w:val="0089523F"/>
    <w:rsid w:val="00897461"/>
    <w:rsid w:val="00897C58"/>
    <w:rsid w:val="00897D29"/>
    <w:rsid w:val="008A0059"/>
    <w:rsid w:val="008A10FB"/>
    <w:rsid w:val="008A15C9"/>
    <w:rsid w:val="008A1BDD"/>
    <w:rsid w:val="008A1E83"/>
    <w:rsid w:val="008A2250"/>
    <w:rsid w:val="008A25E9"/>
    <w:rsid w:val="008A27C8"/>
    <w:rsid w:val="008A3E06"/>
    <w:rsid w:val="008A3EF6"/>
    <w:rsid w:val="008A5B81"/>
    <w:rsid w:val="008A5CED"/>
    <w:rsid w:val="008A6EC5"/>
    <w:rsid w:val="008A6EE2"/>
    <w:rsid w:val="008B0340"/>
    <w:rsid w:val="008B0575"/>
    <w:rsid w:val="008B092E"/>
    <w:rsid w:val="008B0F73"/>
    <w:rsid w:val="008B1138"/>
    <w:rsid w:val="008B25E8"/>
    <w:rsid w:val="008B40A9"/>
    <w:rsid w:val="008B48C6"/>
    <w:rsid w:val="008B5222"/>
    <w:rsid w:val="008B5374"/>
    <w:rsid w:val="008B5CAB"/>
    <w:rsid w:val="008B6693"/>
    <w:rsid w:val="008B67CB"/>
    <w:rsid w:val="008B6DD5"/>
    <w:rsid w:val="008B7510"/>
    <w:rsid w:val="008B76A5"/>
    <w:rsid w:val="008B7CD1"/>
    <w:rsid w:val="008C0C5F"/>
    <w:rsid w:val="008C1105"/>
    <w:rsid w:val="008C1108"/>
    <w:rsid w:val="008C1356"/>
    <w:rsid w:val="008C1856"/>
    <w:rsid w:val="008C18C8"/>
    <w:rsid w:val="008C21C1"/>
    <w:rsid w:val="008C301F"/>
    <w:rsid w:val="008C38B7"/>
    <w:rsid w:val="008C3DE5"/>
    <w:rsid w:val="008C4228"/>
    <w:rsid w:val="008C5815"/>
    <w:rsid w:val="008C6104"/>
    <w:rsid w:val="008C731B"/>
    <w:rsid w:val="008C7643"/>
    <w:rsid w:val="008D009A"/>
    <w:rsid w:val="008D0BCC"/>
    <w:rsid w:val="008D0E45"/>
    <w:rsid w:val="008D0F41"/>
    <w:rsid w:val="008D2341"/>
    <w:rsid w:val="008D2827"/>
    <w:rsid w:val="008D34F9"/>
    <w:rsid w:val="008D57EA"/>
    <w:rsid w:val="008D72E9"/>
    <w:rsid w:val="008D77FA"/>
    <w:rsid w:val="008D7B75"/>
    <w:rsid w:val="008E1D4E"/>
    <w:rsid w:val="008E2176"/>
    <w:rsid w:val="008E267B"/>
    <w:rsid w:val="008E2A2A"/>
    <w:rsid w:val="008E3EFC"/>
    <w:rsid w:val="008E4627"/>
    <w:rsid w:val="008E4816"/>
    <w:rsid w:val="008E4A0E"/>
    <w:rsid w:val="008E4AEA"/>
    <w:rsid w:val="008E580E"/>
    <w:rsid w:val="008E5FA0"/>
    <w:rsid w:val="008E6263"/>
    <w:rsid w:val="008E7948"/>
    <w:rsid w:val="008F05B6"/>
    <w:rsid w:val="008F0B42"/>
    <w:rsid w:val="008F0FC6"/>
    <w:rsid w:val="008F132C"/>
    <w:rsid w:val="008F174E"/>
    <w:rsid w:val="008F2B17"/>
    <w:rsid w:val="008F2B61"/>
    <w:rsid w:val="008F2C4F"/>
    <w:rsid w:val="008F2C90"/>
    <w:rsid w:val="008F42C6"/>
    <w:rsid w:val="008F4BA5"/>
    <w:rsid w:val="008F5195"/>
    <w:rsid w:val="008F531F"/>
    <w:rsid w:val="008F55F0"/>
    <w:rsid w:val="008F5836"/>
    <w:rsid w:val="008F6CAA"/>
    <w:rsid w:val="008F6EE2"/>
    <w:rsid w:val="008F7691"/>
    <w:rsid w:val="00900273"/>
    <w:rsid w:val="0090070A"/>
    <w:rsid w:val="00902384"/>
    <w:rsid w:val="0090337A"/>
    <w:rsid w:val="00904A92"/>
    <w:rsid w:val="00905AC5"/>
    <w:rsid w:val="00905FBD"/>
    <w:rsid w:val="00906500"/>
    <w:rsid w:val="009071BE"/>
    <w:rsid w:val="00907757"/>
    <w:rsid w:val="00907CC2"/>
    <w:rsid w:val="009101EC"/>
    <w:rsid w:val="009108A8"/>
    <w:rsid w:val="00911246"/>
    <w:rsid w:val="00911411"/>
    <w:rsid w:val="0091217E"/>
    <w:rsid w:val="009128AD"/>
    <w:rsid w:val="00913DC1"/>
    <w:rsid w:val="009147AB"/>
    <w:rsid w:val="00914CE5"/>
    <w:rsid w:val="009151FE"/>
    <w:rsid w:val="00915E8D"/>
    <w:rsid w:val="0091634A"/>
    <w:rsid w:val="00916580"/>
    <w:rsid w:val="0091694A"/>
    <w:rsid w:val="00920785"/>
    <w:rsid w:val="00920C84"/>
    <w:rsid w:val="00922EC0"/>
    <w:rsid w:val="0092306A"/>
    <w:rsid w:val="009230DC"/>
    <w:rsid w:val="009236B3"/>
    <w:rsid w:val="00923B62"/>
    <w:rsid w:val="00923E08"/>
    <w:rsid w:val="0092424C"/>
    <w:rsid w:val="009247DA"/>
    <w:rsid w:val="009259C8"/>
    <w:rsid w:val="009259D3"/>
    <w:rsid w:val="00925C1D"/>
    <w:rsid w:val="00925CC1"/>
    <w:rsid w:val="00925CFD"/>
    <w:rsid w:val="00925EE4"/>
    <w:rsid w:val="009269C2"/>
    <w:rsid w:val="00926C7B"/>
    <w:rsid w:val="0093053F"/>
    <w:rsid w:val="0093059C"/>
    <w:rsid w:val="009311C9"/>
    <w:rsid w:val="00932E13"/>
    <w:rsid w:val="0093388C"/>
    <w:rsid w:val="009342A4"/>
    <w:rsid w:val="0093488A"/>
    <w:rsid w:val="00935502"/>
    <w:rsid w:val="00935D95"/>
    <w:rsid w:val="00936B31"/>
    <w:rsid w:val="00936D0F"/>
    <w:rsid w:val="0093710F"/>
    <w:rsid w:val="00937277"/>
    <w:rsid w:val="00937944"/>
    <w:rsid w:val="009400DD"/>
    <w:rsid w:val="00940AA7"/>
    <w:rsid w:val="00940E76"/>
    <w:rsid w:val="00941037"/>
    <w:rsid w:val="00941F67"/>
    <w:rsid w:val="009420E3"/>
    <w:rsid w:val="009425BB"/>
    <w:rsid w:val="00942B0F"/>
    <w:rsid w:val="009431EA"/>
    <w:rsid w:val="009432F9"/>
    <w:rsid w:val="0094398C"/>
    <w:rsid w:val="00943D55"/>
    <w:rsid w:val="00943E06"/>
    <w:rsid w:val="0094485A"/>
    <w:rsid w:val="009457FC"/>
    <w:rsid w:val="00947512"/>
    <w:rsid w:val="00950FF9"/>
    <w:rsid w:val="0095250D"/>
    <w:rsid w:val="00952930"/>
    <w:rsid w:val="009529B4"/>
    <w:rsid w:val="00953152"/>
    <w:rsid w:val="0095474A"/>
    <w:rsid w:val="00954880"/>
    <w:rsid w:val="00954F03"/>
    <w:rsid w:val="00955752"/>
    <w:rsid w:val="00955EC2"/>
    <w:rsid w:val="0095625E"/>
    <w:rsid w:val="00956F3F"/>
    <w:rsid w:val="009575CC"/>
    <w:rsid w:val="009601DF"/>
    <w:rsid w:val="00960A66"/>
    <w:rsid w:val="0096102D"/>
    <w:rsid w:val="00962552"/>
    <w:rsid w:val="00962DCB"/>
    <w:rsid w:val="00963B55"/>
    <w:rsid w:val="00963D5E"/>
    <w:rsid w:val="0096475D"/>
    <w:rsid w:val="00964A5B"/>
    <w:rsid w:val="00964B63"/>
    <w:rsid w:val="00965030"/>
    <w:rsid w:val="00965DE0"/>
    <w:rsid w:val="0096613B"/>
    <w:rsid w:val="00966634"/>
    <w:rsid w:val="00966BD3"/>
    <w:rsid w:val="009671F0"/>
    <w:rsid w:val="0096769F"/>
    <w:rsid w:val="00967996"/>
    <w:rsid w:val="0097007B"/>
    <w:rsid w:val="00971396"/>
    <w:rsid w:val="00972E07"/>
    <w:rsid w:val="009740A4"/>
    <w:rsid w:val="009743D2"/>
    <w:rsid w:val="00974629"/>
    <w:rsid w:val="009748D8"/>
    <w:rsid w:val="00974BCC"/>
    <w:rsid w:val="00974EE9"/>
    <w:rsid w:val="009762BA"/>
    <w:rsid w:val="0097648B"/>
    <w:rsid w:val="00976C04"/>
    <w:rsid w:val="00980C40"/>
    <w:rsid w:val="00981A6E"/>
    <w:rsid w:val="0098306D"/>
    <w:rsid w:val="00983750"/>
    <w:rsid w:val="00983779"/>
    <w:rsid w:val="009838CB"/>
    <w:rsid w:val="00984476"/>
    <w:rsid w:val="0098530C"/>
    <w:rsid w:val="0098565A"/>
    <w:rsid w:val="009857B4"/>
    <w:rsid w:val="00986213"/>
    <w:rsid w:val="009874AF"/>
    <w:rsid w:val="00987F31"/>
    <w:rsid w:val="0099006F"/>
    <w:rsid w:val="009902B8"/>
    <w:rsid w:val="00990DB9"/>
    <w:rsid w:val="009919CF"/>
    <w:rsid w:val="00992029"/>
    <w:rsid w:val="0099325F"/>
    <w:rsid w:val="0099350D"/>
    <w:rsid w:val="00993627"/>
    <w:rsid w:val="009949BE"/>
    <w:rsid w:val="00994D8D"/>
    <w:rsid w:val="00995463"/>
    <w:rsid w:val="0099597C"/>
    <w:rsid w:val="00995E89"/>
    <w:rsid w:val="00996FCB"/>
    <w:rsid w:val="009972A4"/>
    <w:rsid w:val="009A108C"/>
    <w:rsid w:val="009A1175"/>
    <w:rsid w:val="009A1C23"/>
    <w:rsid w:val="009A1E16"/>
    <w:rsid w:val="009A1EE8"/>
    <w:rsid w:val="009A4582"/>
    <w:rsid w:val="009A4D47"/>
    <w:rsid w:val="009A5D56"/>
    <w:rsid w:val="009A6F57"/>
    <w:rsid w:val="009A7458"/>
    <w:rsid w:val="009B0B04"/>
    <w:rsid w:val="009B1A9E"/>
    <w:rsid w:val="009B1BE2"/>
    <w:rsid w:val="009B2496"/>
    <w:rsid w:val="009B2BCC"/>
    <w:rsid w:val="009B33B3"/>
    <w:rsid w:val="009B3D71"/>
    <w:rsid w:val="009B4440"/>
    <w:rsid w:val="009B4704"/>
    <w:rsid w:val="009B59DC"/>
    <w:rsid w:val="009B61C4"/>
    <w:rsid w:val="009B660F"/>
    <w:rsid w:val="009B763A"/>
    <w:rsid w:val="009C038E"/>
    <w:rsid w:val="009C0AE6"/>
    <w:rsid w:val="009C0D73"/>
    <w:rsid w:val="009C10B5"/>
    <w:rsid w:val="009C17D5"/>
    <w:rsid w:val="009C21C8"/>
    <w:rsid w:val="009C25BD"/>
    <w:rsid w:val="009C2BC3"/>
    <w:rsid w:val="009C2C63"/>
    <w:rsid w:val="009C2F4E"/>
    <w:rsid w:val="009C303D"/>
    <w:rsid w:val="009C351F"/>
    <w:rsid w:val="009C3A86"/>
    <w:rsid w:val="009C4C32"/>
    <w:rsid w:val="009C5831"/>
    <w:rsid w:val="009C5951"/>
    <w:rsid w:val="009C6573"/>
    <w:rsid w:val="009C668F"/>
    <w:rsid w:val="009D099A"/>
    <w:rsid w:val="009D10AA"/>
    <w:rsid w:val="009D1ED5"/>
    <w:rsid w:val="009D263C"/>
    <w:rsid w:val="009D26C6"/>
    <w:rsid w:val="009D31FF"/>
    <w:rsid w:val="009D3DA2"/>
    <w:rsid w:val="009D4331"/>
    <w:rsid w:val="009D44D4"/>
    <w:rsid w:val="009D4783"/>
    <w:rsid w:val="009D6267"/>
    <w:rsid w:val="009D6592"/>
    <w:rsid w:val="009D7425"/>
    <w:rsid w:val="009E09DA"/>
    <w:rsid w:val="009E2389"/>
    <w:rsid w:val="009E27EA"/>
    <w:rsid w:val="009E28D6"/>
    <w:rsid w:val="009E2C90"/>
    <w:rsid w:val="009E312F"/>
    <w:rsid w:val="009E3939"/>
    <w:rsid w:val="009E3D16"/>
    <w:rsid w:val="009E3E77"/>
    <w:rsid w:val="009E403A"/>
    <w:rsid w:val="009E4953"/>
    <w:rsid w:val="009E4A17"/>
    <w:rsid w:val="009E4A3B"/>
    <w:rsid w:val="009E7E0D"/>
    <w:rsid w:val="009F0BC4"/>
    <w:rsid w:val="009F0E71"/>
    <w:rsid w:val="009F1987"/>
    <w:rsid w:val="009F1E8D"/>
    <w:rsid w:val="009F2A1E"/>
    <w:rsid w:val="009F37BC"/>
    <w:rsid w:val="009F41DB"/>
    <w:rsid w:val="009F4C46"/>
    <w:rsid w:val="009F538C"/>
    <w:rsid w:val="009F59C0"/>
    <w:rsid w:val="009F5D0B"/>
    <w:rsid w:val="009F68E8"/>
    <w:rsid w:val="009F6EB9"/>
    <w:rsid w:val="009F6EE1"/>
    <w:rsid w:val="009F7069"/>
    <w:rsid w:val="009F7AE2"/>
    <w:rsid w:val="009F7BF3"/>
    <w:rsid w:val="009F7CC3"/>
    <w:rsid w:val="00A00916"/>
    <w:rsid w:val="00A01231"/>
    <w:rsid w:val="00A027CB"/>
    <w:rsid w:val="00A02800"/>
    <w:rsid w:val="00A03638"/>
    <w:rsid w:val="00A039B4"/>
    <w:rsid w:val="00A04B0C"/>
    <w:rsid w:val="00A04C44"/>
    <w:rsid w:val="00A05895"/>
    <w:rsid w:val="00A0589C"/>
    <w:rsid w:val="00A05A96"/>
    <w:rsid w:val="00A063AA"/>
    <w:rsid w:val="00A065D7"/>
    <w:rsid w:val="00A06B5F"/>
    <w:rsid w:val="00A06EDD"/>
    <w:rsid w:val="00A07851"/>
    <w:rsid w:val="00A10A2A"/>
    <w:rsid w:val="00A11585"/>
    <w:rsid w:val="00A117D4"/>
    <w:rsid w:val="00A11AB5"/>
    <w:rsid w:val="00A12A98"/>
    <w:rsid w:val="00A1363E"/>
    <w:rsid w:val="00A13975"/>
    <w:rsid w:val="00A13ABE"/>
    <w:rsid w:val="00A13ADD"/>
    <w:rsid w:val="00A13F22"/>
    <w:rsid w:val="00A14BBF"/>
    <w:rsid w:val="00A15030"/>
    <w:rsid w:val="00A15804"/>
    <w:rsid w:val="00A16000"/>
    <w:rsid w:val="00A1639F"/>
    <w:rsid w:val="00A167FE"/>
    <w:rsid w:val="00A16A57"/>
    <w:rsid w:val="00A16F10"/>
    <w:rsid w:val="00A175DF"/>
    <w:rsid w:val="00A17858"/>
    <w:rsid w:val="00A20A65"/>
    <w:rsid w:val="00A21543"/>
    <w:rsid w:val="00A22D5A"/>
    <w:rsid w:val="00A23D0A"/>
    <w:rsid w:val="00A24BDD"/>
    <w:rsid w:val="00A24C26"/>
    <w:rsid w:val="00A24D5D"/>
    <w:rsid w:val="00A25531"/>
    <w:rsid w:val="00A27B78"/>
    <w:rsid w:val="00A304B6"/>
    <w:rsid w:val="00A30C55"/>
    <w:rsid w:val="00A31273"/>
    <w:rsid w:val="00A321E3"/>
    <w:rsid w:val="00A332CC"/>
    <w:rsid w:val="00A343BC"/>
    <w:rsid w:val="00A34972"/>
    <w:rsid w:val="00A34FE3"/>
    <w:rsid w:val="00A3582B"/>
    <w:rsid w:val="00A360A4"/>
    <w:rsid w:val="00A36826"/>
    <w:rsid w:val="00A36DCE"/>
    <w:rsid w:val="00A3732C"/>
    <w:rsid w:val="00A374B8"/>
    <w:rsid w:val="00A37D67"/>
    <w:rsid w:val="00A402BF"/>
    <w:rsid w:val="00A40964"/>
    <w:rsid w:val="00A41E61"/>
    <w:rsid w:val="00A42015"/>
    <w:rsid w:val="00A421D3"/>
    <w:rsid w:val="00A424FA"/>
    <w:rsid w:val="00A43245"/>
    <w:rsid w:val="00A43565"/>
    <w:rsid w:val="00A440DA"/>
    <w:rsid w:val="00A454DA"/>
    <w:rsid w:val="00A45EEF"/>
    <w:rsid w:val="00A46CF3"/>
    <w:rsid w:val="00A4744C"/>
    <w:rsid w:val="00A47E67"/>
    <w:rsid w:val="00A503C6"/>
    <w:rsid w:val="00A504CC"/>
    <w:rsid w:val="00A5178F"/>
    <w:rsid w:val="00A51EFD"/>
    <w:rsid w:val="00A521BF"/>
    <w:rsid w:val="00A5231B"/>
    <w:rsid w:val="00A52587"/>
    <w:rsid w:val="00A52AE9"/>
    <w:rsid w:val="00A5391A"/>
    <w:rsid w:val="00A54DE8"/>
    <w:rsid w:val="00A5536A"/>
    <w:rsid w:val="00A5602C"/>
    <w:rsid w:val="00A56D16"/>
    <w:rsid w:val="00A56DFB"/>
    <w:rsid w:val="00A57251"/>
    <w:rsid w:val="00A57449"/>
    <w:rsid w:val="00A574B0"/>
    <w:rsid w:val="00A60129"/>
    <w:rsid w:val="00A60CAB"/>
    <w:rsid w:val="00A612AE"/>
    <w:rsid w:val="00A61DA5"/>
    <w:rsid w:val="00A6208A"/>
    <w:rsid w:val="00A62868"/>
    <w:rsid w:val="00A63494"/>
    <w:rsid w:val="00A6369B"/>
    <w:rsid w:val="00A63BAD"/>
    <w:rsid w:val="00A63EEF"/>
    <w:rsid w:val="00A64468"/>
    <w:rsid w:val="00A6681F"/>
    <w:rsid w:val="00A66CD2"/>
    <w:rsid w:val="00A66FB2"/>
    <w:rsid w:val="00A670D7"/>
    <w:rsid w:val="00A674AB"/>
    <w:rsid w:val="00A67D8C"/>
    <w:rsid w:val="00A70A33"/>
    <w:rsid w:val="00A70A70"/>
    <w:rsid w:val="00A70FC5"/>
    <w:rsid w:val="00A711A0"/>
    <w:rsid w:val="00A711F0"/>
    <w:rsid w:val="00A715CB"/>
    <w:rsid w:val="00A71A1E"/>
    <w:rsid w:val="00A71B2E"/>
    <w:rsid w:val="00A72A66"/>
    <w:rsid w:val="00A7393B"/>
    <w:rsid w:val="00A739D6"/>
    <w:rsid w:val="00A73E12"/>
    <w:rsid w:val="00A745C3"/>
    <w:rsid w:val="00A74632"/>
    <w:rsid w:val="00A74EAE"/>
    <w:rsid w:val="00A755B0"/>
    <w:rsid w:val="00A75C1A"/>
    <w:rsid w:val="00A77299"/>
    <w:rsid w:val="00A80AB5"/>
    <w:rsid w:val="00A80FE4"/>
    <w:rsid w:val="00A812DA"/>
    <w:rsid w:val="00A81854"/>
    <w:rsid w:val="00A82226"/>
    <w:rsid w:val="00A8261B"/>
    <w:rsid w:val="00A83957"/>
    <w:rsid w:val="00A83A5F"/>
    <w:rsid w:val="00A83ADE"/>
    <w:rsid w:val="00A8601C"/>
    <w:rsid w:val="00A87A4F"/>
    <w:rsid w:val="00A903DC"/>
    <w:rsid w:val="00A92616"/>
    <w:rsid w:val="00A935EA"/>
    <w:rsid w:val="00A94B05"/>
    <w:rsid w:val="00A94D2E"/>
    <w:rsid w:val="00A964F9"/>
    <w:rsid w:val="00A975E3"/>
    <w:rsid w:val="00A979E3"/>
    <w:rsid w:val="00A97AA3"/>
    <w:rsid w:val="00A97C64"/>
    <w:rsid w:val="00AA0316"/>
    <w:rsid w:val="00AA0669"/>
    <w:rsid w:val="00AA071B"/>
    <w:rsid w:val="00AA0D92"/>
    <w:rsid w:val="00AA18BD"/>
    <w:rsid w:val="00AA1B63"/>
    <w:rsid w:val="00AA2079"/>
    <w:rsid w:val="00AA26FE"/>
    <w:rsid w:val="00AA32D5"/>
    <w:rsid w:val="00AA3AF4"/>
    <w:rsid w:val="00AA435B"/>
    <w:rsid w:val="00AA47F5"/>
    <w:rsid w:val="00AA4A03"/>
    <w:rsid w:val="00AA5AD3"/>
    <w:rsid w:val="00AA5BD6"/>
    <w:rsid w:val="00AA605C"/>
    <w:rsid w:val="00AA652F"/>
    <w:rsid w:val="00AA6949"/>
    <w:rsid w:val="00AA6BED"/>
    <w:rsid w:val="00AA764E"/>
    <w:rsid w:val="00AA79DC"/>
    <w:rsid w:val="00AB055D"/>
    <w:rsid w:val="00AB0D2D"/>
    <w:rsid w:val="00AB1413"/>
    <w:rsid w:val="00AB1421"/>
    <w:rsid w:val="00AB149A"/>
    <w:rsid w:val="00AB25AF"/>
    <w:rsid w:val="00AB2AB0"/>
    <w:rsid w:val="00AB2FFB"/>
    <w:rsid w:val="00AB50B1"/>
    <w:rsid w:val="00AB67A7"/>
    <w:rsid w:val="00AB75A7"/>
    <w:rsid w:val="00AB7AD9"/>
    <w:rsid w:val="00AB7B2D"/>
    <w:rsid w:val="00AC00F7"/>
    <w:rsid w:val="00AC0859"/>
    <w:rsid w:val="00AC0A9B"/>
    <w:rsid w:val="00AC0F64"/>
    <w:rsid w:val="00AC0FD0"/>
    <w:rsid w:val="00AC29EA"/>
    <w:rsid w:val="00AC3906"/>
    <w:rsid w:val="00AC3951"/>
    <w:rsid w:val="00AC3BB2"/>
    <w:rsid w:val="00AC3F28"/>
    <w:rsid w:val="00AC47A7"/>
    <w:rsid w:val="00AC581A"/>
    <w:rsid w:val="00AC6195"/>
    <w:rsid w:val="00AC769A"/>
    <w:rsid w:val="00AC796B"/>
    <w:rsid w:val="00AC7BE8"/>
    <w:rsid w:val="00AD0DF5"/>
    <w:rsid w:val="00AD0FD0"/>
    <w:rsid w:val="00AD35A6"/>
    <w:rsid w:val="00AD3B66"/>
    <w:rsid w:val="00AD3D66"/>
    <w:rsid w:val="00AD43B1"/>
    <w:rsid w:val="00AD4BD8"/>
    <w:rsid w:val="00AD52B7"/>
    <w:rsid w:val="00AD567B"/>
    <w:rsid w:val="00AD5B8D"/>
    <w:rsid w:val="00AD611A"/>
    <w:rsid w:val="00AD662C"/>
    <w:rsid w:val="00AD686A"/>
    <w:rsid w:val="00AD6F7C"/>
    <w:rsid w:val="00AD70F0"/>
    <w:rsid w:val="00AE2057"/>
    <w:rsid w:val="00AE264E"/>
    <w:rsid w:val="00AE2B0F"/>
    <w:rsid w:val="00AE2F40"/>
    <w:rsid w:val="00AE3848"/>
    <w:rsid w:val="00AE441F"/>
    <w:rsid w:val="00AE4993"/>
    <w:rsid w:val="00AE5CAC"/>
    <w:rsid w:val="00AF0532"/>
    <w:rsid w:val="00AF0BE0"/>
    <w:rsid w:val="00AF10CE"/>
    <w:rsid w:val="00AF1BDA"/>
    <w:rsid w:val="00AF2DAE"/>
    <w:rsid w:val="00AF320C"/>
    <w:rsid w:val="00AF3DAD"/>
    <w:rsid w:val="00AF42DA"/>
    <w:rsid w:val="00AF6440"/>
    <w:rsid w:val="00AF6584"/>
    <w:rsid w:val="00AF6732"/>
    <w:rsid w:val="00AF725A"/>
    <w:rsid w:val="00AF7754"/>
    <w:rsid w:val="00B00B9F"/>
    <w:rsid w:val="00B00CB9"/>
    <w:rsid w:val="00B00EED"/>
    <w:rsid w:val="00B01057"/>
    <w:rsid w:val="00B010BC"/>
    <w:rsid w:val="00B0114F"/>
    <w:rsid w:val="00B0178D"/>
    <w:rsid w:val="00B0191D"/>
    <w:rsid w:val="00B0222D"/>
    <w:rsid w:val="00B02B37"/>
    <w:rsid w:val="00B0314E"/>
    <w:rsid w:val="00B04E6A"/>
    <w:rsid w:val="00B04F8B"/>
    <w:rsid w:val="00B05515"/>
    <w:rsid w:val="00B05568"/>
    <w:rsid w:val="00B07C30"/>
    <w:rsid w:val="00B1038A"/>
    <w:rsid w:val="00B10AAC"/>
    <w:rsid w:val="00B11387"/>
    <w:rsid w:val="00B11E13"/>
    <w:rsid w:val="00B124ED"/>
    <w:rsid w:val="00B1393A"/>
    <w:rsid w:val="00B14353"/>
    <w:rsid w:val="00B14B6F"/>
    <w:rsid w:val="00B154E3"/>
    <w:rsid w:val="00B156BB"/>
    <w:rsid w:val="00B15B94"/>
    <w:rsid w:val="00B164B9"/>
    <w:rsid w:val="00B167C9"/>
    <w:rsid w:val="00B17514"/>
    <w:rsid w:val="00B177E2"/>
    <w:rsid w:val="00B178F3"/>
    <w:rsid w:val="00B17C38"/>
    <w:rsid w:val="00B20530"/>
    <w:rsid w:val="00B20C2D"/>
    <w:rsid w:val="00B214BB"/>
    <w:rsid w:val="00B2271E"/>
    <w:rsid w:val="00B22ED9"/>
    <w:rsid w:val="00B23E09"/>
    <w:rsid w:val="00B240CF"/>
    <w:rsid w:val="00B2414E"/>
    <w:rsid w:val="00B24C34"/>
    <w:rsid w:val="00B254BC"/>
    <w:rsid w:val="00B2554A"/>
    <w:rsid w:val="00B255D5"/>
    <w:rsid w:val="00B25BC2"/>
    <w:rsid w:val="00B264C6"/>
    <w:rsid w:val="00B26528"/>
    <w:rsid w:val="00B30735"/>
    <w:rsid w:val="00B30FD2"/>
    <w:rsid w:val="00B311B8"/>
    <w:rsid w:val="00B311B9"/>
    <w:rsid w:val="00B311E4"/>
    <w:rsid w:val="00B317AF"/>
    <w:rsid w:val="00B31EA9"/>
    <w:rsid w:val="00B31EAF"/>
    <w:rsid w:val="00B327C7"/>
    <w:rsid w:val="00B3293B"/>
    <w:rsid w:val="00B3296B"/>
    <w:rsid w:val="00B329D2"/>
    <w:rsid w:val="00B32F90"/>
    <w:rsid w:val="00B339DE"/>
    <w:rsid w:val="00B33EB9"/>
    <w:rsid w:val="00B34F36"/>
    <w:rsid w:val="00B35A27"/>
    <w:rsid w:val="00B35D0F"/>
    <w:rsid w:val="00B3622D"/>
    <w:rsid w:val="00B3669B"/>
    <w:rsid w:val="00B36738"/>
    <w:rsid w:val="00B36F57"/>
    <w:rsid w:val="00B37225"/>
    <w:rsid w:val="00B37514"/>
    <w:rsid w:val="00B37A93"/>
    <w:rsid w:val="00B40283"/>
    <w:rsid w:val="00B40873"/>
    <w:rsid w:val="00B40AF6"/>
    <w:rsid w:val="00B40EAC"/>
    <w:rsid w:val="00B41568"/>
    <w:rsid w:val="00B419BB"/>
    <w:rsid w:val="00B427B3"/>
    <w:rsid w:val="00B42CD0"/>
    <w:rsid w:val="00B43ED1"/>
    <w:rsid w:val="00B44019"/>
    <w:rsid w:val="00B44A38"/>
    <w:rsid w:val="00B44D23"/>
    <w:rsid w:val="00B451A5"/>
    <w:rsid w:val="00B46EBE"/>
    <w:rsid w:val="00B512E1"/>
    <w:rsid w:val="00B53C4F"/>
    <w:rsid w:val="00B5666A"/>
    <w:rsid w:val="00B568B3"/>
    <w:rsid w:val="00B56AF1"/>
    <w:rsid w:val="00B57CEC"/>
    <w:rsid w:val="00B6112F"/>
    <w:rsid w:val="00B6191E"/>
    <w:rsid w:val="00B62362"/>
    <w:rsid w:val="00B62771"/>
    <w:rsid w:val="00B62A38"/>
    <w:rsid w:val="00B62EBB"/>
    <w:rsid w:val="00B633EC"/>
    <w:rsid w:val="00B63AB4"/>
    <w:rsid w:val="00B64B1A"/>
    <w:rsid w:val="00B64DB7"/>
    <w:rsid w:val="00B64F1A"/>
    <w:rsid w:val="00B66ED7"/>
    <w:rsid w:val="00B70591"/>
    <w:rsid w:val="00B7169F"/>
    <w:rsid w:val="00B72492"/>
    <w:rsid w:val="00B724EB"/>
    <w:rsid w:val="00B72586"/>
    <w:rsid w:val="00B73230"/>
    <w:rsid w:val="00B739AD"/>
    <w:rsid w:val="00B74617"/>
    <w:rsid w:val="00B74682"/>
    <w:rsid w:val="00B7512E"/>
    <w:rsid w:val="00B75748"/>
    <w:rsid w:val="00B75B64"/>
    <w:rsid w:val="00B75CAB"/>
    <w:rsid w:val="00B76D83"/>
    <w:rsid w:val="00B803D6"/>
    <w:rsid w:val="00B80618"/>
    <w:rsid w:val="00B80BE7"/>
    <w:rsid w:val="00B81482"/>
    <w:rsid w:val="00B81670"/>
    <w:rsid w:val="00B81B94"/>
    <w:rsid w:val="00B81CE0"/>
    <w:rsid w:val="00B82EE4"/>
    <w:rsid w:val="00B835B9"/>
    <w:rsid w:val="00B83B5B"/>
    <w:rsid w:val="00B84F6D"/>
    <w:rsid w:val="00B862CA"/>
    <w:rsid w:val="00B86616"/>
    <w:rsid w:val="00B90047"/>
    <w:rsid w:val="00B90F09"/>
    <w:rsid w:val="00B91718"/>
    <w:rsid w:val="00B9194A"/>
    <w:rsid w:val="00B9247A"/>
    <w:rsid w:val="00B935EC"/>
    <w:rsid w:val="00B937CE"/>
    <w:rsid w:val="00B93F21"/>
    <w:rsid w:val="00B945E2"/>
    <w:rsid w:val="00B947C1"/>
    <w:rsid w:val="00B94BC0"/>
    <w:rsid w:val="00B94DF1"/>
    <w:rsid w:val="00B95230"/>
    <w:rsid w:val="00B95B8B"/>
    <w:rsid w:val="00BA0243"/>
    <w:rsid w:val="00BA02F5"/>
    <w:rsid w:val="00BA10DB"/>
    <w:rsid w:val="00BA17F0"/>
    <w:rsid w:val="00BA3B62"/>
    <w:rsid w:val="00BA3DE3"/>
    <w:rsid w:val="00BA3F7A"/>
    <w:rsid w:val="00BA5BD4"/>
    <w:rsid w:val="00BA5F74"/>
    <w:rsid w:val="00BA626B"/>
    <w:rsid w:val="00BA6413"/>
    <w:rsid w:val="00BA6876"/>
    <w:rsid w:val="00BA716B"/>
    <w:rsid w:val="00BA75E2"/>
    <w:rsid w:val="00BA7816"/>
    <w:rsid w:val="00BB017A"/>
    <w:rsid w:val="00BB05D0"/>
    <w:rsid w:val="00BB2E1D"/>
    <w:rsid w:val="00BB3277"/>
    <w:rsid w:val="00BB342D"/>
    <w:rsid w:val="00BB3F96"/>
    <w:rsid w:val="00BB4439"/>
    <w:rsid w:val="00BB555A"/>
    <w:rsid w:val="00BB5D47"/>
    <w:rsid w:val="00BB6CDA"/>
    <w:rsid w:val="00BB74AA"/>
    <w:rsid w:val="00BB77F8"/>
    <w:rsid w:val="00BB7DB9"/>
    <w:rsid w:val="00BC01BD"/>
    <w:rsid w:val="00BC0260"/>
    <w:rsid w:val="00BC0C1D"/>
    <w:rsid w:val="00BC0E4C"/>
    <w:rsid w:val="00BC1DDC"/>
    <w:rsid w:val="00BC25AF"/>
    <w:rsid w:val="00BC2D25"/>
    <w:rsid w:val="00BC3E2D"/>
    <w:rsid w:val="00BC3E42"/>
    <w:rsid w:val="00BC4CF0"/>
    <w:rsid w:val="00BC5124"/>
    <w:rsid w:val="00BC5951"/>
    <w:rsid w:val="00BC5E04"/>
    <w:rsid w:val="00BC67A4"/>
    <w:rsid w:val="00BC685C"/>
    <w:rsid w:val="00BC7A2A"/>
    <w:rsid w:val="00BC7B34"/>
    <w:rsid w:val="00BD113D"/>
    <w:rsid w:val="00BD22BF"/>
    <w:rsid w:val="00BD340E"/>
    <w:rsid w:val="00BD52EE"/>
    <w:rsid w:val="00BD5687"/>
    <w:rsid w:val="00BD58FC"/>
    <w:rsid w:val="00BD5C13"/>
    <w:rsid w:val="00BD5CEE"/>
    <w:rsid w:val="00BD659F"/>
    <w:rsid w:val="00BD7F67"/>
    <w:rsid w:val="00BE008B"/>
    <w:rsid w:val="00BE07F8"/>
    <w:rsid w:val="00BE09DF"/>
    <w:rsid w:val="00BE146C"/>
    <w:rsid w:val="00BE2D9F"/>
    <w:rsid w:val="00BE3435"/>
    <w:rsid w:val="00BE3A3E"/>
    <w:rsid w:val="00BE3AA8"/>
    <w:rsid w:val="00BE4242"/>
    <w:rsid w:val="00BE4CCB"/>
    <w:rsid w:val="00BE5291"/>
    <w:rsid w:val="00BE5A9C"/>
    <w:rsid w:val="00BE5FBB"/>
    <w:rsid w:val="00BE5FF1"/>
    <w:rsid w:val="00BE6037"/>
    <w:rsid w:val="00BE7125"/>
    <w:rsid w:val="00BE78F6"/>
    <w:rsid w:val="00BF01F2"/>
    <w:rsid w:val="00BF0A8D"/>
    <w:rsid w:val="00BF0D77"/>
    <w:rsid w:val="00BF13D2"/>
    <w:rsid w:val="00BF180D"/>
    <w:rsid w:val="00BF1A0B"/>
    <w:rsid w:val="00BF2594"/>
    <w:rsid w:val="00BF2D08"/>
    <w:rsid w:val="00BF365A"/>
    <w:rsid w:val="00BF38FB"/>
    <w:rsid w:val="00BF3AEF"/>
    <w:rsid w:val="00BF4536"/>
    <w:rsid w:val="00BF50E7"/>
    <w:rsid w:val="00BF61B0"/>
    <w:rsid w:val="00BF6442"/>
    <w:rsid w:val="00BF6F94"/>
    <w:rsid w:val="00BF7A5C"/>
    <w:rsid w:val="00BF7BEC"/>
    <w:rsid w:val="00C003F0"/>
    <w:rsid w:val="00C012E0"/>
    <w:rsid w:val="00C02EA5"/>
    <w:rsid w:val="00C031C7"/>
    <w:rsid w:val="00C046BD"/>
    <w:rsid w:val="00C0498B"/>
    <w:rsid w:val="00C05011"/>
    <w:rsid w:val="00C066CC"/>
    <w:rsid w:val="00C067A7"/>
    <w:rsid w:val="00C06FD7"/>
    <w:rsid w:val="00C07107"/>
    <w:rsid w:val="00C10E16"/>
    <w:rsid w:val="00C11631"/>
    <w:rsid w:val="00C11792"/>
    <w:rsid w:val="00C13793"/>
    <w:rsid w:val="00C13C0A"/>
    <w:rsid w:val="00C13DD6"/>
    <w:rsid w:val="00C14178"/>
    <w:rsid w:val="00C15218"/>
    <w:rsid w:val="00C154F9"/>
    <w:rsid w:val="00C15EDE"/>
    <w:rsid w:val="00C1648E"/>
    <w:rsid w:val="00C1738E"/>
    <w:rsid w:val="00C178C2"/>
    <w:rsid w:val="00C20567"/>
    <w:rsid w:val="00C2071A"/>
    <w:rsid w:val="00C20ADD"/>
    <w:rsid w:val="00C20CB4"/>
    <w:rsid w:val="00C21497"/>
    <w:rsid w:val="00C22A77"/>
    <w:rsid w:val="00C238F6"/>
    <w:rsid w:val="00C25BE4"/>
    <w:rsid w:val="00C265C3"/>
    <w:rsid w:val="00C27BA3"/>
    <w:rsid w:val="00C30662"/>
    <w:rsid w:val="00C30AC5"/>
    <w:rsid w:val="00C3163A"/>
    <w:rsid w:val="00C31727"/>
    <w:rsid w:val="00C31E89"/>
    <w:rsid w:val="00C3242C"/>
    <w:rsid w:val="00C32967"/>
    <w:rsid w:val="00C329E1"/>
    <w:rsid w:val="00C333D9"/>
    <w:rsid w:val="00C33AD1"/>
    <w:rsid w:val="00C34264"/>
    <w:rsid w:val="00C342AC"/>
    <w:rsid w:val="00C34482"/>
    <w:rsid w:val="00C34886"/>
    <w:rsid w:val="00C34B2B"/>
    <w:rsid w:val="00C35694"/>
    <w:rsid w:val="00C35E9B"/>
    <w:rsid w:val="00C36995"/>
    <w:rsid w:val="00C3745E"/>
    <w:rsid w:val="00C3758B"/>
    <w:rsid w:val="00C40070"/>
    <w:rsid w:val="00C40530"/>
    <w:rsid w:val="00C4225B"/>
    <w:rsid w:val="00C4250E"/>
    <w:rsid w:val="00C42957"/>
    <w:rsid w:val="00C43D31"/>
    <w:rsid w:val="00C4411C"/>
    <w:rsid w:val="00C44995"/>
    <w:rsid w:val="00C44F80"/>
    <w:rsid w:val="00C4619C"/>
    <w:rsid w:val="00C46281"/>
    <w:rsid w:val="00C46758"/>
    <w:rsid w:val="00C467DA"/>
    <w:rsid w:val="00C471AA"/>
    <w:rsid w:val="00C4726A"/>
    <w:rsid w:val="00C47893"/>
    <w:rsid w:val="00C519CE"/>
    <w:rsid w:val="00C51BFD"/>
    <w:rsid w:val="00C51D74"/>
    <w:rsid w:val="00C52045"/>
    <w:rsid w:val="00C53B37"/>
    <w:rsid w:val="00C53FCF"/>
    <w:rsid w:val="00C54880"/>
    <w:rsid w:val="00C54A16"/>
    <w:rsid w:val="00C54B04"/>
    <w:rsid w:val="00C54B1C"/>
    <w:rsid w:val="00C54E5C"/>
    <w:rsid w:val="00C55399"/>
    <w:rsid w:val="00C55F48"/>
    <w:rsid w:val="00C562A7"/>
    <w:rsid w:val="00C56963"/>
    <w:rsid w:val="00C56E7B"/>
    <w:rsid w:val="00C57489"/>
    <w:rsid w:val="00C57DF7"/>
    <w:rsid w:val="00C57F11"/>
    <w:rsid w:val="00C61361"/>
    <w:rsid w:val="00C613EF"/>
    <w:rsid w:val="00C61AF2"/>
    <w:rsid w:val="00C62AF1"/>
    <w:rsid w:val="00C62DAE"/>
    <w:rsid w:val="00C63224"/>
    <w:rsid w:val="00C63CDC"/>
    <w:rsid w:val="00C64480"/>
    <w:rsid w:val="00C644BE"/>
    <w:rsid w:val="00C64859"/>
    <w:rsid w:val="00C65057"/>
    <w:rsid w:val="00C659F0"/>
    <w:rsid w:val="00C65A19"/>
    <w:rsid w:val="00C66580"/>
    <w:rsid w:val="00C66991"/>
    <w:rsid w:val="00C66C4A"/>
    <w:rsid w:val="00C67373"/>
    <w:rsid w:val="00C67C5C"/>
    <w:rsid w:val="00C67C8E"/>
    <w:rsid w:val="00C70042"/>
    <w:rsid w:val="00C702C5"/>
    <w:rsid w:val="00C70831"/>
    <w:rsid w:val="00C70C8E"/>
    <w:rsid w:val="00C714DB"/>
    <w:rsid w:val="00C7253C"/>
    <w:rsid w:val="00C73A65"/>
    <w:rsid w:val="00C740B1"/>
    <w:rsid w:val="00C7487D"/>
    <w:rsid w:val="00C748BE"/>
    <w:rsid w:val="00C74908"/>
    <w:rsid w:val="00C761AF"/>
    <w:rsid w:val="00C767A6"/>
    <w:rsid w:val="00C76ADF"/>
    <w:rsid w:val="00C7764F"/>
    <w:rsid w:val="00C77A20"/>
    <w:rsid w:val="00C77E76"/>
    <w:rsid w:val="00C8003A"/>
    <w:rsid w:val="00C82D79"/>
    <w:rsid w:val="00C8307D"/>
    <w:rsid w:val="00C832B9"/>
    <w:rsid w:val="00C8355C"/>
    <w:rsid w:val="00C83CB4"/>
    <w:rsid w:val="00C84B9C"/>
    <w:rsid w:val="00C85BBF"/>
    <w:rsid w:val="00C85E44"/>
    <w:rsid w:val="00C8602F"/>
    <w:rsid w:val="00C86A8B"/>
    <w:rsid w:val="00C874EA"/>
    <w:rsid w:val="00C87849"/>
    <w:rsid w:val="00C87B2A"/>
    <w:rsid w:val="00C90054"/>
    <w:rsid w:val="00C9093F"/>
    <w:rsid w:val="00C91407"/>
    <w:rsid w:val="00C91C1C"/>
    <w:rsid w:val="00C91F3C"/>
    <w:rsid w:val="00C92143"/>
    <w:rsid w:val="00C9236C"/>
    <w:rsid w:val="00C92C67"/>
    <w:rsid w:val="00C936CF"/>
    <w:rsid w:val="00C942B1"/>
    <w:rsid w:val="00C943E3"/>
    <w:rsid w:val="00C9455D"/>
    <w:rsid w:val="00C95170"/>
    <w:rsid w:val="00C955C1"/>
    <w:rsid w:val="00C95FAB"/>
    <w:rsid w:val="00C96102"/>
    <w:rsid w:val="00C962A4"/>
    <w:rsid w:val="00C96E4E"/>
    <w:rsid w:val="00C97110"/>
    <w:rsid w:val="00C9720A"/>
    <w:rsid w:val="00C97952"/>
    <w:rsid w:val="00C979E1"/>
    <w:rsid w:val="00C97A13"/>
    <w:rsid w:val="00C97F17"/>
    <w:rsid w:val="00C97FEF"/>
    <w:rsid w:val="00CA0688"/>
    <w:rsid w:val="00CA0894"/>
    <w:rsid w:val="00CA0C0A"/>
    <w:rsid w:val="00CA129C"/>
    <w:rsid w:val="00CA14EE"/>
    <w:rsid w:val="00CA1E29"/>
    <w:rsid w:val="00CA1F36"/>
    <w:rsid w:val="00CA21FA"/>
    <w:rsid w:val="00CA29A6"/>
    <w:rsid w:val="00CA37A9"/>
    <w:rsid w:val="00CA4588"/>
    <w:rsid w:val="00CA4FB9"/>
    <w:rsid w:val="00CA5E74"/>
    <w:rsid w:val="00CB18E1"/>
    <w:rsid w:val="00CB2179"/>
    <w:rsid w:val="00CB2976"/>
    <w:rsid w:val="00CB2AAD"/>
    <w:rsid w:val="00CB3567"/>
    <w:rsid w:val="00CB35FB"/>
    <w:rsid w:val="00CB53BA"/>
    <w:rsid w:val="00CB5C41"/>
    <w:rsid w:val="00CB5E86"/>
    <w:rsid w:val="00CB6273"/>
    <w:rsid w:val="00CB65B4"/>
    <w:rsid w:val="00CB7B83"/>
    <w:rsid w:val="00CB7FA4"/>
    <w:rsid w:val="00CC0520"/>
    <w:rsid w:val="00CC0D8F"/>
    <w:rsid w:val="00CC1A1A"/>
    <w:rsid w:val="00CC1D16"/>
    <w:rsid w:val="00CC1E1F"/>
    <w:rsid w:val="00CC1F26"/>
    <w:rsid w:val="00CC22A3"/>
    <w:rsid w:val="00CC260A"/>
    <w:rsid w:val="00CC2677"/>
    <w:rsid w:val="00CC2B08"/>
    <w:rsid w:val="00CC31D2"/>
    <w:rsid w:val="00CC32E0"/>
    <w:rsid w:val="00CC3893"/>
    <w:rsid w:val="00CC3A16"/>
    <w:rsid w:val="00CC3AC6"/>
    <w:rsid w:val="00CC3DCF"/>
    <w:rsid w:val="00CC3DD2"/>
    <w:rsid w:val="00CC40E5"/>
    <w:rsid w:val="00CC4782"/>
    <w:rsid w:val="00CC4BBF"/>
    <w:rsid w:val="00CC65C0"/>
    <w:rsid w:val="00CC679B"/>
    <w:rsid w:val="00CC698E"/>
    <w:rsid w:val="00CC7B4D"/>
    <w:rsid w:val="00CC7B76"/>
    <w:rsid w:val="00CC7C94"/>
    <w:rsid w:val="00CD018C"/>
    <w:rsid w:val="00CD05D5"/>
    <w:rsid w:val="00CD0938"/>
    <w:rsid w:val="00CD1424"/>
    <w:rsid w:val="00CD1DA9"/>
    <w:rsid w:val="00CD261D"/>
    <w:rsid w:val="00CD2A44"/>
    <w:rsid w:val="00CD2D74"/>
    <w:rsid w:val="00CD2E9B"/>
    <w:rsid w:val="00CD32CB"/>
    <w:rsid w:val="00CD3D4F"/>
    <w:rsid w:val="00CD3E7B"/>
    <w:rsid w:val="00CD3F0F"/>
    <w:rsid w:val="00CD409E"/>
    <w:rsid w:val="00CD4A18"/>
    <w:rsid w:val="00CD5DBA"/>
    <w:rsid w:val="00CD795E"/>
    <w:rsid w:val="00CD7980"/>
    <w:rsid w:val="00CE01C4"/>
    <w:rsid w:val="00CE093B"/>
    <w:rsid w:val="00CE16EA"/>
    <w:rsid w:val="00CE2AD1"/>
    <w:rsid w:val="00CE3815"/>
    <w:rsid w:val="00CE3FCD"/>
    <w:rsid w:val="00CE434F"/>
    <w:rsid w:val="00CE4B14"/>
    <w:rsid w:val="00CE5504"/>
    <w:rsid w:val="00CE676C"/>
    <w:rsid w:val="00CE7777"/>
    <w:rsid w:val="00CE777B"/>
    <w:rsid w:val="00CE7964"/>
    <w:rsid w:val="00CE7F64"/>
    <w:rsid w:val="00CF09B0"/>
    <w:rsid w:val="00CF1494"/>
    <w:rsid w:val="00CF1A32"/>
    <w:rsid w:val="00CF30EB"/>
    <w:rsid w:val="00CF36F3"/>
    <w:rsid w:val="00CF3D93"/>
    <w:rsid w:val="00CF3F04"/>
    <w:rsid w:val="00CF4A2B"/>
    <w:rsid w:val="00CF54A4"/>
    <w:rsid w:val="00CF62C4"/>
    <w:rsid w:val="00CF642D"/>
    <w:rsid w:val="00CF66FA"/>
    <w:rsid w:val="00CF6C00"/>
    <w:rsid w:val="00CF6C56"/>
    <w:rsid w:val="00CF7A86"/>
    <w:rsid w:val="00D001CF"/>
    <w:rsid w:val="00D00844"/>
    <w:rsid w:val="00D018FC"/>
    <w:rsid w:val="00D01BF1"/>
    <w:rsid w:val="00D01CA5"/>
    <w:rsid w:val="00D02B55"/>
    <w:rsid w:val="00D02CF4"/>
    <w:rsid w:val="00D03925"/>
    <w:rsid w:val="00D03B38"/>
    <w:rsid w:val="00D046E3"/>
    <w:rsid w:val="00D04E88"/>
    <w:rsid w:val="00D04F96"/>
    <w:rsid w:val="00D050A5"/>
    <w:rsid w:val="00D05EE0"/>
    <w:rsid w:val="00D060E1"/>
    <w:rsid w:val="00D067C4"/>
    <w:rsid w:val="00D069A1"/>
    <w:rsid w:val="00D06C2C"/>
    <w:rsid w:val="00D06F06"/>
    <w:rsid w:val="00D0792A"/>
    <w:rsid w:val="00D1039E"/>
    <w:rsid w:val="00D1106C"/>
    <w:rsid w:val="00D11D34"/>
    <w:rsid w:val="00D126CC"/>
    <w:rsid w:val="00D12FE9"/>
    <w:rsid w:val="00D1380E"/>
    <w:rsid w:val="00D13880"/>
    <w:rsid w:val="00D13AD5"/>
    <w:rsid w:val="00D13DA4"/>
    <w:rsid w:val="00D1419D"/>
    <w:rsid w:val="00D146B5"/>
    <w:rsid w:val="00D147D6"/>
    <w:rsid w:val="00D15141"/>
    <w:rsid w:val="00D153E2"/>
    <w:rsid w:val="00D15CAA"/>
    <w:rsid w:val="00D168F2"/>
    <w:rsid w:val="00D1691D"/>
    <w:rsid w:val="00D16A2A"/>
    <w:rsid w:val="00D16C12"/>
    <w:rsid w:val="00D16C37"/>
    <w:rsid w:val="00D16CE0"/>
    <w:rsid w:val="00D2164E"/>
    <w:rsid w:val="00D2171B"/>
    <w:rsid w:val="00D22599"/>
    <w:rsid w:val="00D2298C"/>
    <w:rsid w:val="00D2302F"/>
    <w:rsid w:val="00D23605"/>
    <w:rsid w:val="00D238B9"/>
    <w:rsid w:val="00D238CE"/>
    <w:rsid w:val="00D239D3"/>
    <w:rsid w:val="00D24494"/>
    <w:rsid w:val="00D2452C"/>
    <w:rsid w:val="00D24C95"/>
    <w:rsid w:val="00D254CA"/>
    <w:rsid w:val="00D25D2E"/>
    <w:rsid w:val="00D27568"/>
    <w:rsid w:val="00D27A51"/>
    <w:rsid w:val="00D300BC"/>
    <w:rsid w:val="00D30C6C"/>
    <w:rsid w:val="00D324CC"/>
    <w:rsid w:val="00D32F3B"/>
    <w:rsid w:val="00D33D76"/>
    <w:rsid w:val="00D340FF"/>
    <w:rsid w:val="00D34169"/>
    <w:rsid w:val="00D342F2"/>
    <w:rsid w:val="00D34B49"/>
    <w:rsid w:val="00D34D4A"/>
    <w:rsid w:val="00D34E87"/>
    <w:rsid w:val="00D35E64"/>
    <w:rsid w:val="00D36091"/>
    <w:rsid w:val="00D36592"/>
    <w:rsid w:val="00D36C3D"/>
    <w:rsid w:val="00D37D88"/>
    <w:rsid w:val="00D404F9"/>
    <w:rsid w:val="00D40A0D"/>
    <w:rsid w:val="00D40BC0"/>
    <w:rsid w:val="00D40F0F"/>
    <w:rsid w:val="00D41D37"/>
    <w:rsid w:val="00D4200E"/>
    <w:rsid w:val="00D421F2"/>
    <w:rsid w:val="00D432DC"/>
    <w:rsid w:val="00D43A6A"/>
    <w:rsid w:val="00D4449E"/>
    <w:rsid w:val="00D45B99"/>
    <w:rsid w:val="00D45BF8"/>
    <w:rsid w:val="00D46471"/>
    <w:rsid w:val="00D4661E"/>
    <w:rsid w:val="00D50156"/>
    <w:rsid w:val="00D50396"/>
    <w:rsid w:val="00D515FC"/>
    <w:rsid w:val="00D51E53"/>
    <w:rsid w:val="00D5222F"/>
    <w:rsid w:val="00D523B3"/>
    <w:rsid w:val="00D52FA2"/>
    <w:rsid w:val="00D54194"/>
    <w:rsid w:val="00D55C6B"/>
    <w:rsid w:val="00D56D1C"/>
    <w:rsid w:val="00D57135"/>
    <w:rsid w:val="00D5719D"/>
    <w:rsid w:val="00D57994"/>
    <w:rsid w:val="00D60894"/>
    <w:rsid w:val="00D619E2"/>
    <w:rsid w:val="00D63425"/>
    <w:rsid w:val="00D634E7"/>
    <w:rsid w:val="00D642A6"/>
    <w:rsid w:val="00D646C8"/>
    <w:rsid w:val="00D649A0"/>
    <w:rsid w:val="00D66526"/>
    <w:rsid w:val="00D67659"/>
    <w:rsid w:val="00D67940"/>
    <w:rsid w:val="00D67FF0"/>
    <w:rsid w:val="00D707B1"/>
    <w:rsid w:val="00D71691"/>
    <w:rsid w:val="00D7178E"/>
    <w:rsid w:val="00D71C08"/>
    <w:rsid w:val="00D726FA"/>
    <w:rsid w:val="00D72C93"/>
    <w:rsid w:val="00D7315B"/>
    <w:rsid w:val="00D736E5"/>
    <w:rsid w:val="00D73EF0"/>
    <w:rsid w:val="00D7448A"/>
    <w:rsid w:val="00D74499"/>
    <w:rsid w:val="00D74500"/>
    <w:rsid w:val="00D75042"/>
    <w:rsid w:val="00D75115"/>
    <w:rsid w:val="00D76793"/>
    <w:rsid w:val="00D76990"/>
    <w:rsid w:val="00D76EF5"/>
    <w:rsid w:val="00D77662"/>
    <w:rsid w:val="00D77B60"/>
    <w:rsid w:val="00D800BE"/>
    <w:rsid w:val="00D801EC"/>
    <w:rsid w:val="00D8020E"/>
    <w:rsid w:val="00D80A90"/>
    <w:rsid w:val="00D80C48"/>
    <w:rsid w:val="00D819E2"/>
    <w:rsid w:val="00D81BE8"/>
    <w:rsid w:val="00D82932"/>
    <w:rsid w:val="00D83332"/>
    <w:rsid w:val="00D843E5"/>
    <w:rsid w:val="00D8443E"/>
    <w:rsid w:val="00D84515"/>
    <w:rsid w:val="00D84674"/>
    <w:rsid w:val="00D846F7"/>
    <w:rsid w:val="00D849F6"/>
    <w:rsid w:val="00D862C5"/>
    <w:rsid w:val="00D86C17"/>
    <w:rsid w:val="00D8726C"/>
    <w:rsid w:val="00D87C71"/>
    <w:rsid w:val="00D906C0"/>
    <w:rsid w:val="00D909FD"/>
    <w:rsid w:val="00D90D1E"/>
    <w:rsid w:val="00D90EC5"/>
    <w:rsid w:val="00D91135"/>
    <w:rsid w:val="00D913B0"/>
    <w:rsid w:val="00D91DF7"/>
    <w:rsid w:val="00D92101"/>
    <w:rsid w:val="00D92224"/>
    <w:rsid w:val="00D9241C"/>
    <w:rsid w:val="00D92F1C"/>
    <w:rsid w:val="00D9366B"/>
    <w:rsid w:val="00D942D9"/>
    <w:rsid w:val="00D9435F"/>
    <w:rsid w:val="00D9532E"/>
    <w:rsid w:val="00D96A69"/>
    <w:rsid w:val="00D96BA8"/>
    <w:rsid w:val="00D96F64"/>
    <w:rsid w:val="00DA125F"/>
    <w:rsid w:val="00DA1303"/>
    <w:rsid w:val="00DA1391"/>
    <w:rsid w:val="00DA1573"/>
    <w:rsid w:val="00DA19ED"/>
    <w:rsid w:val="00DA1E40"/>
    <w:rsid w:val="00DA23E4"/>
    <w:rsid w:val="00DA247E"/>
    <w:rsid w:val="00DA25CA"/>
    <w:rsid w:val="00DA3B74"/>
    <w:rsid w:val="00DA42FA"/>
    <w:rsid w:val="00DA4F49"/>
    <w:rsid w:val="00DA5706"/>
    <w:rsid w:val="00DA5AC3"/>
    <w:rsid w:val="00DA601B"/>
    <w:rsid w:val="00DB2342"/>
    <w:rsid w:val="00DB23ED"/>
    <w:rsid w:val="00DB2674"/>
    <w:rsid w:val="00DB2886"/>
    <w:rsid w:val="00DB38BF"/>
    <w:rsid w:val="00DB4734"/>
    <w:rsid w:val="00DB4831"/>
    <w:rsid w:val="00DB61D7"/>
    <w:rsid w:val="00DB68AF"/>
    <w:rsid w:val="00DB7E1C"/>
    <w:rsid w:val="00DC0513"/>
    <w:rsid w:val="00DC14B3"/>
    <w:rsid w:val="00DC1765"/>
    <w:rsid w:val="00DC1B7B"/>
    <w:rsid w:val="00DC22AB"/>
    <w:rsid w:val="00DC2E2A"/>
    <w:rsid w:val="00DC3512"/>
    <w:rsid w:val="00DC422B"/>
    <w:rsid w:val="00DC4DCC"/>
    <w:rsid w:val="00DC4FBB"/>
    <w:rsid w:val="00DC55F4"/>
    <w:rsid w:val="00DC603E"/>
    <w:rsid w:val="00DC63FC"/>
    <w:rsid w:val="00DC6AE8"/>
    <w:rsid w:val="00DC705C"/>
    <w:rsid w:val="00DD0C19"/>
    <w:rsid w:val="00DD16AD"/>
    <w:rsid w:val="00DD2727"/>
    <w:rsid w:val="00DD40C7"/>
    <w:rsid w:val="00DD5028"/>
    <w:rsid w:val="00DD779B"/>
    <w:rsid w:val="00DD7BFA"/>
    <w:rsid w:val="00DE13EB"/>
    <w:rsid w:val="00DE171F"/>
    <w:rsid w:val="00DE1D3C"/>
    <w:rsid w:val="00DE292F"/>
    <w:rsid w:val="00DE3322"/>
    <w:rsid w:val="00DE4AAD"/>
    <w:rsid w:val="00DE4F9A"/>
    <w:rsid w:val="00DE634A"/>
    <w:rsid w:val="00DE6C72"/>
    <w:rsid w:val="00DE72C7"/>
    <w:rsid w:val="00DE783C"/>
    <w:rsid w:val="00DE7C1E"/>
    <w:rsid w:val="00DE7CBA"/>
    <w:rsid w:val="00DF033C"/>
    <w:rsid w:val="00DF03CD"/>
    <w:rsid w:val="00DF0512"/>
    <w:rsid w:val="00DF097F"/>
    <w:rsid w:val="00DF0DF5"/>
    <w:rsid w:val="00DF1A65"/>
    <w:rsid w:val="00DF1E99"/>
    <w:rsid w:val="00DF2529"/>
    <w:rsid w:val="00DF27A9"/>
    <w:rsid w:val="00DF29D6"/>
    <w:rsid w:val="00DF30A9"/>
    <w:rsid w:val="00DF3627"/>
    <w:rsid w:val="00DF3E87"/>
    <w:rsid w:val="00DF4A77"/>
    <w:rsid w:val="00DF4F33"/>
    <w:rsid w:val="00DF52BF"/>
    <w:rsid w:val="00DF6B82"/>
    <w:rsid w:val="00DF734D"/>
    <w:rsid w:val="00E006CA"/>
    <w:rsid w:val="00E009B4"/>
    <w:rsid w:val="00E00EAF"/>
    <w:rsid w:val="00E01097"/>
    <w:rsid w:val="00E0165D"/>
    <w:rsid w:val="00E01AD5"/>
    <w:rsid w:val="00E02BBE"/>
    <w:rsid w:val="00E03BDB"/>
    <w:rsid w:val="00E0660E"/>
    <w:rsid w:val="00E068D5"/>
    <w:rsid w:val="00E07E0E"/>
    <w:rsid w:val="00E07F09"/>
    <w:rsid w:val="00E101EC"/>
    <w:rsid w:val="00E10866"/>
    <w:rsid w:val="00E11253"/>
    <w:rsid w:val="00E1342D"/>
    <w:rsid w:val="00E1408C"/>
    <w:rsid w:val="00E14639"/>
    <w:rsid w:val="00E14B2B"/>
    <w:rsid w:val="00E1598C"/>
    <w:rsid w:val="00E15FE6"/>
    <w:rsid w:val="00E1671F"/>
    <w:rsid w:val="00E16753"/>
    <w:rsid w:val="00E16858"/>
    <w:rsid w:val="00E16DD2"/>
    <w:rsid w:val="00E174EB"/>
    <w:rsid w:val="00E2157E"/>
    <w:rsid w:val="00E21682"/>
    <w:rsid w:val="00E21E54"/>
    <w:rsid w:val="00E21E9B"/>
    <w:rsid w:val="00E22166"/>
    <w:rsid w:val="00E22264"/>
    <w:rsid w:val="00E22346"/>
    <w:rsid w:val="00E22650"/>
    <w:rsid w:val="00E23CCC"/>
    <w:rsid w:val="00E24268"/>
    <w:rsid w:val="00E2439D"/>
    <w:rsid w:val="00E25615"/>
    <w:rsid w:val="00E2562E"/>
    <w:rsid w:val="00E25BB8"/>
    <w:rsid w:val="00E2669A"/>
    <w:rsid w:val="00E26E33"/>
    <w:rsid w:val="00E27107"/>
    <w:rsid w:val="00E273CB"/>
    <w:rsid w:val="00E2755C"/>
    <w:rsid w:val="00E27915"/>
    <w:rsid w:val="00E31564"/>
    <w:rsid w:val="00E31BC1"/>
    <w:rsid w:val="00E31DF0"/>
    <w:rsid w:val="00E3207E"/>
    <w:rsid w:val="00E32B67"/>
    <w:rsid w:val="00E34224"/>
    <w:rsid w:val="00E345BF"/>
    <w:rsid w:val="00E34E8C"/>
    <w:rsid w:val="00E34EA4"/>
    <w:rsid w:val="00E37458"/>
    <w:rsid w:val="00E37BC3"/>
    <w:rsid w:val="00E37F69"/>
    <w:rsid w:val="00E42837"/>
    <w:rsid w:val="00E433B2"/>
    <w:rsid w:val="00E435E9"/>
    <w:rsid w:val="00E43D45"/>
    <w:rsid w:val="00E43EB6"/>
    <w:rsid w:val="00E44D01"/>
    <w:rsid w:val="00E4529F"/>
    <w:rsid w:val="00E4550D"/>
    <w:rsid w:val="00E45D86"/>
    <w:rsid w:val="00E4627C"/>
    <w:rsid w:val="00E468C8"/>
    <w:rsid w:val="00E47282"/>
    <w:rsid w:val="00E47E21"/>
    <w:rsid w:val="00E500DA"/>
    <w:rsid w:val="00E50407"/>
    <w:rsid w:val="00E505D8"/>
    <w:rsid w:val="00E50652"/>
    <w:rsid w:val="00E51356"/>
    <w:rsid w:val="00E51783"/>
    <w:rsid w:val="00E5193B"/>
    <w:rsid w:val="00E51A8C"/>
    <w:rsid w:val="00E51FBA"/>
    <w:rsid w:val="00E52EE7"/>
    <w:rsid w:val="00E52FDF"/>
    <w:rsid w:val="00E562BC"/>
    <w:rsid w:val="00E56D1A"/>
    <w:rsid w:val="00E56DC6"/>
    <w:rsid w:val="00E5768C"/>
    <w:rsid w:val="00E57926"/>
    <w:rsid w:val="00E57B63"/>
    <w:rsid w:val="00E60229"/>
    <w:rsid w:val="00E61763"/>
    <w:rsid w:val="00E61DCC"/>
    <w:rsid w:val="00E63312"/>
    <w:rsid w:val="00E642B6"/>
    <w:rsid w:val="00E647C9"/>
    <w:rsid w:val="00E65201"/>
    <w:rsid w:val="00E65604"/>
    <w:rsid w:val="00E66127"/>
    <w:rsid w:val="00E66AB8"/>
    <w:rsid w:val="00E6701B"/>
    <w:rsid w:val="00E67957"/>
    <w:rsid w:val="00E67EB9"/>
    <w:rsid w:val="00E70CB8"/>
    <w:rsid w:val="00E718FA"/>
    <w:rsid w:val="00E71909"/>
    <w:rsid w:val="00E72145"/>
    <w:rsid w:val="00E72A73"/>
    <w:rsid w:val="00E73297"/>
    <w:rsid w:val="00E73F0A"/>
    <w:rsid w:val="00E73FC9"/>
    <w:rsid w:val="00E745D1"/>
    <w:rsid w:val="00E759E2"/>
    <w:rsid w:val="00E75E8B"/>
    <w:rsid w:val="00E77162"/>
    <w:rsid w:val="00E776B4"/>
    <w:rsid w:val="00E80E77"/>
    <w:rsid w:val="00E81ABA"/>
    <w:rsid w:val="00E81B9A"/>
    <w:rsid w:val="00E82783"/>
    <w:rsid w:val="00E82856"/>
    <w:rsid w:val="00E83116"/>
    <w:rsid w:val="00E839E2"/>
    <w:rsid w:val="00E84450"/>
    <w:rsid w:val="00E858EF"/>
    <w:rsid w:val="00E859CB"/>
    <w:rsid w:val="00E85BD2"/>
    <w:rsid w:val="00E86800"/>
    <w:rsid w:val="00E868D1"/>
    <w:rsid w:val="00E86C43"/>
    <w:rsid w:val="00E87EE8"/>
    <w:rsid w:val="00E900A9"/>
    <w:rsid w:val="00E9031B"/>
    <w:rsid w:val="00E904F3"/>
    <w:rsid w:val="00E90BF0"/>
    <w:rsid w:val="00E90DE4"/>
    <w:rsid w:val="00E90DE6"/>
    <w:rsid w:val="00E9107C"/>
    <w:rsid w:val="00E91095"/>
    <w:rsid w:val="00E91643"/>
    <w:rsid w:val="00E92490"/>
    <w:rsid w:val="00E92F4B"/>
    <w:rsid w:val="00E94546"/>
    <w:rsid w:val="00E94BA7"/>
    <w:rsid w:val="00E953AF"/>
    <w:rsid w:val="00E95666"/>
    <w:rsid w:val="00E96C7E"/>
    <w:rsid w:val="00E9718E"/>
    <w:rsid w:val="00EA0A54"/>
    <w:rsid w:val="00EA0DCC"/>
    <w:rsid w:val="00EA10DB"/>
    <w:rsid w:val="00EA16B0"/>
    <w:rsid w:val="00EA1F93"/>
    <w:rsid w:val="00EA23BA"/>
    <w:rsid w:val="00EA419A"/>
    <w:rsid w:val="00EA4A21"/>
    <w:rsid w:val="00EA54D9"/>
    <w:rsid w:val="00EA5AEE"/>
    <w:rsid w:val="00EA608C"/>
    <w:rsid w:val="00EA634F"/>
    <w:rsid w:val="00EA65C2"/>
    <w:rsid w:val="00EA7633"/>
    <w:rsid w:val="00EA7736"/>
    <w:rsid w:val="00EB14E5"/>
    <w:rsid w:val="00EB14F2"/>
    <w:rsid w:val="00EB1914"/>
    <w:rsid w:val="00EB1B34"/>
    <w:rsid w:val="00EB1D16"/>
    <w:rsid w:val="00EB3BCA"/>
    <w:rsid w:val="00EB3D29"/>
    <w:rsid w:val="00EB49E5"/>
    <w:rsid w:val="00EB7959"/>
    <w:rsid w:val="00EB7A61"/>
    <w:rsid w:val="00EC03DB"/>
    <w:rsid w:val="00EC0887"/>
    <w:rsid w:val="00EC0F60"/>
    <w:rsid w:val="00EC120C"/>
    <w:rsid w:val="00EC1308"/>
    <w:rsid w:val="00EC14B1"/>
    <w:rsid w:val="00EC1725"/>
    <w:rsid w:val="00EC1F54"/>
    <w:rsid w:val="00EC2498"/>
    <w:rsid w:val="00EC253C"/>
    <w:rsid w:val="00EC2879"/>
    <w:rsid w:val="00EC2894"/>
    <w:rsid w:val="00EC346F"/>
    <w:rsid w:val="00EC3E65"/>
    <w:rsid w:val="00EC4641"/>
    <w:rsid w:val="00EC4A00"/>
    <w:rsid w:val="00EC5E1D"/>
    <w:rsid w:val="00EC647C"/>
    <w:rsid w:val="00EC6490"/>
    <w:rsid w:val="00EC64CE"/>
    <w:rsid w:val="00EC7778"/>
    <w:rsid w:val="00ED05E9"/>
    <w:rsid w:val="00ED11CB"/>
    <w:rsid w:val="00ED1812"/>
    <w:rsid w:val="00ED188F"/>
    <w:rsid w:val="00ED1960"/>
    <w:rsid w:val="00ED1E36"/>
    <w:rsid w:val="00ED3C99"/>
    <w:rsid w:val="00ED4647"/>
    <w:rsid w:val="00ED50D6"/>
    <w:rsid w:val="00ED50DC"/>
    <w:rsid w:val="00ED5143"/>
    <w:rsid w:val="00ED522B"/>
    <w:rsid w:val="00ED5594"/>
    <w:rsid w:val="00ED5F56"/>
    <w:rsid w:val="00ED7005"/>
    <w:rsid w:val="00ED71D3"/>
    <w:rsid w:val="00EE094F"/>
    <w:rsid w:val="00EE0A9B"/>
    <w:rsid w:val="00EE0CEF"/>
    <w:rsid w:val="00EE166E"/>
    <w:rsid w:val="00EE182A"/>
    <w:rsid w:val="00EE1850"/>
    <w:rsid w:val="00EE205E"/>
    <w:rsid w:val="00EE227D"/>
    <w:rsid w:val="00EE254B"/>
    <w:rsid w:val="00EE2F7E"/>
    <w:rsid w:val="00EE3547"/>
    <w:rsid w:val="00EE3B36"/>
    <w:rsid w:val="00EE4940"/>
    <w:rsid w:val="00EE5371"/>
    <w:rsid w:val="00EE6537"/>
    <w:rsid w:val="00EE663B"/>
    <w:rsid w:val="00EE6CA2"/>
    <w:rsid w:val="00EE6CF9"/>
    <w:rsid w:val="00EE702B"/>
    <w:rsid w:val="00EE71EC"/>
    <w:rsid w:val="00EE7FCF"/>
    <w:rsid w:val="00EF02D5"/>
    <w:rsid w:val="00EF086E"/>
    <w:rsid w:val="00EF0A65"/>
    <w:rsid w:val="00EF1DC9"/>
    <w:rsid w:val="00EF2895"/>
    <w:rsid w:val="00EF2B36"/>
    <w:rsid w:val="00EF31DD"/>
    <w:rsid w:val="00EF427A"/>
    <w:rsid w:val="00EF575F"/>
    <w:rsid w:val="00EF591A"/>
    <w:rsid w:val="00EF5EBF"/>
    <w:rsid w:val="00EF6CE3"/>
    <w:rsid w:val="00EF7D6A"/>
    <w:rsid w:val="00F00979"/>
    <w:rsid w:val="00F0104A"/>
    <w:rsid w:val="00F016F7"/>
    <w:rsid w:val="00F01BA0"/>
    <w:rsid w:val="00F020CD"/>
    <w:rsid w:val="00F022D6"/>
    <w:rsid w:val="00F02CA0"/>
    <w:rsid w:val="00F0488E"/>
    <w:rsid w:val="00F05F64"/>
    <w:rsid w:val="00F06733"/>
    <w:rsid w:val="00F06A8B"/>
    <w:rsid w:val="00F07C13"/>
    <w:rsid w:val="00F105D9"/>
    <w:rsid w:val="00F1152E"/>
    <w:rsid w:val="00F11E10"/>
    <w:rsid w:val="00F127EC"/>
    <w:rsid w:val="00F13A6C"/>
    <w:rsid w:val="00F143A5"/>
    <w:rsid w:val="00F15BC2"/>
    <w:rsid w:val="00F1655F"/>
    <w:rsid w:val="00F1708E"/>
    <w:rsid w:val="00F170E7"/>
    <w:rsid w:val="00F20096"/>
    <w:rsid w:val="00F20CC6"/>
    <w:rsid w:val="00F210EE"/>
    <w:rsid w:val="00F21333"/>
    <w:rsid w:val="00F221BD"/>
    <w:rsid w:val="00F22974"/>
    <w:rsid w:val="00F238CA"/>
    <w:rsid w:val="00F24B42"/>
    <w:rsid w:val="00F25649"/>
    <w:rsid w:val="00F25D91"/>
    <w:rsid w:val="00F2694D"/>
    <w:rsid w:val="00F26984"/>
    <w:rsid w:val="00F26C81"/>
    <w:rsid w:val="00F26EAD"/>
    <w:rsid w:val="00F273FB"/>
    <w:rsid w:val="00F27635"/>
    <w:rsid w:val="00F3038F"/>
    <w:rsid w:val="00F30797"/>
    <w:rsid w:val="00F30999"/>
    <w:rsid w:val="00F309AB"/>
    <w:rsid w:val="00F31391"/>
    <w:rsid w:val="00F31BF8"/>
    <w:rsid w:val="00F324DE"/>
    <w:rsid w:val="00F32665"/>
    <w:rsid w:val="00F349C8"/>
    <w:rsid w:val="00F351AF"/>
    <w:rsid w:val="00F35857"/>
    <w:rsid w:val="00F3592D"/>
    <w:rsid w:val="00F35EA6"/>
    <w:rsid w:val="00F3694D"/>
    <w:rsid w:val="00F36D9C"/>
    <w:rsid w:val="00F36F5C"/>
    <w:rsid w:val="00F3700B"/>
    <w:rsid w:val="00F37CB7"/>
    <w:rsid w:val="00F40CE7"/>
    <w:rsid w:val="00F40DDE"/>
    <w:rsid w:val="00F414CF"/>
    <w:rsid w:val="00F41855"/>
    <w:rsid w:val="00F42931"/>
    <w:rsid w:val="00F43A89"/>
    <w:rsid w:val="00F43BA6"/>
    <w:rsid w:val="00F452C1"/>
    <w:rsid w:val="00F45350"/>
    <w:rsid w:val="00F45E1C"/>
    <w:rsid w:val="00F466A5"/>
    <w:rsid w:val="00F46C5C"/>
    <w:rsid w:val="00F46E71"/>
    <w:rsid w:val="00F47678"/>
    <w:rsid w:val="00F501DE"/>
    <w:rsid w:val="00F509B4"/>
    <w:rsid w:val="00F52312"/>
    <w:rsid w:val="00F52875"/>
    <w:rsid w:val="00F52E00"/>
    <w:rsid w:val="00F5344C"/>
    <w:rsid w:val="00F53B0E"/>
    <w:rsid w:val="00F54A44"/>
    <w:rsid w:val="00F54E64"/>
    <w:rsid w:val="00F55962"/>
    <w:rsid w:val="00F573BD"/>
    <w:rsid w:val="00F57D39"/>
    <w:rsid w:val="00F61A27"/>
    <w:rsid w:val="00F620C2"/>
    <w:rsid w:val="00F620FD"/>
    <w:rsid w:val="00F622AB"/>
    <w:rsid w:val="00F62B09"/>
    <w:rsid w:val="00F62B75"/>
    <w:rsid w:val="00F6303E"/>
    <w:rsid w:val="00F64198"/>
    <w:rsid w:val="00F655DA"/>
    <w:rsid w:val="00F658BC"/>
    <w:rsid w:val="00F660F3"/>
    <w:rsid w:val="00F66169"/>
    <w:rsid w:val="00F66D0C"/>
    <w:rsid w:val="00F6761D"/>
    <w:rsid w:val="00F67DC9"/>
    <w:rsid w:val="00F708C4"/>
    <w:rsid w:val="00F72845"/>
    <w:rsid w:val="00F72EA8"/>
    <w:rsid w:val="00F73107"/>
    <w:rsid w:val="00F73931"/>
    <w:rsid w:val="00F74447"/>
    <w:rsid w:val="00F74A05"/>
    <w:rsid w:val="00F75A1A"/>
    <w:rsid w:val="00F76306"/>
    <w:rsid w:val="00F76589"/>
    <w:rsid w:val="00F76991"/>
    <w:rsid w:val="00F77C48"/>
    <w:rsid w:val="00F800B0"/>
    <w:rsid w:val="00F8066D"/>
    <w:rsid w:val="00F80BC9"/>
    <w:rsid w:val="00F813D1"/>
    <w:rsid w:val="00F8313E"/>
    <w:rsid w:val="00F83158"/>
    <w:rsid w:val="00F839DE"/>
    <w:rsid w:val="00F84616"/>
    <w:rsid w:val="00F85089"/>
    <w:rsid w:val="00F85201"/>
    <w:rsid w:val="00F85275"/>
    <w:rsid w:val="00F858F6"/>
    <w:rsid w:val="00F87A7F"/>
    <w:rsid w:val="00F90719"/>
    <w:rsid w:val="00F91734"/>
    <w:rsid w:val="00F91F45"/>
    <w:rsid w:val="00F92272"/>
    <w:rsid w:val="00F92903"/>
    <w:rsid w:val="00F93063"/>
    <w:rsid w:val="00F936B6"/>
    <w:rsid w:val="00F9425D"/>
    <w:rsid w:val="00F94E75"/>
    <w:rsid w:val="00F9529D"/>
    <w:rsid w:val="00F952D0"/>
    <w:rsid w:val="00F9549C"/>
    <w:rsid w:val="00F96555"/>
    <w:rsid w:val="00F96F3E"/>
    <w:rsid w:val="00F97654"/>
    <w:rsid w:val="00FA010D"/>
    <w:rsid w:val="00FA04BD"/>
    <w:rsid w:val="00FA07EF"/>
    <w:rsid w:val="00FA1D00"/>
    <w:rsid w:val="00FA1D6F"/>
    <w:rsid w:val="00FA1FE9"/>
    <w:rsid w:val="00FA21A2"/>
    <w:rsid w:val="00FA2CCA"/>
    <w:rsid w:val="00FA3460"/>
    <w:rsid w:val="00FA3706"/>
    <w:rsid w:val="00FA3814"/>
    <w:rsid w:val="00FA45A3"/>
    <w:rsid w:val="00FA48C3"/>
    <w:rsid w:val="00FA4F2F"/>
    <w:rsid w:val="00FA5B8E"/>
    <w:rsid w:val="00FA6D06"/>
    <w:rsid w:val="00FA6F6E"/>
    <w:rsid w:val="00FA70A2"/>
    <w:rsid w:val="00FA791E"/>
    <w:rsid w:val="00FB07E9"/>
    <w:rsid w:val="00FB10AF"/>
    <w:rsid w:val="00FB19C4"/>
    <w:rsid w:val="00FB1ADB"/>
    <w:rsid w:val="00FB23CE"/>
    <w:rsid w:val="00FB263D"/>
    <w:rsid w:val="00FB2752"/>
    <w:rsid w:val="00FB30F6"/>
    <w:rsid w:val="00FB383B"/>
    <w:rsid w:val="00FB3D45"/>
    <w:rsid w:val="00FB3F87"/>
    <w:rsid w:val="00FB4010"/>
    <w:rsid w:val="00FB4151"/>
    <w:rsid w:val="00FB415E"/>
    <w:rsid w:val="00FB57FE"/>
    <w:rsid w:val="00FB5BE5"/>
    <w:rsid w:val="00FB5EA7"/>
    <w:rsid w:val="00FB6687"/>
    <w:rsid w:val="00FB6CEE"/>
    <w:rsid w:val="00FB7658"/>
    <w:rsid w:val="00FB7F47"/>
    <w:rsid w:val="00FC09F0"/>
    <w:rsid w:val="00FC1625"/>
    <w:rsid w:val="00FC1D0E"/>
    <w:rsid w:val="00FC22C5"/>
    <w:rsid w:val="00FC3018"/>
    <w:rsid w:val="00FC4332"/>
    <w:rsid w:val="00FC455E"/>
    <w:rsid w:val="00FC52BD"/>
    <w:rsid w:val="00FC5EAD"/>
    <w:rsid w:val="00FC7AE5"/>
    <w:rsid w:val="00FD34F9"/>
    <w:rsid w:val="00FD3D90"/>
    <w:rsid w:val="00FD4AE7"/>
    <w:rsid w:val="00FD52A9"/>
    <w:rsid w:val="00FD5D72"/>
    <w:rsid w:val="00FD69A6"/>
    <w:rsid w:val="00FD6B24"/>
    <w:rsid w:val="00FD7838"/>
    <w:rsid w:val="00FD7CF0"/>
    <w:rsid w:val="00FD7D02"/>
    <w:rsid w:val="00FE0359"/>
    <w:rsid w:val="00FE0690"/>
    <w:rsid w:val="00FE1631"/>
    <w:rsid w:val="00FE193B"/>
    <w:rsid w:val="00FE19A9"/>
    <w:rsid w:val="00FE233D"/>
    <w:rsid w:val="00FE2AC6"/>
    <w:rsid w:val="00FE2EBF"/>
    <w:rsid w:val="00FE3ACE"/>
    <w:rsid w:val="00FE4B29"/>
    <w:rsid w:val="00FE5625"/>
    <w:rsid w:val="00FE6951"/>
    <w:rsid w:val="00FE6A7E"/>
    <w:rsid w:val="00FE74C5"/>
    <w:rsid w:val="00FF0D95"/>
    <w:rsid w:val="00FF0E25"/>
    <w:rsid w:val="00FF18D5"/>
    <w:rsid w:val="00FF2F1B"/>
    <w:rsid w:val="00FF30CE"/>
    <w:rsid w:val="00FF36D7"/>
    <w:rsid w:val="00FF3736"/>
    <w:rsid w:val="00FF43AD"/>
    <w:rsid w:val="00FF5346"/>
    <w:rsid w:val="00FF5D53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B4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755B4"/>
    <w:pPr>
      <w:keepNext/>
      <w:jc w:val="center"/>
      <w:outlineLvl w:val="0"/>
    </w:pPr>
    <w:rPr>
      <w:b/>
      <w:sz w:val="44"/>
    </w:rPr>
  </w:style>
  <w:style w:type="paragraph" w:styleId="20">
    <w:name w:val="heading 2"/>
    <w:basedOn w:val="a"/>
    <w:next w:val="a"/>
    <w:link w:val="21"/>
    <w:uiPriority w:val="99"/>
    <w:qFormat/>
    <w:rsid w:val="000755B4"/>
    <w:pPr>
      <w:suppressAutoHyphens/>
      <w:spacing w:before="120" w:after="120"/>
      <w:outlineLvl w:val="1"/>
    </w:pPr>
  </w:style>
  <w:style w:type="paragraph" w:styleId="30">
    <w:name w:val="heading 3"/>
    <w:basedOn w:val="a"/>
    <w:next w:val="a"/>
    <w:link w:val="31"/>
    <w:uiPriority w:val="99"/>
    <w:qFormat/>
    <w:rsid w:val="000755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0755B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201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3848"/>
    <w:pPr>
      <w:keepNext/>
      <w:shd w:val="clear" w:color="auto" w:fill="FFFFFF"/>
      <w:ind w:firstLine="0"/>
      <w:jc w:val="lef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rsid w:val="000755B4"/>
    <w:pPr>
      <w:ind w:firstLine="0"/>
      <w:jc w:val="left"/>
    </w:pPr>
    <w:rPr>
      <w:rFonts w:ascii="Baltica" w:hAnsi="Baltica"/>
      <w:sz w:val="24"/>
    </w:rPr>
  </w:style>
  <w:style w:type="paragraph" w:styleId="a4">
    <w:name w:val="Title"/>
    <w:basedOn w:val="a"/>
    <w:link w:val="a5"/>
    <w:uiPriority w:val="10"/>
    <w:qFormat/>
    <w:rsid w:val="000755B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6">
    <w:name w:val="header"/>
    <w:basedOn w:val="a"/>
    <w:link w:val="a7"/>
    <w:rsid w:val="000755B4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rsid w:val="000755B4"/>
    <w:pPr>
      <w:tabs>
        <w:tab w:val="center" w:pos="4536"/>
        <w:tab w:val="right" w:pos="9072"/>
      </w:tabs>
    </w:pPr>
  </w:style>
  <w:style w:type="paragraph" w:styleId="aa">
    <w:name w:val="Balloon Text"/>
    <w:basedOn w:val="a"/>
    <w:link w:val="ab"/>
    <w:uiPriority w:val="99"/>
    <w:rsid w:val="000755B4"/>
    <w:rPr>
      <w:rFonts w:ascii="Tahoma" w:hAnsi="Tahoma"/>
      <w:sz w:val="16"/>
      <w:szCs w:val="16"/>
    </w:rPr>
  </w:style>
  <w:style w:type="character" w:customStyle="1" w:styleId="a7">
    <w:name w:val="Верхний колонтитул Знак"/>
    <w:link w:val="a6"/>
    <w:rsid w:val="00821678"/>
    <w:rPr>
      <w:sz w:val="28"/>
    </w:rPr>
  </w:style>
  <w:style w:type="paragraph" w:styleId="ac">
    <w:name w:val="Body Text Indent"/>
    <w:basedOn w:val="a"/>
    <w:link w:val="ad"/>
    <w:uiPriority w:val="99"/>
    <w:rsid w:val="003D3503"/>
    <w:pPr>
      <w:ind w:firstLine="708"/>
    </w:pPr>
  </w:style>
  <w:style w:type="character" w:customStyle="1" w:styleId="ad">
    <w:name w:val="Основной текст с отступом Знак"/>
    <w:link w:val="ac"/>
    <w:uiPriority w:val="99"/>
    <w:rsid w:val="003D3503"/>
    <w:rPr>
      <w:sz w:val="28"/>
    </w:rPr>
  </w:style>
  <w:style w:type="paragraph" w:styleId="32">
    <w:name w:val="Body Text 3"/>
    <w:basedOn w:val="a"/>
    <w:link w:val="33"/>
    <w:rsid w:val="003D35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D3503"/>
    <w:rPr>
      <w:sz w:val="16"/>
      <w:szCs w:val="16"/>
    </w:rPr>
  </w:style>
  <w:style w:type="paragraph" w:styleId="ae">
    <w:name w:val="Body Text"/>
    <w:basedOn w:val="a"/>
    <w:link w:val="af"/>
    <w:uiPriority w:val="99"/>
    <w:rsid w:val="003D3503"/>
    <w:pPr>
      <w:spacing w:after="120"/>
      <w:ind w:firstLine="0"/>
      <w:jc w:val="left"/>
    </w:pPr>
    <w:rPr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3D3503"/>
  </w:style>
  <w:style w:type="paragraph" w:styleId="22">
    <w:name w:val="Body Text 2"/>
    <w:basedOn w:val="a"/>
    <w:link w:val="23"/>
    <w:rsid w:val="003D3503"/>
    <w:pPr>
      <w:spacing w:after="120" w:line="480" w:lineRule="auto"/>
      <w:ind w:firstLine="0"/>
      <w:jc w:val="left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rsid w:val="003D3503"/>
  </w:style>
  <w:style w:type="paragraph" w:styleId="24">
    <w:name w:val="Body Text Indent 2"/>
    <w:basedOn w:val="a"/>
    <w:link w:val="25"/>
    <w:uiPriority w:val="99"/>
    <w:rsid w:val="00375D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375DA8"/>
    <w:rPr>
      <w:sz w:val="28"/>
    </w:rPr>
  </w:style>
  <w:style w:type="character" w:customStyle="1" w:styleId="t31">
    <w:name w:val="t31"/>
    <w:rsid w:val="00375DA8"/>
    <w:rPr>
      <w:rFonts w:ascii="Times New Roman" w:hAnsi="Times New Roman" w:cs="Times New Roman" w:hint="default"/>
      <w:color w:val="884706"/>
      <w:sz w:val="32"/>
      <w:szCs w:val="32"/>
    </w:rPr>
  </w:style>
  <w:style w:type="paragraph" w:customStyle="1" w:styleId="af0">
    <w:name w:val="Название предприятия"/>
    <w:basedOn w:val="a"/>
    <w:rsid w:val="004836BD"/>
    <w:pPr>
      <w:framePr w:w="3844" w:h="1582" w:hSpace="187" w:wrap="notBeside" w:vAnchor="page" w:hAnchor="margin" w:y="891" w:anchorLock="1"/>
      <w:spacing w:line="280" w:lineRule="atLeast"/>
      <w:ind w:firstLine="0"/>
    </w:pPr>
    <w:rPr>
      <w:rFonts w:ascii="Arial Black" w:hAnsi="Arial Black"/>
      <w:spacing w:val="-25"/>
      <w:sz w:val="32"/>
      <w:lang w:eastAsia="en-US" w:bidi="he-IL"/>
    </w:rPr>
  </w:style>
  <w:style w:type="paragraph" w:customStyle="1" w:styleId="af1">
    <w:name w:val="Внутренний адрес"/>
    <w:basedOn w:val="a"/>
    <w:uiPriority w:val="99"/>
    <w:rsid w:val="004836BD"/>
    <w:pPr>
      <w:spacing w:line="220" w:lineRule="atLeast"/>
      <w:ind w:firstLine="0"/>
    </w:pPr>
    <w:rPr>
      <w:rFonts w:ascii="Arial" w:hAnsi="Arial"/>
      <w:spacing w:val="-5"/>
      <w:sz w:val="20"/>
      <w:lang w:eastAsia="en-US" w:bidi="he-IL"/>
    </w:rPr>
  </w:style>
  <w:style w:type="paragraph" w:customStyle="1" w:styleId="ConsPlusNormal">
    <w:name w:val="ConsPlusNormal"/>
    <w:uiPriority w:val="99"/>
    <w:rsid w:val="00720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7201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7201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2">
    <w:name w:val="Знак"/>
    <w:basedOn w:val="a"/>
    <w:rsid w:val="0043037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34">
    <w:name w:val="Body Text Indent 3"/>
    <w:basedOn w:val="a"/>
    <w:rsid w:val="00687605"/>
    <w:pPr>
      <w:spacing w:after="120"/>
      <w:ind w:left="283"/>
    </w:pPr>
    <w:rPr>
      <w:sz w:val="16"/>
      <w:szCs w:val="16"/>
    </w:rPr>
  </w:style>
  <w:style w:type="paragraph" w:styleId="af3">
    <w:name w:val="footnote text"/>
    <w:basedOn w:val="a"/>
    <w:semiHidden/>
    <w:rsid w:val="00580975"/>
    <w:pPr>
      <w:ind w:firstLine="0"/>
      <w:jc w:val="left"/>
    </w:pPr>
    <w:rPr>
      <w:sz w:val="20"/>
    </w:rPr>
  </w:style>
  <w:style w:type="character" w:styleId="af4">
    <w:name w:val="footnote reference"/>
    <w:semiHidden/>
    <w:rsid w:val="00580975"/>
    <w:rPr>
      <w:vertAlign w:val="superscript"/>
    </w:rPr>
  </w:style>
  <w:style w:type="character" w:styleId="af5">
    <w:name w:val="page number"/>
    <w:basedOn w:val="a0"/>
    <w:rsid w:val="00580975"/>
  </w:style>
  <w:style w:type="paragraph" w:customStyle="1" w:styleId="ConsPlusNonformat">
    <w:name w:val="ConsPlusNonformat"/>
    <w:uiPriority w:val="99"/>
    <w:rsid w:val="005809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0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"/>
    <w:link w:val="af7"/>
    <w:rsid w:val="00BE5FBB"/>
    <w:pPr>
      <w:ind w:firstLine="0"/>
      <w:jc w:val="left"/>
    </w:pPr>
    <w:rPr>
      <w:rFonts w:ascii="Courier New" w:hAnsi="Courier New"/>
      <w:sz w:val="20"/>
      <w:lang w:eastAsia="en-US"/>
    </w:rPr>
  </w:style>
  <w:style w:type="character" w:customStyle="1" w:styleId="af7">
    <w:name w:val="Текст Знак"/>
    <w:link w:val="af6"/>
    <w:locked/>
    <w:rsid w:val="00BE5FBB"/>
    <w:rPr>
      <w:rFonts w:ascii="Courier New" w:hAnsi="Courier New"/>
      <w:lang w:val="ru-RU" w:eastAsia="en-US" w:bidi="ar-SA"/>
    </w:rPr>
  </w:style>
  <w:style w:type="character" w:styleId="af8">
    <w:name w:val="Hyperlink"/>
    <w:uiPriority w:val="99"/>
    <w:rsid w:val="00BE5FBB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42D19"/>
    <w:pPr>
      <w:ind w:left="720" w:firstLine="0"/>
      <w:contextualSpacing/>
      <w:jc w:val="left"/>
    </w:pPr>
    <w:rPr>
      <w:sz w:val="20"/>
    </w:rPr>
  </w:style>
  <w:style w:type="character" w:customStyle="1" w:styleId="ab">
    <w:name w:val="Текст выноски Знак"/>
    <w:link w:val="aa"/>
    <w:uiPriority w:val="99"/>
    <w:rsid w:val="00FB4151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FD6B2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650A34"/>
    <w:pPr>
      <w:autoSpaceDE w:val="0"/>
      <w:autoSpaceDN w:val="0"/>
      <w:adjustRightInd w:val="0"/>
      <w:ind w:firstLine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1363F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fc">
    <w:name w:val="Table Grid"/>
    <w:basedOn w:val="a1"/>
    <w:uiPriority w:val="99"/>
    <w:rsid w:val="00A6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C5831"/>
  </w:style>
  <w:style w:type="character" w:customStyle="1" w:styleId="21">
    <w:name w:val="Заголовок 2 Знак"/>
    <w:link w:val="20"/>
    <w:uiPriority w:val="99"/>
    <w:locked/>
    <w:rsid w:val="00DF0DF5"/>
    <w:rPr>
      <w:sz w:val="28"/>
    </w:rPr>
  </w:style>
  <w:style w:type="character" w:styleId="afd">
    <w:name w:val="FollowedHyperlink"/>
    <w:uiPriority w:val="99"/>
    <w:rsid w:val="00DF0DF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F0D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DF0D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67">
    <w:name w:val="xl67"/>
    <w:basedOn w:val="a"/>
    <w:rsid w:val="00DF0D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68">
    <w:name w:val="xl68"/>
    <w:basedOn w:val="a"/>
    <w:rsid w:val="00DF0D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F0DF5"/>
    <w:pPr>
      <w:pBdr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xl71">
    <w:name w:val="xl71"/>
    <w:basedOn w:val="a"/>
    <w:rsid w:val="00DF0DF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DF0DF5"/>
    <w:pPr>
      <w:pBdr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a"/>
    <w:rsid w:val="00DF0D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DF0D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DF0D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DF0DF5"/>
    <w:pPr>
      <w:spacing w:before="100" w:beforeAutospacing="1" w:after="100" w:afterAutospacing="1"/>
      <w:ind w:firstLine="0"/>
      <w:jc w:val="center"/>
    </w:pPr>
    <w:rPr>
      <w:rFonts w:eastAsia="Calibri"/>
      <w:b/>
      <w:bCs/>
      <w:szCs w:val="28"/>
    </w:rPr>
  </w:style>
  <w:style w:type="paragraph" w:customStyle="1" w:styleId="xl79">
    <w:name w:val="xl79"/>
    <w:basedOn w:val="a"/>
    <w:rsid w:val="00DF0DF5"/>
    <w:pPr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2">
    <w:name w:val="xl82"/>
    <w:basedOn w:val="a"/>
    <w:rsid w:val="00DF0DF5"/>
    <w:pPr>
      <w:spacing w:before="100" w:beforeAutospacing="1" w:after="100" w:afterAutospacing="1"/>
      <w:ind w:firstLine="0"/>
      <w:jc w:val="left"/>
    </w:pPr>
    <w:rPr>
      <w:rFonts w:eastAsia="Calibri"/>
      <w:b/>
      <w:bCs/>
      <w:sz w:val="24"/>
      <w:szCs w:val="24"/>
    </w:rPr>
  </w:style>
  <w:style w:type="paragraph" w:customStyle="1" w:styleId="xl83">
    <w:name w:val="xl83"/>
    <w:basedOn w:val="a"/>
    <w:rsid w:val="00DF0D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a"/>
    <w:rsid w:val="00DF0D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a"/>
    <w:rsid w:val="00DF0DF5"/>
    <w:pPr>
      <w:pBdr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a"/>
    <w:rsid w:val="00DF0DF5"/>
    <w:pPr>
      <w:pBdr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a"/>
    <w:rsid w:val="00DF0DF5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DF0D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DF0DF5"/>
    <w:pPr>
      <w:pBdr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color w:val="FF0000"/>
      <w:sz w:val="16"/>
      <w:szCs w:val="16"/>
    </w:rPr>
  </w:style>
  <w:style w:type="paragraph" w:customStyle="1" w:styleId="xl95">
    <w:name w:val="xl95"/>
    <w:basedOn w:val="a"/>
    <w:uiPriority w:val="99"/>
    <w:rsid w:val="00DF0DF5"/>
    <w:pPr>
      <w:pBdr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color w:val="FF0000"/>
      <w:sz w:val="16"/>
      <w:szCs w:val="16"/>
    </w:rPr>
  </w:style>
  <w:style w:type="paragraph" w:customStyle="1" w:styleId="xl96">
    <w:name w:val="xl96"/>
    <w:basedOn w:val="a"/>
    <w:uiPriority w:val="99"/>
    <w:rsid w:val="00DF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a"/>
    <w:uiPriority w:val="99"/>
    <w:rsid w:val="00DF0DF5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DF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Calibri"/>
      <w:sz w:val="16"/>
      <w:szCs w:val="16"/>
    </w:rPr>
  </w:style>
  <w:style w:type="paragraph" w:customStyle="1" w:styleId="xl99">
    <w:name w:val="xl99"/>
    <w:basedOn w:val="a"/>
    <w:uiPriority w:val="99"/>
    <w:rsid w:val="00DF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uiPriority w:val="99"/>
    <w:rsid w:val="00DF0D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DF0DF5"/>
    <w:pPr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DF0D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DF0D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DF0D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DF0D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DF0D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DF0D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DF0D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DF0D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DF0D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DF0D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DF0D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a"/>
    <w:rsid w:val="00DF0D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6"/>
      <w:szCs w:val="16"/>
    </w:rPr>
  </w:style>
  <w:style w:type="character" w:customStyle="1" w:styleId="10">
    <w:name w:val="Заголовок 1 Знак"/>
    <w:link w:val="1"/>
    <w:rsid w:val="00CE676C"/>
    <w:rPr>
      <w:b/>
      <w:sz w:val="44"/>
    </w:rPr>
  </w:style>
  <w:style w:type="character" w:customStyle="1" w:styleId="31">
    <w:name w:val="Заголовок 3 Знак"/>
    <w:link w:val="30"/>
    <w:uiPriority w:val="99"/>
    <w:rsid w:val="00CE676C"/>
    <w:rPr>
      <w:sz w:val="32"/>
    </w:rPr>
  </w:style>
  <w:style w:type="paragraph" w:customStyle="1" w:styleId="ConsNormal">
    <w:name w:val="ConsNormal"/>
    <w:rsid w:val="00CE676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CE67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AE3848"/>
    <w:rPr>
      <w:b/>
      <w:sz w:val="28"/>
      <w:shd w:val="clear" w:color="auto" w:fill="FFFFFF"/>
    </w:rPr>
  </w:style>
  <w:style w:type="paragraph" w:customStyle="1" w:styleId="ConsTitle">
    <w:name w:val="ConsTitle"/>
    <w:rsid w:val="00AE38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E3848"/>
  </w:style>
  <w:style w:type="character" w:customStyle="1" w:styleId="a9">
    <w:name w:val="Нижний колонтитул Знак"/>
    <w:link w:val="a8"/>
    <w:rsid w:val="00AE3848"/>
    <w:rPr>
      <w:sz w:val="28"/>
    </w:rPr>
  </w:style>
  <w:style w:type="character" w:customStyle="1" w:styleId="a5">
    <w:name w:val="Название Знак"/>
    <w:link w:val="a4"/>
    <w:uiPriority w:val="10"/>
    <w:rsid w:val="00AE3848"/>
    <w:rPr>
      <w:rFonts w:ascii="Arial" w:hAnsi="Arial"/>
      <w:b/>
      <w:kern w:val="28"/>
      <w:sz w:val="32"/>
    </w:rPr>
  </w:style>
  <w:style w:type="paragraph" w:styleId="afe">
    <w:name w:val="No Spacing"/>
    <w:link w:val="aff"/>
    <w:uiPriority w:val="1"/>
    <w:qFormat/>
    <w:rsid w:val="00CC2677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CC2677"/>
    <w:rPr>
      <w:rFonts w:ascii="Calibri" w:hAnsi="Calibri"/>
      <w:sz w:val="22"/>
      <w:szCs w:val="22"/>
      <w:lang w:val="ru-RU" w:eastAsia="en-US" w:bidi="ar-SA"/>
    </w:rPr>
  </w:style>
  <w:style w:type="paragraph" w:customStyle="1" w:styleId="aff0">
    <w:name w:val="Âåðõíèé êîëîíòèòóë"/>
    <w:basedOn w:val="a"/>
    <w:rsid w:val="004C47AC"/>
    <w:pPr>
      <w:tabs>
        <w:tab w:val="center" w:pos="4536"/>
        <w:tab w:val="right" w:pos="9072"/>
      </w:tabs>
      <w:autoSpaceDE w:val="0"/>
      <w:autoSpaceDN w:val="0"/>
      <w:adjustRightInd w:val="0"/>
      <w:ind w:firstLine="0"/>
    </w:pPr>
    <w:rPr>
      <w:szCs w:val="28"/>
    </w:rPr>
  </w:style>
  <w:style w:type="paragraph" w:customStyle="1" w:styleId="blocktext">
    <w:name w:val="blocktext"/>
    <w:basedOn w:val="a"/>
    <w:uiPriority w:val="99"/>
    <w:rsid w:val="007F42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bodytextindent2">
    <w:name w:val="bodytextindent2"/>
    <w:basedOn w:val="a"/>
    <w:uiPriority w:val="99"/>
    <w:rsid w:val="007F42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7F42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1">
    <w:name w:val="Normal (Web)"/>
    <w:basedOn w:val="a"/>
    <w:uiPriority w:val="99"/>
    <w:rsid w:val="007F42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">
    <w:name w:val="Мой №2"/>
    <w:basedOn w:val="a"/>
    <w:uiPriority w:val="99"/>
    <w:rsid w:val="007F4227"/>
    <w:pPr>
      <w:numPr>
        <w:ilvl w:val="1"/>
        <w:numId w:val="19"/>
      </w:numPr>
    </w:pPr>
    <w:rPr>
      <w:sz w:val="24"/>
      <w:szCs w:val="24"/>
    </w:rPr>
  </w:style>
  <w:style w:type="paragraph" w:customStyle="1" w:styleId="3">
    <w:name w:val="Мой №3"/>
    <w:basedOn w:val="a"/>
    <w:uiPriority w:val="99"/>
    <w:rsid w:val="007F4227"/>
    <w:pPr>
      <w:numPr>
        <w:ilvl w:val="1"/>
        <w:numId w:val="21"/>
      </w:numPr>
      <w:jc w:val="left"/>
    </w:pPr>
    <w:rPr>
      <w:sz w:val="24"/>
      <w:szCs w:val="24"/>
    </w:rPr>
  </w:style>
  <w:style w:type="paragraph" w:customStyle="1" w:styleId="26">
    <w:name w:val="Основной текст2"/>
    <w:basedOn w:val="a"/>
    <w:uiPriority w:val="99"/>
    <w:rsid w:val="007F4227"/>
    <w:pPr>
      <w:shd w:val="clear" w:color="auto" w:fill="FFFFFF"/>
      <w:spacing w:line="240" w:lineRule="atLeast"/>
      <w:ind w:hanging="34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2011\1.%20&#1041;&#1051;&#1040;&#1053;&#1050;&#1048;\&#1048;&#1054;\&#1055;&#1086;&#1089;&#1090;_&#1056;&#1072;&#1089;&#1087;_&#1041;&#1077;&#1079;&#1076;&#1077;&#1085;&#1077;&#1078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D036-A45C-4628-931D-CF0AB85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Пост_Расп_Безденежный</Template>
  <TotalTime>5</TotalTime>
  <Pages>10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3</cp:revision>
  <cp:lastPrinted>2016-02-05T02:59:00Z</cp:lastPrinted>
  <dcterms:created xsi:type="dcterms:W3CDTF">2016-02-05T02:58:00Z</dcterms:created>
  <dcterms:modified xsi:type="dcterms:W3CDTF">2016-02-05T03:00:00Z</dcterms:modified>
</cp:coreProperties>
</file>