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E" w:rsidRDefault="009B4C1E" w:rsidP="009B4C1E">
      <w:pPr>
        <w:tabs>
          <w:tab w:val="left" w:pos="7620"/>
        </w:tabs>
        <w:outlineLvl w:val="0"/>
        <w:rPr>
          <w:bCs/>
          <w:sz w:val="28"/>
        </w:rPr>
      </w:pPr>
      <w:r>
        <w:rPr>
          <w:bCs/>
          <w:sz w:val="28"/>
        </w:rPr>
        <w:tab/>
      </w:r>
    </w:p>
    <w:p w:rsidR="009B4C1E" w:rsidRDefault="009B4C1E" w:rsidP="00394470">
      <w:pPr>
        <w:jc w:val="center"/>
        <w:outlineLvl w:val="0"/>
        <w:rPr>
          <w:bCs/>
          <w:sz w:val="28"/>
        </w:rPr>
      </w:pPr>
    </w:p>
    <w:p w:rsidR="00394470" w:rsidRDefault="00394470" w:rsidP="00394470">
      <w:pPr>
        <w:jc w:val="center"/>
        <w:outlineLvl w:val="0"/>
        <w:rPr>
          <w:bCs/>
          <w:sz w:val="28"/>
        </w:rPr>
      </w:pPr>
      <w:r>
        <w:rPr>
          <w:bCs/>
          <w:sz w:val="28"/>
        </w:rPr>
        <w:t>РАСПОРЯЖЕНИЕ</w:t>
      </w:r>
    </w:p>
    <w:p w:rsidR="009B4C1E" w:rsidRDefault="009B4C1E" w:rsidP="00157834">
      <w:pPr>
        <w:jc w:val="center"/>
        <w:outlineLvl w:val="0"/>
        <w:rPr>
          <w:bCs/>
          <w:sz w:val="28"/>
        </w:rPr>
      </w:pPr>
    </w:p>
    <w:p w:rsidR="0043249E" w:rsidRDefault="0043249E" w:rsidP="0043249E">
      <w:pPr>
        <w:tabs>
          <w:tab w:val="left" w:pos="709"/>
        </w:tabs>
        <w:jc w:val="center"/>
        <w:rPr>
          <w:bCs/>
          <w:sz w:val="28"/>
        </w:rPr>
      </w:pPr>
      <w:r>
        <w:rPr>
          <w:bCs/>
          <w:sz w:val="28"/>
        </w:rPr>
        <w:t>г.Искитим</w:t>
      </w:r>
    </w:p>
    <w:p w:rsidR="0043249E" w:rsidRDefault="0043249E" w:rsidP="00675EAC">
      <w:pPr>
        <w:rPr>
          <w:b/>
          <w:bCs/>
          <w:sz w:val="28"/>
        </w:rPr>
      </w:pPr>
    </w:p>
    <w:p w:rsidR="00675EAC" w:rsidRDefault="00675EAC" w:rsidP="00675EAC">
      <w:pPr>
        <w:rPr>
          <w:b/>
          <w:bCs/>
          <w:sz w:val="28"/>
        </w:rPr>
      </w:pPr>
      <w:r>
        <w:rPr>
          <w:b/>
          <w:bCs/>
          <w:sz w:val="28"/>
        </w:rPr>
        <w:t>28.03.2016 №74-р</w:t>
      </w:r>
    </w:p>
    <w:p w:rsidR="00394470" w:rsidRDefault="00394470" w:rsidP="003944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условиях приватизации </w:t>
      </w:r>
    </w:p>
    <w:p w:rsidR="00394470" w:rsidRDefault="00394470" w:rsidP="003944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</w:t>
      </w:r>
    </w:p>
    <w:p w:rsidR="001F4FF3" w:rsidRDefault="001F4FF3" w:rsidP="001F4FF3">
      <w:pPr>
        <w:rPr>
          <w:sz w:val="28"/>
        </w:rPr>
      </w:pPr>
    </w:p>
    <w:p w:rsidR="001F4FF3" w:rsidRPr="00394470" w:rsidRDefault="001F4FF3" w:rsidP="00143F2F">
      <w:pPr>
        <w:pStyle w:val="a3"/>
        <w:tabs>
          <w:tab w:val="left" w:pos="720"/>
        </w:tabs>
        <w:rPr>
          <w:color w:val="000000"/>
          <w:szCs w:val="28"/>
        </w:rPr>
      </w:pPr>
      <w:r>
        <w:rPr>
          <w:szCs w:val="28"/>
        </w:rPr>
        <w:t xml:space="preserve">         </w:t>
      </w:r>
      <w:r>
        <w:t xml:space="preserve"> </w:t>
      </w:r>
      <w:r w:rsidRPr="00143F2F">
        <w:rPr>
          <w:szCs w:val="28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43F2F" w:rsidRPr="00143F2F">
        <w:rPr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143F2F">
        <w:rPr>
          <w:color w:val="000000"/>
          <w:szCs w:val="28"/>
        </w:rPr>
        <w:t xml:space="preserve">Положением об управлении и распоряжении имуществом,  находящимся в собственности Искитимского района, утвержденным решением сессии Совета депутатов </w:t>
      </w:r>
      <w:r w:rsidR="00394470">
        <w:rPr>
          <w:color w:val="000000"/>
          <w:szCs w:val="28"/>
        </w:rPr>
        <w:t>от 12.02.2016 №42</w:t>
      </w:r>
      <w:r w:rsidRPr="00143F2F">
        <w:rPr>
          <w:szCs w:val="28"/>
        </w:rPr>
        <w:t>,</w:t>
      </w:r>
      <w:r w:rsidR="0058284F" w:rsidRPr="00143F2F">
        <w:rPr>
          <w:szCs w:val="28"/>
        </w:rPr>
        <w:t xml:space="preserve"> Положени</w:t>
      </w:r>
      <w:r w:rsidR="00143F2F" w:rsidRPr="00143F2F">
        <w:rPr>
          <w:szCs w:val="28"/>
        </w:rPr>
        <w:t>ем</w:t>
      </w:r>
      <w:r w:rsidR="0058284F" w:rsidRPr="00143F2F">
        <w:rPr>
          <w:szCs w:val="28"/>
        </w:rPr>
        <w:t xml:space="preserve"> «О приватизации муниципального имущества Искитимского района»,</w:t>
      </w:r>
      <w:r w:rsidR="0058284F" w:rsidRPr="00143F2F">
        <w:rPr>
          <w:color w:val="000000"/>
          <w:szCs w:val="28"/>
        </w:rPr>
        <w:t xml:space="preserve"> утвержденным решением сессии Совета депутатов от </w:t>
      </w:r>
      <w:r w:rsidR="00143F2F" w:rsidRPr="00143F2F">
        <w:rPr>
          <w:color w:val="000000"/>
          <w:szCs w:val="28"/>
        </w:rPr>
        <w:t>22.12.2015</w:t>
      </w:r>
      <w:r w:rsidR="0058284F" w:rsidRPr="00143F2F">
        <w:rPr>
          <w:color w:val="000000"/>
          <w:szCs w:val="28"/>
        </w:rPr>
        <w:t xml:space="preserve"> № </w:t>
      </w:r>
      <w:r w:rsidR="00143F2F" w:rsidRPr="00143F2F">
        <w:rPr>
          <w:color w:val="000000"/>
          <w:szCs w:val="28"/>
        </w:rPr>
        <w:t>3</w:t>
      </w:r>
      <w:r w:rsidR="0058284F" w:rsidRPr="00143F2F">
        <w:rPr>
          <w:color w:val="000000"/>
          <w:szCs w:val="28"/>
        </w:rPr>
        <w:t>3</w:t>
      </w:r>
      <w:r w:rsidR="00394470">
        <w:rPr>
          <w:color w:val="000000"/>
          <w:szCs w:val="28"/>
        </w:rPr>
        <w:t>:</w:t>
      </w:r>
      <w:r w:rsidR="0058284F" w:rsidRPr="00143F2F">
        <w:rPr>
          <w:szCs w:val="28"/>
        </w:rPr>
        <w:t xml:space="preserve"> </w:t>
      </w:r>
    </w:p>
    <w:p w:rsidR="00DD3CE3" w:rsidRPr="009F18A6" w:rsidRDefault="004D2939" w:rsidP="00D82331">
      <w:pPr>
        <w:pStyle w:val="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 связи с признанием открытого аукциона </w:t>
      </w:r>
      <w:r w:rsidR="00F238E6">
        <w:rPr>
          <w:sz w:val="28"/>
          <w:szCs w:val="28"/>
        </w:rPr>
        <w:t xml:space="preserve"> по продаже </w:t>
      </w:r>
      <w:r w:rsidR="00F32D37">
        <w:rPr>
          <w:sz w:val="28"/>
          <w:szCs w:val="28"/>
        </w:rPr>
        <w:t xml:space="preserve">муниципального имущества: </w:t>
      </w:r>
      <w:r w:rsidR="00D85F0E">
        <w:rPr>
          <w:sz w:val="28"/>
          <w:szCs w:val="28"/>
        </w:rPr>
        <w:t xml:space="preserve">автобус, </w:t>
      </w:r>
      <w:r w:rsidR="00D85F0E" w:rsidRPr="001F4FF3">
        <w:rPr>
          <w:sz w:val="28"/>
          <w:szCs w:val="28"/>
        </w:rPr>
        <w:t>VIN X</w:t>
      </w:r>
      <w:r w:rsidR="00D85F0E">
        <w:rPr>
          <w:sz w:val="28"/>
          <w:szCs w:val="28"/>
          <w:lang w:val="en-US"/>
        </w:rPr>
        <w:t>VG</w:t>
      </w:r>
      <w:r w:rsidR="00D85F0E" w:rsidRPr="007C3C53">
        <w:rPr>
          <w:sz w:val="28"/>
          <w:szCs w:val="28"/>
        </w:rPr>
        <w:t>52770070000157</w:t>
      </w:r>
      <w:r w:rsidR="00D85F0E">
        <w:rPr>
          <w:sz w:val="28"/>
          <w:szCs w:val="28"/>
        </w:rPr>
        <w:t>, марка, модель</w:t>
      </w:r>
      <w:r w:rsidR="00D85F0E" w:rsidRPr="001F4FF3">
        <w:rPr>
          <w:sz w:val="28"/>
          <w:szCs w:val="28"/>
        </w:rPr>
        <w:t xml:space="preserve"> ТС</w:t>
      </w:r>
      <w:r w:rsidR="00D85F0E">
        <w:rPr>
          <w:sz w:val="28"/>
          <w:szCs w:val="28"/>
        </w:rPr>
        <w:t>:</w:t>
      </w:r>
      <w:r w:rsidR="00D85F0E" w:rsidRPr="001F4FF3">
        <w:rPr>
          <w:sz w:val="28"/>
          <w:szCs w:val="28"/>
        </w:rPr>
        <w:t xml:space="preserve"> </w:t>
      </w:r>
      <w:r w:rsidR="00D85F0E" w:rsidRPr="007C3C53">
        <w:rPr>
          <w:sz w:val="28"/>
          <w:szCs w:val="28"/>
        </w:rPr>
        <w:t>5277</w:t>
      </w:r>
      <w:r w:rsidR="00D85F0E" w:rsidRPr="001F4FF3">
        <w:rPr>
          <w:sz w:val="28"/>
          <w:szCs w:val="28"/>
        </w:rPr>
        <w:t>,</w:t>
      </w:r>
      <w:r w:rsidR="00D85F0E">
        <w:rPr>
          <w:sz w:val="28"/>
          <w:szCs w:val="28"/>
        </w:rPr>
        <w:t xml:space="preserve">  </w:t>
      </w:r>
      <w:r w:rsidR="00D85F0E" w:rsidRPr="001F4FF3">
        <w:rPr>
          <w:sz w:val="28"/>
          <w:szCs w:val="28"/>
        </w:rPr>
        <w:t>категория ТС</w:t>
      </w:r>
      <w:r w:rsidR="00D85F0E">
        <w:rPr>
          <w:sz w:val="28"/>
          <w:szCs w:val="28"/>
        </w:rPr>
        <w:t xml:space="preserve"> </w:t>
      </w:r>
      <w:r w:rsidR="00D85F0E" w:rsidRPr="001F4FF3">
        <w:rPr>
          <w:sz w:val="28"/>
          <w:szCs w:val="28"/>
        </w:rPr>
        <w:t>-</w:t>
      </w:r>
      <w:r w:rsidR="00D85F0E">
        <w:rPr>
          <w:sz w:val="28"/>
          <w:szCs w:val="28"/>
        </w:rPr>
        <w:t xml:space="preserve"> Д</w:t>
      </w:r>
      <w:r w:rsidR="00D85F0E" w:rsidRPr="001F4FF3">
        <w:rPr>
          <w:sz w:val="28"/>
          <w:szCs w:val="28"/>
        </w:rPr>
        <w:t>,</w:t>
      </w:r>
      <w:r w:rsidR="00D85F0E">
        <w:rPr>
          <w:sz w:val="28"/>
          <w:szCs w:val="28"/>
        </w:rPr>
        <w:t xml:space="preserve"> </w:t>
      </w:r>
      <w:r w:rsidR="00D85F0E" w:rsidRPr="001F4FF3">
        <w:rPr>
          <w:sz w:val="28"/>
          <w:szCs w:val="28"/>
        </w:rPr>
        <w:t>год изготовления ТС-</w:t>
      </w:r>
      <w:r w:rsidR="00D85F0E">
        <w:rPr>
          <w:sz w:val="28"/>
          <w:szCs w:val="28"/>
        </w:rPr>
        <w:t>2007</w:t>
      </w:r>
      <w:r w:rsidR="00D85F0E" w:rsidRPr="001F4FF3">
        <w:rPr>
          <w:sz w:val="28"/>
          <w:szCs w:val="28"/>
        </w:rPr>
        <w:t>,</w:t>
      </w:r>
      <w:r w:rsidR="00D85F0E" w:rsidRPr="00F64528">
        <w:rPr>
          <w:sz w:val="28"/>
          <w:szCs w:val="28"/>
        </w:rPr>
        <w:t xml:space="preserve"> </w:t>
      </w:r>
      <w:r w:rsidR="00D85F0E" w:rsidRPr="001F4FF3">
        <w:rPr>
          <w:sz w:val="28"/>
          <w:szCs w:val="28"/>
        </w:rPr>
        <w:t>модель,</w:t>
      </w:r>
      <w:r w:rsidR="00D85F0E" w:rsidRPr="00F64528">
        <w:rPr>
          <w:sz w:val="28"/>
          <w:szCs w:val="28"/>
        </w:rPr>
        <w:t xml:space="preserve"> </w:t>
      </w:r>
      <w:r w:rsidR="00D85F0E" w:rsidRPr="001F4FF3">
        <w:rPr>
          <w:sz w:val="28"/>
          <w:szCs w:val="28"/>
        </w:rPr>
        <w:t>№двигателя</w:t>
      </w:r>
      <w:r w:rsidR="00D85F0E">
        <w:rPr>
          <w:sz w:val="28"/>
          <w:szCs w:val="28"/>
        </w:rPr>
        <w:t>:</w:t>
      </w:r>
      <w:r w:rsidR="00D85F0E" w:rsidRPr="001F4FF3">
        <w:rPr>
          <w:sz w:val="28"/>
          <w:szCs w:val="28"/>
        </w:rPr>
        <w:t xml:space="preserve"> </w:t>
      </w:r>
      <w:r w:rsidR="00D85F0E">
        <w:rPr>
          <w:sz w:val="28"/>
          <w:szCs w:val="28"/>
        </w:rPr>
        <w:t xml:space="preserve">ЯМЗ236НЕ2-34№70243708, </w:t>
      </w:r>
      <w:r w:rsidR="00D85F0E" w:rsidRPr="001F4FF3">
        <w:rPr>
          <w:sz w:val="28"/>
          <w:szCs w:val="28"/>
        </w:rPr>
        <w:t>шасси №</w:t>
      </w:r>
      <w:r w:rsidR="00D85F0E">
        <w:rPr>
          <w:sz w:val="28"/>
          <w:szCs w:val="28"/>
        </w:rPr>
        <w:t>:</w:t>
      </w:r>
      <w:r w:rsidR="00D85F0E" w:rsidRPr="001F4FF3">
        <w:rPr>
          <w:sz w:val="28"/>
          <w:szCs w:val="28"/>
        </w:rPr>
        <w:t xml:space="preserve"> </w:t>
      </w:r>
      <w:r w:rsidR="00D85F0E">
        <w:rPr>
          <w:sz w:val="28"/>
          <w:szCs w:val="28"/>
        </w:rPr>
        <w:t>отсутствует</w:t>
      </w:r>
      <w:r w:rsidR="00D85F0E" w:rsidRPr="00C145D0">
        <w:rPr>
          <w:sz w:val="28"/>
          <w:szCs w:val="28"/>
        </w:rPr>
        <w:t>,</w:t>
      </w:r>
      <w:r w:rsidR="00D85F0E">
        <w:rPr>
          <w:sz w:val="28"/>
          <w:szCs w:val="28"/>
        </w:rPr>
        <w:t xml:space="preserve"> кузов (прицеп) №</w:t>
      </w:r>
      <w:r w:rsidR="00D85F0E" w:rsidRPr="007C3C53">
        <w:rPr>
          <w:sz w:val="28"/>
          <w:szCs w:val="28"/>
        </w:rPr>
        <w:t xml:space="preserve"> </w:t>
      </w:r>
      <w:r w:rsidR="00D85F0E" w:rsidRPr="001F4FF3">
        <w:rPr>
          <w:sz w:val="28"/>
          <w:szCs w:val="28"/>
        </w:rPr>
        <w:t>X</w:t>
      </w:r>
      <w:r w:rsidR="00D85F0E">
        <w:rPr>
          <w:sz w:val="28"/>
          <w:szCs w:val="28"/>
          <w:lang w:val="en-US"/>
        </w:rPr>
        <w:t>VG</w:t>
      </w:r>
      <w:r w:rsidR="00D85F0E" w:rsidRPr="007C3C53">
        <w:rPr>
          <w:sz w:val="28"/>
          <w:szCs w:val="28"/>
        </w:rPr>
        <w:t>52770070000157</w:t>
      </w:r>
      <w:r w:rsidR="00D85F0E">
        <w:rPr>
          <w:sz w:val="28"/>
          <w:szCs w:val="28"/>
        </w:rPr>
        <w:t>,</w:t>
      </w:r>
      <w:r w:rsidR="00D85F0E" w:rsidRPr="00C145D0">
        <w:rPr>
          <w:sz w:val="28"/>
          <w:szCs w:val="28"/>
        </w:rPr>
        <w:t xml:space="preserve"> цвет</w:t>
      </w:r>
      <w:r w:rsidR="00D85F0E">
        <w:rPr>
          <w:sz w:val="28"/>
          <w:szCs w:val="28"/>
        </w:rPr>
        <w:t xml:space="preserve"> кузова (кабины) белый</w:t>
      </w:r>
      <w:r w:rsidR="00D85F0E" w:rsidRPr="00C145D0">
        <w:rPr>
          <w:sz w:val="28"/>
          <w:szCs w:val="28"/>
        </w:rPr>
        <w:t xml:space="preserve">, </w:t>
      </w:r>
      <w:r w:rsidR="00D85F0E">
        <w:rPr>
          <w:sz w:val="28"/>
          <w:szCs w:val="28"/>
        </w:rPr>
        <w:t xml:space="preserve">ПТС 68МС 473602, дата выдачи паспорта 28.12.2007г., организация - изготовитель ТС - Закрытое акционерное общество «Мичуринский автобус»,  инвентарный номер 00-000007, </w:t>
      </w:r>
      <w:r w:rsidR="00D85F0E" w:rsidRPr="00C145D0">
        <w:rPr>
          <w:sz w:val="28"/>
          <w:szCs w:val="28"/>
        </w:rPr>
        <w:t xml:space="preserve">балансовая стоимость </w:t>
      </w:r>
      <w:r w:rsidR="00D85F0E" w:rsidRPr="000F4987">
        <w:rPr>
          <w:sz w:val="28"/>
          <w:szCs w:val="28"/>
        </w:rPr>
        <w:t>2300000</w:t>
      </w:r>
      <w:r w:rsidR="00D85F0E" w:rsidRPr="009F18A6">
        <w:rPr>
          <w:sz w:val="28"/>
          <w:szCs w:val="28"/>
        </w:rPr>
        <w:t xml:space="preserve"> (</w:t>
      </w:r>
      <w:r w:rsidR="00D85F0E">
        <w:rPr>
          <w:sz w:val="28"/>
          <w:szCs w:val="28"/>
        </w:rPr>
        <w:t>Два миллиона триста тысяч</w:t>
      </w:r>
      <w:r w:rsidR="00D85F0E" w:rsidRPr="009F18A6">
        <w:rPr>
          <w:sz w:val="28"/>
          <w:szCs w:val="28"/>
        </w:rPr>
        <w:t>) руб</w:t>
      </w:r>
      <w:r w:rsidR="00D85F0E">
        <w:rPr>
          <w:sz w:val="28"/>
          <w:szCs w:val="28"/>
        </w:rPr>
        <w:t>лей</w:t>
      </w:r>
      <w:r w:rsidR="00D85F0E" w:rsidRPr="009F18A6">
        <w:rPr>
          <w:sz w:val="28"/>
          <w:szCs w:val="28"/>
        </w:rPr>
        <w:t xml:space="preserve"> </w:t>
      </w:r>
      <w:r w:rsidR="00D85F0E">
        <w:rPr>
          <w:sz w:val="28"/>
          <w:szCs w:val="28"/>
        </w:rPr>
        <w:t>00</w:t>
      </w:r>
      <w:r w:rsidR="00D85F0E" w:rsidRPr="009F18A6">
        <w:rPr>
          <w:sz w:val="28"/>
          <w:szCs w:val="28"/>
        </w:rPr>
        <w:t xml:space="preserve"> коп</w:t>
      </w:r>
      <w:r w:rsidR="00D85F0E">
        <w:rPr>
          <w:sz w:val="28"/>
          <w:szCs w:val="28"/>
        </w:rPr>
        <w:t>еек</w:t>
      </w:r>
      <w:r w:rsidR="00D85F0E" w:rsidRPr="00D7062D">
        <w:rPr>
          <w:sz w:val="28"/>
          <w:szCs w:val="28"/>
        </w:rPr>
        <w:t>,  остаточная стоимость  по состоянию на 01.</w:t>
      </w:r>
      <w:r w:rsidR="00D7062D" w:rsidRPr="00D7062D">
        <w:rPr>
          <w:sz w:val="28"/>
          <w:szCs w:val="28"/>
        </w:rPr>
        <w:t>03.2016</w:t>
      </w:r>
      <w:r w:rsidR="00D85F0E" w:rsidRPr="00D7062D">
        <w:rPr>
          <w:sz w:val="28"/>
          <w:szCs w:val="28"/>
        </w:rPr>
        <w:t xml:space="preserve">  – 1662708,39(Один миллион шестьсот шестьдесят две тысячи семьсот восемь) рублей 39 копеек.</w:t>
      </w:r>
      <w:r w:rsidR="003A00C2" w:rsidRPr="00D7062D">
        <w:rPr>
          <w:sz w:val="28"/>
          <w:szCs w:val="28"/>
        </w:rPr>
        <w:t>,</w:t>
      </w:r>
      <w:r w:rsidR="003A00C2" w:rsidRPr="003A00C2">
        <w:rPr>
          <w:sz w:val="28"/>
          <w:szCs w:val="28"/>
        </w:rPr>
        <w:t xml:space="preserve"> находящийся  по адресу: Новосибирская область</w:t>
      </w:r>
      <w:r w:rsidR="00D85F0E">
        <w:rPr>
          <w:sz w:val="28"/>
          <w:szCs w:val="28"/>
        </w:rPr>
        <w:t>, г.Искитим, ул.Чайковского,47</w:t>
      </w:r>
      <w:r w:rsidR="009E6829">
        <w:rPr>
          <w:sz w:val="28"/>
          <w:szCs w:val="28"/>
        </w:rPr>
        <w:t xml:space="preserve"> </w:t>
      </w:r>
      <w:r w:rsidR="005511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2D37">
        <w:rPr>
          <w:sz w:val="28"/>
          <w:szCs w:val="28"/>
        </w:rPr>
        <w:t xml:space="preserve"> </w:t>
      </w:r>
      <w:r w:rsidR="00F238E6">
        <w:rPr>
          <w:sz w:val="28"/>
          <w:szCs w:val="28"/>
        </w:rPr>
        <w:t>несостоявшимся</w:t>
      </w:r>
      <w:r w:rsidR="005511F8">
        <w:rPr>
          <w:sz w:val="28"/>
          <w:szCs w:val="28"/>
        </w:rPr>
        <w:t>,</w:t>
      </w:r>
      <w:r w:rsidR="00F238E6">
        <w:rPr>
          <w:sz w:val="28"/>
          <w:szCs w:val="28"/>
        </w:rPr>
        <w:t xml:space="preserve"> </w:t>
      </w:r>
      <w:r w:rsidR="000F7876">
        <w:rPr>
          <w:sz w:val="28"/>
          <w:szCs w:val="28"/>
        </w:rPr>
        <w:t xml:space="preserve">осуществить продажу </w:t>
      </w:r>
      <w:r w:rsidR="006025F7">
        <w:rPr>
          <w:sz w:val="28"/>
          <w:szCs w:val="28"/>
        </w:rPr>
        <w:t xml:space="preserve"> муниципально</w:t>
      </w:r>
      <w:r w:rsidR="000F7876">
        <w:rPr>
          <w:sz w:val="28"/>
          <w:szCs w:val="28"/>
        </w:rPr>
        <w:t>го</w:t>
      </w:r>
      <w:r w:rsidR="006025F7">
        <w:rPr>
          <w:sz w:val="28"/>
          <w:szCs w:val="28"/>
        </w:rPr>
        <w:t xml:space="preserve"> имуществ</w:t>
      </w:r>
      <w:r w:rsidR="000F7876">
        <w:rPr>
          <w:sz w:val="28"/>
          <w:szCs w:val="28"/>
        </w:rPr>
        <w:t>а ранее установленным способом</w:t>
      </w:r>
      <w:r w:rsidR="006025F7">
        <w:rPr>
          <w:sz w:val="28"/>
          <w:szCs w:val="28"/>
        </w:rPr>
        <w:t xml:space="preserve">. </w:t>
      </w:r>
    </w:p>
    <w:p w:rsidR="000F7876" w:rsidRDefault="005511F8" w:rsidP="000F78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1E9B" w:rsidRPr="005511F8">
        <w:rPr>
          <w:sz w:val="28"/>
          <w:szCs w:val="28"/>
        </w:rPr>
        <w:t>2.</w:t>
      </w:r>
      <w:r w:rsidR="0043249E">
        <w:rPr>
          <w:sz w:val="28"/>
          <w:szCs w:val="28"/>
        </w:rPr>
        <w:t>Управлению по имуществу и земельным отношениям администрации района (</w:t>
      </w:r>
      <w:r w:rsidR="00C145D0">
        <w:rPr>
          <w:sz w:val="28"/>
          <w:szCs w:val="28"/>
        </w:rPr>
        <w:t>Арсибекова Л</w:t>
      </w:r>
      <w:r w:rsidR="0043249E">
        <w:rPr>
          <w:sz w:val="28"/>
          <w:szCs w:val="28"/>
        </w:rPr>
        <w:t>.</w:t>
      </w:r>
      <w:r w:rsidR="00C145D0">
        <w:rPr>
          <w:sz w:val="28"/>
          <w:szCs w:val="28"/>
        </w:rPr>
        <w:t>В.</w:t>
      </w:r>
      <w:r w:rsidR="0043249E">
        <w:rPr>
          <w:sz w:val="28"/>
          <w:szCs w:val="28"/>
        </w:rPr>
        <w:t xml:space="preserve">) продать с торгов </w:t>
      </w:r>
      <w:r w:rsidR="000F7876">
        <w:rPr>
          <w:sz w:val="28"/>
          <w:szCs w:val="28"/>
        </w:rPr>
        <w:t>из состава  муниципальной казны Искитимского района</w:t>
      </w:r>
      <w:r w:rsidR="000F7876">
        <w:t xml:space="preserve"> </w:t>
      </w:r>
      <w:r w:rsidR="000F7876">
        <w:rPr>
          <w:sz w:val="28"/>
          <w:szCs w:val="28"/>
        </w:rPr>
        <w:t>Новосибирской области муниципальное имущество,  указанное в п. 1 ранее установленным способом - в форме открытого аукциона,  по цене не ниже рыночной, определенной на основании отчета независимого оценщика, рассрочка платежа не предусмотрена.</w:t>
      </w:r>
      <w:r w:rsidR="0043249E">
        <w:rPr>
          <w:color w:val="000000"/>
          <w:sz w:val="28"/>
          <w:szCs w:val="28"/>
        </w:rPr>
        <w:t xml:space="preserve">     </w:t>
      </w:r>
    </w:p>
    <w:p w:rsidR="009E6829" w:rsidRPr="009E6829" w:rsidRDefault="009E6829" w:rsidP="000F7876">
      <w:pPr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3. В соответствии с Бюджетным кодексом Российской Федерации средства от продажи муниципального имущества, находящегося в собственности  Искитимского района перечислить на счет</w:t>
      </w:r>
      <w:r w:rsidRPr="00EB2DCE">
        <w:rPr>
          <w:sz w:val="28"/>
          <w:szCs w:val="28"/>
        </w:rPr>
        <w:t xml:space="preserve">: УФК по Новосибирской области </w:t>
      </w:r>
      <w:r>
        <w:rPr>
          <w:sz w:val="28"/>
          <w:szCs w:val="28"/>
        </w:rPr>
        <w:t xml:space="preserve"> (а</w:t>
      </w:r>
      <w:r w:rsidRPr="00EB2DCE">
        <w:rPr>
          <w:sz w:val="28"/>
          <w:szCs w:val="28"/>
        </w:rPr>
        <w:t xml:space="preserve">дминистрация Искитимского района </w:t>
      </w:r>
      <w:r>
        <w:rPr>
          <w:sz w:val="28"/>
          <w:szCs w:val="28"/>
        </w:rPr>
        <w:t xml:space="preserve"> </w:t>
      </w:r>
      <w:r w:rsidRPr="00EB2DCE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л/сч 04513003470</w:t>
      </w:r>
      <w:r w:rsidRPr="00EB2DC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B2DCE">
        <w:rPr>
          <w:sz w:val="28"/>
          <w:szCs w:val="28"/>
        </w:rPr>
        <w:t xml:space="preserve"> р/с 40101810900000010001</w:t>
      </w:r>
      <w:r>
        <w:rPr>
          <w:sz w:val="28"/>
          <w:szCs w:val="28"/>
        </w:rPr>
        <w:t xml:space="preserve"> в</w:t>
      </w:r>
      <w:r w:rsidRPr="00EB2DCE">
        <w:rPr>
          <w:sz w:val="28"/>
          <w:szCs w:val="28"/>
        </w:rPr>
        <w:t xml:space="preserve">  </w:t>
      </w:r>
      <w:r w:rsidRPr="00CB4CC9">
        <w:t xml:space="preserve"> </w:t>
      </w:r>
      <w:r w:rsidRPr="001F2EF7">
        <w:rPr>
          <w:sz w:val="28"/>
          <w:szCs w:val="28"/>
        </w:rPr>
        <w:t>Сибирское ГУ Банка России г.Новосибирск</w:t>
      </w:r>
      <w:r>
        <w:rPr>
          <w:sz w:val="28"/>
          <w:szCs w:val="28"/>
        </w:rPr>
        <w:t xml:space="preserve">, </w:t>
      </w:r>
      <w:r w:rsidRPr="00EB2DCE">
        <w:rPr>
          <w:sz w:val="28"/>
          <w:szCs w:val="28"/>
        </w:rPr>
        <w:t xml:space="preserve">БИК 045004001, </w:t>
      </w:r>
      <w:r w:rsidRPr="001F2EF7">
        <w:rPr>
          <w:sz w:val="28"/>
          <w:szCs w:val="28"/>
        </w:rPr>
        <w:t>ОКТМО 50615000</w:t>
      </w:r>
      <w:r w:rsidRPr="00EB2DCE">
        <w:rPr>
          <w:sz w:val="28"/>
          <w:szCs w:val="28"/>
        </w:rPr>
        <w:t xml:space="preserve">, КБК </w:t>
      </w:r>
      <w:r w:rsidRPr="00EB2DCE">
        <w:rPr>
          <w:bCs/>
          <w:sz w:val="28"/>
          <w:szCs w:val="28"/>
        </w:rPr>
        <w:t>700114020</w:t>
      </w:r>
      <w:r>
        <w:rPr>
          <w:bCs/>
          <w:sz w:val="28"/>
          <w:szCs w:val="28"/>
        </w:rPr>
        <w:t>53</w:t>
      </w:r>
      <w:r w:rsidRPr="00EB2DCE">
        <w:rPr>
          <w:bCs/>
          <w:sz w:val="28"/>
          <w:szCs w:val="28"/>
        </w:rPr>
        <w:t>050000410</w:t>
      </w:r>
      <w:r>
        <w:rPr>
          <w:bCs/>
          <w:sz w:val="28"/>
          <w:szCs w:val="28"/>
        </w:rPr>
        <w:t xml:space="preserve">, </w:t>
      </w:r>
      <w:r w:rsidRPr="004B3973">
        <w:rPr>
          <w:sz w:val="28"/>
          <w:szCs w:val="28"/>
        </w:rPr>
        <w:t>ИНН 5446004474, КПП 544601001</w:t>
      </w:r>
      <w:r>
        <w:rPr>
          <w:sz w:val="28"/>
          <w:szCs w:val="28"/>
        </w:rPr>
        <w:t>.</w:t>
      </w:r>
    </w:p>
    <w:p w:rsidR="0043249E" w:rsidRDefault="0043249E" w:rsidP="000F787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160500">
        <w:rPr>
          <w:color w:val="000000"/>
          <w:sz w:val="28"/>
          <w:szCs w:val="28"/>
        </w:rPr>
        <w:tab/>
      </w:r>
      <w:r w:rsidR="009E68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sz w:val="28"/>
          <w:szCs w:val="28"/>
        </w:rPr>
        <w:t>Управлению по имуществу и земельным отношениям администрации района (</w:t>
      </w:r>
      <w:r w:rsidR="00C145D0">
        <w:rPr>
          <w:sz w:val="28"/>
          <w:szCs w:val="28"/>
        </w:rPr>
        <w:t>Арсибекова Л.В.</w:t>
      </w:r>
      <w:r>
        <w:rPr>
          <w:sz w:val="28"/>
          <w:szCs w:val="28"/>
        </w:rPr>
        <w:t>)  внести изменения в Реестр муниципальной собственности Искитимского района</w:t>
      </w:r>
      <w:r w:rsidR="00C145D0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>.</w:t>
      </w:r>
    </w:p>
    <w:p w:rsidR="009E2F71" w:rsidRPr="008C73A1" w:rsidRDefault="009E2F71" w:rsidP="009E2F7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5. Решение об условиях приватизации муниципального имущества разместить на сайтах в сети «Интернет»</w:t>
      </w:r>
      <w:r w:rsidR="00394470">
        <w:rPr>
          <w:sz w:val="28"/>
          <w:szCs w:val="28"/>
        </w:rPr>
        <w:t xml:space="preserve">: </w:t>
      </w:r>
      <w:r w:rsidRPr="008C73A1">
        <w:t xml:space="preserve"> </w:t>
      </w:r>
      <w:hyperlink r:id="rId8" w:history="1">
        <w:r w:rsidR="00394470">
          <w:rPr>
            <w:rStyle w:val="a5"/>
            <w:rFonts w:eastAsiaTheme="majorEastAsia"/>
            <w:sz w:val="28"/>
            <w:szCs w:val="28"/>
            <w:lang w:val="en-US"/>
          </w:rPr>
          <w:t>www</w:t>
        </w:r>
        <w:r w:rsidR="00394470">
          <w:rPr>
            <w:rStyle w:val="a5"/>
            <w:rFonts w:eastAsiaTheme="majorEastAsia"/>
            <w:sz w:val="28"/>
            <w:szCs w:val="28"/>
          </w:rPr>
          <w:t>.</w:t>
        </w:r>
        <w:r w:rsidR="00394470">
          <w:rPr>
            <w:rStyle w:val="a5"/>
            <w:rFonts w:eastAsiaTheme="majorEastAsia"/>
            <w:sz w:val="28"/>
            <w:szCs w:val="28"/>
            <w:lang w:val="en-US"/>
          </w:rPr>
          <w:t>iskitim</w:t>
        </w:r>
        <w:r w:rsidR="00394470">
          <w:rPr>
            <w:rStyle w:val="a5"/>
            <w:rFonts w:eastAsiaTheme="majorEastAsia"/>
            <w:sz w:val="28"/>
            <w:szCs w:val="28"/>
          </w:rPr>
          <w:t>-</w:t>
        </w:r>
        <w:r w:rsidR="00394470">
          <w:rPr>
            <w:rStyle w:val="a5"/>
            <w:rFonts w:eastAsiaTheme="majorEastAsia"/>
            <w:sz w:val="28"/>
            <w:szCs w:val="28"/>
            <w:lang w:val="en-US"/>
          </w:rPr>
          <w:t>r</w:t>
        </w:r>
        <w:r w:rsidR="00394470">
          <w:rPr>
            <w:rStyle w:val="a5"/>
            <w:rFonts w:eastAsiaTheme="majorEastAsia"/>
            <w:sz w:val="28"/>
            <w:szCs w:val="28"/>
          </w:rPr>
          <w:t>.</w:t>
        </w:r>
        <w:r w:rsidR="00394470">
          <w:rPr>
            <w:rStyle w:val="a5"/>
            <w:rFonts w:eastAsiaTheme="majorEastAsia"/>
            <w:sz w:val="28"/>
            <w:szCs w:val="28"/>
            <w:lang w:val="en-US"/>
          </w:rPr>
          <w:t>ru</w:t>
        </w:r>
      </w:hyperlink>
      <w:r w:rsidR="00394470">
        <w:rPr>
          <w:sz w:val="28"/>
          <w:szCs w:val="28"/>
        </w:rPr>
        <w:t xml:space="preserve"> (сайт Искитимского района), </w:t>
      </w:r>
      <w:hyperlink r:id="rId9" w:history="1">
        <w:r w:rsidR="00394470">
          <w:rPr>
            <w:rStyle w:val="a5"/>
            <w:rFonts w:eastAsiaTheme="majorEastAsia"/>
            <w:sz w:val="28"/>
            <w:szCs w:val="28"/>
          </w:rPr>
          <w:t>www.torgi.gov.ru</w:t>
        </w:r>
      </w:hyperlink>
      <w:r w:rsidR="00394470">
        <w:rPr>
          <w:color w:val="0000FF"/>
          <w:sz w:val="28"/>
          <w:szCs w:val="28"/>
        </w:rPr>
        <w:t xml:space="preserve"> (официальный сайт)</w:t>
      </w:r>
      <w:r w:rsidR="00394470" w:rsidRPr="008C73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C73A1">
        <w:rPr>
          <w:rFonts w:eastAsiaTheme="minorHAnsi"/>
          <w:color w:val="000000"/>
          <w:sz w:val="28"/>
          <w:szCs w:val="28"/>
          <w:lang w:eastAsia="en-US"/>
        </w:rPr>
        <w:t>в течение десяти дней со дня принятия этого решения</w:t>
      </w:r>
      <w:r w:rsidRPr="008C73A1">
        <w:rPr>
          <w:rFonts w:eastAsiaTheme="minorHAnsi"/>
          <w:sz w:val="28"/>
          <w:szCs w:val="28"/>
          <w:lang w:eastAsia="en-US"/>
        </w:rPr>
        <w:t>.</w:t>
      </w:r>
    </w:p>
    <w:p w:rsidR="0043249E" w:rsidRDefault="00C145D0" w:rsidP="009E2F71">
      <w:pPr>
        <w:pStyle w:val="a3"/>
        <w:tabs>
          <w:tab w:val="left" w:pos="709"/>
        </w:tabs>
      </w:pPr>
      <w:r>
        <w:rPr>
          <w:color w:val="000000"/>
          <w:szCs w:val="28"/>
        </w:rPr>
        <w:t xml:space="preserve">     </w:t>
      </w:r>
      <w:r w:rsidR="00531E9B">
        <w:t xml:space="preserve">    </w:t>
      </w:r>
      <w:r w:rsidR="009E2F71">
        <w:t>6</w:t>
      </w:r>
      <w:r w:rsidR="0043249E">
        <w:t xml:space="preserve">. </w:t>
      </w:r>
      <w:r w:rsidR="007A496B">
        <w:t>К</w:t>
      </w:r>
      <w:r w:rsidR="0043249E">
        <w:t xml:space="preserve">онтроль за исполнением постановления </w:t>
      </w:r>
      <w:r w:rsidR="007A496B">
        <w:t xml:space="preserve">возложить </w:t>
      </w:r>
      <w:r w:rsidR="0043249E">
        <w:t xml:space="preserve">на </w:t>
      </w:r>
      <w:r w:rsidR="00160500">
        <w:t xml:space="preserve">первого </w:t>
      </w:r>
      <w:r w:rsidR="0043249E">
        <w:t xml:space="preserve">заместителя главы  администрации </w:t>
      </w:r>
      <w:r w:rsidR="00160500">
        <w:t xml:space="preserve">района </w:t>
      </w:r>
      <w:r w:rsidR="0043249E">
        <w:t>Безденежного Б.В.</w:t>
      </w:r>
    </w:p>
    <w:p w:rsidR="00281201" w:rsidRDefault="00281201" w:rsidP="007F57BA">
      <w:pPr>
        <w:pStyle w:val="a3"/>
        <w:tabs>
          <w:tab w:val="left" w:pos="709"/>
        </w:tabs>
      </w:pPr>
    </w:p>
    <w:p w:rsidR="009B4C1E" w:rsidRDefault="009B4C1E" w:rsidP="007F57BA">
      <w:pPr>
        <w:pStyle w:val="a3"/>
        <w:tabs>
          <w:tab w:val="left" w:pos="709"/>
        </w:tabs>
      </w:pPr>
    </w:p>
    <w:p w:rsidR="0043249E" w:rsidRDefault="0043249E" w:rsidP="007F57BA">
      <w:pPr>
        <w:pStyle w:val="2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852E1" w:rsidRDefault="009B4C1E" w:rsidP="007F57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О.В.Лагода</w:t>
      </w:r>
    </w:p>
    <w:sectPr w:rsidR="004852E1" w:rsidSect="007F57B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11" w:rsidRDefault="00286111" w:rsidP="009B4C1E">
      <w:r>
        <w:separator/>
      </w:r>
    </w:p>
  </w:endnote>
  <w:endnote w:type="continuationSeparator" w:id="0">
    <w:p w:rsidR="00286111" w:rsidRDefault="00286111" w:rsidP="009B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11" w:rsidRDefault="00286111" w:rsidP="009B4C1E">
      <w:r>
        <w:separator/>
      </w:r>
    </w:p>
  </w:footnote>
  <w:footnote w:type="continuationSeparator" w:id="0">
    <w:p w:rsidR="00286111" w:rsidRDefault="00286111" w:rsidP="009B4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558"/>
    <w:multiLevelType w:val="hybridMultilevel"/>
    <w:tmpl w:val="9AB8EC42"/>
    <w:lvl w:ilvl="0" w:tplc="8742711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9E"/>
    <w:rsid w:val="0000155C"/>
    <w:rsid w:val="00004421"/>
    <w:rsid w:val="00004A67"/>
    <w:rsid w:val="000056BE"/>
    <w:rsid w:val="00007053"/>
    <w:rsid w:val="00007F0D"/>
    <w:rsid w:val="00021B6B"/>
    <w:rsid w:val="00031513"/>
    <w:rsid w:val="000334C2"/>
    <w:rsid w:val="000343BB"/>
    <w:rsid w:val="000407F4"/>
    <w:rsid w:val="000412D1"/>
    <w:rsid w:val="00047195"/>
    <w:rsid w:val="00050D12"/>
    <w:rsid w:val="00052238"/>
    <w:rsid w:val="00053319"/>
    <w:rsid w:val="000562F6"/>
    <w:rsid w:val="00062619"/>
    <w:rsid w:val="0006506A"/>
    <w:rsid w:val="000735A2"/>
    <w:rsid w:val="000741E3"/>
    <w:rsid w:val="00075A05"/>
    <w:rsid w:val="00077AD7"/>
    <w:rsid w:val="00080055"/>
    <w:rsid w:val="00080D25"/>
    <w:rsid w:val="00081BE3"/>
    <w:rsid w:val="00083004"/>
    <w:rsid w:val="00083145"/>
    <w:rsid w:val="0008528A"/>
    <w:rsid w:val="000875F3"/>
    <w:rsid w:val="0009282E"/>
    <w:rsid w:val="00093FA5"/>
    <w:rsid w:val="000A15FC"/>
    <w:rsid w:val="000A5C71"/>
    <w:rsid w:val="000A6F95"/>
    <w:rsid w:val="000A7F32"/>
    <w:rsid w:val="000B097F"/>
    <w:rsid w:val="000B09D4"/>
    <w:rsid w:val="000B11A7"/>
    <w:rsid w:val="000B213D"/>
    <w:rsid w:val="000B45CE"/>
    <w:rsid w:val="000B69F9"/>
    <w:rsid w:val="000B6DB1"/>
    <w:rsid w:val="000C1243"/>
    <w:rsid w:val="000C1C74"/>
    <w:rsid w:val="000C2AC6"/>
    <w:rsid w:val="000C3208"/>
    <w:rsid w:val="000C433C"/>
    <w:rsid w:val="000C4545"/>
    <w:rsid w:val="000C6863"/>
    <w:rsid w:val="000D2590"/>
    <w:rsid w:val="000D2D05"/>
    <w:rsid w:val="000D331D"/>
    <w:rsid w:val="000D39F8"/>
    <w:rsid w:val="000D3E12"/>
    <w:rsid w:val="000D59B4"/>
    <w:rsid w:val="000D7235"/>
    <w:rsid w:val="000D7388"/>
    <w:rsid w:val="000E0402"/>
    <w:rsid w:val="000E21E7"/>
    <w:rsid w:val="000E3298"/>
    <w:rsid w:val="000E6380"/>
    <w:rsid w:val="000F0348"/>
    <w:rsid w:val="000F70FC"/>
    <w:rsid w:val="000F7876"/>
    <w:rsid w:val="00101AF0"/>
    <w:rsid w:val="0010316F"/>
    <w:rsid w:val="0010601B"/>
    <w:rsid w:val="00107995"/>
    <w:rsid w:val="001126A6"/>
    <w:rsid w:val="00114671"/>
    <w:rsid w:val="001146F0"/>
    <w:rsid w:val="00115827"/>
    <w:rsid w:val="001167BA"/>
    <w:rsid w:val="00123B83"/>
    <w:rsid w:val="001264DE"/>
    <w:rsid w:val="00126BA7"/>
    <w:rsid w:val="001275CE"/>
    <w:rsid w:val="00131759"/>
    <w:rsid w:val="001348FE"/>
    <w:rsid w:val="00135731"/>
    <w:rsid w:val="00136EC0"/>
    <w:rsid w:val="00140B10"/>
    <w:rsid w:val="00141EE9"/>
    <w:rsid w:val="00143F2F"/>
    <w:rsid w:val="001500EB"/>
    <w:rsid w:val="0015191E"/>
    <w:rsid w:val="0015530C"/>
    <w:rsid w:val="00157834"/>
    <w:rsid w:val="00160500"/>
    <w:rsid w:val="001611FD"/>
    <w:rsid w:val="001614F2"/>
    <w:rsid w:val="00161D18"/>
    <w:rsid w:val="00163763"/>
    <w:rsid w:val="00163D28"/>
    <w:rsid w:val="00175B34"/>
    <w:rsid w:val="0018005F"/>
    <w:rsid w:val="00186981"/>
    <w:rsid w:val="001923ED"/>
    <w:rsid w:val="00195C54"/>
    <w:rsid w:val="00195C97"/>
    <w:rsid w:val="001A119A"/>
    <w:rsid w:val="001A1B4A"/>
    <w:rsid w:val="001A58A2"/>
    <w:rsid w:val="001A73F4"/>
    <w:rsid w:val="001A7B2D"/>
    <w:rsid w:val="001B2B45"/>
    <w:rsid w:val="001B2EB3"/>
    <w:rsid w:val="001B3B91"/>
    <w:rsid w:val="001C0839"/>
    <w:rsid w:val="001C2080"/>
    <w:rsid w:val="001C4A21"/>
    <w:rsid w:val="001C4E02"/>
    <w:rsid w:val="001D1742"/>
    <w:rsid w:val="001D1891"/>
    <w:rsid w:val="001D1D0F"/>
    <w:rsid w:val="001E28F0"/>
    <w:rsid w:val="001E3FB5"/>
    <w:rsid w:val="001F1328"/>
    <w:rsid w:val="001F42EE"/>
    <w:rsid w:val="001F4FF3"/>
    <w:rsid w:val="002027CE"/>
    <w:rsid w:val="002065E6"/>
    <w:rsid w:val="00220793"/>
    <w:rsid w:val="00224377"/>
    <w:rsid w:val="002279EA"/>
    <w:rsid w:val="00230109"/>
    <w:rsid w:val="00231C79"/>
    <w:rsid w:val="002330B6"/>
    <w:rsid w:val="00234981"/>
    <w:rsid w:val="00236573"/>
    <w:rsid w:val="00241060"/>
    <w:rsid w:val="00242A97"/>
    <w:rsid w:val="0024621C"/>
    <w:rsid w:val="002462C7"/>
    <w:rsid w:val="00253903"/>
    <w:rsid w:val="00254181"/>
    <w:rsid w:val="00256CFC"/>
    <w:rsid w:val="002616C5"/>
    <w:rsid w:val="002634A0"/>
    <w:rsid w:val="00264522"/>
    <w:rsid w:val="00265954"/>
    <w:rsid w:val="00266BC3"/>
    <w:rsid w:val="00267026"/>
    <w:rsid w:val="002704FC"/>
    <w:rsid w:val="00270EA6"/>
    <w:rsid w:val="00274827"/>
    <w:rsid w:val="00281201"/>
    <w:rsid w:val="00286111"/>
    <w:rsid w:val="00286B82"/>
    <w:rsid w:val="00287F50"/>
    <w:rsid w:val="00293887"/>
    <w:rsid w:val="002A14AD"/>
    <w:rsid w:val="002A20D6"/>
    <w:rsid w:val="002A26D0"/>
    <w:rsid w:val="002A5DC7"/>
    <w:rsid w:val="002A67B6"/>
    <w:rsid w:val="002A6C25"/>
    <w:rsid w:val="002A721B"/>
    <w:rsid w:val="002A7443"/>
    <w:rsid w:val="002B10F3"/>
    <w:rsid w:val="002B538C"/>
    <w:rsid w:val="002B6776"/>
    <w:rsid w:val="002B775E"/>
    <w:rsid w:val="002B77B7"/>
    <w:rsid w:val="002B7FBF"/>
    <w:rsid w:val="002C130D"/>
    <w:rsid w:val="002C1C57"/>
    <w:rsid w:val="002C2AFC"/>
    <w:rsid w:val="002C36D1"/>
    <w:rsid w:val="002C3A4B"/>
    <w:rsid w:val="002C5BEF"/>
    <w:rsid w:val="002C78AE"/>
    <w:rsid w:val="002D29DF"/>
    <w:rsid w:val="002D51DD"/>
    <w:rsid w:val="002D63FD"/>
    <w:rsid w:val="002E0298"/>
    <w:rsid w:val="002E7D1C"/>
    <w:rsid w:val="002F0263"/>
    <w:rsid w:val="002F07A6"/>
    <w:rsid w:val="002F1189"/>
    <w:rsid w:val="002F2F59"/>
    <w:rsid w:val="002F4746"/>
    <w:rsid w:val="00304341"/>
    <w:rsid w:val="00304EA4"/>
    <w:rsid w:val="003055A8"/>
    <w:rsid w:val="00306370"/>
    <w:rsid w:val="00307E43"/>
    <w:rsid w:val="003102FF"/>
    <w:rsid w:val="003202F3"/>
    <w:rsid w:val="00325328"/>
    <w:rsid w:val="003309A8"/>
    <w:rsid w:val="0034040C"/>
    <w:rsid w:val="00344FD0"/>
    <w:rsid w:val="00345A16"/>
    <w:rsid w:val="00347704"/>
    <w:rsid w:val="00347D83"/>
    <w:rsid w:val="00350C2D"/>
    <w:rsid w:val="00354AE2"/>
    <w:rsid w:val="00357330"/>
    <w:rsid w:val="00360851"/>
    <w:rsid w:val="00360901"/>
    <w:rsid w:val="003612EA"/>
    <w:rsid w:val="00361472"/>
    <w:rsid w:val="00363755"/>
    <w:rsid w:val="003637C9"/>
    <w:rsid w:val="00363CBE"/>
    <w:rsid w:val="003726DE"/>
    <w:rsid w:val="003741A9"/>
    <w:rsid w:val="00374F9B"/>
    <w:rsid w:val="0037771E"/>
    <w:rsid w:val="00377E8E"/>
    <w:rsid w:val="00382065"/>
    <w:rsid w:val="00387506"/>
    <w:rsid w:val="00390929"/>
    <w:rsid w:val="003941D4"/>
    <w:rsid w:val="00394470"/>
    <w:rsid w:val="003955DC"/>
    <w:rsid w:val="003A00C2"/>
    <w:rsid w:val="003A073A"/>
    <w:rsid w:val="003A228A"/>
    <w:rsid w:val="003A2C8C"/>
    <w:rsid w:val="003A42BD"/>
    <w:rsid w:val="003B0128"/>
    <w:rsid w:val="003B0997"/>
    <w:rsid w:val="003B2B62"/>
    <w:rsid w:val="003B6E0D"/>
    <w:rsid w:val="003C30F4"/>
    <w:rsid w:val="003D25BF"/>
    <w:rsid w:val="003D44B8"/>
    <w:rsid w:val="003D4EB5"/>
    <w:rsid w:val="003E3DBA"/>
    <w:rsid w:val="003E4C2E"/>
    <w:rsid w:val="003E7191"/>
    <w:rsid w:val="003E7D70"/>
    <w:rsid w:val="00402005"/>
    <w:rsid w:val="004028B4"/>
    <w:rsid w:val="004037B1"/>
    <w:rsid w:val="004058A8"/>
    <w:rsid w:val="00405C4E"/>
    <w:rsid w:val="0040628F"/>
    <w:rsid w:val="00406ACF"/>
    <w:rsid w:val="0040771A"/>
    <w:rsid w:val="00412FF8"/>
    <w:rsid w:val="0041469D"/>
    <w:rsid w:val="00416415"/>
    <w:rsid w:val="004169C6"/>
    <w:rsid w:val="0041721D"/>
    <w:rsid w:val="00420398"/>
    <w:rsid w:val="004212E2"/>
    <w:rsid w:val="0042245F"/>
    <w:rsid w:val="0042246F"/>
    <w:rsid w:val="0042280F"/>
    <w:rsid w:val="004228C0"/>
    <w:rsid w:val="00423929"/>
    <w:rsid w:val="0042486C"/>
    <w:rsid w:val="00425DDF"/>
    <w:rsid w:val="004307DE"/>
    <w:rsid w:val="00431E1E"/>
    <w:rsid w:val="0043249E"/>
    <w:rsid w:val="0043572D"/>
    <w:rsid w:val="004441BC"/>
    <w:rsid w:val="0044700D"/>
    <w:rsid w:val="004532CF"/>
    <w:rsid w:val="0045493D"/>
    <w:rsid w:val="00454C77"/>
    <w:rsid w:val="004603A4"/>
    <w:rsid w:val="00466890"/>
    <w:rsid w:val="00466E2B"/>
    <w:rsid w:val="00471DD5"/>
    <w:rsid w:val="0047326B"/>
    <w:rsid w:val="00482DB4"/>
    <w:rsid w:val="004831DA"/>
    <w:rsid w:val="00484A58"/>
    <w:rsid w:val="00484E20"/>
    <w:rsid w:val="004852E1"/>
    <w:rsid w:val="00485D37"/>
    <w:rsid w:val="00486684"/>
    <w:rsid w:val="00491B5B"/>
    <w:rsid w:val="00493536"/>
    <w:rsid w:val="004A38BB"/>
    <w:rsid w:val="004A3D5C"/>
    <w:rsid w:val="004A55B8"/>
    <w:rsid w:val="004B22C5"/>
    <w:rsid w:val="004B2B53"/>
    <w:rsid w:val="004B2D79"/>
    <w:rsid w:val="004B484B"/>
    <w:rsid w:val="004B5775"/>
    <w:rsid w:val="004B7335"/>
    <w:rsid w:val="004C242C"/>
    <w:rsid w:val="004C3FDD"/>
    <w:rsid w:val="004C7DFD"/>
    <w:rsid w:val="004D01E5"/>
    <w:rsid w:val="004D03C0"/>
    <w:rsid w:val="004D0D85"/>
    <w:rsid w:val="004D199D"/>
    <w:rsid w:val="004D28E9"/>
    <w:rsid w:val="004D2939"/>
    <w:rsid w:val="004D4996"/>
    <w:rsid w:val="004E14A5"/>
    <w:rsid w:val="004E19CE"/>
    <w:rsid w:val="004E1DB8"/>
    <w:rsid w:val="004E2351"/>
    <w:rsid w:val="004E38A5"/>
    <w:rsid w:val="004E6FC5"/>
    <w:rsid w:val="004F1A44"/>
    <w:rsid w:val="004F31BB"/>
    <w:rsid w:val="004F357A"/>
    <w:rsid w:val="004F4998"/>
    <w:rsid w:val="004F666F"/>
    <w:rsid w:val="004F7C91"/>
    <w:rsid w:val="005048B7"/>
    <w:rsid w:val="00510118"/>
    <w:rsid w:val="00512813"/>
    <w:rsid w:val="005165BD"/>
    <w:rsid w:val="005216B9"/>
    <w:rsid w:val="005222A3"/>
    <w:rsid w:val="00524CB9"/>
    <w:rsid w:val="00526B42"/>
    <w:rsid w:val="00530359"/>
    <w:rsid w:val="00530C50"/>
    <w:rsid w:val="00531E9B"/>
    <w:rsid w:val="005345B1"/>
    <w:rsid w:val="00535AFD"/>
    <w:rsid w:val="00537200"/>
    <w:rsid w:val="0054049E"/>
    <w:rsid w:val="00541B85"/>
    <w:rsid w:val="00542920"/>
    <w:rsid w:val="00543894"/>
    <w:rsid w:val="00543C5B"/>
    <w:rsid w:val="00546AA2"/>
    <w:rsid w:val="005473E3"/>
    <w:rsid w:val="00550734"/>
    <w:rsid w:val="005511F8"/>
    <w:rsid w:val="00553FEB"/>
    <w:rsid w:val="005559AB"/>
    <w:rsid w:val="00560EDA"/>
    <w:rsid w:val="00561F6A"/>
    <w:rsid w:val="00565F2C"/>
    <w:rsid w:val="0056702B"/>
    <w:rsid w:val="00567887"/>
    <w:rsid w:val="00572423"/>
    <w:rsid w:val="005745DF"/>
    <w:rsid w:val="00577F8F"/>
    <w:rsid w:val="0058284F"/>
    <w:rsid w:val="00584874"/>
    <w:rsid w:val="0059083F"/>
    <w:rsid w:val="00590F88"/>
    <w:rsid w:val="0059400C"/>
    <w:rsid w:val="00594589"/>
    <w:rsid w:val="00596020"/>
    <w:rsid w:val="00596A2D"/>
    <w:rsid w:val="005A00E6"/>
    <w:rsid w:val="005A2F70"/>
    <w:rsid w:val="005A39BC"/>
    <w:rsid w:val="005A4E17"/>
    <w:rsid w:val="005A66C9"/>
    <w:rsid w:val="005A6A69"/>
    <w:rsid w:val="005B447D"/>
    <w:rsid w:val="005B628E"/>
    <w:rsid w:val="005B6792"/>
    <w:rsid w:val="005C064E"/>
    <w:rsid w:val="005C0A46"/>
    <w:rsid w:val="005C1F7E"/>
    <w:rsid w:val="005D11BF"/>
    <w:rsid w:val="005D5A0E"/>
    <w:rsid w:val="005E2AB2"/>
    <w:rsid w:val="005E3468"/>
    <w:rsid w:val="005E7952"/>
    <w:rsid w:val="005F1BE7"/>
    <w:rsid w:val="005F231B"/>
    <w:rsid w:val="005F2F1B"/>
    <w:rsid w:val="005F5987"/>
    <w:rsid w:val="00600318"/>
    <w:rsid w:val="00601217"/>
    <w:rsid w:val="006022FB"/>
    <w:rsid w:val="006025F7"/>
    <w:rsid w:val="00606B97"/>
    <w:rsid w:val="0061159E"/>
    <w:rsid w:val="00614DF7"/>
    <w:rsid w:val="00616173"/>
    <w:rsid w:val="00617FA7"/>
    <w:rsid w:val="00620B73"/>
    <w:rsid w:val="00621EC6"/>
    <w:rsid w:val="00623BEA"/>
    <w:rsid w:val="0062591D"/>
    <w:rsid w:val="00640E38"/>
    <w:rsid w:val="006468A6"/>
    <w:rsid w:val="00651ABF"/>
    <w:rsid w:val="006540EA"/>
    <w:rsid w:val="00656B54"/>
    <w:rsid w:val="00656BDF"/>
    <w:rsid w:val="00656D95"/>
    <w:rsid w:val="00657313"/>
    <w:rsid w:val="00664582"/>
    <w:rsid w:val="0066646D"/>
    <w:rsid w:val="00673740"/>
    <w:rsid w:val="0067423C"/>
    <w:rsid w:val="006742D8"/>
    <w:rsid w:val="00674B47"/>
    <w:rsid w:val="00674F86"/>
    <w:rsid w:val="00675EAC"/>
    <w:rsid w:val="006771B6"/>
    <w:rsid w:val="00680698"/>
    <w:rsid w:val="00681E40"/>
    <w:rsid w:val="006904CC"/>
    <w:rsid w:val="00691ED7"/>
    <w:rsid w:val="00692574"/>
    <w:rsid w:val="00693592"/>
    <w:rsid w:val="00693845"/>
    <w:rsid w:val="006A09A7"/>
    <w:rsid w:val="006A555A"/>
    <w:rsid w:val="006A58BB"/>
    <w:rsid w:val="006A6344"/>
    <w:rsid w:val="006A7875"/>
    <w:rsid w:val="006B17BE"/>
    <w:rsid w:val="006B33DA"/>
    <w:rsid w:val="006B387E"/>
    <w:rsid w:val="006B47E7"/>
    <w:rsid w:val="006B691C"/>
    <w:rsid w:val="006B7464"/>
    <w:rsid w:val="006C0276"/>
    <w:rsid w:val="006C1D6B"/>
    <w:rsid w:val="006C1DC5"/>
    <w:rsid w:val="006C2198"/>
    <w:rsid w:val="006C3677"/>
    <w:rsid w:val="006C38BA"/>
    <w:rsid w:val="006C38CD"/>
    <w:rsid w:val="006C4ADA"/>
    <w:rsid w:val="006C7C2C"/>
    <w:rsid w:val="006D05DA"/>
    <w:rsid w:val="006D4896"/>
    <w:rsid w:val="006D4D17"/>
    <w:rsid w:val="006D51D8"/>
    <w:rsid w:val="006E01F4"/>
    <w:rsid w:val="006E2514"/>
    <w:rsid w:val="006E3239"/>
    <w:rsid w:val="006E6BD5"/>
    <w:rsid w:val="006E7591"/>
    <w:rsid w:val="006F0F04"/>
    <w:rsid w:val="006F1E8C"/>
    <w:rsid w:val="006F3DCA"/>
    <w:rsid w:val="006F4B7F"/>
    <w:rsid w:val="006F7961"/>
    <w:rsid w:val="006F7AAA"/>
    <w:rsid w:val="0070112F"/>
    <w:rsid w:val="00705022"/>
    <w:rsid w:val="007055FF"/>
    <w:rsid w:val="0070723E"/>
    <w:rsid w:val="007079B7"/>
    <w:rsid w:val="00710AD7"/>
    <w:rsid w:val="00711F0F"/>
    <w:rsid w:val="0072135D"/>
    <w:rsid w:val="00722101"/>
    <w:rsid w:val="00724789"/>
    <w:rsid w:val="00726F1C"/>
    <w:rsid w:val="0073100B"/>
    <w:rsid w:val="007356E5"/>
    <w:rsid w:val="00737D00"/>
    <w:rsid w:val="0074085D"/>
    <w:rsid w:val="00742839"/>
    <w:rsid w:val="0074329C"/>
    <w:rsid w:val="00744020"/>
    <w:rsid w:val="00745805"/>
    <w:rsid w:val="007460FE"/>
    <w:rsid w:val="00752398"/>
    <w:rsid w:val="00752DF7"/>
    <w:rsid w:val="00755CBF"/>
    <w:rsid w:val="007565C8"/>
    <w:rsid w:val="00756B67"/>
    <w:rsid w:val="007572F8"/>
    <w:rsid w:val="00761A92"/>
    <w:rsid w:val="007651BC"/>
    <w:rsid w:val="007672D3"/>
    <w:rsid w:val="00770AE1"/>
    <w:rsid w:val="00773F3E"/>
    <w:rsid w:val="00775113"/>
    <w:rsid w:val="00776001"/>
    <w:rsid w:val="00776272"/>
    <w:rsid w:val="0077695B"/>
    <w:rsid w:val="00776F7E"/>
    <w:rsid w:val="00781F81"/>
    <w:rsid w:val="00783565"/>
    <w:rsid w:val="00783EA1"/>
    <w:rsid w:val="00791A71"/>
    <w:rsid w:val="00791BF7"/>
    <w:rsid w:val="00791F04"/>
    <w:rsid w:val="0079411A"/>
    <w:rsid w:val="00794171"/>
    <w:rsid w:val="00795FEB"/>
    <w:rsid w:val="007A140C"/>
    <w:rsid w:val="007A41A1"/>
    <w:rsid w:val="007A43FC"/>
    <w:rsid w:val="007A496B"/>
    <w:rsid w:val="007B26B4"/>
    <w:rsid w:val="007C2876"/>
    <w:rsid w:val="007C3725"/>
    <w:rsid w:val="007C45A3"/>
    <w:rsid w:val="007D2B7C"/>
    <w:rsid w:val="007D497E"/>
    <w:rsid w:val="007D4FB1"/>
    <w:rsid w:val="007D6BDC"/>
    <w:rsid w:val="007E1F4D"/>
    <w:rsid w:val="007E40A0"/>
    <w:rsid w:val="007F08C6"/>
    <w:rsid w:val="007F1581"/>
    <w:rsid w:val="007F1BF6"/>
    <w:rsid w:val="007F267F"/>
    <w:rsid w:val="007F28E1"/>
    <w:rsid w:val="007F2DAC"/>
    <w:rsid w:val="007F544F"/>
    <w:rsid w:val="007F57BA"/>
    <w:rsid w:val="00805620"/>
    <w:rsid w:val="008056F5"/>
    <w:rsid w:val="0080710C"/>
    <w:rsid w:val="0081462D"/>
    <w:rsid w:val="00816BC4"/>
    <w:rsid w:val="00817235"/>
    <w:rsid w:val="008174B4"/>
    <w:rsid w:val="0081756C"/>
    <w:rsid w:val="0082447E"/>
    <w:rsid w:val="00831DCC"/>
    <w:rsid w:val="00833A3B"/>
    <w:rsid w:val="008341B7"/>
    <w:rsid w:val="00836F14"/>
    <w:rsid w:val="0083761D"/>
    <w:rsid w:val="00837D4C"/>
    <w:rsid w:val="00841146"/>
    <w:rsid w:val="00841222"/>
    <w:rsid w:val="00842E6F"/>
    <w:rsid w:val="00843C81"/>
    <w:rsid w:val="008477B3"/>
    <w:rsid w:val="008542C7"/>
    <w:rsid w:val="00856350"/>
    <w:rsid w:val="00857382"/>
    <w:rsid w:val="00857F58"/>
    <w:rsid w:val="008607F4"/>
    <w:rsid w:val="00863975"/>
    <w:rsid w:val="00865F60"/>
    <w:rsid w:val="008674CD"/>
    <w:rsid w:val="00867AB1"/>
    <w:rsid w:val="008743C0"/>
    <w:rsid w:val="008750ED"/>
    <w:rsid w:val="00877CDF"/>
    <w:rsid w:val="008818F6"/>
    <w:rsid w:val="00883B1C"/>
    <w:rsid w:val="008907F6"/>
    <w:rsid w:val="008977BF"/>
    <w:rsid w:val="008A22F5"/>
    <w:rsid w:val="008A262F"/>
    <w:rsid w:val="008A29E6"/>
    <w:rsid w:val="008A3889"/>
    <w:rsid w:val="008A71AD"/>
    <w:rsid w:val="008B0A9B"/>
    <w:rsid w:val="008B0ACE"/>
    <w:rsid w:val="008B0C74"/>
    <w:rsid w:val="008B38AA"/>
    <w:rsid w:val="008B4D14"/>
    <w:rsid w:val="008B59C9"/>
    <w:rsid w:val="008B6CA4"/>
    <w:rsid w:val="008C5069"/>
    <w:rsid w:val="008C5588"/>
    <w:rsid w:val="008D1252"/>
    <w:rsid w:val="008D27D5"/>
    <w:rsid w:val="008D7805"/>
    <w:rsid w:val="008E0730"/>
    <w:rsid w:val="008E0B2F"/>
    <w:rsid w:val="008E4F1A"/>
    <w:rsid w:val="008E7A94"/>
    <w:rsid w:val="008F4109"/>
    <w:rsid w:val="00900A1A"/>
    <w:rsid w:val="0090284B"/>
    <w:rsid w:val="00912CB3"/>
    <w:rsid w:val="009130D9"/>
    <w:rsid w:val="00916538"/>
    <w:rsid w:val="00921028"/>
    <w:rsid w:val="009230B3"/>
    <w:rsid w:val="00924896"/>
    <w:rsid w:val="009307D1"/>
    <w:rsid w:val="009318DA"/>
    <w:rsid w:val="009506CE"/>
    <w:rsid w:val="009533D0"/>
    <w:rsid w:val="009542B6"/>
    <w:rsid w:val="00957786"/>
    <w:rsid w:val="00957D05"/>
    <w:rsid w:val="009607FE"/>
    <w:rsid w:val="00960AA8"/>
    <w:rsid w:val="009612E8"/>
    <w:rsid w:val="009621B7"/>
    <w:rsid w:val="009638C9"/>
    <w:rsid w:val="00963A57"/>
    <w:rsid w:val="00965318"/>
    <w:rsid w:val="0096793A"/>
    <w:rsid w:val="009726D4"/>
    <w:rsid w:val="00973F62"/>
    <w:rsid w:val="009763F7"/>
    <w:rsid w:val="00976712"/>
    <w:rsid w:val="00982FF5"/>
    <w:rsid w:val="0098555C"/>
    <w:rsid w:val="00985E7B"/>
    <w:rsid w:val="0099063E"/>
    <w:rsid w:val="009923FD"/>
    <w:rsid w:val="0099427A"/>
    <w:rsid w:val="00997B17"/>
    <w:rsid w:val="00997F82"/>
    <w:rsid w:val="009A25C0"/>
    <w:rsid w:val="009A384E"/>
    <w:rsid w:val="009A65B4"/>
    <w:rsid w:val="009A6948"/>
    <w:rsid w:val="009B1564"/>
    <w:rsid w:val="009B4BB8"/>
    <w:rsid w:val="009B4C1E"/>
    <w:rsid w:val="009B7ABD"/>
    <w:rsid w:val="009C0B90"/>
    <w:rsid w:val="009C107B"/>
    <w:rsid w:val="009C18E6"/>
    <w:rsid w:val="009C2C93"/>
    <w:rsid w:val="009C723A"/>
    <w:rsid w:val="009D0A61"/>
    <w:rsid w:val="009D1334"/>
    <w:rsid w:val="009D25A3"/>
    <w:rsid w:val="009D441D"/>
    <w:rsid w:val="009E143E"/>
    <w:rsid w:val="009E2F71"/>
    <w:rsid w:val="009E3F69"/>
    <w:rsid w:val="009E6355"/>
    <w:rsid w:val="009E6829"/>
    <w:rsid w:val="009F18A6"/>
    <w:rsid w:val="009F2D0D"/>
    <w:rsid w:val="009F45EA"/>
    <w:rsid w:val="009F77B8"/>
    <w:rsid w:val="00A0363E"/>
    <w:rsid w:val="00A054CC"/>
    <w:rsid w:val="00A06400"/>
    <w:rsid w:val="00A13D57"/>
    <w:rsid w:val="00A16021"/>
    <w:rsid w:val="00A201CE"/>
    <w:rsid w:val="00A219E1"/>
    <w:rsid w:val="00A233E8"/>
    <w:rsid w:val="00A24C8F"/>
    <w:rsid w:val="00A26C55"/>
    <w:rsid w:val="00A26F7C"/>
    <w:rsid w:val="00A3283D"/>
    <w:rsid w:val="00A34660"/>
    <w:rsid w:val="00A3629F"/>
    <w:rsid w:val="00A40164"/>
    <w:rsid w:val="00A451AD"/>
    <w:rsid w:val="00A46FCD"/>
    <w:rsid w:val="00A4764B"/>
    <w:rsid w:val="00A50FDE"/>
    <w:rsid w:val="00A52698"/>
    <w:rsid w:val="00A53424"/>
    <w:rsid w:val="00A55C06"/>
    <w:rsid w:val="00A5662A"/>
    <w:rsid w:val="00A5780B"/>
    <w:rsid w:val="00A63989"/>
    <w:rsid w:val="00A63CB4"/>
    <w:rsid w:val="00A67B77"/>
    <w:rsid w:val="00A7475E"/>
    <w:rsid w:val="00A76A47"/>
    <w:rsid w:val="00A77273"/>
    <w:rsid w:val="00A801D0"/>
    <w:rsid w:val="00A822AF"/>
    <w:rsid w:val="00A8484A"/>
    <w:rsid w:val="00A86EB2"/>
    <w:rsid w:val="00A90033"/>
    <w:rsid w:val="00A91084"/>
    <w:rsid w:val="00A93412"/>
    <w:rsid w:val="00A94E84"/>
    <w:rsid w:val="00A9516B"/>
    <w:rsid w:val="00A96DF5"/>
    <w:rsid w:val="00A97667"/>
    <w:rsid w:val="00A97FC8"/>
    <w:rsid w:val="00AA6F4B"/>
    <w:rsid w:val="00AB3DBC"/>
    <w:rsid w:val="00AB4182"/>
    <w:rsid w:val="00AB45C9"/>
    <w:rsid w:val="00AC1D86"/>
    <w:rsid w:val="00AC1F06"/>
    <w:rsid w:val="00AC331B"/>
    <w:rsid w:val="00AD25B6"/>
    <w:rsid w:val="00AD56C8"/>
    <w:rsid w:val="00AD780B"/>
    <w:rsid w:val="00AE0450"/>
    <w:rsid w:val="00AE6073"/>
    <w:rsid w:val="00AE6467"/>
    <w:rsid w:val="00AF0F38"/>
    <w:rsid w:val="00AF2EC2"/>
    <w:rsid w:val="00AF5714"/>
    <w:rsid w:val="00AF60E7"/>
    <w:rsid w:val="00AF72BE"/>
    <w:rsid w:val="00B01DED"/>
    <w:rsid w:val="00B073EC"/>
    <w:rsid w:val="00B116E0"/>
    <w:rsid w:val="00B133CA"/>
    <w:rsid w:val="00B14F0F"/>
    <w:rsid w:val="00B210EE"/>
    <w:rsid w:val="00B25FA3"/>
    <w:rsid w:val="00B2737F"/>
    <w:rsid w:val="00B30E07"/>
    <w:rsid w:val="00B313C0"/>
    <w:rsid w:val="00B3243E"/>
    <w:rsid w:val="00B3293C"/>
    <w:rsid w:val="00B3559E"/>
    <w:rsid w:val="00B35781"/>
    <w:rsid w:val="00B36D7E"/>
    <w:rsid w:val="00B42D4D"/>
    <w:rsid w:val="00B43D8C"/>
    <w:rsid w:val="00B44864"/>
    <w:rsid w:val="00B45853"/>
    <w:rsid w:val="00B501E5"/>
    <w:rsid w:val="00B5228B"/>
    <w:rsid w:val="00B56524"/>
    <w:rsid w:val="00B61A14"/>
    <w:rsid w:val="00B632B8"/>
    <w:rsid w:val="00B63612"/>
    <w:rsid w:val="00B65592"/>
    <w:rsid w:val="00B67F5A"/>
    <w:rsid w:val="00B733B4"/>
    <w:rsid w:val="00B740F5"/>
    <w:rsid w:val="00B76867"/>
    <w:rsid w:val="00B7706D"/>
    <w:rsid w:val="00B83663"/>
    <w:rsid w:val="00B87097"/>
    <w:rsid w:val="00B871C2"/>
    <w:rsid w:val="00B90DE3"/>
    <w:rsid w:val="00B91797"/>
    <w:rsid w:val="00B9313D"/>
    <w:rsid w:val="00B93A1E"/>
    <w:rsid w:val="00B967EB"/>
    <w:rsid w:val="00B97122"/>
    <w:rsid w:val="00BA5165"/>
    <w:rsid w:val="00BA5D3A"/>
    <w:rsid w:val="00BA691C"/>
    <w:rsid w:val="00BA74C6"/>
    <w:rsid w:val="00BA7CCD"/>
    <w:rsid w:val="00BB1351"/>
    <w:rsid w:val="00BB4260"/>
    <w:rsid w:val="00BC03EA"/>
    <w:rsid w:val="00BC0C58"/>
    <w:rsid w:val="00BC296A"/>
    <w:rsid w:val="00BC2EE3"/>
    <w:rsid w:val="00BC435D"/>
    <w:rsid w:val="00BC4ECC"/>
    <w:rsid w:val="00BC5570"/>
    <w:rsid w:val="00BC644B"/>
    <w:rsid w:val="00BC7932"/>
    <w:rsid w:val="00BD0D0C"/>
    <w:rsid w:val="00BD2E19"/>
    <w:rsid w:val="00BD3BFC"/>
    <w:rsid w:val="00BD737E"/>
    <w:rsid w:val="00BE1288"/>
    <w:rsid w:val="00BE26F2"/>
    <w:rsid w:val="00BE3184"/>
    <w:rsid w:val="00BE4494"/>
    <w:rsid w:val="00BE4E52"/>
    <w:rsid w:val="00BE7E78"/>
    <w:rsid w:val="00BF0732"/>
    <w:rsid w:val="00BF4BBF"/>
    <w:rsid w:val="00BF6A23"/>
    <w:rsid w:val="00BF7E14"/>
    <w:rsid w:val="00C0158D"/>
    <w:rsid w:val="00C03765"/>
    <w:rsid w:val="00C07FCF"/>
    <w:rsid w:val="00C11242"/>
    <w:rsid w:val="00C12700"/>
    <w:rsid w:val="00C145D0"/>
    <w:rsid w:val="00C15839"/>
    <w:rsid w:val="00C16B3E"/>
    <w:rsid w:val="00C20DE0"/>
    <w:rsid w:val="00C214F6"/>
    <w:rsid w:val="00C250E8"/>
    <w:rsid w:val="00C260E7"/>
    <w:rsid w:val="00C26BAC"/>
    <w:rsid w:val="00C34A4E"/>
    <w:rsid w:val="00C36793"/>
    <w:rsid w:val="00C422BF"/>
    <w:rsid w:val="00C4549D"/>
    <w:rsid w:val="00C47149"/>
    <w:rsid w:val="00C526D7"/>
    <w:rsid w:val="00C53074"/>
    <w:rsid w:val="00C53185"/>
    <w:rsid w:val="00C53471"/>
    <w:rsid w:val="00C551D9"/>
    <w:rsid w:val="00C5575E"/>
    <w:rsid w:val="00C55775"/>
    <w:rsid w:val="00C57D16"/>
    <w:rsid w:val="00C61BB2"/>
    <w:rsid w:val="00C70024"/>
    <w:rsid w:val="00C74985"/>
    <w:rsid w:val="00C74A61"/>
    <w:rsid w:val="00C80702"/>
    <w:rsid w:val="00C80CBB"/>
    <w:rsid w:val="00C80F52"/>
    <w:rsid w:val="00C813F7"/>
    <w:rsid w:val="00C82C13"/>
    <w:rsid w:val="00CA5969"/>
    <w:rsid w:val="00CA63C3"/>
    <w:rsid w:val="00CB0C50"/>
    <w:rsid w:val="00CB2E71"/>
    <w:rsid w:val="00CB6E60"/>
    <w:rsid w:val="00CC5A08"/>
    <w:rsid w:val="00CD22DC"/>
    <w:rsid w:val="00CE041E"/>
    <w:rsid w:val="00CE1DDE"/>
    <w:rsid w:val="00CE2A69"/>
    <w:rsid w:val="00CE5B0C"/>
    <w:rsid w:val="00CE7308"/>
    <w:rsid w:val="00CF0276"/>
    <w:rsid w:val="00CF3212"/>
    <w:rsid w:val="00CF38CF"/>
    <w:rsid w:val="00CF471E"/>
    <w:rsid w:val="00CF5C03"/>
    <w:rsid w:val="00CF5F99"/>
    <w:rsid w:val="00CF6658"/>
    <w:rsid w:val="00CF6E62"/>
    <w:rsid w:val="00D017CA"/>
    <w:rsid w:val="00D02645"/>
    <w:rsid w:val="00D03867"/>
    <w:rsid w:val="00D06E53"/>
    <w:rsid w:val="00D122AF"/>
    <w:rsid w:val="00D16D7B"/>
    <w:rsid w:val="00D25F01"/>
    <w:rsid w:val="00D273CC"/>
    <w:rsid w:val="00D32FE4"/>
    <w:rsid w:val="00D40463"/>
    <w:rsid w:val="00D40C32"/>
    <w:rsid w:val="00D45762"/>
    <w:rsid w:val="00D54ECF"/>
    <w:rsid w:val="00D61241"/>
    <w:rsid w:val="00D62BF9"/>
    <w:rsid w:val="00D62BFF"/>
    <w:rsid w:val="00D638E0"/>
    <w:rsid w:val="00D6393A"/>
    <w:rsid w:val="00D64CA5"/>
    <w:rsid w:val="00D656AF"/>
    <w:rsid w:val="00D668A5"/>
    <w:rsid w:val="00D676BE"/>
    <w:rsid w:val="00D7062D"/>
    <w:rsid w:val="00D71E22"/>
    <w:rsid w:val="00D74989"/>
    <w:rsid w:val="00D75704"/>
    <w:rsid w:val="00D807CA"/>
    <w:rsid w:val="00D816FF"/>
    <w:rsid w:val="00D82331"/>
    <w:rsid w:val="00D85F0E"/>
    <w:rsid w:val="00D90D9D"/>
    <w:rsid w:val="00D92367"/>
    <w:rsid w:val="00D92EEC"/>
    <w:rsid w:val="00D94393"/>
    <w:rsid w:val="00D95F04"/>
    <w:rsid w:val="00DA065E"/>
    <w:rsid w:val="00DA38DC"/>
    <w:rsid w:val="00DA5463"/>
    <w:rsid w:val="00DA6E0E"/>
    <w:rsid w:val="00DA7B48"/>
    <w:rsid w:val="00DB0D30"/>
    <w:rsid w:val="00DB2957"/>
    <w:rsid w:val="00DB3BF6"/>
    <w:rsid w:val="00DB4AC1"/>
    <w:rsid w:val="00DB7504"/>
    <w:rsid w:val="00DB78BA"/>
    <w:rsid w:val="00DC1B88"/>
    <w:rsid w:val="00DC2A46"/>
    <w:rsid w:val="00DC79B7"/>
    <w:rsid w:val="00DD2C53"/>
    <w:rsid w:val="00DD37EA"/>
    <w:rsid w:val="00DD3CE3"/>
    <w:rsid w:val="00DD6B37"/>
    <w:rsid w:val="00DD785C"/>
    <w:rsid w:val="00DD7DAF"/>
    <w:rsid w:val="00DE2100"/>
    <w:rsid w:val="00DE39B0"/>
    <w:rsid w:val="00DE432E"/>
    <w:rsid w:val="00DE4333"/>
    <w:rsid w:val="00DE628C"/>
    <w:rsid w:val="00DF27D0"/>
    <w:rsid w:val="00E014E7"/>
    <w:rsid w:val="00E03081"/>
    <w:rsid w:val="00E0724A"/>
    <w:rsid w:val="00E10AAE"/>
    <w:rsid w:val="00E115EE"/>
    <w:rsid w:val="00E12B51"/>
    <w:rsid w:val="00E13048"/>
    <w:rsid w:val="00E13978"/>
    <w:rsid w:val="00E14417"/>
    <w:rsid w:val="00E155E2"/>
    <w:rsid w:val="00E15CBB"/>
    <w:rsid w:val="00E2772D"/>
    <w:rsid w:val="00E35C04"/>
    <w:rsid w:val="00E36C5B"/>
    <w:rsid w:val="00E372ED"/>
    <w:rsid w:val="00E43E42"/>
    <w:rsid w:val="00E44DD3"/>
    <w:rsid w:val="00E44FBF"/>
    <w:rsid w:val="00E45EA5"/>
    <w:rsid w:val="00E46020"/>
    <w:rsid w:val="00E467BB"/>
    <w:rsid w:val="00E477BE"/>
    <w:rsid w:val="00E530B3"/>
    <w:rsid w:val="00E534A4"/>
    <w:rsid w:val="00E53E04"/>
    <w:rsid w:val="00E56F71"/>
    <w:rsid w:val="00E608C4"/>
    <w:rsid w:val="00E610B2"/>
    <w:rsid w:val="00E6298F"/>
    <w:rsid w:val="00E64C96"/>
    <w:rsid w:val="00E65067"/>
    <w:rsid w:val="00E70917"/>
    <w:rsid w:val="00E70F76"/>
    <w:rsid w:val="00E75A14"/>
    <w:rsid w:val="00E766BD"/>
    <w:rsid w:val="00E77C81"/>
    <w:rsid w:val="00E808ED"/>
    <w:rsid w:val="00E81EF6"/>
    <w:rsid w:val="00E86D22"/>
    <w:rsid w:val="00E97561"/>
    <w:rsid w:val="00EA1784"/>
    <w:rsid w:val="00EA1EF2"/>
    <w:rsid w:val="00EA3C14"/>
    <w:rsid w:val="00EA73AE"/>
    <w:rsid w:val="00EA7BA6"/>
    <w:rsid w:val="00EB5635"/>
    <w:rsid w:val="00EC3F89"/>
    <w:rsid w:val="00EC4F8C"/>
    <w:rsid w:val="00EC5A3F"/>
    <w:rsid w:val="00EC5CC1"/>
    <w:rsid w:val="00EC70C2"/>
    <w:rsid w:val="00EC7C02"/>
    <w:rsid w:val="00ED1A00"/>
    <w:rsid w:val="00ED5756"/>
    <w:rsid w:val="00ED6AF5"/>
    <w:rsid w:val="00ED730E"/>
    <w:rsid w:val="00EE3CA8"/>
    <w:rsid w:val="00EE54EB"/>
    <w:rsid w:val="00EE7A7A"/>
    <w:rsid w:val="00EF0376"/>
    <w:rsid w:val="00EF3345"/>
    <w:rsid w:val="00EF5FB6"/>
    <w:rsid w:val="00F01398"/>
    <w:rsid w:val="00F023D7"/>
    <w:rsid w:val="00F02EEB"/>
    <w:rsid w:val="00F03A86"/>
    <w:rsid w:val="00F05555"/>
    <w:rsid w:val="00F118DD"/>
    <w:rsid w:val="00F148DC"/>
    <w:rsid w:val="00F2116D"/>
    <w:rsid w:val="00F22FD1"/>
    <w:rsid w:val="00F238E6"/>
    <w:rsid w:val="00F251A1"/>
    <w:rsid w:val="00F25410"/>
    <w:rsid w:val="00F25654"/>
    <w:rsid w:val="00F260A8"/>
    <w:rsid w:val="00F26CE3"/>
    <w:rsid w:val="00F26FB9"/>
    <w:rsid w:val="00F32D37"/>
    <w:rsid w:val="00F343A8"/>
    <w:rsid w:val="00F35E12"/>
    <w:rsid w:val="00F377C1"/>
    <w:rsid w:val="00F37AE3"/>
    <w:rsid w:val="00F41426"/>
    <w:rsid w:val="00F4549B"/>
    <w:rsid w:val="00F4661A"/>
    <w:rsid w:val="00F523F3"/>
    <w:rsid w:val="00F60E07"/>
    <w:rsid w:val="00F60F08"/>
    <w:rsid w:val="00F6353D"/>
    <w:rsid w:val="00F6493A"/>
    <w:rsid w:val="00F663C8"/>
    <w:rsid w:val="00F667BF"/>
    <w:rsid w:val="00F67E01"/>
    <w:rsid w:val="00F711FA"/>
    <w:rsid w:val="00F71662"/>
    <w:rsid w:val="00F73079"/>
    <w:rsid w:val="00F80738"/>
    <w:rsid w:val="00F83E69"/>
    <w:rsid w:val="00F9187D"/>
    <w:rsid w:val="00F920E5"/>
    <w:rsid w:val="00F92E6B"/>
    <w:rsid w:val="00F93D0B"/>
    <w:rsid w:val="00F95154"/>
    <w:rsid w:val="00F95810"/>
    <w:rsid w:val="00F96F3C"/>
    <w:rsid w:val="00F971F0"/>
    <w:rsid w:val="00FA2D34"/>
    <w:rsid w:val="00FA4D59"/>
    <w:rsid w:val="00FA75D9"/>
    <w:rsid w:val="00FB1236"/>
    <w:rsid w:val="00FB3098"/>
    <w:rsid w:val="00FB56D2"/>
    <w:rsid w:val="00FB5934"/>
    <w:rsid w:val="00FB64F7"/>
    <w:rsid w:val="00FC24BC"/>
    <w:rsid w:val="00FC2709"/>
    <w:rsid w:val="00FC490B"/>
    <w:rsid w:val="00FC7FEB"/>
    <w:rsid w:val="00FD16E7"/>
    <w:rsid w:val="00FD22C1"/>
    <w:rsid w:val="00FD39CD"/>
    <w:rsid w:val="00FD4630"/>
    <w:rsid w:val="00FD794E"/>
    <w:rsid w:val="00FE0A0D"/>
    <w:rsid w:val="00FE1FC6"/>
    <w:rsid w:val="00FE201E"/>
    <w:rsid w:val="00FE5901"/>
    <w:rsid w:val="00FE659E"/>
    <w:rsid w:val="00FF6E6D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9E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75E"/>
    <w:pPr>
      <w:keepNext/>
      <w:keepLines/>
      <w:spacing w:before="480"/>
      <w:ind w:firstLine="6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5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Body Text"/>
    <w:basedOn w:val="a"/>
    <w:link w:val="a4"/>
    <w:unhideWhenUsed/>
    <w:rsid w:val="0043249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249E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43249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249E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58284F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39447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4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C1E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4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C1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iskitim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3458-6E47-4DE7-8F82-CC2A714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Арсибекова</dc:creator>
  <cp:keywords/>
  <dc:description/>
  <cp:lastModifiedBy>User</cp:lastModifiedBy>
  <cp:revision>2</cp:revision>
  <cp:lastPrinted>2016-03-10T02:51:00Z</cp:lastPrinted>
  <dcterms:created xsi:type="dcterms:W3CDTF">2016-04-08T04:43:00Z</dcterms:created>
  <dcterms:modified xsi:type="dcterms:W3CDTF">2016-04-08T04:43:00Z</dcterms:modified>
</cp:coreProperties>
</file>