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07D" w:rsidRDefault="006C307D" w:rsidP="006C307D">
      <w:pPr>
        <w:keepNext/>
        <w:keepLines/>
        <w:suppressLineNumbers/>
        <w:suppressAutoHyphens/>
      </w:pPr>
      <w:bookmarkStart w:id="0" w:name="_Toc128200363"/>
      <w:bookmarkStart w:id="1" w:name="_Toc127616658"/>
      <w:bookmarkStart w:id="2" w:name="_Toc127332920"/>
      <w:bookmarkStart w:id="3" w:name="_Toc15890874"/>
      <w:bookmarkStart w:id="4" w:name="_Toc119428341"/>
      <w:bookmarkStart w:id="5" w:name="_Toc154990626"/>
      <w:bookmarkStart w:id="6" w:name="_Toc130971509"/>
      <w:bookmarkStart w:id="7" w:name="_Toc130965959"/>
      <w:bookmarkStart w:id="8" w:name="_Toc130965457"/>
      <w:bookmarkStart w:id="9" w:name="_Ref119427269"/>
    </w:p>
    <w:p w:rsidR="006C307D" w:rsidRPr="001768E4" w:rsidRDefault="006C307D" w:rsidP="006C307D">
      <w:pPr>
        <w:keepNext/>
        <w:keepLines/>
        <w:suppressLineNumbers/>
        <w:suppressAutoHyphens/>
        <w:jc w:val="center"/>
        <w:rPr>
          <w:b/>
        </w:rPr>
      </w:pPr>
      <w:r w:rsidRPr="001768E4">
        <w:rPr>
          <w:b/>
        </w:rPr>
        <w:t>Аукционная документация</w:t>
      </w:r>
    </w:p>
    <w:p w:rsidR="006C307D" w:rsidRPr="00F14CE2" w:rsidRDefault="006C307D" w:rsidP="006C307D">
      <w:pPr>
        <w:pStyle w:val="a9"/>
        <w:tabs>
          <w:tab w:val="left" w:pos="700"/>
        </w:tabs>
        <w:rPr>
          <w:szCs w:val="24"/>
        </w:rPr>
      </w:pPr>
      <w:r w:rsidRPr="00F14CE2">
        <w:rPr>
          <w:szCs w:val="24"/>
        </w:rPr>
        <w:t>по проведению открытого аукциона на заключение договора купли-продажи муниципального имущества:</w:t>
      </w:r>
    </w:p>
    <w:p w:rsidR="003B674C" w:rsidRDefault="00BB56EF" w:rsidP="003B674C">
      <w:pPr>
        <w:pStyle w:val="2"/>
        <w:numPr>
          <w:ilvl w:val="0"/>
          <w:numId w:val="0"/>
        </w:numPr>
        <w:tabs>
          <w:tab w:val="left" w:pos="720"/>
          <w:tab w:val="left" w:pos="2160"/>
        </w:tabs>
        <w:autoSpaceDE w:val="0"/>
        <w:autoSpaceDN w:val="0"/>
        <w:adjustRightInd w:val="0"/>
        <w:spacing w:after="0"/>
        <w:ind w:hanging="567"/>
      </w:pPr>
      <w:r>
        <w:rPr>
          <w:color w:val="FF0000"/>
          <w:szCs w:val="24"/>
        </w:rPr>
        <w:tab/>
      </w:r>
      <w:r w:rsidR="00F55470">
        <w:rPr>
          <w:color w:val="FF0000"/>
          <w:szCs w:val="24"/>
        </w:rPr>
        <w:tab/>
      </w:r>
      <w:r w:rsidR="003B674C">
        <w:t>наименование (тип ТС): автобус, VIN X</w:t>
      </w:r>
      <w:r w:rsidR="003B674C">
        <w:rPr>
          <w:lang w:val="en-US"/>
        </w:rPr>
        <w:t>VG</w:t>
      </w:r>
      <w:r w:rsidR="003B674C">
        <w:t>52770070000157, марка, модель ТС: 5277,  категория ТС - Д, год изготовления ТС-2007, модель, №двигателя: ЯМЗ236НЕ2-34№70243708, шасси №: отсутствует, кузов (прицеп) № X</w:t>
      </w:r>
      <w:r w:rsidR="003B674C">
        <w:rPr>
          <w:lang w:val="en-US"/>
        </w:rPr>
        <w:t>VG</w:t>
      </w:r>
      <w:r w:rsidR="003B674C">
        <w:t>52770070000157, цвет кузова (кабины) белый, ПТС 68МС 473602, дата выдачи паспорта 28.12.2007г., организация - изготовитель ТС - Закрытое акционерное общество «Мичуринский автобус»</w:t>
      </w:r>
    </w:p>
    <w:p w:rsidR="00483631" w:rsidRDefault="00BB56EF" w:rsidP="003B674C">
      <w:pPr>
        <w:pStyle w:val="2"/>
        <w:numPr>
          <w:ilvl w:val="0"/>
          <w:numId w:val="0"/>
        </w:numPr>
        <w:tabs>
          <w:tab w:val="left" w:pos="720"/>
          <w:tab w:val="left" w:pos="2160"/>
        </w:tabs>
        <w:autoSpaceDE w:val="0"/>
        <w:autoSpaceDN w:val="0"/>
        <w:adjustRightInd w:val="0"/>
        <w:spacing w:after="0"/>
        <w:ind w:hanging="567"/>
        <w:rPr>
          <w:color w:val="FF0000"/>
          <w:szCs w:val="24"/>
        </w:rPr>
      </w:pPr>
      <w:r>
        <w:rPr>
          <w:color w:val="FF0000"/>
          <w:szCs w:val="24"/>
        </w:rPr>
        <w:tab/>
      </w:r>
    </w:p>
    <w:p w:rsidR="00483631" w:rsidRPr="00601442" w:rsidRDefault="00483631" w:rsidP="00483631">
      <w:pPr>
        <w:pStyle w:val="2"/>
        <w:numPr>
          <w:ilvl w:val="0"/>
          <w:numId w:val="0"/>
        </w:numPr>
        <w:tabs>
          <w:tab w:val="left" w:pos="720"/>
          <w:tab w:val="left" w:pos="2160"/>
        </w:tabs>
        <w:autoSpaceDE w:val="0"/>
        <w:autoSpaceDN w:val="0"/>
        <w:adjustRightInd w:val="0"/>
        <w:spacing w:after="0"/>
        <w:rPr>
          <w:szCs w:val="24"/>
        </w:rPr>
      </w:pPr>
      <w:r w:rsidRPr="00601442">
        <w:rPr>
          <w:szCs w:val="24"/>
        </w:rPr>
        <w:t>Технические характеристики транспортного средства</w:t>
      </w:r>
      <w:r w:rsidR="006A0A15" w:rsidRPr="00601442">
        <w:rPr>
          <w:szCs w:val="24"/>
        </w:rPr>
        <w:t xml:space="preserve">: </w:t>
      </w:r>
    </w:p>
    <w:p w:rsidR="006A0A15" w:rsidRPr="00601442" w:rsidRDefault="006A0A15" w:rsidP="00483631">
      <w:pPr>
        <w:pStyle w:val="2"/>
        <w:numPr>
          <w:ilvl w:val="0"/>
          <w:numId w:val="0"/>
        </w:numPr>
        <w:tabs>
          <w:tab w:val="left" w:pos="720"/>
          <w:tab w:val="left" w:pos="2160"/>
        </w:tabs>
        <w:autoSpaceDE w:val="0"/>
        <w:autoSpaceDN w:val="0"/>
        <w:adjustRightInd w:val="0"/>
        <w:spacing w:after="0"/>
        <w:rPr>
          <w:szCs w:val="24"/>
        </w:rPr>
      </w:pPr>
      <w:r w:rsidRPr="00601442">
        <w:rPr>
          <w:szCs w:val="24"/>
        </w:rPr>
        <w:t>-мощность двигателя, л.с. (кВт)- 230;</w:t>
      </w:r>
    </w:p>
    <w:p w:rsidR="006A0A15" w:rsidRPr="00601442" w:rsidRDefault="006A0A15" w:rsidP="00483631">
      <w:pPr>
        <w:pStyle w:val="2"/>
        <w:numPr>
          <w:ilvl w:val="0"/>
          <w:numId w:val="0"/>
        </w:numPr>
        <w:tabs>
          <w:tab w:val="left" w:pos="720"/>
          <w:tab w:val="left" w:pos="2160"/>
        </w:tabs>
        <w:autoSpaceDE w:val="0"/>
        <w:autoSpaceDN w:val="0"/>
        <w:adjustRightInd w:val="0"/>
        <w:spacing w:after="0"/>
        <w:rPr>
          <w:szCs w:val="24"/>
        </w:rPr>
      </w:pPr>
      <w:r w:rsidRPr="00601442">
        <w:rPr>
          <w:szCs w:val="24"/>
        </w:rPr>
        <w:t>- рабочий объем двигателя, куб.см -11150;</w:t>
      </w:r>
    </w:p>
    <w:p w:rsidR="006A0A15" w:rsidRPr="00601442" w:rsidRDefault="006A0A15" w:rsidP="00483631">
      <w:pPr>
        <w:pStyle w:val="2"/>
        <w:numPr>
          <w:ilvl w:val="0"/>
          <w:numId w:val="0"/>
        </w:numPr>
        <w:tabs>
          <w:tab w:val="left" w:pos="720"/>
          <w:tab w:val="left" w:pos="2160"/>
        </w:tabs>
        <w:autoSpaceDE w:val="0"/>
        <w:autoSpaceDN w:val="0"/>
        <w:adjustRightInd w:val="0"/>
        <w:spacing w:after="0"/>
        <w:rPr>
          <w:szCs w:val="24"/>
        </w:rPr>
      </w:pPr>
      <w:r w:rsidRPr="00601442">
        <w:rPr>
          <w:szCs w:val="24"/>
        </w:rPr>
        <w:t>- тип двигателя – дизельный;</w:t>
      </w:r>
    </w:p>
    <w:p w:rsidR="006A0A15" w:rsidRPr="00601442" w:rsidRDefault="006A0A15" w:rsidP="00483631">
      <w:pPr>
        <w:pStyle w:val="2"/>
        <w:numPr>
          <w:ilvl w:val="0"/>
          <w:numId w:val="0"/>
        </w:numPr>
        <w:tabs>
          <w:tab w:val="left" w:pos="720"/>
          <w:tab w:val="left" w:pos="2160"/>
        </w:tabs>
        <w:autoSpaceDE w:val="0"/>
        <w:autoSpaceDN w:val="0"/>
        <w:adjustRightInd w:val="0"/>
        <w:spacing w:after="0"/>
        <w:rPr>
          <w:szCs w:val="24"/>
        </w:rPr>
      </w:pPr>
      <w:r w:rsidRPr="00601442">
        <w:rPr>
          <w:szCs w:val="24"/>
        </w:rPr>
        <w:t>- экологический класс – второй;</w:t>
      </w:r>
    </w:p>
    <w:p w:rsidR="006A0A15" w:rsidRPr="00601442" w:rsidRDefault="006A0A15" w:rsidP="00483631">
      <w:pPr>
        <w:pStyle w:val="2"/>
        <w:numPr>
          <w:ilvl w:val="0"/>
          <w:numId w:val="0"/>
        </w:numPr>
        <w:tabs>
          <w:tab w:val="left" w:pos="720"/>
          <w:tab w:val="left" w:pos="2160"/>
        </w:tabs>
        <w:autoSpaceDE w:val="0"/>
        <w:autoSpaceDN w:val="0"/>
        <w:adjustRightInd w:val="0"/>
        <w:spacing w:after="0"/>
        <w:rPr>
          <w:szCs w:val="24"/>
        </w:rPr>
      </w:pPr>
      <w:r w:rsidRPr="00601442">
        <w:rPr>
          <w:szCs w:val="24"/>
        </w:rPr>
        <w:t>- разрешенная максимальная масса, кг. – 18000;</w:t>
      </w:r>
    </w:p>
    <w:p w:rsidR="00C07519" w:rsidRPr="00601442" w:rsidRDefault="006A0A15" w:rsidP="00C07519">
      <w:pPr>
        <w:pStyle w:val="2"/>
        <w:numPr>
          <w:ilvl w:val="0"/>
          <w:numId w:val="0"/>
        </w:numPr>
        <w:tabs>
          <w:tab w:val="left" w:pos="720"/>
          <w:tab w:val="left" w:pos="2160"/>
        </w:tabs>
        <w:autoSpaceDE w:val="0"/>
        <w:autoSpaceDN w:val="0"/>
        <w:adjustRightInd w:val="0"/>
        <w:spacing w:after="0"/>
        <w:rPr>
          <w:szCs w:val="24"/>
        </w:rPr>
      </w:pPr>
      <w:r w:rsidRPr="00601442">
        <w:rPr>
          <w:szCs w:val="24"/>
        </w:rPr>
        <w:t>- масса без нагрузки, кг. – 11200;</w:t>
      </w:r>
    </w:p>
    <w:p w:rsidR="00C07519" w:rsidRPr="00C07519" w:rsidRDefault="00C07519" w:rsidP="00C07519">
      <w:pPr>
        <w:pStyle w:val="2"/>
        <w:numPr>
          <w:ilvl w:val="0"/>
          <w:numId w:val="0"/>
        </w:numPr>
        <w:tabs>
          <w:tab w:val="left" w:pos="720"/>
          <w:tab w:val="left" w:pos="2160"/>
        </w:tabs>
        <w:autoSpaceDE w:val="0"/>
        <w:autoSpaceDN w:val="0"/>
        <w:adjustRightInd w:val="0"/>
        <w:spacing w:after="0"/>
        <w:rPr>
          <w:color w:val="FF0000"/>
          <w:szCs w:val="24"/>
        </w:rPr>
      </w:pPr>
      <w:r w:rsidRPr="0049500F">
        <w:rPr>
          <w:szCs w:val="24"/>
        </w:rPr>
        <w:t>Техническое состояние транспортного средства – неудовлетворительное – бывшее</w:t>
      </w:r>
      <w:r>
        <w:rPr>
          <w:szCs w:val="24"/>
        </w:rPr>
        <w:t xml:space="preserve"> </w:t>
      </w:r>
      <w:r w:rsidRPr="0049500F">
        <w:rPr>
          <w:szCs w:val="24"/>
        </w:rPr>
        <w:t>в эксплуатации, требующее капитального ремонта или замены номерных агрегатов (двигателя, кузова, рамы), полной окраски. Интервал износа до 60-80%.</w:t>
      </w:r>
    </w:p>
    <w:p w:rsidR="00C07519" w:rsidRPr="0049500F" w:rsidRDefault="00C07519" w:rsidP="00C07519">
      <w:pPr>
        <w:tabs>
          <w:tab w:val="left" w:pos="700"/>
        </w:tabs>
      </w:pPr>
      <w:r w:rsidRPr="0049500F">
        <w:t xml:space="preserve">Автобус  находится по адресу: Новосибирская область, г.Искитим, ул.Чайковского,47     </w:t>
      </w:r>
    </w:p>
    <w:p w:rsidR="00C32CFF" w:rsidRPr="00F14CE2" w:rsidRDefault="001D2353" w:rsidP="00FF411B">
      <w:pPr>
        <w:pStyle w:val="a9"/>
        <w:tabs>
          <w:tab w:val="left" w:pos="700"/>
        </w:tabs>
        <w:rPr>
          <w:b/>
          <w:bCs/>
        </w:rPr>
      </w:pPr>
      <w:r w:rsidRPr="00F14CE2">
        <w:t>Заказчик аукциона: Искитимский район Новосибирской области</w:t>
      </w:r>
      <w:r w:rsidR="00C32CFF" w:rsidRPr="00F14CE2">
        <w:t>.</w:t>
      </w:r>
      <w:r w:rsidR="00FF411B">
        <w:t xml:space="preserve"> </w:t>
      </w:r>
      <w:r w:rsidR="00C32CFF" w:rsidRPr="00F14CE2">
        <w:rPr>
          <w:color w:val="000000"/>
        </w:rPr>
        <w:t>Адрес заказчика аукциона</w:t>
      </w:r>
      <w:r w:rsidR="00C32CFF" w:rsidRPr="00F14CE2">
        <w:rPr>
          <w:b/>
          <w:color w:val="000000"/>
        </w:rPr>
        <w:t>:</w:t>
      </w:r>
      <w:r w:rsidR="00C32CFF" w:rsidRPr="00F14CE2">
        <w:rPr>
          <w:color w:val="000000"/>
        </w:rPr>
        <w:t xml:space="preserve"> </w:t>
      </w:r>
      <w:r w:rsidR="00C32CFF" w:rsidRPr="00F14CE2">
        <w:rPr>
          <w:bCs/>
          <w:color w:val="000000"/>
        </w:rPr>
        <w:t>633209, Новосибирская область, г. Искитим, ул. Пушкина, 51</w:t>
      </w:r>
    </w:p>
    <w:p w:rsidR="006C307D" w:rsidRPr="00F14CE2" w:rsidRDefault="006C307D" w:rsidP="006C307D">
      <w:pPr>
        <w:keepNext/>
        <w:keepLines/>
        <w:suppressLineNumbers/>
        <w:suppressAutoHyphens/>
      </w:pPr>
      <w:r w:rsidRPr="00F14CE2">
        <w:t xml:space="preserve">Организатор аукциона: </w:t>
      </w:r>
      <w:r w:rsidR="001D2353" w:rsidRPr="00F14CE2">
        <w:t xml:space="preserve">администрация </w:t>
      </w:r>
      <w:r w:rsidRPr="00F14CE2">
        <w:t>Искитимск</w:t>
      </w:r>
      <w:r w:rsidR="001D2353" w:rsidRPr="00F14CE2">
        <w:t>ого</w:t>
      </w:r>
      <w:r w:rsidRPr="00F14CE2">
        <w:t xml:space="preserve"> район</w:t>
      </w:r>
      <w:r w:rsidR="001D2353" w:rsidRPr="00F14CE2">
        <w:t>а Новосибирской области</w:t>
      </w:r>
      <w:r w:rsidRPr="00F14CE2">
        <w:t xml:space="preserve"> </w:t>
      </w:r>
      <w:r w:rsidR="001D2353" w:rsidRPr="00F14CE2">
        <w:t>в лице Управления по имуществу и земельным отношениям.</w:t>
      </w:r>
    </w:p>
    <w:p w:rsidR="00C32CFF" w:rsidRDefault="006C307D" w:rsidP="00C32CFF">
      <w:pPr>
        <w:tabs>
          <w:tab w:val="left" w:pos="9356"/>
          <w:tab w:val="left" w:pos="9498"/>
        </w:tabs>
        <w:rPr>
          <w:bCs/>
          <w:color w:val="000000"/>
        </w:rPr>
      </w:pPr>
      <w:r w:rsidRPr="00F14CE2">
        <w:rPr>
          <w:color w:val="000000"/>
        </w:rPr>
        <w:t>Адрес организатора аукциона</w:t>
      </w:r>
      <w:r w:rsidRPr="00F14CE2">
        <w:rPr>
          <w:b/>
          <w:color w:val="000000"/>
        </w:rPr>
        <w:t>:</w:t>
      </w:r>
      <w:r w:rsidRPr="00F14CE2">
        <w:rPr>
          <w:color w:val="000000"/>
        </w:rPr>
        <w:t xml:space="preserve"> </w:t>
      </w:r>
      <w:r w:rsidRPr="00F14CE2">
        <w:rPr>
          <w:bCs/>
          <w:color w:val="000000"/>
        </w:rPr>
        <w:t xml:space="preserve">633209, </w:t>
      </w:r>
      <w:r w:rsidR="001D2353" w:rsidRPr="00F14CE2">
        <w:rPr>
          <w:bCs/>
          <w:color w:val="000000"/>
        </w:rPr>
        <w:t>Новосибирская область</w:t>
      </w:r>
      <w:r w:rsidRPr="00F14CE2">
        <w:rPr>
          <w:bCs/>
          <w:color w:val="000000"/>
        </w:rPr>
        <w:t>, г. Искитим, ул. Пушкина, 39, каб.213</w:t>
      </w:r>
    </w:p>
    <w:p w:rsidR="00F14CE2" w:rsidRDefault="00F14CE2" w:rsidP="00C32CFF">
      <w:pPr>
        <w:tabs>
          <w:tab w:val="left" w:pos="9356"/>
          <w:tab w:val="left" w:pos="9498"/>
        </w:tabs>
        <w:rPr>
          <w:bCs/>
          <w:color w:val="000000"/>
        </w:rPr>
      </w:pPr>
    </w:p>
    <w:p w:rsidR="006C307D" w:rsidRDefault="006C307D" w:rsidP="006C307D">
      <w:pPr>
        <w:pStyle w:val="1"/>
      </w:pPr>
      <w:bookmarkStart w:id="10" w:name="_Toc232909660"/>
      <w:bookmarkEnd w:id="0"/>
      <w:bookmarkEnd w:id="1"/>
      <w:bookmarkEnd w:id="2"/>
      <w:bookmarkEnd w:id="3"/>
      <w:bookmarkEnd w:id="4"/>
      <w:r>
        <w:t>РАЗДЕЛ 1</w:t>
      </w:r>
      <w:bookmarkStart w:id="11" w:name="_Toc221338495"/>
      <w:r>
        <w:t>. ОБЩИЕ ПОЛОЖЕНИЯ</w:t>
      </w:r>
      <w:bookmarkEnd w:id="10"/>
      <w:bookmarkEnd w:id="11"/>
      <w:r>
        <w:t xml:space="preserve"> </w:t>
      </w:r>
    </w:p>
    <w:p w:rsidR="006C307D" w:rsidRDefault="006C307D" w:rsidP="006C307D">
      <w:pPr>
        <w:pStyle w:val="26"/>
        <w:tabs>
          <w:tab w:val="left" w:pos="708"/>
        </w:tabs>
        <w:spacing w:after="0"/>
        <w:ind w:left="567" w:firstLine="0"/>
        <w:outlineLvl w:val="1"/>
      </w:pPr>
      <w:bookmarkStart w:id="12" w:name="_Toc119349428"/>
      <w:bookmarkStart w:id="13" w:name="_Toc119343901"/>
      <w:bookmarkStart w:id="14" w:name="_Toc232912270"/>
      <w:bookmarkStart w:id="15" w:name="_Toc241572447"/>
      <w:r>
        <w:t xml:space="preserve"> 1.1. </w:t>
      </w:r>
      <w:bookmarkStart w:id="16" w:name="_Toc232909661"/>
      <w:r>
        <w:t>Законодательное регулирование</w:t>
      </w:r>
      <w:bookmarkStart w:id="17" w:name="_Ref119427085"/>
      <w:bookmarkStart w:id="18" w:name="_Ref11225299"/>
      <w:bookmarkEnd w:id="12"/>
      <w:bookmarkEnd w:id="13"/>
      <w:bookmarkEnd w:id="14"/>
      <w:bookmarkEnd w:id="15"/>
      <w:bookmarkEnd w:id="16"/>
    </w:p>
    <w:p w:rsidR="00551483" w:rsidRPr="00551483" w:rsidRDefault="006C307D" w:rsidP="00551483">
      <w:pPr>
        <w:pStyle w:val="1"/>
        <w:rPr>
          <w:rFonts w:ascii="Times New Roman" w:hAnsi="Times New Roman" w:cs="Times New Roman"/>
          <w:b w:val="0"/>
          <w:color w:val="auto"/>
        </w:rPr>
      </w:pPr>
      <w:r w:rsidRPr="00551483">
        <w:rPr>
          <w:rFonts w:ascii="Times New Roman" w:hAnsi="Times New Roman" w:cs="Times New Roman"/>
        </w:rPr>
        <w:t xml:space="preserve">             </w:t>
      </w:r>
      <w:r w:rsidRPr="00551483">
        <w:rPr>
          <w:rFonts w:ascii="Times New Roman" w:hAnsi="Times New Roman" w:cs="Times New Roman"/>
          <w:b w:val="0"/>
          <w:color w:val="auto"/>
        </w:rPr>
        <w:t xml:space="preserve">Настоящая аукционная документация подготовлена администрацией Искитимского района) в соответствии с Гражданским Кодексом Российской Федерации, Федеральным законом от 26 июля 2006г. № 135-ФЗ «О защите конкуренции», Федеральным законом от 21 декабря 2001 № 178-ФЗ «О приватизации государственного и муниципального имущества» (с учётом изменений и дополнений), </w:t>
      </w:r>
      <w:r w:rsidR="00402B98" w:rsidRPr="00551483">
        <w:rPr>
          <w:rFonts w:ascii="Times New Roman" w:hAnsi="Times New Roman" w:cs="Times New Roman"/>
          <w:b w:val="0"/>
          <w:color w:val="auto"/>
        </w:rPr>
        <w:t>Постановлением Правительства РФ от 12 августа 2002г.№585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r w:rsidR="00551483" w:rsidRPr="00551483">
        <w:rPr>
          <w:rFonts w:ascii="Times New Roman" w:hAnsi="Times New Roman" w:cs="Times New Roman"/>
          <w:b w:val="0"/>
          <w:color w:val="auto"/>
        </w:rPr>
        <w:t>»</w:t>
      </w:r>
      <w:r w:rsidR="00402B98" w:rsidRPr="00551483">
        <w:rPr>
          <w:rFonts w:ascii="Times New Roman" w:hAnsi="Times New Roman" w:cs="Times New Roman"/>
          <w:b w:val="0"/>
          <w:color w:val="auto"/>
        </w:rPr>
        <w:t xml:space="preserve"> (с изменениями и дополнениями), </w:t>
      </w:r>
    </w:p>
    <w:p w:rsidR="006C307D" w:rsidRDefault="00551483" w:rsidP="00551483">
      <w:pPr>
        <w:tabs>
          <w:tab w:val="left" w:pos="240"/>
        </w:tabs>
        <w:autoSpaceDE w:val="0"/>
        <w:autoSpaceDN w:val="0"/>
        <w:adjustRightInd w:val="0"/>
        <w:spacing w:after="139"/>
        <w:ind w:hanging="120"/>
        <w:rPr>
          <w:color w:val="000000"/>
        </w:rPr>
      </w:pPr>
      <w:r>
        <w:t xml:space="preserve"> </w:t>
      </w:r>
      <w:r w:rsidR="006C307D">
        <w:t>П</w:t>
      </w:r>
      <w:r w:rsidR="006C307D">
        <w:rPr>
          <w:color w:val="000000"/>
        </w:rPr>
        <w:t>оложением об управлении и распоряжении имуществом, находящимся в собственности Искитимского района, утвержденным решением сессии  Совета депутатов от 16.06.2005 № 33  (с изменениями и дополнениями)</w:t>
      </w:r>
      <w:r w:rsidR="001768E4">
        <w:rPr>
          <w:color w:val="000000"/>
        </w:rPr>
        <w:t xml:space="preserve">, Постановлением администрации Искитимского района Новосибирской области от </w:t>
      </w:r>
      <w:r w:rsidR="00BB56EF">
        <w:rPr>
          <w:color w:val="000000"/>
        </w:rPr>
        <w:t xml:space="preserve">16.01.2015 </w:t>
      </w:r>
      <w:r w:rsidR="001768E4">
        <w:rPr>
          <w:color w:val="000000"/>
        </w:rPr>
        <w:t>№</w:t>
      </w:r>
      <w:r w:rsidR="00BB56EF">
        <w:rPr>
          <w:color w:val="000000"/>
        </w:rPr>
        <w:t>72</w:t>
      </w:r>
      <w:r w:rsidR="001768E4">
        <w:rPr>
          <w:color w:val="000000"/>
        </w:rPr>
        <w:t xml:space="preserve"> «Об изъятии в казну и продаже муниципального имущества»</w:t>
      </w:r>
      <w:r w:rsidR="006C307D">
        <w:rPr>
          <w:color w:val="000000"/>
        </w:rPr>
        <w:t>.</w:t>
      </w:r>
    </w:p>
    <w:p w:rsidR="006C307D" w:rsidRDefault="006C307D" w:rsidP="006C307D">
      <w:pPr>
        <w:pStyle w:val="26"/>
        <w:spacing w:before="120"/>
        <w:ind w:left="0" w:firstLine="567"/>
        <w:outlineLvl w:val="1"/>
      </w:pPr>
      <w:bookmarkStart w:id="19" w:name="_Toc241572459"/>
      <w:bookmarkStart w:id="20" w:name="_Toc232912282"/>
      <w:bookmarkStart w:id="21" w:name="_Toc232909673"/>
      <w:r>
        <w:t>1.2. Содержание  аукционной документации</w:t>
      </w:r>
      <w:bookmarkEnd w:id="19"/>
      <w:bookmarkEnd w:id="20"/>
      <w:bookmarkEnd w:id="21"/>
    </w:p>
    <w:p w:rsidR="006C307D" w:rsidRDefault="006C307D" w:rsidP="006C307D">
      <w:pPr>
        <w:pStyle w:val="31"/>
        <w:ind w:left="0" w:firstLine="567"/>
      </w:pPr>
      <w:r>
        <w:t>1.2.1. Аукционная документация включает перечисленные ниже основные разделы:</w:t>
      </w:r>
    </w:p>
    <w:tbl>
      <w:tblPr>
        <w:tblW w:w="0" w:type="auto"/>
        <w:tblInd w:w="108" w:type="dxa"/>
        <w:tblLayout w:type="fixed"/>
        <w:tblLook w:val="04A0"/>
      </w:tblPr>
      <w:tblGrid>
        <w:gridCol w:w="2160"/>
        <w:gridCol w:w="7560"/>
      </w:tblGrid>
      <w:tr w:rsidR="006C307D" w:rsidTr="006C307D">
        <w:tc>
          <w:tcPr>
            <w:tcW w:w="2160" w:type="dxa"/>
            <w:hideMark/>
          </w:tcPr>
          <w:p w:rsidR="006C307D" w:rsidRDefault="006C307D">
            <w:pPr>
              <w:keepNext/>
              <w:keepLines/>
              <w:widowControl w:val="0"/>
              <w:suppressLineNumbers/>
              <w:suppressAutoHyphens/>
              <w:spacing w:line="0" w:lineRule="atLeast"/>
              <w:ind w:firstLine="709"/>
              <w:rPr>
                <w:b/>
                <w:lang w:val="en-US" w:eastAsia="en-US"/>
              </w:rPr>
            </w:pPr>
            <w:r>
              <w:rPr>
                <w:b/>
                <w:lang w:eastAsia="en-US"/>
              </w:rPr>
              <w:lastRenderedPageBreak/>
              <w:t xml:space="preserve">Раздел </w:t>
            </w:r>
            <w:r>
              <w:rPr>
                <w:b/>
                <w:lang w:val="en-US" w:eastAsia="en-US"/>
              </w:rPr>
              <w:t>1</w:t>
            </w:r>
          </w:p>
        </w:tc>
        <w:tc>
          <w:tcPr>
            <w:tcW w:w="7560" w:type="dxa"/>
            <w:hideMark/>
          </w:tcPr>
          <w:p w:rsidR="006C307D" w:rsidRDefault="006C307D">
            <w:pPr>
              <w:keepNext/>
              <w:keepLines/>
              <w:widowControl w:val="0"/>
              <w:suppressLineNumbers/>
              <w:suppressAutoHyphens/>
              <w:spacing w:line="0" w:lineRule="atLeast"/>
              <w:ind w:firstLine="709"/>
              <w:rPr>
                <w:lang w:eastAsia="en-US"/>
              </w:rPr>
            </w:pPr>
            <w:r>
              <w:rPr>
                <w:lang w:eastAsia="en-US"/>
              </w:rPr>
              <w:t xml:space="preserve">Общие положения </w:t>
            </w:r>
          </w:p>
        </w:tc>
      </w:tr>
      <w:tr w:rsidR="006C307D" w:rsidTr="006C307D">
        <w:tc>
          <w:tcPr>
            <w:tcW w:w="2160" w:type="dxa"/>
            <w:hideMark/>
          </w:tcPr>
          <w:p w:rsidR="006C307D" w:rsidRDefault="006C307D">
            <w:pPr>
              <w:pStyle w:val="ab"/>
              <w:keepNext/>
              <w:keepLines/>
              <w:widowControl w:val="0"/>
              <w:suppressLineNumbers/>
              <w:suppressAutoHyphens/>
              <w:spacing w:line="0" w:lineRule="atLeast"/>
              <w:ind w:firstLine="709"/>
              <w:rPr>
                <w:b/>
                <w:lang w:eastAsia="en-US"/>
              </w:rPr>
            </w:pPr>
            <w:r>
              <w:rPr>
                <w:b/>
                <w:lang w:eastAsia="en-US"/>
              </w:rPr>
              <w:t>Раздел 2</w:t>
            </w:r>
          </w:p>
        </w:tc>
        <w:tc>
          <w:tcPr>
            <w:tcW w:w="7560" w:type="dxa"/>
            <w:hideMark/>
          </w:tcPr>
          <w:p w:rsidR="006C307D" w:rsidRDefault="006C307D">
            <w:pPr>
              <w:keepNext/>
              <w:keepLines/>
              <w:widowControl w:val="0"/>
              <w:suppressLineNumbers/>
              <w:suppressAutoHyphens/>
              <w:spacing w:line="0" w:lineRule="atLeast"/>
              <w:ind w:firstLine="709"/>
              <w:rPr>
                <w:lang w:eastAsia="en-US"/>
              </w:rPr>
            </w:pPr>
            <w:r>
              <w:rPr>
                <w:lang w:eastAsia="en-US"/>
              </w:rPr>
              <w:t>Инструкция участникам аукциона</w:t>
            </w:r>
          </w:p>
        </w:tc>
      </w:tr>
      <w:tr w:rsidR="006C307D" w:rsidTr="006C307D">
        <w:tc>
          <w:tcPr>
            <w:tcW w:w="2160" w:type="dxa"/>
            <w:hideMark/>
          </w:tcPr>
          <w:p w:rsidR="006C307D" w:rsidRDefault="006C307D">
            <w:pPr>
              <w:keepNext/>
              <w:keepLines/>
              <w:widowControl w:val="0"/>
              <w:suppressLineNumbers/>
              <w:suppressAutoHyphens/>
              <w:spacing w:line="0" w:lineRule="atLeast"/>
              <w:ind w:firstLine="709"/>
              <w:rPr>
                <w:b/>
                <w:lang w:eastAsia="en-US"/>
              </w:rPr>
            </w:pPr>
            <w:r>
              <w:rPr>
                <w:b/>
                <w:lang w:eastAsia="en-US"/>
              </w:rPr>
              <w:t>Раздел 3</w:t>
            </w:r>
          </w:p>
        </w:tc>
        <w:tc>
          <w:tcPr>
            <w:tcW w:w="7560" w:type="dxa"/>
            <w:hideMark/>
          </w:tcPr>
          <w:p w:rsidR="006C307D" w:rsidRDefault="006C307D">
            <w:pPr>
              <w:keepNext/>
              <w:keepLines/>
              <w:widowControl w:val="0"/>
              <w:suppressLineNumbers/>
              <w:suppressAutoHyphens/>
              <w:spacing w:line="0" w:lineRule="atLeast"/>
              <w:ind w:firstLine="709"/>
              <w:rPr>
                <w:lang w:eastAsia="en-US"/>
              </w:rPr>
            </w:pPr>
            <w:r>
              <w:rPr>
                <w:lang w:eastAsia="en-US"/>
              </w:rPr>
              <w:t xml:space="preserve">Информационная карта аукциона </w:t>
            </w:r>
          </w:p>
        </w:tc>
      </w:tr>
      <w:tr w:rsidR="006C307D" w:rsidTr="006C307D">
        <w:tc>
          <w:tcPr>
            <w:tcW w:w="2160" w:type="dxa"/>
            <w:hideMark/>
          </w:tcPr>
          <w:p w:rsidR="006C307D" w:rsidRDefault="006C307D">
            <w:pPr>
              <w:keepNext/>
              <w:keepLines/>
              <w:widowControl w:val="0"/>
              <w:suppressLineNumbers/>
              <w:suppressAutoHyphens/>
              <w:spacing w:line="0" w:lineRule="atLeast"/>
              <w:ind w:firstLine="709"/>
              <w:rPr>
                <w:b/>
                <w:lang w:eastAsia="en-US"/>
              </w:rPr>
            </w:pPr>
            <w:r>
              <w:rPr>
                <w:b/>
                <w:lang w:eastAsia="en-US"/>
              </w:rPr>
              <w:t>Раздел 4</w:t>
            </w:r>
          </w:p>
        </w:tc>
        <w:tc>
          <w:tcPr>
            <w:tcW w:w="7560" w:type="dxa"/>
            <w:hideMark/>
          </w:tcPr>
          <w:p w:rsidR="00DF1F7C" w:rsidRDefault="006C307D">
            <w:pPr>
              <w:keepNext/>
              <w:keepLines/>
              <w:widowControl w:val="0"/>
              <w:suppressLineNumbers/>
              <w:suppressAutoHyphens/>
              <w:spacing w:line="0" w:lineRule="atLeast"/>
              <w:ind w:firstLine="709"/>
              <w:rPr>
                <w:lang w:eastAsia="en-US"/>
              </w:rPr>
            </w:pPr>
            <w:r>
              <w:rPr>
                <w:lang w:eastAsia="en-US"/>
              </w:rPr>
              <w:t xml:space="preserve">Образцы форм и документов для заполнения участниками </w:t>
            </w:r>
          </w:p>
          <w:p w:rsidR="006C307D" w:rsidRDefault="00DF1F7C" w:rsidP="00DF1F7C">
            <w:pPr>
              <w:keepNext/>
              <w:keepLines/>
              <w:widowControl w:val="0"/>
              <w:suppressLineNumbers/>
              <w:suppressAutoHyphens/>
              <w:spacing w:line="0" w:lineRule="atLeast"/>
              <w:rPr>
                <w:lang w:eastAsia="en-US"/>
              </w:rPr>
            </w:pPr>
            <w:r>
              <w:rPr>
                <w:lang w:eastAsia="en-US"/>
              </w:rPr>
              <w:t xml:space="preserve">        </w:t>
            </w:r>
            <w:r w:rsidR="006C307D">
              <w:rPr>
                <w:lang w:eastAsia="en-US"/>
              </w:rPr>
              <w:t xml:space="preserve"> </w:t>
            </w:r>
            <w:r>
              <w:rPr>
                <w:lang w:eastAsia="en-US"/>
              </w:rPr>
              <w:t xml:space="preserve">   </w:t>
            </w:r>
            <w:r w:rsidR="006C307D">
              <w:rPr>
                <w:lang w:eastAsia="en-US"/>
              </w:rPr>
              <w:t>аукциона</w:t>
            </w:r>
          </w:p>
        </w:tc>
      </w:tr>
      <w:tr w:rsidR="006C307D" w:rsidTr="006C307D">
        <w:tc>
          <w:tcPr>
            <w:tcW w:w="2160" w:type="dxa"/>
            <w:hideMark/>
          </w:tcPr>
          <w:p w:rsidR="006C307D" w:rsidRDefault="006C307D">
            <w:pPr>
              <w:keepNext/>
              <w:keepLines/>
              <w:widowControl w:val="0"/>
              <w:suppressLineNumbers/>
              <w:suppressAutoHyphens/>
              <w:spacing w:line="0" w:lineRule="atLeast"/>
              <w:ind w:firstLine="709"/>
              <w:rPr>
                <w:b/>
                <w:lang w:eastAsia="en-US"/>
              </w:rPr>
            </w:pPr>
            <w:r>
              <w:rPr>
                <w:b/>
                <w:lang w:eastAsia="en-US"/>
              </w:rPr>
              <w:t>Раздел 5</w:t>
            </w:r>
          </w:p>
        </w:tc>
        <w:tc>
          <w:tcPr>
            <w:tcW w:w="7560" w:type="dxa"/>
            <w:hideMark/>
          </w:tcPr>
          <w:p w:rsidR="006C307D" w:rsidRDefault="006C307D">
            <w:pPr>
              <w:keepNext/>
              <w:keepLines/>
              <w:widowControl w:val="0"/>
              <w:suppressLineNumbers/>
              <w:suppressAutoHyphens/>
              <w:spacing w:line="0" w:lineRule="atLeast"/>
              <w:ind w:firstLine="709"/>
              <w:rPr>
                <w:lang w:eastAsia="en-US"/>
              </w:rPr>
            </w:pPr>
            <w:r>
              <w:rPr>
                <w:lang w:eastAsia="en-US"/>
              </w:rPr>
              <w:t xml:space="preserve">Проект договора купли-продажи </w:t>
            </w:r>
          </w:p>
        </w:tc>
      </w:tr>
      <w:tr w:rsidR="006C307D" w:rsidTr="006C307D">
        <w:tc>
          <w:tcPr>
            <w:tcW w:w="2160" w:type="dxa"/>
          </w:tcPr>
          <w:p w:rsidR="006C307D" w:rsidRDefault="006C307D">
            <w:pPr>
              <w:keepNext/>
              <w:keepLines/>
              <w:widowControl w:val="0"/>
              <w:suppressLineNumbers/>
              <w:suppressAutoHyphens/>
              <w:spacing w:line="0" w:lineRule="atLeast"/>
              <w:ind w:firstLine="709"/>
              <w:rPr>
                <w:b/>
                <w:lang w:eastAsia="en-US"/>
              </w:rPr>
            </w:pPr>
          </w:p>
        </w:tc>
        <w:tc>
          <w:tcPr>
            <w:tcW w:w="7560" w:type="dxa"/>
          </w:tcPr>
          <w:p w:rsidR="006C307D" w:rsidRDefault="006C307D">
            <w:pPr>
              <w:keepNext/>
              <w:keepLines/>
              <w:widowControl w:val="0"/>
              <w:suppressLineNumbers/>
              <w:suppressAutoHyphens/>
              <w:spacing w:line="0" w:lineRule="atLeast"/>
              <w:ind w:firstLine="709"/>
              <w:rPr>
                <w:lang w:eastAsia="en-US"/>
              </w:rPr>
            </w:pPr>
          </w:p>
        </w:tc>
      </w:tr>
    </w:tbl>
    <w:p w:rsidR="006C307D" w:rsidRDefault="006C307D" w:rsidP="006C307D">
      <w:pPr>
        <w:pStyle w:val="26"/>
        <w:tabs>
          <w:tab w:val="left" w:pos="708"/>
        </w:tabs>
        <w:spacing w:after="0"/>
        <w:ind w:left="0" w:firstLine="0"/>
        <w:outlineLvl w:val="1"/>
        <w:rPr>
          <w:i/>
        </w:rPr>
      </w:pPr>
    </w:p>
    <w:p w:rsidR="00DE5B29" w:rsidRDefault="00DE5B29" w:rsidP="006C307D">
      <w:pPr>
        <w:tabs>
          <w:tab w:val="left" w:pos="240"/>
        </w:tabs>
        <w:autoSpaceDE w:val="0"/>
        <w:autoSpaceDN w:val="0"/>
        <w:adjustRightInd w:val="0"/>
        <w:spacing w:after="139"/>
        <w:ind w:hanging="120"/>
      </w:pPr>
    </w:p>
    <w:p w:rsidR="006C307D" w:rsidRDefault="006C307D" w:rsidP="001768E4">
      <w:pPr>
        <w:pStyle w:val="26"/>
        <w:tabs>
          <w:tab w:val="num" w:pos="0"/>
        </w:tabs>
        <w:spacing w:after="0"/>
        <w:ind w:left="0" w:firstLine="567"/>
        <w:jc w:val="center"/>
      </w:pPr>
      <w:r>
        <w:t>1.3.</w:t>
      </w:r>
      <w:r>
        <w:rPr>
          <w:b w:val="0"/>
        </w:rPr>
        <w:t xml:space="preserve"> </w:t>
      </w:r>
      <w:bookmarkStart w:id="22" w:name="_Toc119349429"/>
      <w:bookmarkStart w:id="23" w:name="_Toc241572448"/>
      <w:bookmarkStart w:id="24" w:name="_Toc232912271"/>
      <w:bookmarkStart w:id="25" w:name="_Toc232909662"/>
      <w:bookmarkEnd w:id="17"/>
      <w:r>
        <w:t>Извещение о проведении</w:t>
      </w:r>
      <w:r w:rsidR="00957ED9">
        <w:t xml:space="preserve"> </w:t>
      </w:r>
      <w:r w:rsidR="00F14CE2">
        <w:t xml:space="preserve"> </w:t>
      </w:r>
      <w:r>
        <w:t xml:space="preserve">аукциона. </w:t>
      </w:r>
      <w:bookmarkEnd w:id="22"/>
      <w:r>
        <w:t>Сведения о заказчике аукциона.</w:t>
      </w:r>
      <w:bookmarkEnd w:id="23"/>
      <w:bookmarkEnd w:id="24"/>
      <w:bookmarkEnd w:id="25"/>
      <w:r>
        <w:t xml:space="preserve"> Сведения об организаторе аукциона</w:t>
      </w:r>
    </w:p>
    <w:p w:rsidR="006C307D" w:rsidRDefault="006C307D" w:rsidP="006C307D">
      <w:pPr>
        <w:keepNext/>
        <w:keepLines/>
        <w:suppressLineNumbers/>
        <w:suppressAutoHyphens/>
      </w:pPr>
      <w:r>
        <w:t xml:space="preserve">           1.3.1. Искитимский район Новосибирской области является  «Заказчиком» аукциона, администрация Искитимского района Новосибирской области</w:t>
      </w:r>
      <w:r w:rsidR="00483282">
        <w:t xml:space="preserve"> в лице Управления по имуществу и земельным отношениям </w:t>
      </w:r>
      <w:r>
        <w:t xml:space="preserve"> является «Организатором» аукциона.</w:t>
      </w:r>
    </w:p>
    <w:p w:rsidR="006C307D" w:rsidRDefault="006C307D" w:rsidP="006C307D">
      <w:pPr>
        <w:keepNext/>
        <w:keepLines/>
        <w:suppressLineNumbers/>
        <w:suppressAutoHyphens/>
      </w:pPr>
      <w:r>
        <w:t xml:space="preserve">          Организатор аукциона извещением о проведении открытого  аукциона по продаже муниципального имущества, размещенном на  сайт</w:t>
      </w:r>
      <w:r w:rsidR="00483282">
        <w:t>ах</w:t>
      </w:r>
      <w:r>
        <w:t xml:space="preserve"> в сети Интернет </w:t>
      </w:r>
      <w:hyperlink r:id="rId8" w:history="1">
        <w:r>
          <w:rPr>
            <w:rStyle w:val="a4"/>
            <w:rFonts w:eastAsiaTheme="majorEastAsia"/>
            <w:lang w:val="en-US"/>
          </w:rPr>
          <w:t>www</w:t>
        </w:r>
        <w:r>
          <w:rPr>
            <w:rStyle w:val="a4"/>
            <w:rFonts w:eastAsiaTheme="majorEastAsia"/>
          </w:rPr>
          <w:t>.</w:t>
        </w:r>
        <w:r>
          <w:rPr>
            <w:rStyle w:val="a4"/>
            <w:rFonts w:eastAsiaTheme="majorEastAsia"/>
            <w:lang w:val="en-US"/>
          </w:rPr>
          <w:t>iskitim</w:t>
        </w:r>
        <w:r>
          <w:rPr>
            <w:rStyle w:val="a4"/>
            <w:rFonts w:eastAsiaTheme="majorEastAsia"/>
          </w:rPr>
          <w:t>-</w:t>
        </w:r>
        <w:r>
          <w:rPr>
            <w:rStyle w:val="a4"/>
            <w:rFonts w:eastAsiaTheme="majorEastAsia"/>
            <w:lang w:val="en-US"/>
          </w:rPr>
          <w:t>r</w:t>
        </w:r>
        <w:r>
          <w:rPr>
            <w:rStyle w:val="a4"/>
            <w:rFonts w:eastAsiaTheme="majorEastAsia"/>
          </w:rPr>
          <w:t>.</w:t>
        </w:r>
        <w:r>
          <w:rPr>
            <w:rStyle w:val="a4"/>
            <w:rFonts w:eastAsiaTheme="majorEastAsia"/>
            <w:lang w:val="en-US"/>
          </w:rPr>
          <w:t>ru</w:t>
        </w:r>
      </w:hyperlink>
      <w:r w:rsidR="00402B98">
        <w:t xml:space="preserve"> (сайт продавца)</w:t>
      </w:r>
      <w:r w:rsidR="00483282">
        <w:t xml:space="preserve">, </w:t>
      </w:r>
      <w:hyperlink r:id="rId9" w:history="1">
        <w:r w:rsidR="00402B98" w:rsidRPr="00AD3306">
          <w:rPr>
            <w:rStyle w:val="a4"/>
            <w:szCs w:val="28"/>
          </w:rPr>
          <w:t>www.torgi.gov.ru</w:t>
        </w:r>
      </w:hyperlink>
      <w:r w:rsidR="00402B98">
        <w:rPr>
          <w:color w:val="0000FF"/>
          <w:szCs w:val="28"/>
          <w:u w:val="single"/>
        </w:rPr>
        <w:t xml:space="preserve"> (официальный сайт)</w:t>
      </w:r>
      <w:r>
        <w:t xml:space="preserve"> пригласил юридических лиц, предпринимателей и физических лиц принять участие в данном открытом аукционе. Адрес «заказчика» (организатора) аукциона указан  в Информационной карте аукциона.</w:t>
      </w:r>
    </w:p>
    <w:p w:rsidR="006C307D" w:rsidRDefault="006C307D" w:rsidP="006C307D">
      <w:r>
        <w:t xml:space="preserve">             1.3.2. Настоящая аукционная документация является неотъемлемым приложением к указанному выше извещению о проведении  аукциона и содержит требования к заявкам на участие в аукционе, инструкции по их подготовке; требования к участникам аукциона; сведения о сроках и месте проведения отдельных процедур аукциона; проект договора купли-продажи и порядок его заключения; </w:t>
      </w:r>
    </w:p>
    <w:p w:rsidR="001768E4" w:rsidRDefault="001768E4" w:rsidP="006C307D"/>
    <w:p w:rsidR="006C307D" w:rsidRDefault="006C307D" w:rsidP="001768E4">
      <w:pPr>
        <w:pStyle w:val="26"/>
        <w:tabs>
          <w:tab w:val="left" w:pos="700"/>
        </w:tabs>
        <w:spacing w:after="0"/>
        <w:ind w:left="0" w:firstLine="0"/>
        <w:jc w:val="center"/>
        <w:outlineLvl w:val="1"/>
      </w:pPr>
      <w:bookmarkStart w:id="26" w:name="_Toc119349430"/>
      <w:bookmarkStart w:id="27" w:name="_Toc241572449"/>
      <w:bookmarkStart w:id="28" w:name="_Toc232912272"/>
      <w:bookmarkStart w:id="29" w:name="_Toc232909663"/>
      <w:r>
        <w:t xml:space="preserve">1.4. Предмет аукциона. Место, условия и сроки </w:t>
      </w:r>
      <w:bookmarkEnd w:id="26"/>
      <w:bookmarkEnd w:id="27"/>
      <w:bookmarkEnd w:id="28"/>
      <w:bookmarkEnd w:id="29"/>
      <w:r>
        <w:t>заключения договора купли-продажи.</w:t>
      </w:r>
    </w:p>
    <w:p w:rsidR="006C307D" w:rsidRDefault="006C307D" w:rsidP="006C307D">
      <w:pPr>
        <w:pStyle w:val="31"/>
        <w:tabs>
          <w:tab w:val="num" w:pos="0"/>
        </w:tabs>
        <w:ind w:left="0"/>
      </w:pPr>
      <w:r>
        <w:t xml:space="preserve">            1.4.1. Заказчик или организатор  приглашают всех заинтересованных лиц подавать заявки на участие в аукционе на заключение договора купли-продажи муниципального имущества, информация о котором содержится в Информационной карте аукциона, в соответствии с процедурами и условиями, приведенными в аукционной документации, в том числе в проекте договора купли-продажи.</w:t>
      </w:r>
    </w:p>
    <w:p w:rsidR="006C307D" w:rsidRDefault="006C307D" w:rsidP="006C307D">
      <w:pPr>
        <w:pStyle w:val="31"/>
        <w:tabs>
          <w:tab w:val="num" w:pos="0"/>
          <w:tab w:val="num" w:pos="700"/>
        </w:tabs>
        <w:ind w:left="0"/>
      </w:pPr>
      <w:r>
        <w:t xml:space="preserve">            1.4.2. Участник аукциона должен будет заключить договор купли-продажи муниципального имущества, являющегося предметом аукциона,  в месте, на условиях, в сроки (периоды) предусмотренные в  Информационной карте аукциона.</w:t>
      </w:r>
    </w:p>
    <w:p w:rsidR="001768E4" w:rsidRDefault="001768E4" w:rsidP="006C307D">
      <w:pPr>
        <w:pStyle w:val="31"/>
        <w:tabs>
          <w:tab w:val="num" w:pos="0"/>
          <w:tab w:val="num" w:pos="700"/>
        </w:tabs>
        <w:ind w:left="0"/>
      </w:pPr>
    </w:p>
    <w:p w:rsidR="006C307D" w:rsidRDefault="006C307D" w:rsidP="001768E4">
      <w:pPr>
        <w:pStyle w:val="26"/>
        <w:tabs>
          <w:tab w:val="left" w:pos="708"/>
        </w:tabs>
        <w:ind w:left="0" w:firstLine="0"/>
        <w:jc w:val="center"/>
        <w:outlineLvl w:val="1"/>
      </w:pPr>
      <w:bookmarkStart w:id="30" w:name="_Toc119349431"/>
      <w:r>
        <w:t xml:space="preserve">1.5. </w:t>
      </w:r>
      <w:bookmarkStart w:id="31" w:name="_Toc241572450"/>
      <w:bookmarkStart w:id="32" w:name="_Toc232912273"/>
      <w:bookmarkStart w:id="33" w:name="_Toc232909664"/>
      <w:r>
        <w:t xml:space="preserve">Начальная (минимальная) цена </w:t>
      </w:r>
      <w:bookmarkEnd w:id="30"/>
      <w:bookmarkEnd w:id="31"/>
      <w:bookmarkEnd w:id="32"/>
      <w:bookmarkEnd w:id="33"/>
      <w:r>
        <w:t xml:space="preserve"> аукциона.  «Шаг» аукциона. Требование о внесении задатка.</w:t>
      </w:r>
    </w:p>
    <w:p w:rsidR="006C307D" w:rsidRDefault="006C307D" w:rsidP="006C307D">
      <w:pPr>
        <w:tabs>
          <w:tab w:val="left" w:pos="700"/>
        </w:tabs>
        <w:rPr>
          <w:rFonts w:ascii="Arial" w:hAnsi="Arial"/>
        </w:rPr>
      </w:pPr>
      <w:r>
        <w:t xml:space="preserve">           1.5.1.Начальная (минимальная) цена аукциона определена на основании отчёта независимого оценщика и  указана в Информационной карте аукциона. «Шаг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 «Шаг аукциона» в денежном выражении указан в Информационной карте аукциона.</w:t>
      </w:r>
    </w:p>
    <w:p w:rsidR="006C307D" w:rsidRDefault="006C307D" w:rsidP="006C307D">
      <w:pPr>
        <w:tabs>
          <w:tab w:val="left" w:pos="700"/>
        </w:tabs>
      </w:pPr>
      <w:r>
        <w:t xml:space="preserve">           Аукцион проводится путем повышения начальной (минимальной) цены договора (цены лота), указанной в извещении о проведении </w:t>
      </w:r>
      <w:r w:rsidR="005F27C8">
        <w:t xml:space="preserve"> </w:t>
      </w:r>
      <w:r>
        <w:t>аукциона, на "шаг аукциона".</w:t>
      </w:r>
    </w:p>
    <w:p w:rsidR="006C307D" w:rsidRDefault="006C307D" w:rsidP="006C307D">
      <w:pPr>
        <w:tabs>
          <w:tab w:val="left" w:pos="700"/>
        </w:tabs>
      </w:pPr>
      <w:r>
        <w:t xml:space="preserve">           1.5.2.</w:t>
      </w:r>
      <w:r>
        <w:rPr>
          <w:sz w:val="28"/>
          <w:szCs w:val="28"/>
        </w:rPr>
        <w:t xml:space="preserve"> </w:t>
      </w:r>
      <w:r>
        <w:t>Требование о внесении задатка, размер задатка, порядок внесения задатка, реквизиты счета для перечисления задатка   указаны в Информационной карте аукциона. При этом</w:t>
      </w:r>
      <w:r w:rsidR="00BB56EF">
        <w:t xml:space="preserve"> </w:t>
      </w:r>
      <w:r>
        <w:t xml:space="preserve">в случае, если заказчиком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w:t>
      </w:r>
      <w:r>
        <w:lastRenderedPageBreak/>
        <w:t>аукциона и заявителем считается совершенным в письменной форме. Информационное сообщение, опубликованное в средствах массовой информации, содержащее сведения о внесении задатка,</w:t>
      </w:r>
      <w:r>
        <w:rPr>
          <w:rFonts w:ascii="Arial" w:hAnsi="Arial"/>
          <w:sz w:val="26"/>
          <w:szCs w:val="26"/>
        </w:rPr>
        <w:t xml:space="preserve"> </w:t>
      </w:r>
      <w:r>
        <w:t xml:space="preserve">является публичной офертой для заключения договора о задатке в соответствии со </w:t>
      </w:r>
      <w:hyperlink r:id="rId10" w:history="1">
        <w:r>
          <w:rPr>
            <w:rStyle w:val="a4"/>
            <w:rFonts w:eastAsiaTheme="majorEastAsia"/>
            <w:color w:val="008000"/>
          </w:rPr>
          <w:t>статьей 437</w:t>
        </w:r>
      </w:hyperlink>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C307D" w:rsidRPr="001768E4" w:rsidRDefault="006C307D" w:rsidP="001768E4">
      <w:pPr>
        <w:pStyle w:val="1"/>
        <w:tabs>
          <w:tab w:val="left" w:pos="700"/>
        </w:tabs>
        <w:jc w:val="center"/>
        <w:rPr>
          <w:rFonts w:ascii="Times New Roman" w:hAnsi="Times New Roman" w:cs="Times New Roman"/>
          <w:color w:val="auto"/>
        </w:rPr>
      </w:pPr>
      <w:r w:rsidRPr="001768E4">
        <w:rPr>
          <w:rFonts w:ascii="Times New Roman" w:hAnsi="Times New Roman" w:cs="Times New Roman"/>
          <w:color w:val="auto"/>
        </w:rPr>
        <w:t>1.6</w:t>
      </w:r>
      <w:r w:rsidRPr="001768E4">
        <w:rPr>
          <w:rFonts w:ascii="Times New Roman" w:hAnsi="Times New Roman" w:cs="Times New Roman"/>
          <w:i/>
          <w:color w:val="auto"/>
        </w:rPr>
        <w:t xml:space="preserve">  </w:t>
      </w:r>
      <w:r w:rsidRPr="001768E4">
        <w:rPr>
          <w:rFonts w:ascii="Times New Roman" w:hAnsi="Times New Roman" w:cs="Times New Roman"/>
          <w:color w:val="auto"/>
        </w:rPr>
        <w:t>Требования к участникам  аукционов</w:t>
      </w:r>
    </w:p>
    <w:p w:rsidR="006C307D" w:rsidRDefault="006C307D" w:rsidP="006C307D">
      <w:pPr>
        <w:tabs>
          <w:tab w:val="left" w:pos="700"/>
        </w:tabs>
      </w:pPr>
      <w:r>
        <w:t xml:space="preserve">           1.6.1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6C307D" w:rsidRDefault="006C307D" w:rsidP="006C307D">
      <w:pPr>
        <w:pStyle w:val="31"/>
        <w:tabs>
          <w:tab w:val="left" w:pos="708"/>
        </w:tabs>
        <w:suppressAutoHyphens/>
        <w:ind w:left="0"/>
        <w:rPr>
          <w:szCs w:val="24"/>
        </w:rPr>
      </w:pPr>
      <w:bookmarkStart w:id="34" w:name="sub_1018"/>
      <w:r>
        <w:rPr>
          <w:iCs/>
        </w:rPr>
        <w:t xml:space="preserve">           1.6.2.</w:t>
      </w:r>
      <w:r>
        <w:rPr>
          <w:iCs/>
          <w:color w:val="800080"/>
        </w:rPr>
        <w:t xml:space="preserve"> </w:t>
      </w:r>
      <w:r>
        <w:t>Участники аукциона имеют право выступать в отношениях, связанных с покупкой муниципального имущества, лично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или ее нотариально заверенной копией.</w:t>
      </w:r>
    </w:p>
    <w:p w:rsidR="006C307D" w:rsidRDefault="006C307D" w:rsidP="006C307D">
      <w:pPr>
        <w:tabs>
          <w:tab w:val="left" w:pos="700"/>
        </w:tabs>
      </w:pPr>
      <w:bookmarkStart w:id="35" w:name="_Toc241572453"/>
      <w:bookmarkStart w:id="36" w:name="_Toc232912276"/>
      <w:bookmarkStart w:id="37" w:name="_Toc232909667"/>
      <w:bookmarkStart w:id="38" w:name="_Toc119349434"/>
      <w:bookmarkEnd w:id="34"/>
      <w:r>
        <w:t xml:space="preserve">           1.6.3. 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утвержденной  продавцом, </w:t>
      </w:r>
      <w:r w:rsidR="005F27C8">
        <w:t xml:space="preserve">и иные документы  </w:t>
      </w:r>
      <w:r>
        <w:t xml:space="preserve">в соответствии с </w:t>
      </w:r>
      <w:r w:rsidR="005F27C8">
        <w:t>перечнем</w:t>
      </w:r>
      <w:r>
        <w:t xml:space="preserve">, </w:t>
      </w:r>
      <w:r w:rsidR="005F27C8">
        <w:t>опубликованным в информационном сообщении о проведении аукциона</w:t>
      </w:r>
      <w:r>
        <w:t>. Заявка на участие в аукционе  и опись представленных документов составляются в 2 экземплярах, один из которых остается у продавца, другой - у заявителя.</w:t>
      </w:r>
    </w:p>
    <w:p w:rsidR="006C307D" w:rsidRDefault="006C307D" w:rsidP="006C307D">
      <w:pPr>
        <w:pStyle w:val="26"/>
        <w:tabs>
          <w:tab w:val="left" w:pos="708"/>
        </w:tabs>
        <w:spacing w:after="0"/>
        <w:ind w:left="0" w:firstLine="0"/>
        <w:jc w:val="center"/>
        <w:outlineLvl w:val="1"/>
        <w:rPr>
          <w:szCs w:val="24"/>
        </w:rPr>
      </w:pPr>
      <w:r>
        <w:t xml:space="preserve"> 1</w:t>
      </w:r>
      <w:r>
        <w:rPr>
          <w:szCs w:val="24"/>
        </w:rPr>
        <w:t>.7.  Расходы на участие в аукционе</w:t>
      </w:r>
    </w:p>
    <w:p w:rsidR="006C307D" w:rsidRDefault="006C307D" w:rsidP="006C307D">
      <w:pPr>
        <w:tabs>
          <w:tab w:val="left" w:pos="700"/>
        </w:tabs>
      </w:pPr>
      <w:r>
        <w:t xml:space="preserve">           1.7.1 Участник аукциона несет все расходы, связанные с подготовкой и подачей заявки на участие в аукционе, с участием в аукционе и заключением договора купли-продажи.</w:t>
      </w:r>
    </w:p>
    <w:p w:rsidR="006C307D" w:rsidRDefault="006C307D" w:rsidP="006C307D">
      <w:pPr>
        <w:keepNext/>
        <w:keepLines/>
        <w:widowControl w:val="0"/>
        <w:suppressLineNumbers/>
        <w:suppressAutoHyphens/>
        <w:rPr>
          <w:b/>
        </w:rPr>
      </w:pPr>
      <w:bookmarkStart w:id="39" w:name="_Toc241572455"/>
      <w:bookmarkStart w:id="40" w:name="_Toc232912278"/>
      <w:bookmarkStart w:id="41" w:name="_Toc232909669"/>
      <w:bookmarkStart w:id="42" w:name="_Toc119349436"/>
      <w:bookmarkEnd w:id="35"/>
      <w:bookmarkEnd w:id="36"/>
      <w:bookmarkEnd w:id="37"/>
      <w:bookmarkEnd w:id="38"/>
      <w:r>
        <w:rPr>
          <w:b/>
        </w:rPr>
        <w:t xml:space="preserve">                                             </w:t>
      </w:r>
    </w:p>
    <w:p w:rsidR="006C307D" w:rsidRDefault="006C307D" w:rsidP="006C307D">
      <w:pPr>
        <w:keepNext/>
        <w:keepLines/>
        <w:widowControl w:val="0"/>
        <w:suppressLineNumbers/>
        <w:suppressAutoHyphens/>
        <w:rPr>
          <w:b/>
        </w:rPr>
      </w:pPr>
      <w:r>
        <w:rPr>
          <w:b/>
        </w:rPr>
        <w:t xml:space="preserve">                                                  1.8. Преференции</w:t>
      </w:r>
      <w:bookmarkEnd w:id="39"/>
      <w:bookmarkEnd w:id="40"/>
      <w:bookmarkEnd w:id="41"/>
      <w:bookmarkEnd w:id="42"/>
    </w:p>
    <w:bookmarkEnd w:id="18"/>
    <w:p w:rsidR="006C307D" w:rsidRDefault="006C307D" w:rsidP="006C307D">
      <w:pPr>
        <w:tabs>
          <w:tab w:val="left" w:pos="720"/>
        </w:tabs>
      </w:pPr>
      <w:r>
        <w:t xml:space="preserve">           1.8.1. Заказчик вправе устанавливать  преимущества субъектам малого и среднего предпринимательства, имеющим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организациям, образующим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Сведения о предоставлении вышеуказанных преимуществ содержатся в Информационной карте аукциона.</w:t>
      </w:r>
      <w:r>
        <w:rPr>
          <w:b/>
        </w:rPr>
        <w:t xml:space="preserve"> </w:t>
      </w:r>
    </w:p>
    <w:p w:rsidR="006C307D" w:rsidRDefault="006C307D" w:rsidP="006C307D">
      <w:pPr>
        <w:pStyle w:val="20"/>
        <w:ind w:firstLine="567"/>
        <w:rPr>
          <w:rFonts w:ascii="Arial" w:hAnsi="Arial" w:cs="Arial"/>
          <w:color w:val="FF0000"/>
          <w:sz w:val="24"/>
          <w:szCs w:val="24"/>
        </w:rPr>
      </w:pPr>
      <w:bookmarkStart w:id="43" w:name="_Toc241572456"/>
      <w:bookmarkStart w:id="44" w:name="_Toc232912279"/>
      <w:bookmarkStart w:id="45" w:name="_Toc232909670"/>
      <w:r>
        <w:rPr>
          <w:sz w:val="24"/>
          <w:szCs w:val="24"/>
        </w:rPr>
        <w:t>1.9. Общий порядок проведения аукциона</w:t>
      </w:r>
      <w:bookmarkEnd w:id="43"/>
      <w:bookmarkEnd w:id="44"/>
      <w:bookmarkEnd w:id="45"/>
    </w:p>
    <w:p w:rsidR="006C307D" w:rsidRDefault="006C307D" w:rsidP="006C307D">
      <w:pPr>
        <w:tabs>
          <w:tab w:val="left" w:pos="700"/>
        </w:tabs>
      </w:pPr>
      <w:r>
        <w:t xml:space="preserve">           1.9.1. Аукцион проводится в следующем порядке:</w:t>
      </w:r>
    </w:p>
    <w:p w:rsidR="009E245D" w:rsidRPr="009E245D" w:rsidRDefault="006C307D" w:rsidP="009E245D">
      <w:pPr>
        <w:ind w:firstLine="720"/>
        <w:rPr>
          <w:rFonts w:eastAsiaTheme="minorHAnsi"/>
          <w:lang w:eastAsia="en-US"/>
        </w:rPr>
      </w:pPr>
      <w:r>
        <w:t xml:space="preserve">а) </w:t>
      </w:r>
      <w:r w:rsidR="001426F2">
        <w:t>Информационное сообщение</w:t>
      </w:r>
      <w:r>
        <w:t xml:space="preserve"> о проведении открытого аукциона размещается на  сайт</w:t>
      </w:r>
      <w:r w:rsidR="00392E61">
        <w:t>ах</w:t>
      </w:r>
      <w:r>
        <w:t xml:space="preserve"> в сети Интернет </w:t>
      </w:r>
      <w:hyperlink r:id="rId11" w:history="1">
        <w:r>
          <w:rPr>
            <w:rStyle w:val="a4"/>
            <w:rFonts w:eastAsiaTheme="majorEastAsia"/>
            <w:lang w:val="en-US"/>
          </w:rPr>
          <w:t>www</w:t>
        </w:r>
        <w:r>
          <w:rPr>
            <w:rStyle w:val="a4"/>
            <w:rFonts w:eastAsiaTheme="majorEastAsia"/>
          </w:rPr>
          <w:t>.</w:t>
        </w:r>
        <w:r>
          <w:rPr>
            <w:rStyle w:val="a4"/>
            <w:rFonts w:eastAsiaTheme="majorEastAsia"/>
            <w:lang w:val="en-US"/>
          </w:rPr>
          <w:t>iskitim</w:t>
        </w:r>
        <w:r>
          <w:rPr>
            <w:rStyle w:val="a4"/>
            <w:rFonts w:eastAsiaTheme="majorEastAsia"/>
          </w:rPr>
          <w:t>-</w:t>
        </w:r>
        <w:r>
          <w:rPr>
            <w:rStyle w:val="a4"/>
            <w:rFonts w:eastAsiaTheme="majorEastAsia"/>
            <w:lang w:val="en-US"/>
          </w:rPr>
          <w:t>r</w:t>
        </w:r>
        <w:r>
          <w:rPr>
            <w:rStyle w:val="a4"/>
            <w:rFonts w:eastAsiaTheme="majorEastAsia"/>
          </w:rPr>
          <w:t>.</w:t>
        </w:r>
        <w:r>
          <w:rPr>
            <w:rStyle w:val="a4"/>
            <w:rFonts w:eastAsiaTheme="majorEastAsia"/>
            <w:lang w:val="en-US"/>
          </w:rPr>
          <w:t>ru</w:t>
        </w:r>
      </w:hyperlink>
      <w:r w:rsidR="00392E61">
        <w:t>,</w:t>
      </w:r>
      <w:r w:rsidR="00392E61" w:rsidRPr="00392E61">
        <w:rPr>
          <w:color w:val="0000FF"/>
          <w:szCs w:val="28"/>
        </w:rPr>
        <w:t xml:space="preserve"> </w:t>
      </w:r>
      <w:r w:rsidR="00392E61" w:rsidRPr="00392E61">
        <w:rPr>
          <w:color w:val="0000FF"/>
          <w:szCs w:val="28"/>
          <w:u w:val="single"/>
        </w:rPr>
        <w:t>www.torgi.gov.ru</w:t>
      </w:r>
      <w:r w:rsidR="00392E61">
        <w:t>,</w:t>
      </w:r>
      <w:r>
        <w:t xml:space="preserve"> в срок не менее, </w:t>
      </w:r>
      <w:r w:rsidR="009E245D" w:rsidRPr="009E245D">
        <w:rPr>
          <w:rFonts w:eastAsiaTheme="minorHAnsi"/>
          <w:lang w:eastAsia="en-US"/>
        </w:rPr>
        <w:t>чем за тридцать дней до дня осуществления продажи указанного имущества</w:t>
      </w:r>
      <w:r w:rsidR="009E245D">
        <w:rPr>
          <w:rFonts w:eastAsiaTheme="minorHAnsi"/>
          <w:lang w:eastAsia="en-US"/>
        </w:rPr>
        <w:t>.</w:t>
      </w:r>
    </w:p>
    <w:p w:rsidR="006C307D" w:rsidRDefault="006C307D" w:rsidP="009E245D">
      <w:pPr>
        <w:ind w:firstLine="720"/>
      </w:pPr>
      <w:r>
        <w:t>б) Предоставление  аукционной документации участникам аукциона осуществляется в соответствии с условиями и в порядке, указанном в Информационной карте аукциона.</w:t>
      </w:r>
    </w:p>
    <w:p w:rsidR="006C307D" w:rsidRDefault="006C307D" w:rsidP="006C307D">
      <w:pPr>
        <w:ind w:firstLine="708"/>
        <w:rPr>
          <w:color w:val="FF0000"/>
        </w:rPr>
      </w:pPr>
      <w:r>
        <w:t xml:space="preserve">в) Подготовка и рассылка ответов на вопросы участников аукциона по разъяснению   аукционной документации осуществляется  в соответствии с подразделом </w:t>
      </w:r>
      <w:r>
        <w:rPr>
          <w:color w:val="FF0000"/>
        </w:rPr>
        <w:t>1.12.</w:t>
      </w:r>
    </w:p>
    <w:p w:rsidR="006C307D" w:rsidRDefault="006C307D" w:rsidP="006C307D">
      <w:pPr>
        <w:ind w:firstLine="708"/>
      </w:pPr>
      <w:r>
        <w:t xml:space="preserve">г) Подготовка участниками аукциона  заявок на участие в аукционе осуществляется в порядке, установленном в подразделах </w:t>
      </w:r>
      <w:r>
        <w:rPr>
          <w:color w:val="FF0000"/>
        </w:rPr>
        <w:t>2.3. - 2.8</w:t>
      </w:r>
      <w:r>
        <w:t>.</w:t>
      </w:r>
    </w:p>
    <w:p w:rsidR="004D13A0" w:rsidRPr="004D13A0" w:rsidRDefault="006C307D" w:rsidP="004D13A0">
      <w:pPr>
        <w:ind w:firstLine="720"/>
        <w:rPr>
          <w:rFonts w:eastAsiaTheme="minorHAnsi"/>
          <w:lang w:eastAsia="en-US"/>
        </w:rPr>
      </w:pPr>
      <w:r>
        <w:lastRenderedPageBreak/>
        <w:t xml:space="preserve">д) Прием заявок начинается с даты, объявленной в информационном сообщении о проведении аукциона, осуществляется в течение не менее 25 календарных дней и </w:t>
      </w:r>
      <w:r w:rsidR="004D13A0" w:rsidRPr="004D13A0">
        <w:rPr>
          <w:rFonts w:eastAsiaTheme="minorHAnsi"/>
          <w:lang w:eastAsia="en-US"/>
        </w:rPr>
        <w:t>заканчивается не позднее чем за 3 рабочих дня до даты рассмотрения продавцом заявок и документов претендентов</w:t>
      </w:r>
      <w:r w:rsidR="004D13A0">
        <w:rPr>
          <w:rFonts w:eastAsiaTheme="minorHAnsi"/>
          <w:lang w:eastAsia="en-US"/>
        </w:rPr>
        <w:t>.</w:t>
      </w:r>
    </w:p>
    <w:p w:rsidR="006C307D" w:rsidRDefault="006C307D" w:rsidP="006C307D">
      <w:pPr>
        <w:ind w:firstLine="720"/>
        <w:rPr>
          <w:color w:val="FF0000"/>
        </w:rPr>
      </w:pPr>
      <w:r>
        <w:t xml:space="preserve"> Подача заявок на участие в аукционе и их прием -  в соответствии с подразделом </w:t>
      </w:r>
      <w:r>
        <w:rPr>
          <w:color w:val="FF0000"/>
        </w:rPr>
        <w:t>2.9</w:t>
      </w:r>
      <w:r>
        <w:t>.</w:t>
      </w:r>
      <w:r>
        <w:rPr>
          <w:color w:val="FF0000"/>
        </w:rPr>
        <w:t xml:space="preserve">  </w:t>
      </w:r>
    </w:p>
    <w:p w:rsidR="006C307D" w:rsidRDefault="006C307D" w:rsidP="006C307D">
      <w:pPr>
        <w:ind w:firstLine="708"/>
        <w:rPr>
          <w:color w:val="FF0000"/>
        </w:rPr>
      </w:pPr>
      <w:r>
        <w:t xml:space="preserve">е) Рассмотрение заявок на участие в аукционе и принятие решения о допуске участников к участию в аукционе производится в соответствии с подразделом </w:t>
      </w:r>
      <w:r>
        <w:rPr>
          <w:color w:val="FF0000"/>
        </w:rPr>
        <w:t>2.10.</w:t>
      </w:r>
    </w:p>
    <w:p w:rsidR="006C307D" w:rsidRDefault="006C307D" w:rsidP="006C307D">
      <w:pPr>
        <w:ind w:firstLine="708"/>
        <w:rPr>
          <w:color w:val="FF0000"/>
        </w:rPr>
      </w:pPr>
      <w:r>
        <w:t xml:space="preserve"> Участникам, подавшим заявки на участие в аукционе  и не допущенным к участию в аукционе, направляются уведомления о принятых комиссией решениях не позднее дня, следующего за днем подписания протокола рассмотрения заявок. Возврат денежных средств, внесенных в качестве задатка  на участие в аукционе,  заявителям, не допущенным к участию в аукционе (в случае если в Информационной карте аукциона было установлено требование о внесении задатка на участие в аукционе) производится в соответствии с подразделом   </w:t>
      </w:r>
      <w:r w:rsidRPr="004D310A">
        <w:rPr>
          <w:color w:val="FF0000"/>
        </w:rPr>
        <w:t>2.11.</w:t>
      </w:r>
    </w:p>
    <w:p w:rsidR="006C307D" w:rsidRDefault="006C307D" w:rsidP="006C307D">
      <w:pPr>
        <w:ind w:firstLine="708"/>
        <w:rPr>
          <w:color w:val="FF0000"/>
        </w:rPr>
      </w:pPr>
      <w:r>
        <w:t xml:space="preserve">ж) Процедура проведения  аукциона и выбор победителя аукциона, проводится  в порядке указанном в подразделах </w:t>
      </w:r>
      <w:r>
        <w:rPr>
          <w:color w:val="FF0000"/>
        </w:rPr>
        <w:t>2.12. - 2.13.</w:t>
      </w:r>
    </w:p>
    <w:p w:rsidR="006C307D" w:rsidRDefault="006C307D" w:rsidP="006C307D">
      <w:pPr>
        <w:ind w:firstLine="708"/>
        <w:rPr>
          <w:color w:val="FF0000"/>
        </w:rPr>
      </w:pPr>
      <w:r>
        <w:t xml:space="preserve">з) Заключение договора купли-продажи производится в порядке, указанном в подразделе </w:t>
      </w:r>
      <w:r>
        <w:rPr>
          <w:color w:val="FF0000"/>
        </w:rPr>
        <w:t>2.14.</w:t>
      </w:r>
    </w:p>
    <w:p w:rsidR="006C307D" w:rsidRDefault="006C307D" w:rsidP="006C307D">
      <w:pPr>
        <w:ind w:firstLine="708"/>
        <w:rPr>
          <w:color w:val="FF0000"/>
        </w:rPr>
      </w:pPr>
      <w:r>
        <w:t xml:space="preserve">1.9.2.После определения победителя аукциона, а также на любом этапе проведения аукциона в срок, предусмотренный для заключения договора купли-продажи, заказчик вправе отказаться от заключения договора купли-продажи с победителем аукциона в случае установления факта неисполнения участником аукциона требований, предусмотренных для участников аукциона в </w:t>
      </w:r>
      <w:r>
        <w:rPr>
          <w:color w:val="FF0000"/>
        </w:rPr>
        <w:t>разделе 1.</w:t>
      </w:r>
      <w:r w:rsidR="002B0CD4">
        <w:rPr>
          <w:color w:val="FF0000"/>
        </w:rPr>
        <w:t>6</w:t>
      </w:r>
      <w:r>
        <w:rPr>
          <w:color w:val="FF0000"/>
        </w:rPr>
        <w:t>.</w:t>
      </w:r>
    </w:p>
    <w:p w:rsidR="001768E4" w:rsidRDefault="001768E4" w:rsidP="006C307D">
      <w:pPr>
        <w:ind w:firstLine="708"/>
        <w:rPr>
          <w:color w:val="FF0000"/>
        </w:rPr>
      </w:pPr>
    </w:p>
    <w:p w:rsidR="006C307D" w:rsidRDefault="006C307D" w:rsidP="006C307D">
      <w:pPr>
        <w:pStyle w:val="20"/>
        <w:ind w:firstLine="567"/>
        <w:rPr>
          <w:sz w:val="24"/>
          <w:szCs w:val="24"/>
        </w:rPr>
      </w:pPr>
      <w:bookmarkStart w:id="46" w:name="_Toc241572457"/>
      <w:bookmarkStart w:id="47" w:name="_Toc232912280"/>
      <w:bookmarkStart w:id="48" w:name="_Toc232909671"/>
      <w:r>
        <w:rPr>
          <w:sz w:val="24"/>
          <w:szCs w:val="24"/>
        </w:rPr>
        <w:t xml:space="preserve">1.10.  Требования, предъявляемые к </w:t>
      </w:r>
      <w:bookmarkEnd w:id="46"/>
      <w:bookmarkEnd w:id="47"/>
      <w:bookmarkEnd w:id="48"/>
      <w:r>
        <w:rPr>
          <w:sz w:val="24"/>
          <w:szCs w:val="24"/>
        </w:rPr>
        <w:t>заказчику (организатору) аукциона</w:t>
      </w:r>
    </w:p>
    <w:p w:rsidR="006C307D" w:rsidRDefault="006C307D" w:rsidP="006C307D">
      <w:pPr>
        <w:ind w:firstLine="567"/>
      </w:pPr>
      <w:r>
        <w:t>1.10.1. В ходе аукциона ни одному из участников не будут созданы преимущественные условия участия в открытом аукционе.</w:t>
      </w:r>
    </w:p>
    <w:p w:rsidR="000350A1" w:rsidRPr="000350A1" w:rsidRDefault="006C307D" w:rsidP="000350A1">
      <w:pPr>
        <w:ind w:firstLine="720"/>
        <w:rPr>
          <w:rFonts w:ascii="Arial" w:eastAsiaTheme="minorHAnsi" w:hAnsi="Arial" w:cs="Arial"/>
          <w:sz w:val="26"/>
          <w:szCs w:val="26"/>
          <w:lang w:eastAsia="en-US"/>
        </w:rPr>
      </w:pPr>
      <w:r>
        <w:t xml:space="preserve">1.10.2.  </w:t>
      </w:r>
      <w:r w:rsidR="000350A1" w:rsidRPr="000350A1">
        <w:rPr>
          <w:rFonts w:eastAsiaTheme="minorHAnsi"/>
          <w:lang w:eastAsia="en-US"/>
        </w:rPr>
        <w:t>Членами комиссии не могут быть физические лица, лично заинтересованные в результатах конкурсов или аукционов</w:t>
      </w:r>
      <w:r w:rsidR="000350A1">
        <w:rPr>
          <w:rFonts w:eastAsiaTheme="minorHAnsi"/>
          <w:lang w:eastAsia="en-US"/>
        </w:rPr>
        <w:t>.</w:t>
      </w:r>
      <w:r w:rsidR="000350A1" w:rsidRPr="000350A1">
        <w:rPr>
          <w:rFonts w:ascii="Arial" w:eastAsiaTheme="minorHAnsi" w:hAnsi="Arial" w:cs="Arial"/>
          <w:sz w:val="26"/>
          <w:szCs w:val="26"/>
          <w:lang w:eastAsia="en-US"/>
        </w:rPr>
        <w:t xml:space="preserve"> </w:t>
      </w:r>
    </w:p>
    <w:p w:rsidR="006C307D" w:rsidRDefault="006C307D" w:rsidP="006C307D">
      <w:pPr>
        <w:ind w:firstLine="567"/>
      </w:pPr>
      <w:r>
        <w:t>1.10.3. В рамках проведения аукциона организатор не будет осуществлять координацию деятельности участников аукциона, в результате которой может иметь место ограничение конкуренции или ущемление законных интересов участников аукциона.</w:t>
      </w:r>
    </w:p>
    <w:p w:rsidR="006C307D" w:rsidRDefault="006C307D" w:rsidP="006C307D">
      <w:pPr>
        <w:ind w:firstLine="567"/>
      </w:pPr>
      <w:r>
        <w:t>1.10.4. Заказчик не будет предпринимать действий, необоснованно ограничивающих доступ к участию в аукционе.</w:t>
      </w:r>
    </w:p>
    <w:p w:rsidR="006C307D" w:rsidRDefault="006C307D" w:rsidP="006C307D">
      <w:pPr>
        <w:pStyle w:val="20"/>
        <w:ind w:firstLine="567"/>
        <w:rPr>
          <w:sz w:val="24"/>
          <w:szCs w:val="24"/>
        </w:rPr>
      </w:pPr>
      <w:bookmarkStart w:id="49" w:name="_Toc241572458"/>
      <w:bookmarkStart w:id="50" w:name="_Toc232912281"/>
      <w:bookmarkStart w:id="51" w:name="_Toc232909672"/>
      <w:r>
        <w:rPr>
          <w:sz w:val="24"/>
          <w:szCs w:val="24"/>
        </w:rPr>
        <w:t>1.11.  Обеспечение конфиденциальности</w:t>
      </w:r>
      <w:bookmarkEnd w:id="49"/>
      <w:bookmarkEnd w:id="50"/>
      <w:bookmarkEnd w:id="51"/>
    </w:p>
    <w:p w:rsidR="006C307D" w:rsidRDefault="006C307D" w:rsidP="006C307D">
      <w:pPr>
        <w:ind w:firstLine="567"/>
      </w:pPr>
      <w:r>
        <w:t>1.11.1.  Организатор аукциона,  единая комиссия обеспечат конфиденциальность всех полученных    от участников аукциона сведений.</w:t>
      </w:r>
    </w:p>
    <w:p w:rsidR="006C307D" w:rsidRDefault="006C307D" w:rsidP="006C307D">
      <w:pPr>
        <w:pStyle w:val="26"/>
        <w:tabs>
          <w:tab w:val="left" w:pos="708"/>
        </w:tabs>
        <w:spacing w:after="0"/>
        <w:ind w:left="0" w:firstLine="0"/>
        <w:jc w:val="center"/>
        <w:outlineLvl w:val="1"/>
      </w:pPr>
      <w:bookmarkStart w:id="52" w:name="_Toc119349439"/>
      <w:bookmarkStart w:id="53" w:name="_Toc241572460"/>
      <w:bookmarkStart w:id="54" w:name="_Toc232912283"/>
      <w:bookmarkStart w:id="55" w:name="_Toc232909674"/>
      <w:r>
        <w:t>1.12   Разъяснение положений</w:t>
      </w:r>
      <w:bookmarkEnd w:id="52"/>
      <w:r>
        <w:t xml:space="preserve"> аукционной документации</w:t>
      </w:r>
      <w:bookmarkEnd w:id="53"/>
      <w:bookmarkEnd w:id="54"/>
      <w:bookmarkEnd w:id="55"/>
    </w:p>
    <w:p w:rsidR="006C307D" w:rsidRDefault="006C307D" w:rsidP="006C307D">
      <w:pPr>
        <w:tabs>
          <w:tab w:val="num" w:pos="1080"/>
        </w:tabs>
        <w:ind w:firstLine="567"/>
        <w:rPr>
          <w:b/>
        </w:rPr>
      </w:pPr>
      <w:r>
        <w:t xml:space="preserve">1.12.1. В ходе аукциона какие-либо переговоры заказчика или единой комиссии с участником аукциона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w:t>
      </w:r>
    </w:p>
    <w:p w:rsidR="006C307D" w:rsidRPr="002B0CD4" w:rsidRDefault="006C307D" w:rsidP="002B0CD4">
      <w:pPr>
        <w:ind w:firstLine="720"/>
        <w:rPr>
          <w:rFonts w:eastAsiaTheme="minorHAnsi"/>
          <w:lang w:eastAsia="en-US"/>
        </w:rPr>
      </w:pPr>
      <w:r>
        <w:t xml:space="preserve">1.12.2. Заказчик может давать разъяснения положений аукционной документации. Любой участник аукциона вправе направить в письменной форме заказчику  запрос о разъяснении положений аукционной документации. </w:t>
      </w:r>
      <w:r w:rsidR="002B0CD4" w:rsidRPr="002B0CD4">
        <w:rPr>
          <w:rFonts w:eastAsiaTheme="minorHAnsi"/>
          <w:lang w:eastAsia="en-US"/>
        </w:rPr>
        <w:t xml:space="preserve">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w:t>
      </w:r>
      <w:r w:rsidRPr="002B0CD4">
        <w:t>аукционе.</w:t>
      </w:r>
    </w:p>
    <w:p w:rsidR="006C307D" w:rsidRDefault="006C307D" w:rsidP="006C307D">
      <w:pPr>
        <w:pStyle w:val="31"/>
        <w:ind w:left="0" w:firstLine="567"/>
      </w:pPr>
      <w:r>
        <w:t xml:space="preserve">1.12.3. В течение одного дня со дня направления разъяснения положений аукционной </w:t>
      </w:r>
      <w:r>
        <w:lastRenderedPageBreak/>
        <w:t>документации по запросу участника аукциона такое разъяснение должно быть размещено заказчиком на сайте с указанием предмета запроса и его разъяснения, при этом участник аукциона, направивший запрос, не указывается. Разъяснение положений аукционной документации не должно изменять ее суть.</w:t>
      </w:r>
    </w:p>
    <w:p w:rsidR="006C307D" w:rsidRDefault="006C307D" w:rsidP="006C307D">
      <w:pPr>
        <w:pStyle w:val="26"/>
        <w:tabs>
          <w:tab w:val="left" w:pos="708"/>
        </w:tabs>
        <w:spacing w:after="0"/>
        <w:jc w:val="center"/>
        <w:outlineLvl w:val="1"/>
      </w:pPr>
      <w:bookmarkStart w:id="56" w:name="_Toc119349440"/>
      <w:bookmarkStart w:id="57" w:name="_Ref119429410"/>
      <w:bookmarkStart w:id="58" w:name="_Toc241572461"/>
      <w:bookmarkStart w:id="59" w:name="_Toc232912284"/>
      <w:bookmarkStart w:id="60" w:name="_Toc232909675"/>
      <w:r>
        <w:t xml:space="preserve">1.13.Внесение изменений и дополнений в </w:t>
      </w:r>
      <w:bookmarkEnd w:id="56"/>
      <w:bookmarkEnd w:id="57"/>
      <w:r>
        <w:t>аукционную документацию</w:t>
      </w:r>
      <w:bookmarkEnd w:id="58"/>
      <w:bookmarkEnd w:id="59"/>
      <w:bookmarkEnd w:id="60"/>
    </w:p>
    <w:p w:rsidR="006C307D" w:rsidRDefault="006C307D" w:rsidP="006C307D">
      <w:bookmarkStart w:id="61" w:name="_Toc119349441"/>
      <w:r>
        <w:rPr>
          <w:bCs/>
        </w:rPr>
        <w:t xml:space="preserve">           1.13</w:t>
      </w:r>
      <w:bookmarkStart w:id="62" w:name="_Toc241572462"/>
      <w:bookmarkStart w:id="63" w:name="_Toc232912285"/>
      <w:bookmarkStart w:id="64" w:name="_Toc232909676"/>
      <w:r>
        <w:rPr>
          <w:bCs/>
        </w:rPr>
        <w:t xml:space="preserve">.1. </w:t>
      </w:r>
      <w: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C307D" w:rsidRDefault="006C307D" w:rsidP="006C307D">
      <w:pPr>
        <w:pStyle w:val="ConsPlusNormal0"/>
        <w:ind w:firstLine="567"/>
        <w:jc w:val="center"/>
        <w:rPr>
          <w:rFonts w:ascii="Times New Roman" w:hAnsi="Times New Roman" w:cs="Times New Roman"/>
          <w:b/>
          <w:sz w:val="24"/>
          <w:szCs w:val="24"/>
        </w:rPr>
      </w:pPr>
      <w:r>
        <w:rPr>
          <w:rFonts w:ascii="Times New Roman" w:hAnsi="Times New Roman" w:cs="Times New Roman"/>
          <w:b/>
          <w:sz w:val="24"/>
          <w:szCs w:val="24"/>
        </w:rPr>
        <w:t>1.14.Отказ от проведения аукциона</w:t>
      </w:r>
      <w:bookmarkEnd w:id="61"/>
      <w:bookmarkEnd w:id="62"/>
      <w:bookmarkEnd w:id="63"/>
      <w:bookmarkEnd w:id="64"/>
    </w:p>
    <w:p w:rsidR="002B0CD4" w:rsidRPr="002B0CD4" w:rsidRDefault="00593750" w:rsidP="00593750">
      <w:pPr>
        <w:tabs>
          <w:tab w:val="left" w:pos="709"/>
        </w:tabs>
        <w:rPr>
          <w:rFonts w:eastAsiaTheme="minorHAnsi"/>
          <w:lang w:eastAsia="en-US"/>
        </w:rPr>
      </w:pPr>
      <w:r>
        <w:t xml:space="preserve">           </w:t>
      </w:r>
      <w:r w:rsidR="006C307D">
        <w:t xml:space="preserve">1.14.1. </w:t>
      </w:r>
      <w:r w:rsidR="002B0CD4" w:rsidRPr="002B0CD4">
        <w:rPr>
          <w:rFonts w:eastAsiaTheme="minorHAnsi"/>
          <w:lang w:eastAsia="en-US"/>
        </w:rPr>
        <w:t>Организатор аукциона вправе отказаться от проведения аукциона не позднее чем за пять дн</w:t>
      </w:r>
      <w:r w:rsidR="002B0CD4">
        <w:rPr>
          <w:rFonts w:eastAsiaTheme="minorHAnsi"/>
          <w:lang w:eastAsia="en-US"/>
        </w:rPr>
        <w:t>ей</w:t>
      </w:r>
      <w:r w:rsidR="002B0CD4" w:rsidRPr="002B0CD4">
        <w:rPr>
          <w:rFonts w:eastAsiaTheme="minorHAnsi"/>
          <w:color w:val="353842"/>
          <w:shd w:val="clear" w:color="auto" w:fill="F0F0F0"/>
          <w:lang w:eastAsia="en-US"/>
        </w:rPr>
        <w:t xml:space="preserve"> </w:t>
      </w:r>
      <w:r w:rsidR="002B0CD4" w:rsidRPr="002B0CD4">
        <w:rPr>
          <w:rFonts w:eastAsiaTheme="minorHAnsi"/>
          <w:lang w:eastAsia="en-US"/>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6C307D" w:rsidRDefault="006C307D" w:rsidP="006C307D">
      <w:pPr>
        <w:pStyle w:val="20"/>
        <w:ind w:firstLine="567"/>
        <w:rPr>
          <w:sz w:val="24"/>
          <w:szCs w:val="24"/>
        </w:rPr>
      </w:pPr>
      <w:bookmarkStart w:id="65" w:name="_Toc241572463"/>
      <w:bookmarkStart w:id="66" w:name="_Toc232912286"/>
      <w:bookmarkStart w:id="67" w:name="_Toc232909677"/>
      <w:bookmarkStart w:id="68" w:name="_Toc13035847"/>
      <w:bookmarkStart w:id="69" w:name="_Toc15890879"/>
      <w:r>
        <w:rPr>
          <w:sz w:val="24"/>
          <w:szCs w:val="24"/>
        </w:rPr>
        <w:t>1.15. Порядок получения аукционной документации</w:t>
      </w:r>
      <w:bookmarkEnd w:id="65"/>
      <w:bookmarkEnd w:id="66"/>
      <w:bookmarkEnd w:id="67"/>
    </w:p>
    <w:p w:rsidR="006C307D" w:rsidRDefault="006C307D" w:rsidP="006C307D">
      <w:pPr>
        <w:tabs>
          <w:tab w:val="left" w:pos="700"/>
        </w:tabs>
      </w:pPr>
      <w:r>
        <w:t xml:space="preserve">          </w:t>
      </w:r>
      <w:r w:rsidR="00593750">
        <w:t xml:space="preserve"> </w:t>
      </w:r>
      <w:r>
        <w:t xml:space="preserve">1.15.1. Аукционная документация может быть получена участником аукциона: </w:t>
      </w:r>
    </w:p>
    <w:p w:rsidR="006C307D" w:rsidRDefault="006C307D" w:rsidP="00593750">
      <w:pPr>
        <w:jc w:val="left"/>
      </w:pPr>
      <w:r>
        <w:t>- в электронном  виде</w:t>
      </w:r>
      <w:r w:rsidR="005472C6">
        <w:t xml:space="preserve"> </w:t>
      </w:r>
      <w:r>
        <w:t>(на представленный носитель), по адресу:</w:t>
      </w:r>
    </w:p>
    <w:p w:rsidR="006C307D" w:rsidRDefault="006C307D" w:rsidP="00593750">
      <w:pPr>
        <w:jc w:val="left"/>
      </w:pPr>
      <w:r>
        <w:t xml:space="preserve"> НСО, г. Искитим, ул. Пушкина, 39, каб. № 213</w:t>
      </w:r>
    </w:p>
    <w:p w:rsidR="006C307D" w:rsidRDefault="006C307D" w:rsidP="00593750">
      <w:pPr>
        <w:jc w:val="left"/>
      </w:pPr>
      <w:r>
        <w:t xml:space="preserve">- самостоятельно на сайтах в сети Интернет </w:t>
      </w:r>
      <w:hyperlink r:id="rId12" w:history="1">
        <w:r>
          <w:rPr>
            <w:rStyle w:val="a4"/>
            <w:rFonts w:eastAsiaTheme="majorEastAsia"/>
            <w:lang w:val="en-US"/>
          </w:rPr>
          <w:t>www</w:t>
        </w:r>
        <w:r>
          <w:rPr>
            <w:rStyle w:val="a4"/>
            <w:rFonts w:eastAsiaTheme="majorEastAsia"/>
          </w:rPr>
          <w:t>.</w:t>
        </w:r>
        <w:r>
          <w:rPr>
            <w:rStyle w:val="a4"/>
            <w:rFonts w:eastAsiaTheme="majorEastAsia"/>
            <w:lang w:val="en-US"/>
          </w:rPr>
          <w:t>iskitim</w:t>
        </w:r>
        <w:r>
          <w:rPr>
            <w:rStyle w:val="a4"/>
            <w:rFonts w:eastAsiaTheme="majorEastAsia"/>
          </w:rPr>
          <w:t>-</w:t>
        </w:r>
        <w:r>
          <w:rPr>
            <w:rStyle w:val="a4"/>
            <w:rFonts w:eastAsiaTheme="majorEastAsia"/>
            <w:lang w:val="en-US"/>
          </w:rPr>
          <w:t>r</w:t>
        </w:r>
        <w:r>
          <w:rPr>
            <w:rStyle w:val="a4"/>
            <w:rFonts w:eastAsiaTheme="majorEastAsia"/>
          </w:rPr>
          <w:t>.</w:t>
        </w:r>
        <w:r>
          <w:rPr>
            <w:rStyle w:val="a4"/>
            <w:rFonts w:eastAsiaTheme="majorEastAsia"/>
            <w:lang w:val="en-US"/>
          </w:rPr>
          <w:t>ru</w:t>
        </w:r>
      </w:hyperlink>
      <w:r>
        <w:t xml:space="preserve"> (раздел имущественные торги)</w:t>
      </w:r>
      <w:r w:rsidR="005472C6">
        <w:t>,</w:t>
      </w:r>
      <w:r w:rsidR="005472C6" w:rsidRPr="005472C6">
        <w:rPr>
          <w:color w:val="0000FF"/>
          <w:szCs w:val="28"/>
        </w:rPr>
        <w:t xml:space="preserve"> </w:t>
      </w:r>
      <w:hyperlink r:id="rId13" w:history="1">
        <w:r w:rsidR="006D3F70" w:rsidRPr="00AD3306">
          <w:rPr>
            <w:rStyle w:val="a4"/>
            <w:szCs w:val="28"/>
          </w:rPr>
          <w:t>www.torgi.gov.ru</w:t>
        </w:r>
      </w:hyperlink>
      <w:r w:rsidR="006D3F70">
        <w:t xml:space="preserve"> (официальный сайт)</w:t>
      </w:r>
    </w:p>
    <w:p w:rsidR="006C307D" w:rsidRDefault="006C307D" w:rsidP="006C307D">
      <w:pPr>
        <w:tabs>
          <w:tab w:val="left" w:pos="720"/>
        </w:tabs>
      </w:pPr>
      <w:r>
        <w:t xml:space="preserve">             За содержание аукционной документации,  полученной участником аукциона другим  способом, организатор торгов ответственности не несёт.</w:t>
      </w:r>
    </w:p>
    <w:p w:rsidR="006C307D" w:rsidRDefault="006C307D" w:rsidP="006C307D">
      <w:pPr>
        <w:autoSpaceDE w:val="0"/>
        <w:autoSpaceDN w:val="0"/>
        <w:adjustRightInd w:val="0"/>
        <w:spacing w:after="0"/>
      </w:pPr>
      <w:r>
        <w:t xml:space="preserve">            </w:t>
      </w:r>
      <w:bookmarkStart w:id="70" w:name="sub_1045"/>
      <w:r>
        <w:t>Предоставление аукционной документации претендентам на участие в аукционе в период  до размещения на официальном сайте торгов информации о проведении аукциона не допускается.</w:t>
      </w:r>
    </w:p>
    <w:p w:rsidR="006C307D" w:rsidRDefault="006C307D" w:rsidP="006C307D">
      <w:pPr>
        <w:tabs>
          <w:tab w:val="left" w:pos="700"/>
        </w:tabs>
      </w:pPr>
      <w:r>
        <w:t xml:space="preserve">          1.15.2. Участник аукциона должен изучить аукционную документацию, включая все инструкции и формы. Не представление полной информации, требуемой аукционной документацией, представление неверных сведений или подача заявки, не отвечающей требованиям, содержащимся в аукционной документации, являются риском заявителя, подавшего такую заявку, и может привести к отклонению его заявки.</w:t>
      </w:r>
    </w:p>
    <w:p w:rsidR="006C307D" w:rsidRDefault="006C307D" w:rsidP="001768E4">
      <w:pPr>
        <w:pStyle w:val="1"/>
        <w:jc w:val="center"/>
        <w:rPr>
          <w:rFonts w:ascii="Times New Roman" w:hAnsi="Times New Roman" w:cs="Times New Roman"/>
        </w:rPr>
      </w:pPr>
      <w:bookmarkStart w:id="71" w:name="_Toc221338496"/>
      <w:bookmarkStart w:id="72" w:name="_Toc241572464"/>
      <w:bookmarkStart w:id="73" w:name="_Toc232912287"/>
      <w:bookmarkStart w:id="74" w:name="_Toc232909678"/>
      <w:bookmarkStart w:id="75" w:name="_Toc221338915"/>
      <w:bookmarkEnd w:id="68"/>
      <w:bookmarkEnd w:id="69"/>
      <w:bookmarkEnd w:id="70"/>
      <w:r>
        <w:rPr>
          <w:rFonts w:ascii="Times New Roman" w:hAnsi="Times New Roman" w:cs="Times New Roman"/>
          <w:bCs w:val="0"/>
        </w:rPr>
        <w:t>РАЗДЕЛ  2</w:t>
      </w:r>
      <w:bookmarkEnd w:id="71"/>
      <w:r>
        <w:rPr>
          <w:rFonts w:ascii="Times New Roman" w:hAnsi="Times New Roman" w:cs="Times New Roman"/>
          <w:bCs w:val="0"/>
        </w:rPr>
        <w:t xml:space="preserve">. </w:t>
      </w:r>
      <w:bookmarkStart w:id="76" w:name="_Toc221338497"/>
      <w:r>
        <w:rPr>
          <w:rFonts w:ascii="Times New Roman" w:hAnsi="Times New Roman" w:cs="Times New Roman"/>
          <w:bCs w:val="0"/>
        </w:rPr>
        <w:t xml:space="preserve">ИНСТРУКЦИЯ  УЧАСТНИКАМ </w:t>
      </w:r>
      <w:bookmarkEnd w:id="72"/>
      <w:bookmarkEnd w:id="73"/>
      <w:bookmarkEnd w:id="74"/>
      <w:bookmarkEnd w:id="75"/>
      <w:bookmarkEnd w:id="76"/>
      <w:r>
        <w:rPr>
          <w:rFonts w:ascii="Times New Roman" w:hAnsi="Times New Roman" w:cs="Times New Roman"/>
          <w:bCs w:val="0"/>
        </w:rPr>
        <w:t>АУКЦИОНА.</w:t>
      </w:r>
    </w:p>
    <w:p w:rsidR="006C307D" w:rsidRDefault="006C307D" w:rsidP="006C307D">
      <w:pPr>
        <w:pStyle w:val="20"/>
        <w:tabs>
          <w:tab w:val="left" w:pos="700"/>
        </w:tabs>
        <w:ind w:firstLine="567"/>
        <w:jc w:val="left"/>
        <w:rPr>
          <w:sz w:val="24"/>
          <w:szCs w:val="24"/>
        </w:rPr>
      </w:pPr>
      <w:bookmarkStart w:id="77" w:name="_Toc241572465"/>
      <w:bookmarkStart w:id="78" w:name="_Toc232912288"/>
      <w:bookmarkStart w:id="79" w:name="_Toc232909679"/>
      <w:r>
        <w:rPr>
          <w:sz w:val="24"/>
          <w:szCs w:val="24"/>
        </w:rPr>
        <w:t xml:space="preserve">  2.1. Общие требования к участникам </w:t>
      </w:r>
      <w:bookmarkEnd w:id="77"/>
      <w:bookmarkEnd w:id="78"/>
      <w:bookmarkEnd w:id="79"/>
      <w:r>
        <w:rPr>
          <w:sz w:val="24"/>
          <w:szCs w:val="24"/>
        </w:rPr>
        <w:t>аукциона.</w:t>
      </w:r>
    </w:p>
    <w:p w:rsidR="006C307D" w:rsidRDefault="006C307D" w:rsidP="006C307D">
      <w:pPr>
        <w:ind w:firstLine="708"/>
        <w:rPr>
          <w:color w:val="000000"/>
        </w:rPr>
      </w:pPr>
      <w:r>
        <w:rPr>
          <w:color w:val="000000"/>
        </w:rPr>
        <w:t>2.1.1. Участник аукциона должен соответствовать обязательным требованиям, указанным в п.1.</w:t>
      </w:r>
      <w:r w:rsidR="002B0CD4">
        <w:rPr>
          <w:color w:val="000000"/>
        </w:rPr>
        <w:t>6</w:t>
      </w:r>
      <w:r>
        <w:rPr>
          <w:color w:val="000000"/>
        </w:rPr>
        <w:t xml:space="preserve"> аукционной документации</w:t>
      </w:r>
    </w:p>
    <w:p w:rsidR="006C307D" w:rsidRDefault="006C307D" w:rsidP="006C307D">
      <w:pPr>
        <w:pStyle w:val="20"/>
        <w:ind w:firstLine="567"/>
        <w:jc w:val="left"/>
        <w:rPr>
          <w:sz w:val="24"/>
          <w:szCs w:val="24"/>
        </w:rPr>
      </w:pPr>
      <w:bookmarkStart w:id="80" w:name="_Toc241572466"/>
      <w:bookmarkStart w:id="81" w:name="_Toc232912289"/>
      <w:bookmarkStart w:id="82" w:name="_Toc232909680"/>
      <w:r>
        <w:rPr>
          <w:sz w:val="24"/>
          <w:szCs w:val="24"/>
        </w:rPr>
        <w:lastRenderedPageBreak/>
        <w:t xml:space="preserve"> 2.2. Представление документов, подтверждающих соответствие</w:t>
      </w:r>
      <w:r>
        <w:rPr>
          <w:b w:val="0"/>
        </w:rPr>
        <w:t xml:space="preserve"> </w:t>
      </w:r>
      <w:r>
        <w:rPr>
          <w:b w:val="0"/>
          <w:sz w:val="24"/>
          <w:szCs w:val="24"/>
        </w:rPr>
        <w:t>у</w:t>
      </w:r>
      <w:r>
        <w:rPr>
          <w:sz w:val="24"/>
          <w:szCs w:val="24"/>
        </w:rPr>
        <w:t>частника аукциона установленным требованиям</w:t>
      </w:r>
      <w:bookmarkEnd w:id="80"/>
      <w:bookmarkEnd w:id="81"/>
      <w:bookmarkEnd w:id="82"/>
      <w:r>
        <w:rPr>
          <w:sz w:val="24"/>
          <w:szCs w:val="24"/>
        </w:rPr>
        <w:t xml:space="preserve"> </w:t>
      </w:r>
    </w:p>
    <w:p w:rsidR="006C307D" w:rsidRDefault="006C307D" w:rsidP="006C307D">
      <w:pPr>
        <w:tabs>
          <w:tab w:val="left" w:pos="700"/>
        </w:tabs>
      </w:pPr>
      <w:r>
        <w:t xml:space="preserve">           2.2.1.Лицом, желающим принять участие в аукционе  в срок, указанный в извещении и Информационной карте аукциона подается  заявка на участие в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6C307D" w:rsidRDefault="006C307D" w:rsidP="006C307D">
      <w:pPr>
        <w:autoSpaceDE w:val="0"/>
        <w:autoSpaceDN w:val="0"/>
        <w:adjustRightInd w:val="0"/>
        <w:spacing w:after="0"/>
      </w:pPr>
      <w:bookmarkStart w:id="83" w:name="sub_10121"/>
      <w:r>
        <w:t xml:space="preserve">         Заявка на участие в аукционе должна содержать:</w:t>
      </w:r>
    </w:p>
    <w:p w:rsidR="006C307D" w:rsidRDefault="006C307D" w:rsidP="006C307D">
      <w:pPr>
        <w:autoSpaceDE w:val="0"/>
        <w:autoSpaceDN w:val="0"/>
        <w:adjustRightInd w:val="0"/>
        <w:spacing w:after="0"/>
        <w:ind w:firstLine="720"/>
      </w:pPr>
      <w:bookmarkStart w:id="84" w:name="sub_1012111"/>
      <w:bookmarkEnd w:id="83"/>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C48D9" w:rsidRPr="00633C3E" w:rsidRDefault="00DC48D9" w:rsidP="00DC48D9">
      <w:pPr>
        <w:ind w:firstLine="720"/>
        <w:rPr>
          <w:rFonts w:eastAsiaTheme="minorHAnsi"/>
          <w:lang w:eastAsia="en-US"/>
        </w:rPr>
      </w:pPr>
      <w:bookmarkStart w:id="85" w:name="sub_1012112"/>
      <w:bookmarkStart w:id="86" w:name="sub_10124"/>
      <w:bookmarkEnd w:id="84"/>
      <w:r w:rsidRPr="00633C3E">
        <w:t xml:space="preserve">б) </w:t>
      </w:r>
      <w:bookmarkEnd w:id="85"/>
      <w:r w:rsidR="00593750">
        <w:t>о</w:t>
      </w:r>
      <w:r w:rsidRPr="00633C3E">
        <w:rPr>
          <w:rFonts w:eastAsiaTheme="minorHAnsi"/>
          <w:lang w:eastAsia="en-US"/>
        </w:rPr>
        <w:t>дновременно с заявкой претенденты представляют следующие документы:</w:t>
      </w:r>
    </w:p>
    <w:p w:rsidR="00DC48D9" w:rsidRPr="00633C3E" w:rsidRDefault="00DC48D9" w:rsidP="00DC48D9">
      <w:pPr>
        <w:autoSpaceDE w:val="0"/>
        <w:autoSpaceDN w:val="0"/>
        <w:adjustRightInd w:val="0"/>
        <w:spacing w:after="0"/>
        <w:ind w:firstLine="720"/>
        <w:rPr>
          <w:rFonts w:eastAsiaTheme="minorHAnsi"/>
          <w:lang w:eastAsia="en-US"/>
        </w:rPr>
      </w:pPr>
      <w:bookmarkStart w:id="87" w:name="sub_161002"/>
      <w:r w:rsidRPr="00633C3E">
        <w:rPr>
          <w:rFonts w:eastAsiaTheme="minorHAnsi"/>
          <w:lang w:eastAsia="en-US"/>
        </w:rPr>
        <w:t>юридические лица:</w:t>
      </w:r>
    </w:p>
    <w:bookmarkEnd w:id="87"/>
    <w:p w:rsidR="00DC48D9" w:rsidRPr="00633C3E" w:rsidRDefault="00DC48D9" w:rsidP="00DC48D9">
      <w:pPr>
        <w:autoSpaceDE w:val="0"/>
        <w:autoSpaceDN w:val="0"/>
        <w:adjustRightInd w:val="0"/>
        <w:spacing w:after="0"/>
        <w:ind w:firstLine="720"/>
        <w:rPr>
          <w:rFonts w:eastAsiaTheme="minorHAnsi"/>
          <w:lang w:eastAsia="en-US"/>
        </w:rPr>
      </w:pPr>
      <w:r w:rsidRPr="00633C3E">
        <w:rPr>
          <w:rFonts w:eastAsiaTheme="minorHAnsi"/>
          <w:lang w:eastAsia="en-US"/>
        </w:rPr>
        <w:t>заверенные копии учредительных документов;</w:t>
      </w:r>
    </w:p>
    <w:p w:rsidR="00DC48D9" w:rsidRPr="00633C3E" w:rsidRDefault="00DC48D9" w:rsidP="00DC48D9">
      <w:pPr>
        <w:autoSpaceDE w:val="0"/>
        <w:autoSpaceDN w:val="0"/>
        <w:adjustRightInd w:val="0"/>
        <w:spacing w:after="0"/>
        <w:ind w:firstLine="720"/>
        <w:rPr>
          <w:rFonts w:eastAsiaTheme="minorHAnsi"/>
          <w:lang w:eastAsia="en-US"/>
        </w:rPr>
      </w:pPr>
      <w:r w:rsidRPr="00633C3E">
        <w:rPr>
          <w:rFonts w:eastAsiaTheme="minorHAnsi"/>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C48D9" w:rsidRPr="00633C3E" w:rsidRDefault="00DC48D9" w:rsidP="00DC48D9">
      <w:pPr>
        <w:autoSpaceDE w:val="0"/>
        <w:autoSpaceDN w:val="0"/>
        <w:adjustRightInd w:val="0"/>
        <w:spacing w:after="0"/>
        <w:ind w:firstLine="720"/>
        <w:rPr>
          <w:rFonts w:eastAsiaTheme="minorHAnsi"/>
          <w:lang w:eastAsia="en-US"/>
        </w:rPr>
      </w:pPr>
      <w:bookmarkStart w:id="88" w:name="sub_161005"/>
      <w:r w:rsidRPr="00633C3E">
        <w:rPr>
          <w:rFonts w:eastAsiaTheme="minorHAnsi"/>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C48D9" w:rsidRPr="00633C3E" w:rsidRDefault="00DC48D9" w:rsidP="00DC48D9">
      <w:pPr>
        <w:autoSpaceDE w:val="0"/>
        <w:autoSpaceDN w:val="0"/>
        <w:adjustRightInd w:val="0"/>
        <w:spacing w:after="0"/>
        <w:ind w:firstLine="720"/>
        <w:rPr>
          <w:rFonts w:eastAsiaTheme="minorHAnsi"/>
          <w:lang w:eastAsia="en-US"/>
        </w:rPr>
      </w:pPr>
      <w:bookmarkStart w:id="89" w:name="sub_161006"/>
      <w:bookmarkEnd w:id="88"/>
      <w:r w:rsidRPr="00633C3E">
        <w:rPr>
          <w:rFonts w:eastAsiaTheme="minorHAnsi"/>
          <w:lang w:eastAsia="en-US"/>
        </w:rPr>
        <w:t>физические лица предъявляют документ, удостоверяющий личность, или представляют копии всех его листов.</w:t>
      </w:r>
    </w:p>
    <w:p w:rsidR="00DC48D9" w:rsidRPr="00633C3E" w:rsidRDefault="00DC48D9" w:rsidP="00DC48D9">
      <w:pPr>
        <w:autoSpaceDE w:val="0"/>
        <w:autoSpaceDN w:val="0"/>
        <w:adjustRightInd w:val="0"/>
        <w:spacing w:after="0"/>
        <w:ind w:firstLine="720"/>
        <w:rPr>
          <w:rFonts w:eastAsiaTheme="minorHAnsi"/>
          <w:lang w:eastAsia="en-US"/>
        </w:rPr>
      </w:pPr>
      <w:bookmarkStart w:id="90" w:name="sub_16102"/>
      <w:bookmarkEnd w:id="89"/>
      <w:r w:rsidRPr="00633C3E">
        <w:rPr>
          <w:rFonts w:eastAsiaTheme="minorHAnsi"/>
          <w:lang w:eastAsia="en-U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bookmarkEnd w:id="90"/>
    <w:p w:rsidR="00DC48D9" w:rsidRPr="00633C3E" w:rsidRDefault="00DC48D9" w:rsidP="00DC48D9">
      <w:pPr>
        <w:autoSpaceDE w:val="0"/>
        <w:autoSpaceDN w:val="0"/>
        <w:adjustRightInd w:val="0"/>
        <w:spacing w:after="0"/>
        <w:ind w:firstLine="720"/>
        <w:rPr>
          <w:rFonts w:eastAsiaTheme="minorHAnsi"/>
          <w:lang w:eastAsia="en-US"/>
        </w:rPr>
      </w:pPr>
      <w:r w:rsidRPr="00633C3E">
        <w:rPr>
          <w:rFonts w:eastAsiaTheme="minorHAnsi"/>
          <w:lang w:eastAsia="en-US"/>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C48D9" w:rsidRPr="00633C3E" w:rsidRDefault="00DC48D9" w:rsidP="00DC48D9">
      <w:pPr>
        <w:autoSpaceDE w:val="0"/>
        <w:autoSpaceDN w:val="0"/>
        <w:adjustRightInd w:val="0"/>
        <w:spacing w:after="0"/>
        <w:ind w:firstLine="720"/>
        <w:rPr>
          <w:rFonts w:eastAsiaTheme="minorHAnsi"/>
          <w:lang w:eastAsia="en-US"/>
        </w:rPr>
      </w:pPr>
      <w:bookmarkStart w:id="91" w:name="sub_1621"/>
      <w:r w:rsidRPr="00633C3E">
        <w:rPr>
          <w:rFonts w:eastAsiaTheme="minorHAnsi"/>
          <w:lang w:eastAsia="en-US"/>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DC48D9" w:rsidRPr="00633C3E" w:rsidRDefault="00DC48D9" w:rsidP="00DC48D9">
      <w:pPr>
        <w:autoSpaceDE w:val="0"/>
        <w:autoSpaceDN w:val="0"/>
        <w:adjustRightInd w:val="0"/>
        <w:spacing w:after="0"/>
        <w:ind w:firstLine="720"/>
        <w:rPr>
          <w:rFonts w:eastAsiaTheme="minorHAnsi"/>
          <w:lang w:eastAsia="en-US"/>
        </w:rPr>
      </w:pPr>
      <w:bookmarkStart w:id="92" w:name="sub_1622"/>
      <w:bookmarkEnd w:id="91"/>
      <w:r w:rsidRPr="00633C3E">
        <w:rPr>
          <w:rFonts w:eastAsiaTheme="minorHAnsi"/>
          <w:lang w:eastAsia="en-U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DC48D9" w:rsidRPr="00633C3E" w:rsidRDefault="00DC48D9" w:rsidP="00DC48D9">
      <w:pPr>
        <w:autoSpaceDE w:val="0"/>
        <w:autoSpaceDN w:val="0"/>
        <w:adjustRightInd w:val="0"/>
        <w:spacing w:after="0"/>
        <w:ind w:firstLine="720"/>
        <w:rPr>
          <w:rFonts w:eastAsiaTheme="minorHAnsi"/>
          <w:lang w:eastAsia="en-US"/>
        </w:rPr>
      </w:pPr>
      <w:bookmarkStart w:id="93" w:name="sub_1623"/>
      <w:bookmarkEnd w:id="92"/>
      <w:r w:rsidRPr="00633C3E">
        <w:rPr>
          <w:rFonts w:eastAsiaTheme="minorHAnsi"/>
          <w:lang w:eastAsia="en-US"/>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DC48D9" w:rsidRPr="00A7770D" w:rsidRDefault="00DC48D9" w:rsidP="00DC48D9">
      <w:pPr>
        <w:autoSpaceDE w:val="0"/>
        <w:autoSpaceDN w:val="0"/>
        <w:adjustRightInd w:val="0"/>
        <w:spacing w:after="0"/>
        <w:ind w:firstLine="720"/>
      </w:pPr>
      <w:bookmarkStart w:id="94" w:name="_Toc241572467"/>
      <w:bookmarkStart w:id="95" w:name="_Toc232912290"/>
      <w:bookmarkStart w:id="96" w:name="_Toc232909681"/>
      <w:bookmarkEnd w:id="86"/>
      <w:bookmarkEnd w:id="93"/>
      <w:r w:rsidRPr="00A7770D">
        <w:t xml:space="preserve">2.2.2. Заявитель вправе подать только одну заявку в отношении каждого предмета аукциона (лота). </w:t>
      </w:r>
    </w:p>
    <w:p w:rsidR="00DC48D9" w:rsidRPr="00A7770D" w:rsidRDefault="00DC48D9" w:rsidP="00DC48D9">
      <w:pPr>
        <w:autoSpaceDE w:val="0"/>
        <w:autoSpaceDN w:val="0"/>
        <w:adjustRightInd w:val="0"/>
        <w:spacing w:after="0"/>
        <w:ind w:firstLine="720"/>
      </w:pPr>
      <w:r w:rsidRPr="00A7770D">
        <w:t>2.2.3.</w:t>
      </w:r>
      <w:bookmarkStart w:id="97" w:name="sub_10127"/>
      <w:r w:rsidRPr="00A7770D">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Задаток указанным заявителям возвращается на расчётный счёт в течение пяти рабочих дней с даты  подписания протокола  аукциона.</w:t>
      </w:r>
    </w:p>
    <w:p w:rsidR="00DC48D9" w:rsidRPr="00A7770D" w:rsidRDefault="00DC48D9" w:rsidP="00DC48D9">
      <w:pPr>
        <w:autoSpaceDE w:val="0"/>
        <w:autoSpaceDN w:val="0"/>
        <w:adjustRightInd w:val="0"/>
        <w:spacing w:after="0"/>
        <w:ind w:firstLine="720"/>
      </w:pPr>
      <w:bookmarkStart w:id="98" w:name="sub_10128"/>
      <w:bookmarkEnd w:id="97"/>
      <w:r w:rsidRPr="00A7770D">
        <w:t xml:space="preserve">2.2.4. 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w:t>
      </w:r>
      <w:r w:rsidRPr="00A7770D">
        <w:lastRenderedPageBreak/>
        <w:t>возвращается  в течение пяти рабочих дней с даты поступления организатору аукциона уведомления об отзыве заявки на участие в аукционе.</w:t>
      </w:r>
    </w:p>
    <w:bookmarkEnd w:id="98"/>
    <w:p w:rsidR="006C307D" w:rsidRDefault="006C307D" w:rsidP="006C307D">
      <w:pPr>
        <w:pStyle w:val="20"/>
        <w:ind w:firstLine="567"/>
        <w:jc w:val="left"/>
        <w:rPr>
          <w:sz w:val="24"/>
          <w:szCs w:val="24"/>
        </w:rPr>
      </w:pPr>
      <w:r>
        <w:rPr>
          <w:sz w:val="24"/>
          <w:szCs w:val="24"/>
        </w:rPr>
        <w:t xml:space="preserve">    2.3. Требования к оформлению заявки на участие в аукционе</w:t>
      </w:r>
      <w:bookmarkEnd w:id="94"/>
      <w:bookmarkEnd w:id="95"/>
      <w:bookmarkEnd w:id="96"/>
    </w:p>
    <w:p w:rsidR="006C307D" w:rsidRDefault="006C307D" w:rsidP="006C307D">
      <w:pPr>
        <w:pStyle w:val="31"/>
        <w:tabs>
          <w:tab w:val="left" w:pos="720"/>
        </w:tabs>
        <w:suppressAutoHyphens/>
        <w:ind w:left="0" w:firstLine="540"/>
        <w:rPr>
          <w:rStyle w:val="af2"/>
          <w:szCs w:val="20"/>
        </w:rPr>
      </w:pPr>
      <w:r>
        <w:rPr>
          <w:rStyle w:val="af2"/>
          <w:szCs w:val="24"/>
        </w:rPr>
        <w:t xml:space="preserve">     2.3.1.  Для оформления заявки на участие в аукционе и документов к ней  должны приниматься общепринятые обозначения и наименования в соответствии с требованиями действующих нормативных правовых актов.</w:t>
      </w:r>
    </w:p>
    <w:p w:rsidR="006C307D" w:rsidRDefault="006C307D" w:rsidP="006C307D">
      <w:pPr>
        <w:pStyle w:val="31"/>
        <w:tabs>
          <w:tab w:val="left" w:pos="708"/>
        </w:tabs>
        <w:suppressAutoHyphens/>
        <w:ind w:left="0" w:firstLine="540"/>
      </w:pPr>
      <w:r>
        <w:rPr>
          <w:szCs w:val="24"/>
        </w:rPr>
        <w:t xml:space="preserve">  2.3.2. Сведения, которые содержатся в заявках участников аукциона, не должны допускать двусмысленных толкований.</w:t>
      </w:r>
    </w:p>
    <w:p w:rsidR="006C307D" w:rsidRDefault="006C307D" w:rsidP="006C307D">
      <w:pPr>
        <w:pStyle w:val="31"/>
        <w:tabs>
          <w:tab w:val="left" w:pos="708"/>
        </w:tabs>
        <w:suppressAutoHyphens/>
        <w:ind w:left="0" w:firstLine="540"/>
        <w:rPr>
          <w:szCs w:val="24"/>
        </w:rPr>
      </w:pPr>
      <w:r>
        <w:rPr>
          <w:szCs w:val="24"/>
        </w:rPr>
        <w:t xml:space="preserve">  2.3.3. Все листы и документы, представленные участниками аукциона, должны быть прошиты и пронумерованы, подписаны уполномоченным лицом.</w:t>
      </w:r>
    </w:p>
    <w:p w:rsidR="006C307D" w:rsidRDefault="006C307D" w:rsidP="006C307D">
      <w:pPr>
        <w:pStyle w:val="31"/>
        <w:tabs>
          <w:tab w:val="left" w:pos="708"/>
        </w:tabs>
        <w:suppressAutoHyphens/>
        <w:ind w:left="0" w:firstLine="540"/>
        <w:rPr>
          <w:szCs w:val="24"/>
        </w:rPr>
      </w:pPr>
      <w:r>
        <w:rPr>
          <w:szCs w:val="24"/>
        </w:rPr>
        <w:t xml:space="preserve">  2.3.4. Документы на участие в аукционе должны содержать опись входящих в ее состав заявки документов, быть скреплены печатью участника аукциона и подписаны участником аукциона или  уполномоченным им лицом.</w:t>
      </w:r>
    </w:p>
    <w:p w:rsidR="006C307D" w:rsidRDefault="006C307D" w:rsidP="006C307D">
      <w:pPr>
        <w:pStyle w:val="31"/>
        <w:tabs>
          <w:tab w:val="left" w:pos="708"/>
        </w:tabs>
        <w:suppressAutoHyphens/>
        <w:ind w:left="0" w:firstLine="540"/>
        <w:rPr>
          <w:szCs w:val="24"/>
        </w:rPr>
      </w:pPr>
      <w:r>
        <w:rPr>
          <w:szCs w:val="24"/>
        </w:rPr>
        <w:t xml:space="preserve">  2.3.5.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C307D" w:rsidRDefault="006C307D" w:rsidP="006C307D">
      <w:pPr>
        <w:pStyle w:val="31"/>
        <w:tabs>
          <w:tab w:val="left" w:pos="708"/>
        </w:tabs>
        <w:suppressAutoHyphens/>
        <w:ind w:left="0" w:firstLine="540"/>
        <w:rPr>
          <w:szCs w:val="24"/>
        </w:rPr>
      </w:pPr>
      <w:r>
        <w:rPr>
          <w:szCs w:val="24"/>
        </w:rPr>
        <w:t xml:space="preserve">  2.3.6. Все документы, представляемые участниками аукциона  в составе заявки на участие в аукционе, должны быть заполнены по всем пунктам.</w:t>
      </w:r>
    </w:p>
    <w:p w:rsidR="006C307D" w:rsidRDefault="006C307D" w:rsidP="006C307D">
      <w:pPr>
        <w:pStyle w:val="31"/>
        <w:tabs>
          <w:tab w:val="left" w:pos="708"/>
        </w:tabs>
        <w:suppressAutoHyphens/>
        <w:ind w:left="0" w:firstLine="540"/>
        <w:rPr>
          <w:szCs w:val="24"/>
        </w:rPr>
      </w:pPr>
      <w:r>
        <w:rPr>
          <w:szCs w:val="24"/>
        </w:rPr>
        <w:t xml:space="preserve">  2.3.7. Представленные в составе заявки на участие в аукционе документы не возвращаются участнику аукциона.</w:t>
      </w:r>
    </w:p>
    <w:p w:rsidR="006C307D" w:rsidRDefault="006C307D" w:rsidP="006C307D">
      <w:pPr>
        <w:pStyle w:val="31"/>
        <w:tabs>
          <w:tab w:val="left" w:pos="708"/>
        </w:tabs>
        <w:suppressAutoHyphens/>
        <w:ind w:left="0" w:firstLine="540"/>
        <w:rPr>
          <w:szCs w:val="24"/>
        </w:rPr>
      </w:pPr>
      <w:r>
        <w:rPr>
          <w:szCs w:val="24"/>
        </w:rPr>
        <w:t xml:space="preserve">  2.3.8.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6C307D" w:rsidRDefault="006C307D" w:rsidP="006C307D">
      <w:pPr>
        <w:ind w:firstLine="567"/>
      </w:pPr>
      <w:r>
        <w:t xml:space="preserve">  2.3.9. Все суммы денежных средств, указанные в документах, входящих в заявку на участие в аукционе, должны быть выражены в валюте Российской Федерации (российский рубль). </w:t>
      </w:r>
    </w:p>
    <w:p w:rsidR="006C307D" w:rsidRDefault="006C307D" w:rsidP="00880185">
      <w:pPr>
        <w:pStyle w:val="20"/>
        <w:tabs>
          <w:tab w:val="left" w:pos="700"/>
        </w:tabs>
        <w:ind w:firstLine="567"/>
        <w:rPr>
          <w:sz w:val="24"/>
          <w:szCs w:val="24"/>
        </w:rPr>
      </w:pPr>
      <w:bookmarkStart w:id="99" w:name="_Toc241572468"/>
      <w:bookmarkStart w:id="100" w:name="_Toc232912291"/>
      <w:bookmarkStart w:id="101" w:name="_Toc232909682"/>
      <w:r>
        <w:rPr>
          <w:sz w:val="24"/>
          <w:szCs w:val="24"/>
        </w:rPr>
        <w:t>2.4. Требования к сроку действия заявки на участие в аукционе</w:t>
      </w:r>
      <w:bookmarkEnd w:id="99"/>
      <w:bookmarkEnd w:id="100"/>
      <w:bookmarkEnd w:id="101"/>
    </w:p>
    <w:p w:rsidR="006C307D" w:rsidRDefault="006C307D" w:rsidP="006C307D">
      <w:pPr>
        <w:ind w:firstLine="708"/>
      </w:pPr>
      <w:r>
        <w:t>Заявка на участие в аукционе должна быть действительна в течение срока, указанного в  Информационной карте аукциона.</w:t>
      </w:r>
    </w:p>
    <w:p w:rsidR="006C307D" w:rsidRDefault="006C307D" w:rsidP="00880185">
      <w:pPr>
        <w:pStyle w:val="20"/>
        <w:tabs>
          <w:tab w:val="left" w:pos="851"/>
        </w:tabs>
        <w:ind w:firstLine="567"/>
        <w:rPr>
          <w:sz w:val="24"/>
          <w:szCs w:val="24"/>
        </w:rPr>
      </w:pPr>
      <w:bookmarkStart w:id="102" w:name="_Toc241572471"/>
      <w:bookmarkStart w:id="103" w:name="_Toc232912294"/>
      <w:bookmarkStart w:id="104" w:name="_Toc232909685"/>
      <w:r>
        <w:rPr>
          <w:sz w:val="24"/>
          <w:szCs w:val="24"/>
        </w:rPr>
        <w:t>2.5. Требования к обеспечению заявки на участие в аукционе</w:t>
      </w:r>
      <w:bookmarkEnd w:id="102"/>
      <w:bookmarkEnd w:id="103"/>
      <w:bookmarkEnd w:id="104"/>
    </w:p>
    <w:p w:rsidR="006C307D" w:rsidRDefault="006C307D" w:rsidP="006C307D">
      <w:pPr>
        <w:pStyle w:val="31"/>
        <w:tabs>
          <w:tab w:val="left" w:pos="708"/>
        </w:tabs>
        <w:suppressAutoHyphens/>
        <w:ind w:left="0" w:firstLine="540"/>
        <w:rPr>
          <w:szCs w:val="24"/>
        </w:rPr>
      </w:pPr>
      <w:r>
        <w:rPr>
          <w:szCs w:val="24"/>
        </w:rPr>
        <w:t xml:space="preserve">  2.5.1. Если в извещении о проведении аукциона (с учетом всех изменений извещения о проведении аукциона, являющихся неотъемлемой частью извещения о проведении аукциона)   и в Информационной карте аукциона, установлено требование внесении задатка для участия в аукционе, то  участники аукциона, подающие заявки, вносят денежные средства в качестве задатка в сумме и на банковский счет,   указанный в извещении о проведении  аукциона и в Информационной карте аукциона. </w:t>
      </w:r>
    </w:p>
    <w:p w:rsidR="00880185" w:rsidRPr="00880185" w:rsidRDefault="006C307D" w:rsidP="00880185">
      <w:pPr>
        <w:rPr>
          <w:rFonts w:eastAsiaTheme="minorHAnsi"/>
          <w:lang w:eastAsia="en-US"/>
        </w:rPr>
      </w:pPr>
      <w:r w:rsidRPr="00880185">
        <w:t xml:space="preserve">   </w:t>
      </w:r>
      <w:r w:rsidR="00880185">
        <w:t xml:space="preserve">        </w:t>
      </w:r>
      <w:r w:rsidRPr="00880185">
        <w:t>2.5.2. В случае, если извещением о проведении аукциона установлено требование о внесении задатка на участие в аукционе, факт внесения участником аукциона  денежных средств</w:t>
      </w:r>
      <w:r w:rsidRPr="00E739B3">
        <w:rPr>
          <w:color w:val="FF0000"/>
        </w:rPr>
        <w:t xml:space="preserve"> </w:t>
      </w:r>
      <w:r w:rsidR="00880185" w:rsidRPr="00880185">
        <w:rPr>
          <w:rFonts w:eastAsiaTheme="minorHAnsi"/>
          <w:color w:val="000000"/>
          <w:lang w:eastAsia="en-US"/>
        </w:rPr>
        <w:t>на счет, указанный в информационном сообщении, подтверждается  выпиской  с этого счета.</w:t>
      </w:r>
    </w:p>
    <w:p w:rsidR="006C307D" w:rsidRPr="00880185" w:rsidRDefault="006C307D" w:rsidP="00880185">
      <w:pPr>
        <w:tabs>
          <w:tab w:val="left" w:pos="709"/>
        </w:tabs>
        <w:rPr>
          <w:rFonts w:eastAsiaTheme="minorHAnsi"/>
          <w:lang w:eastAsia="en-US"/>
        </w:rPr>
      </w:pPr>
      <w:bookmarkStart w:id="105" w:name="_Toc119343902"/>
      <w:r w:rsidRPr="00880185">
        <w:t xml:space="preserve">   </w:t>
      </w:r>
      <w:r w:rsidR="00880185">
        <w:t xml:space="preserve">        </w:t>
      </w:r>
      <w:r w:rsidRPr="00880185">
        <w:t>2.5.3.</w:t>
      </w:r>
      <w:r w:rsidRPr="00E739B3">
        <w:rPr>
          <w:color w:val="FF0000"/>
        </w:rPr>
        <w:t xml:space="preserve"> </w:t>
      </w:r>
      <w:r w:rsidRPr="00880185">
        <w:t xml:space="preserve">В случае отсутствия </w:t>
      </w:r>
      <w:r w:rsidR="00880185" w:rsidRPr="00880185">
        <w:rPr>
          <w:rFonts w:eastAsiaTheme="minorHAnsi"/>
          <w:lang w:eastAsia="en-US"/>
        </w:rPr>
        <w:t>поступления в установленный срок задатка на счета, указанные в информационном сообщении,</w:t>
      </w:r>
      <w:r w:rsidRPr="00880185">
        <w:t xml:space="preserve"> заявителю, подавшему соответствующую заявку, отказывается в допуске к участию в аукционе. </w:t>
      </w:r>
      <w:bookmarkEnd w:id="105"/>
    </w:p>
    <w:p w:rsidR="006C307D" w:rsidRDefault="00880185" w:rsidP="006C307D">
      <w:pPr>
        <w:pStyle w:val="31"/>
        <w:tabs>
          <w:tab w:val="left" w:pos="708"/>
        </w:tabs>
        <w:suppressAutoHyphens/>
        <w:ind w:left="0" w:firstLine="540"/>
        <w:rPr>
          <w:szCs w:val="24"/>
        </w:rPr>
      </w:pPr>
      <w:r>
        <w:rPr>
          <w:szCs w:val="24"/>
        </w:rPr>
        <w:t xml:space="preserve">  </w:t>
      </w:r>
      <w:r w:rsidR="006C307D">
        <w:rPr>
          <w:szCs w:val="24"/>
        </w:rPr>
        <w:t xml:space="preserve">2.5.4. В случае, если было установлено требование о внесении задатка для  участия в аукционе,  организатор аукциона возвращает участникам  аукциона денежные средства, внесенные в качестве задатка  на участие в аукционе путем перечисления денежных средств на банковский счет, указанный в заявке, поданной соответствующим участником аукциона в следующих случаях и в следующие сроки: </w:t>
      </w:r>
    </w:p>
    <w:p w:rsidR="006C307D" w:rsidRDefault="006C307D" w:rsidP="006C307D">
      <w:pPr>
        <w:pStyle w:val="31"/>
        <w:tabs>
          <w:tab w:val="left" w:pos="0"/>
        </w:tabs>
        <w:suppressAutoHyphens/>
        <w:ind w:left="0" w:firstLine="540"/>
        <w:rPr>
          <w:szCs w:val="24"/>
        </w:rPr>
      </w:pPr>
      <w:r>
        <w:rPr>
          <w:szCs w:val="24"/>
        </w:rPr>
        <w:t xml:space="preserve">- в течение пяти дней, со дня поступления организатору аукциона уведомления об </w:t>
      </w:r>
      <w:r>
        <w:rPr>
          <w:szCs w:val="24"/>
        </w:rPr>
        <w:lastRenderedPageBreak/>
        <w:t>отзыве участником  аукциона заявки на участие в аукционе;</w:t>
      </w:r>
    </w:p>
    <w:p w:rsidR="00E72BC6" w:rsidRPr="00D21F34" w:rsidRDefault="00E72BC6" w:rsidP="00E72BC6">
      <w:pPr>
        <w:autoSpaceDE w:val="0"/>
        <w:autoSpaceDN w:val="0"/>
        <w:adjustRightInd w:val="0"/>
        <w:spacing w:after="0"/>
        <w:rPr>
          <w:rFonts w:eastAsiaTheme="minorHAnsi"/>
          <w:lang w:eastAsia="en-US"/>
        </w:rPr>
      </w:pPr>
      <w:bookmarkStart w:id="106" w:name="sub_11611"/>
      <w:r>
        <w:rPr>
          <w:rFonts w:eastAsiaTheme="minorHAnsi"/>
          <w:lang w:eastAsia="en-US"/>
        </w:rPr>
        <w:t xml:space="preserve">         - </w:t>
      </w:r>
      <w:r w:rsidRPr="00D21F34">
        <w:rPr>
          <w:rFonts w:eastAsiaTheme="minorHAnsi"/>
          <w:lang w:eastAsia="en-US"/>
        </w:rPr>
        <w:t> участникам аукциона, за исключением его победителя, - в течение 5 дней со дня подведения итогов аукциона;</w:t>
      </w:r>
    </w:p>
    <w:bookmarkEnd w:id="106"/>
    <w:p w:rsidR="00E72BC6" w:rsidRPr="00D21F34" w:rsidRDefault="00E72BC6" w:rsidP="00E72BC6">
      <w:pPr>
        <w:autoSpaceDE w:val="0"/>
        <w:autoSpaceDN w:val="0"/>
        <w:adjustRightInd w:val="0"/>
        <w:spacing w:after="0"/>
        <w:rPr>
          <w:rFonts w:eastAsiaTheme="minorHAnsi"/>
          <w:lang w:eastAsia="en-US"/>
        </w:rPr>
      </w:pPr>
      <w:r>
        <w:rPr>
          <w:rFonts w:eastAsiaTheme="minorHAnsi"/>
          <w:lang w:eastAsia="en-US"/>
        </w:rPr>
        <w:t xml:space="preserve">         - </w:t>
      </w:r>
      <w:r w:rsidRPr="00D21F34">
        <w:rPr>
          <w:rFonts w:eastAsiaTheme="minorHAnsi"/>
          <w:lang w:eastAsia="en-US"/>
        </w:rPr>
        <w:t>претендентам, не допущенным к участию в аукционе, - в течение 5 дней со дня подписания протокола о признании претендентов участниками аукциона.</w:t>
      </w:r>
    </w:p>
    <w:p w:rsidR="00B11CBF" w:rsidRPr="00B11CBF" w:rsidRDefault="00B11CBF" w:rsidP="00B11CBF">
      <w:pPr>
        <w:pStyle w:val="31"/>
        <w:tabs>
          <w:tab w:val="left" w:pos="0"/>
        </w:tabs>
        <w:suppressAutoHyphens/>
        <w:ind w:left="0"/>
        <w:rPr>
          <w:szCs w:val="24"/>
        </w:rPr>
      </w:pPr>
      <w:r>
        <w:rPr>
          <w:szCs w:val="24"/>
        </w:rPr>
        <w:t xml:space="preserve">       </w:t>
      </w:r>
      <w:r w:rsidR="006C307D">
        <w:rPr>
          <w:szCs w:val="24"/>
        </w:rPr>
        <w:t xml:space="preserve">- </w:t>
      </w:r>
      <w:r>
        <w:rPr>
          <w:szCs w:val="24"/>
        </w:rPr>
        <w:t>з</w:t>
      </w:r>
      <w:r w:rsidRPr="00B11CBF">
        <w:rPr>
          <w:szCs w:val="24"/>
        </w:rPr>
        <w:t>адаток победителя аукциона по продаже федерального имущества подлежит перечислению в установленном порядке в федеральный бюджет в течение 5 дней со дня, установленного для заключения договора купли-продажи имущества</w:t>
      </w:r>
    </w:p>
    <w:p w:rsidR="006C307D" w:rsidRDefault="006C307D" w:rsidP="006C307D">
      <w:pPr>
        <w:pStyle w:val="31"/>
        <w:tabs>
          <w:tab w:val="left" w:pos="708"/>
        </w:tabs>
        <w:suppressAutoHyphens/>
        <w:ind w:left="0" w:firstLine="540"/>
        <w:rPr>
          <w:i/>
          <w:szCs w:val="24"/>
        </w:rPr>
      </w:pPr>
      <w:r>
        <w:rPr>
          <w:szCs w:val="24"/>
        </w:rPr>
        <w:t xml:space="preserve">   2.5.5. Денежные средства, внесенные в качестве задатка на участие в аукционе, не возвращаются в случае уклонения победителя аукциона от заключения договора </w:t>
      </w:r>
      <w:r w:rsidR="000B3550">
        <w:t>купли-продажи</w:t>
      </w:r>
      <w:r>
        <w:rPr>
          <w:i/>
          <w:szCs w:val="24"/>
        </w:rPr>
        <w:t xml:space="preserve">. </w:t>
      </w:r>
    </w:p>
    <w:p w:rsidR="006C307D" w:rsidRDefault="006C307D" w:rsidP="006C307D">
      <w:pPr>
        <w:pStyle w:val="20"/>
        <w:ind w:firstLine="540"/>
        <w:jc w:val="left"/>
        <w:rPr>
          <w:sz w:val="24"/>
          <w:szCs w:val="24"/>
        </w:rPr>
      </w:pPr>
      <w:bookmarkStart w:id="107" w:name="_Toc241572472"/>
      <w:bookmarkStart w:id="108" w:name="_Toc232912295"/>
      <w:bookmarkStart w:id="109" w:name="_Toc232909686"/>
      <w:r>
        <w:rPr>
          <w:sz w:val="24"/>
          <w:szCs w:val="24"/>
        </w:rPr>
        <w:t xml:space="preserve">   2.6. Документы, составляющие заявку на участие в аукционе</w:t>
      </w:r>
      <w:bookmarkEnd w:id="107"/>
      <w:bookmarkEnd w:id="108"/>
      <w:bookmarkEnd w:id="109"/>
      <w:r>
        <w:rPr>
          <w:sz w:val="24"/>
          <w:szCs w:val="24"/>
        </w:rPr>
        <w:t>.</w:t>
      </w:r>
    </w:p>
    <w:p w:rsidR="006C307D" w:rsidRDefault="006C307D" w:rsidP="006C307D">
      <w:pPr>
        <w:pStyle w:val="25"/>
        <w:widowControl w:val="0"/>
        <w:adjustRightInd w:val="0"/>
        <w:spacing w:after="0" w:line="240" w:lineRule="auto"/>
        <w:ind w:left="0" w:firstLine="540"/>
        <w:textAlignment w:val="baseline"/>
        <w:rPr>
          <w:iCs/>
          <w:szCs w:val="20"/>
        </w:rPr>
      </w:pPr>
      <w:r>
        <w:t xml:space="preserve">   2.6.1. Заявка на участие в аукционе должна содержать документы, указанные в пункте 2.2.1. аукционной документации.</w:t>
      </w:r>
    </w:p>
    <w:p w:rsidR="006C307D" w:rsidRDefault="006C307D" w:rsidP="00880185">
      <w:pPr>
        <w:pStyle w:val="20"/>
        <w:tabs>
          <w:tab w:val="left" w:pos="700"/>
        </w:tabs>
        <w:ind w:firstLine="540"/>
        <w:rPr>
          <w:sz w:val="24"/>
          <w:szCs w:val="24"/>
        </w:rPr>
      </w:pPr>
      <w:bookmarkStart w:id="110" w:name="_Toc241572474"/>
      <w:bookmarkStart w:id="111" w:name="_Toc232912297"/>
      <w:bookmarkStart w:id="112" w:name="_Toc232909688"/>
      <w:r>
        <w:rPr>
          <w:sz w:val="24"/>
          <w:szCs w:val="24"/>
        </w:rPr>
        <w:t xml:space="preserve">2.7. Требования к предложениям о цене </w:t>
      </w:r>
      <w:bookmarkEnd w:id="110"/>
      <w:bookmarkEnd w:id="111"/>
      <w:bookmarkEnd w:id="112"/>
      <w:r>
        <w:rPr>
          <w:sz w:val="24"/>
          <w:szCs w:val="24"/>
        </w:rPr>
        <w:t>договора.</w:t>
      </w:r>
    </w:p>
    <w:p w:rsidR="006C307D" w:rsidRDefault="006C307D" w:rsidP="006C307D">
      <w:r>
        <w:t xml:space="preserve">  Цена договора, предлагаемая участником аукциона, не может быть  ниже начальной (минимальной) цены договора, указанной в Информационной карте аукциона. </w:t>
      </w:r>
    </w:p>
    <w:p w:rsidR="006C307D" w:rsidRDefault="006C307D" w:rsidP="00880185">
      <w:pPr>
        <w:pStyle w:val="20"/>
        <w:tabs>
          <w:tab w:val="left" w:pos="700"/>
        </w:tabs>
        <w:ind w:firstLine="540"/>
        <w:rPr>
          <w:sz w:val="24"/>
          <w:szCs w:val="24"/>
        </w:rPr>
      </w:pPr>
      <w:bookmarkStart w:id="113" w:name="_Toc241572475"/>
      <w:bookmarkStart w:id="114" w:name="_Toc232912298"/>
      <w:bookmarkStart w:id="115" w:name="_Toc232909689"/>
      <w:r>
        <w:rPr>
          <w:sz w:val="24"/>
          <w:szCs w:val="24"/>
        </w:rPr>
        <w:t>2.8. Место, дата начала и окончания срока подачи заявок на участие в аукционе</w:t>
      </w:r>
      <w:bookmarkEnd w:id="113"/>
      <w:bookmarkEnd w:id="114"/>
      <w:bookmarkEnd w:id="115"/>
      <w:r>
        <w:rPr>
          <w:sz w:val="24"/>
          <w:szCs w:val="24"/>
        </w:rPr>
        <w:t>.</w:t>
      </w:r>
    </w:p>
    <w:p w:rsidR="006C307D" w:rsidRDefault="006C307D" w:rsidP="006C307D">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80185">
        <w:rPr>
          <w:rFonts w:ascii="Times New Roman" w:hAnsi="Times New Roman" w:cs="Times New Roman"/>
          <w:sz w:val="24"/>
          <w:szCs w:val="24"/>
        </w:rPr>
        <w:t xml:space="preserve">   </w:t>
      </w:r>
      <w:r>
        <w:rPr>
          <w:rFonts w:ascii="Times New Roman" w:hAnsi="Times New Roman" w:cs="Times New Roman"/>
          <w:sz w:val="24"/>
          <w:szCs w:val="24"/>
        </w:rPr>
        <w:t>2.8.1. Заявки на участие в аукционе принимаются по адресу, указанному в извещении о проведении аукциона и в</w:t>
      </w:r>
      <w:r>
        <w:rPr>
          <w:rFonts w:ascii="Times New Roman" w:hAnsi="Times New Roman" w:cs="Times New Roman"/>
          <w:b/>
          <w:sz w:val="24"/>
          <w:szCs w:val="24"/>
        </w:rPr>
        <w:t xml:space="preserve"> </w:t>
      </w:r>
      <w:r>
        <w:rPr>
          <w:rFonts w:ascii="Times New Roman" w:hAnsi="Times New Roman" w:cs="Times New Roman"/>
          <w:sz w:val="24"/>
          <w:szCs w:val="24"/>
        </w:rPr>
        <w:t>Информационной карте аукциона.</w:t>
      </w:r>
    </w:p>
    <w:p w:rsidR="00834F51" w:rsidRPr="00834F51" w:rsidRDefault="006C307D" w:rsidP="00834F51">
      <w:pPr>
        <w:ind w:firstLine="720"/>
        <w:rPr>
          <w:rFonts w:eastAsiaTheme="minorHAnsi"/>
          <w:lang w:eastAsia="en-US"/>
        </w:rPr>
      </w:pPr>
      <w:r>
        <w:t xml:space="preserve">  2.8.2. Заявки на участие в аукционе принимаются с даты</w:t>
      </w:r>
      <w:r w:rsidR="00834F51" w:rsidRPr="00834F51">
        <w:rPr>
          <w:rFonts w:ascii="Arial" w:eastAsiaTheme="minorHAnsi" w:hAnsi="Arial" w:cs="Arial"/>
          <w:sz w:val="26"/>
          <w:szCs w:val="26"/>
          <w:lang w:eastAsia="en-US"/>
        </w:rPr>
        <w:t xml:space="preserve">, </w:t>
      </w:r>
      <w:r w:rsidR="00834F51" w:rsidRPr="00834F51">
        <w:rPr>
          <w:rFonts w:eastAsiaTheme="minorHAnsi"/>
          <w:lang w:eastAsia="en-US"/>
        </w:rPr>
        <w:t>объявленной в информационном сообщении о проведении аукциона.</w:t>
      </w:r>
    </w:p>
    <w:p w:rsidR="008B041A" w:rsidRPr="008B041A" w:rsidRDefault="006C307D" w:rsidP="008B041A">
      <w:pPr>
        <w:ind w:firstLine="720"/>
        <w:rPr>
          <w:rFonts w:ascii="Arial" w:eastAsiaTheme="minorHAnsi" w:hAnsi="Arial" w:cs="Arial"/>
          <w:sz w:val="26"/>
          <w:szCs w:val="26"/>
          <w:lang w:eastAsia="en-US"/>
        </w:rPr>
      </w:pPr>
      <w:r>
        <w:t xml:space="preserve">  2.8.3. Прием заявок на участие в аукционе </w:t>
      </w:r>
      <w:r w:rsidR="008B041A" w:rsidRPr="008B041A">
        <w:rPr>
          <w:rFonts w:eastAsiaTheme="minorHAnsi"/>
          <w:lang w:eastAsia="en-US"/>
        </w:rPr>
        <w:t>осуществляется в течение не менее 25 календарных дней и заканчивается не позднее чем за 3 рабочих дня до даты рассмотрения продавцом заявок и документов претендентов</w:t>
      </w:r>
      <w:r w:rsidR="008B041A" w:rsidRPr="008B041A">
        <w:rPr>
          <w:rFonts w:ascii="Arial" w:eastAsiaTheme="minorHAnsi" w:hAnsi="Arial" w:cs="Arial"/>
          <w:sz w:val="26"/>
          <w:szCs w:val="26"/>
          <w:lang w:eastAsia="en-US"/>
        </w:rPr>
        <w:t>.</w:t>
      </w:r>
    </w:p>
    <w:p w:rsidR="0064761C" w:rsidRPr="0064761C" w:rsidRDefault="006C307D" w:rsidP="0064761C">
      <w:pPr>
        <w:rPr>
          <w:rFonts w:ascii="Arial" w:eastAsiaTheme="minorHAnsi" w:hAnsi="Arial" w:cs="Arial"/>
          <w:lang w:eastAsia="en-US"/>
        </w:rPr>
      </w:pPr>
      <w:r>
        <w:t xml:space="preserve"> </w:t>
      </w:r>
      <w:r w:rsidR="00880185">
        <w:t xml:space="preserve">   </w:t>
      </w:r>
      <w:r>
        <w:t xml:space="preserve"> 2.8.4. Полученные после окончания приема заявок на участие в аукционе заявки на участие в аукционе не рассматриваются и в тот же день возвращаются заявителям, подавшим такие заявки. В случае если было установлено требование о внесении задатка на участие в аукционе, </w:t>
      </w:r>
      <w:r w:rsidR="0064761C" w:rsidRPr="0064761C">
        <w:rPr>
          <w:rFonts w:eastAsiaTheme="minorHAnsi"/>
          <w:lang w:eastAsia="en-US"/>
        </w:rPr>
        <w:t>Суммы задатков возвращаются участникам аукциона, за исключением его победителя, в течение пяти дней с даты подведения итогов аукциона</w:t>
      </w:r>
      <w:r w:rsidR="0064761C">
        <w:rPr>
          <w:rFonts w:eastAsiaTheme="minorHAnsi"/>
          <w:lang w:eastAsia="en-US"/>
        </w:rPr>
        <w:t>.</w:t>
      </w:r>
    </w:p>
    <w:p w:rsidR="006C307D" w:rsidRDefault="006C307D" w:rsidP="00880185">
      <w:pPr>
        <w:pStyle w:val="31"/>
        <w:tabs>
          <w:tab w:val="left" w:pos="700"/>
          <w:tab w:val="num" w:pos="1080"/>
        </w:tabs>
        <w:ind w:left="0" w:firstLine="540"/>
        <w:jc w:val="center"/>
        <w:outlineLvl w:val="1"/>
        <w:rPr>
          <w:b/>
          <w:szCs w:val="24"/>
        </w:rPr>
      </w:pPr>
      <w:bookmarkStart w:id="116" w:name="_Toc241572476"/>
      <w:bookmarkStart w:id="117" w:name="_Toc232912299"/>
      <w:bookmarkStart w:id="118" w:name="_Toc232909690"/>
      <w:r>
        <w:rPr>
          <w:b/>
          <w:szCs w:val="24"/>
        </w:rPr>
        <w:t>2.9. Представление заявки на участие в аукционе</w:t>
      </w:r>
      <w:bookmarkEnd w:id="116"/>
      <w:bookmarkEnd w:id="117"/>
      <w:bookmarkEnd w:id="118"/>
    </w:p>
    <w:p w:rsidR="008B041A" w:rsidRPr="008B041A" w:rsidRDefault="00880185" w:rsidP="00880185">
      <w:pPr>
        <w:tabs>
          <w:tab w:val="left" w:pos="851"/>
        </w:tabs>
        <w:rPr>
          <w:rFonts w:ascii="Arial" w:eastAsiaTheme="minorHAnsi" w:hAnsi="Arial" w:cs="Arial"/>
          <w:sz w:val="26"/>
          <w:szCs w:val="26"/>
          <w:lang w:eastAsia="en-US"/>
        </w:rPr>
      </w:pPr>
      <w:r>
        <w:t xml:space="preserve">              </w:t>
      </w:r>
      <w:r w:rsidR="006C307D">
        <w:t xml:space="preserve">2.9.1. </w:t>
      </w:r>
      <w:r w:rsidR="008B041A" w:rsidRPr="008B041A">
        <w:rPr>
          <w:rFonts w:eastAsiaTheme="minorHAnsi"/>
          <w:lang w:eastAsia="en-US"/>
        </w:rPr>
        <w:t>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другой - у заявителя</w:t>
      </w:r>
      <w:r w:rsidR="008B041A" w:rsidRPr="008B041A">
        <w:rPr>
          <w:rFonts w:ascii="Arial" w:eastAsiaTheme="minorHAnsi" w:hAnsi="Arial" w:cs="Arial"/>
          <w:sz w:val="26"/>
          <w:szCs w:val="26"/>
          <w:lang w:eastAsia="en-US"/>
        </w:rPr>
        <w:t>.</w:t>
      </w:r>
    </w:p>
    <w:p w:rsidR="006C307D" w:rsidRDefault="006C307D" w:rsidP="006C307D">
      <w:r>
        <w:t xml:space="preserve">         </w:t>
      </w:r>
      <w:r w:rsidR="00880185">
        <w:t xml:space="preserve">   </w:t>
      </w:r>
      <w:r>
        <w:t xml:space="preserve"> 2.9.2. Заявитель на участие в аукционе  вправе подать только одну заявку в отношении каждого предмета аукциона (лота).</w:t>
      </w:r>
      <w:r>
        <w:rPr>
          <w:sz w:val="28"/>
          <w:szCs w:val="28"/>
        </w:rPr>
        <w:t xml:space="preserve"> </w:t>
      </w:r>
      <w:r>
        <w:t>В случае установления факта подачи одним заявителем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80185" w:rsidRPr="00880185" w:rsidRDefault="006C307D" w:rsidP="00880185">
      <w:pPr>
        <w:rPr>
          <w:rFonts w:eastAsiaTheme="minorHAnsi"/>
          <w:lang w:eastAsia="en-US"/>
        </w:rPr>
      </w:pPr>
      <w:r>
        <w:t xml:space="preserve"> </w:t>
      </w:r>
      <w:r w:rsidR="00880185">
        <w:t xml:space="preserve">          </w:t>
      </w:r>
      <w:r>
        <w:t xml:space="preserve"> 2.9.3. </w:t>
      </w:r>
      <w:r w:rsidR="00880185" w:rsidRPr="00880185">
        <w:rPr>
          <w:rFonts w:eastAsiaTheme="minorHAnsi"/>
          <w:lang w:eastAsia="en-US"/>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6C307D" w:rsidRDefault="006C307D" w:rsidP="006C307D">
      <w:pPr>
        <w:pStyle w:val="31"/>
        <w:tabs>
          <w:tab w:val="num" w:pos="1080"/>
        </w:tabs>
        <w:ind w:left="0" w:firstLine="540"/>
      </w:pPr>
      <w:r>
        <w:t xml:space="preserve"> </w:t>
      </w:r>
      <w:r w:rsidR="00880185">
        <w:t xml:space="preserve">  </w:t>
      </w:r>
      <w:r>
        <w:t>2.9.4. По требованию лица, подавшего заявку на участие в аукционе, организатор аукциона выдаёт  расписку в получении такой заявки с указанием даты и времени ее получения.</w:t>
      </w:r>
    </w:p>
    <w:p w:rsidR="006C307D" w:rsidRDefault="006C307D" w:rsidP="006C307D">
      <w:pPr>
        <w:tabs>
          <w:tab w:val="left" w:pos="700"/>
        </w:tabs>
        <w:autoSpaceDE w:val="0"/>
        <w:autoSpaceDN w:val="0"/>
        <w:adjustRightInd w:val="0"/>
        <w:ind w:firstLine="540"/>
      </w:pPr>
      <w:r>
        <w:lastRenderedPageBreak/>
        <w:t xml:space="preserve">   2.9.5.Лицо, подавшее заявку на участие в аукционе, вправе отозвать такую заявку в любое время до дня и времени начала рассмотрения заявок на участие в аукционе. </w:t>
      </w:r>
    </w:p>
    <w:p w:rsidR="006C307D" w:rsidRDefault="006C307D" w:rsidP="00066292">
      <w:pPr>
        <w:pStyle w:val="20"/>
        <w:tabs>
          <w:tab w:val="left" w:pos="700"/>
        </w:tabs>
        <w:ind w:firstLine="540"/>
        <w:rPr>
          <w:sz w:val="24"/>
          <w:szCs w:val="24"/>
        </w:rPr>
      </w:pPr>
      <w:bookmarkStart w:id="119" w:name="_Toc241572477"/>
      <w:bookmarkStart w:id="120" w:name="_Toc232912300"/>
      <w:bookmarkStart w:id="121" w:name="_Toc232909691"/>
      <w:r>
        <w:rPr>
          <w:sz w:val="24"/>
          <w:szCs w:val="24"/>
        </w:rPr>
        <w:t>2.10. Порядок рассмотрения заявок на участие в аукционе</w:t>
      </w:r>
      <w:bookmarkEnd w:id="119"/>
      <w:bookmarkEnd w:id="120"/>
      <w:bookmarkEnd w:id="121"/>
    </w:p>
    <w:p w:rsidR="006C307D" w:rsidRDefault="006C307D" w:rsidP="006C307D">
      <w:pPr>
        <w:spacing w:after="0"/>
        <w:ind w:firstLine="539"/>
        <w:rPr>
          <w:sz w:val="28"/>
          <w:szCs w:val="28"/>
        </w:rPr>
      </w:pPr>
      <w:r>
        <w:t xml:space="preserve">   2.10.1. Место, день и время начала рассмотрения единой комиссией поступивших заявок на участие в аукционе указаны в извещении о проведении аукциона и в Информационной карте аукциона</w:t>
      </w:r>
      <w:r>
        <w:rPr>
          <w:sz w:val="28"/>
          <w:szCs w:val="28"/>
        </w:rPr>
        <w:t>.</w:t>
      </w:r>
    </w:p>
    <w:p w:rsidR="006C307D" w:rsidRDefault="006C307D" w:rsidP="006C307D">
      <w:pPr>
        <w:tabs>
          <w:tab w:val="num" w:pos="1080"/>
        </w:tabs>
        <w:spacing w:after="0"/>
        <w:ind w:firstLine="539"/>
      </w:pPr>
      <w:r>
        <w:t xml:space="preserve">   2.10.2. Единая комиссия рассматривает заявки на участие в аукционе на соответствие требованиям, установленным в подразделе 2.3., и соответствие участников аукциона  требованиям, установленным в подразделах 2.1.; 2.2. настоящего раздела.</w:t>
      </w:r>
    </w:p>
    <w:p w:rsidR="006A6CD1" w:rsidRDefault="006C307D" w:rsidP="006A6CD1">
      <w:r>
        <w:t xml:space="preserve">  </w:t>
      </w:r>
      <w:r w:rsidR="006A6CD1">
        <w:tab/>
      </w:r>
      <w:r>
        <w:t xml:space="preserve"> 2.10.3. </w:t>
      </w:r>
      <w:r w:rsidR="006A6CD1" w:rsidRPr="006A6CD1">
        <w:rPr>
          <w:rFonts w:eastAsiaTheme="minorHAnsi"/>
          <w:lang w:eastAsia="en-US"/>
        </w:rPr>
        <w:t>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r w:rsidR="006A6CD1">
        <w:rPr>
          <w:rFonts w:eastAsiaTheme="minorHAnsi"/>
          <w:lang w:eastAsia="en-US"/>
        </w:rPr>
        <w:t>.</w:t>
      </w:r>
      <w:r w:rsidR="006A6CD1" w:rsidRPr="006A6CD1">
        <w:t xml:space="preserve"> </w:t>
      </w:r>
    </w:p>
    <w:p w:rsidR="006A6CD1" w:rsidRPr="006A6CD1" w:rsidRDefault="006A6CD1" w:rsidP="006A6CD1">
      <w:pPr>
        <w:rPr>
          <w:rFonts w:eastAsiaTheme="minorHAnsi"/>
          <w:lang w:eastAsia="en-US"/>
        </w:rPr>
      </w:pPr>
      <w:r w:rsidRPr="006A6CD1">
        <w:rPr>
          <w:rFonts w:eastAsiaTheme="minorHAnsi"/>
          <w:lang w:eastAsia="en-US"/>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A6CD1" w:rsidRPr="006A6CD1" w:rsidRDefault="006A6CD1" w:rsidP="006A6CD1">
      <w:pPr>
        <w:autoSpaceDE w:val="0"/>
        <w:autoSpaceDN w:val="0"/>
        <w:adjustRightInd w:val="0"/>
        <w:spacing w:after="0"/>
        <w:ind w:firstLine="720"/>
        <w:rPr>
          <w:rFonts w:eastAsiaTheme="minorHAnsi"/>
          <w:lang w:eastAsia="en-US"/>
        </w:rPr>
      </w:pPr>
      <w:r w:rsidRPr="006A6CD1">
        <w:rPr>
          <w:rFonts w:eastAsiaTheme="minorHAnsi"/>
          <w:lang w:eastAsia="en-US"/>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6A6CD1" w:rsidRPr="005A7F01" w:rsidRDefault="007802D6" w:rsidP="006A6CD1">
      <w:pPr>
        <w:rPr>
          <w:rFonts w:eastAsiaTheme="minorHAnsi"/>
          <w:lang w:eastAsia="en-US"/>
        </w:rPr>
      </w:pPr>
      <w:r>
        <w:t xml:space="preserve">           </w:t>
      </w:r>
      <w:r w:rsidR="006C307D" w:rsidRPr="003D4A03">
        <w:t>2.10.4</w:t>
      </w:r>
      <w:r w:rsidRPr="007802D6">
        <w:t xml:space="preserve"> </w:t>
      </w:r>
      <w:r w:rsidR="006A6CD1" w:rsidRPr="005A7F01">
        <w:rPr>
          <w:rFonts w:eastAsiaTheme="minorHAnsi"/>
          <w:lang w:eastAsia="en-US"/>
        </w:rPr>
        <w:t xml:space="preserve">Признание претендентов участниками аукциона осуществляется в течение пяти рабочих дней со дня окончания срока приема заявок. </w:t>
      </w:r>
    </w:p>
    <w:p w:rsidR="006C307D" w:rsidRDefault="007802D6" w:rsidP="006C307D">
      <w:pPr>
        <w:tabs>
          <w:tab w:val="left" w:pos="700"/>
        </w:tabs>
        <w:spacing w:after="0"/>
        <w:ind w:firstLine="539"/>
      </w:pPr>
      <w:r>
        <w:t xml:space="preserve"> </w:t>
      </w:r>
      <w:r w:rsidR="006C307D">
        <w:t xml:space="preserve"> 2.10.5. Для проверки соответствия участников аукциона требованиям, установленным в подразделах 2.1.; 2.2., Организатор аукциона  вправе запросить у соответствующих органов и организаций сведения о проведении ликвидации лица, заявившего о желании принять участие в аукционе,  о  проведении в отношении  юридического лица, индивидуального предпринимателя заявивших своём  о желании принять участие в аукционе, процедуры банкротства, о приостановлении деятельности указанных лиц в порядке, предусмотренном Кодексом Российской Федерации об административных правонарушениях, о наличии задолженностей такого у указанных лиц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6C307D" w:rsidRDefault="006C307D" w:rsidP="006C307D">
      <w:pPr>
        <w:tabs>
          <w:tab w:val="left" w:pos="700"/>
        </w:tabs>
        <w:ind w:firstLine="540"/>
      </w:pPr>
      <w:r>
        <w:t xml:space="preserve"> 2.10.6. В случае установления  недостоверности сведений,  содержащихся в документах предусмотренных подразделами 2.1., 2.2.,    либо  установления факта проведения ликвидации лица,  заявившего о желании принять участие в аукционе  или о факте  проведения в отношении  указанного лица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единая комиссия отстраняет такого участника от участия в аукционе на любом этапе его проведения.</w:t>
      </w:r>
    </w:p>
    <w:p w:rsidR="006C307D" w:rsidRDefault="006C307D" w:rsidP="006C307D">
      <w:pPr>
        <w:tabs>
          <w:tab w:val="num" w:pos="1080"/>
        </w:tabs>
        <w:ind w:firstLine="540"/>
        <w:rPr>
          <w:spacing w:val="-3"/>
        </w:rPr>
      </w:pPr>
      <w:r>
        <w:t xml:space="preserve">2.10.7. </w:t>
      </w:r>
      <w:bookmarkStart w:id="122" w:name="_Ref11238121"/>
      <w:r>
        <w:t xml:space="preserve">Заявкой, отвечающей требованиям документации об аукционе, признается та, которая соответствует всем  положениям и условиям документации об аукционе. </w:t>
      </w:r>
      <w:bookmarkEnd w:id="122"/>
    </w:p>
    <w:p w:rsidR="006C307D" w:rsidRDefault="006C307D" w:rsidP="00066292">
      <w:pPr>
        <w:pStyle w:val="20"/>
        <w:ind w:firstLine="540"/>
        <w:rPr>
          <w:sz w:val="24"/>
          <w:szCs w:val="24"/>
        </w:rPr>
      </w:pPr>
      <w:bookmarkStart w:id="123" w:name="_Toc241572478"/>
      <w:bookmarkStart w:id="124" w:name="_Toc232912301"/>
      <w:bookmarkStart w:id="125" w:name="_Toc232909692"/>
      <w:r>
        <w:rPr>
          <w:sz w:val="24"/>
          <w:szCs w:val="24"/>
        </w:rPr>
        <w:t>2.11. Допуск к участию в аукционе</w:t>
      </w:r>
      <w:bookmarkEnd w:id="123"/>
      <w:bookmarkEnd w:id="124"/>
      <w:bookmarkEnd w:id="125"/>
    </w:p>
    <w:p w:rsidR="006C307D" w:rsidRPr="00516D73" w:rsidRDefault="006C307D" w:rsidP="00516D73">
      <w:pPr>
        <w:rPr>
          <w:rFonts w:eastAsiaTheme="minorHAnsi"/>
          <w:lang w:eastAsia="en-US"/>
        </w:rPr>
      </w:pPr>
      <w:r>
        <w:t xml:space="preserve"> </w:t>
      </w:r>
      <w:r w:rsidR="00516D73">
        <w:tab/>
      </w:r>
      <w:r>
        <w:t xml:space="preserve"> 2.11.1. </w:t>
      </w:r>
      <w:r w:rsidR="005A7F01" w:rsidRPr="00516D73">
        <w:rPr>
          <w:rFonts w:eastAsiaTheme="minorHAnsi"/>
          <w:lang w:eastAsia="en-US"/>
        </w:rPr>
        <w:t>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r w:rsidRPr="00516D73">
        <w:t>, с указанием причин отказа.</w:t>
      </w:r>
    </w:p>
    <w:p w:rsidR="006C307D" w:rsidRDefault="006C307D" w:rsidP="006C307D">
      <w:pPr>
        <w:tabs>
          <w:tab w:val="left" w:pos="700"/>
        </w:tabs>
        <w:spacing w:after="0"/>
      </w:pPr>
      <w:r>
        <w:t xml:space="preserve">            2.11.2. Лицо, подавшее заявку на участие в аукционе,  не допускается единой комиссией к участию в аукционе в случае:</w:t>
      </w:r>
    </w:p>
    <w:p w:rsidR="006C307D" w:rsidRDefault="006C307D" w:rsidP="006C307D">
      <w:pPr>
        <w:autoSpaceDE w:val="0"/>
        <w:autoSpaceDN w:val="0"/>
        <w:adjustRightInd w:val="0"/>
        <w:spacing w:after="0"/>
        <w:ind w:firstLine="720"/>
      </w:pPr>
      <w:r>
        <w:t>а) представленные документы не подтверждают право претендента быть покупателем в соответствии с законодательством Российской Федерации;</w:t>
      </w:r>
    </w:p>
    <w:p w:rsidR="006C307D" w:rsidRDefault="006C307D" w:rsidP="006C307D">
      <w:pPr>
        <w:autoSpaceDE w:val="0"/>
        <w:autoSpaceDN w:val="0"/>
        <w:adjustRightInd w:val="0"/>
        <w:spacing w:after="0"/>
        <w:ind w:firstLine="720"/>
      </w:pPr>
      <w:r>
        <w:lastRenderedPageBreak/>
        <w:t>б)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6C307D" w:rsidRDefault="006C307D" w:rsidP="006C307D">
      <w:pPr>
        <w:autoSpaceDE w:val="0"/>
        <w:autoSpaceDN w:val="0"/>
        <w:adjustRightInd w:val="0"/>
        <w:spacing w:after="0"/>
        <w:ind w:firstLine="720"/>
      </w:pPr>
      <w:r>
        <w:t>в) заявка подана лицом, не уполномоченным претендентом на осуществление таких действий;</w:t>
      </w:r>
    </w:p>
    <w:p w:rsidR="006C307D" w:rsidRDefault="006C307D" w:rsidP="006C307D">
      <w:pPr>
        <w:autoSpaceDE w:val="0"/>
        <w:autoSpaceDN w:val="0"/>
        <w:adjustRightInd w:val="0"/>
        <w:spacing w:after="0"/>
        <w:ind w:firstLine="720"/>
      </w:pPr>
      <w:r>
        <w:t>г) не подтверждено поступление в установленный срок задатка на счета, указанные в информационном сообщении.</w:t>
      </w:r>
    </w:p>
    <w:p w:rsidR="006C307D" w:rsidRDefault="006C307D" w:rsidP="006C307D">
      <w:pPr>
        <w:tabs>
          <w:tab w:val="left" w:pos="700"/>
        </w:tabs>
        <w:autoSpaceDE w:val="0"/>
        <w:autoSpaceDN w:val="0"/>
        <w:adjustRightInd w:val="0"/>
        <w:spacing w:after="0"/>
        <w:ind w:firstLine="720"/>
      </w:pPr>
      <w:r>
        <w:t>д) заявка представлена позже срока, предусмотренного для подачи заявок.</w:t>
      </w:r>
    </w:p>
    <w:p w:rsidR="006C307D" w:rsidRDefault="006C307D" w:rsidP="006C307D">
      <w:pPr>
        <w:autoSpaceDE w:val="0"/>
        <w:autoSpaceDN w:val="0"/>
        <w:adjustRightInd w:val="0"/>
        <w:spacing w:after="0"/>
        <w:ind w:firstLine="720"/>
      </w:pPr>
      <w:r>
        <w:t>Перечень оснований отказа претенденту в участии в аукционе является</w:t>
      </w:r>
      <w:r>
        <w:rPr>
          <w:rFonts w:ascii="Arial" w:hAnsi="Arial"/>
        </w:rPr>
        <w:t xml:space="preserve"> </w:t>
      </w:r>
      <w:r>
        <w:t>исчерпывающим.</w:t>
      </w:r>
    </w:p>
    <w:p w:rsidR="00746B61" w:rsidRDefault="00746B61" w:rsidP="00746B61">
      <w:bookmarkStart w:id="126" w:name="sub_10131"/>
      <w:r>
        <w:t xml:space="preserve">Информация об отказе в допуске к участию в аукционе размещается на </w:t>
      </w:r>
      <w:hyperlink r:id="rId14" w:history="1">
        <w:r>
          <w:rPr>
            <w:rStyle w:val="af4"/>
          </w:rPr>
          <w:t>официальных сайтах</w:t>
        </w:r>
      </w:hyperlink>
      <w:r>
        <w:t xml:space="preserve">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и на сайте продавца государственного или муниципального имущества в сети Интернет в срок не позднее рабочего дня, следующего за днем принятия указанного решения.</w:t>
      </w:r>
    </w:p>
    <w:bookmarkEnd w:id="126"/>
    <w:p w:rsidR="00746B61" w:rsidRDefault="00746B61" w:rsidP="00746B61"/>
    <w:p w:rsidR="006C307D" w:rsidRPr="00066292" w:rsidRDefault="00746B61" w:rsidP="001768E4">
      <w:pPr>
        <w:ind w:firstLine="708"/>
        <w:rPr>
          <w:rFonts w:ascii="Arial" w:eastAsiaTheme="minorHAnsi" w:hAnsi="Arial" w:cs="Arial"/>
          <w:lang w:eastAsia="en-US"/>
        </w:rPr>
      </w:pPr>
      <w:r>
        <w:t xml:space="preserve"> </w:t>
      </w:r>
      <w:r w:rsidR="006C307D">
        <w:t xml:space="preserve">2.11.3. Все действия единой комиссии оформляются протоколом </w:t>
      </w:r>
      <w:r w:rsidR="00066292" w:rsidRPr="00066292">
        <w:rPr>
          <w:rFonts w:eastAsiaTheme="minorHAnsi"/>
          <w:lang w:eastAsia="en-US"/>
        </w:rPr>
        <w:t>о признании претендентов участниками аукциона</w:t>
      </w:r>
      <w:r w:rsidR="006C307D">
        <w:t xml:space="preserve">, который ведется единой комиссией  и подписывается всеми присутствующими на заседании членами комиссии </w:t>
      </w:r>
      <w:r w:rsidR="006C307D" w:rsidRPr="00F33348">
        <w:t>в срок окончания рассмотрения заявок</w:t>
      </w:r>
      <w:r w:rsidR="006C307D" w:rsidRPr="003D4A03">
        <w:rPr>
          <w:color w:val="FF0000"/>
        </w:rPr>
        <w:t>.</w:t>
      </w:r>
      <w:r w:rsidR="006C307D">
        <w:t xml:space="preserve"> Претендент приобретает статус участника аукциона с момента подписания комиссие</w:t>
      </w:r>
      <w:r w:rsidR="00F33348">
        <w:t xml:space="preserve">й протокола </w:t>
      </w:r>
      <w:r w:rsidR="00066292" w:rsidRPr="00066292">
        <w:rPr>
          <w:rFonts w:eastAsiaTheme="minorHAnsi"/>
          <w:lang w:eastAsia="en-US"/>
        </w:rPr>
        <w:t>о признании претендентов участниками аукциона</w:t>
      </w:r>
      <w:r w:rsidR="006C307D">
        <w:t>, в котором указано</w:t>
      </w:r>
      <w:r w:rsidR="003B674C">
        <w:t>,</w:t>
      </w:r>
      <w:r w:rsidR="006C307D">
        <w:t xml:space="preserve"> кто из претендентов признан участником аукциона. </w:t>
      </w:r>
    </w:p>
    <w:p w:rsidR="006C307D" w:rsidRDefault="006C307D" w:rsidP="006C307D">
      <w:pPr>
        <w:tabs>
          <w:tab w:val="left" w:pos="1260"/>
        </w:tabs>
        <w:ind w:firstLine="720"/>
      </w:pPr>
      <w:r>
        <w:t xml:space="preserve">В случае отсутствия заявок на участие в аукционе, данный факт отражается в протоколе </w:t>
      </w:r>
      <w:r w:rsidR="00066292" w:rsidRPr="00066292">
        <w:rPr>
          <w:rFonts w:eastAsiaTheme="minorHAnsi"/>
          <w:lang w:eastAsia="en-US"/>
        </w:rPr>
        <w:t>о признании претендентов участниками аукциона</w:t>
      </w:r>
      <w:r w:rsidR="00066292">
        <w:t xml:space="preserve"> </w:t>
      </w:r>
      <w:r>
        <w:t xml:space="preserve">и указывается, что аукцион признан не состоявшимся, а также сведения о принятом  </w:t>
      </w:r>
      <w:r w:rsidR="003B674C">
        <w:t>решении</w:t>
      </w:r>
      <w:r>
        <w:t xml:space="preserve"> о форме проведения следующих торгов. </w:t>
      </w:r>
    </w:p>
    <w:p w:rsidR="006C307D" w:rsidRDefault="006C307D" w:rsidP="006C307D">
      <w:pPr>
        <w:tabs>
          <w:tab w:val="left" w:pos="1260"/>
        </w:tabs>
        <w:ind w:firstLine="720"/>
        <w:jc w:val="left"/>
      </w:pPr>
      <w:r>
        <w:t>2.11.4. В случае если лицом, подавшим заявку на участие в аукционе</w:t>
      </w:r>
      <w:r w:rsidR="003B674C">
        <w:t>,</w:t>
      </w:r>
      <w:r>
        <w:t xml:space="preserve"> был  внесен  задаток на участие в аукционе, организатор аукциона обязан вернуть в течение пяти </w:t>
      </w:r>
      <w:r w:rsidR="00A566C0">
        <w:t xml:space="preserve">календарных </w:t>
      </w:r>
      <w:r>
        <w:t xml:space="preserve">дней со дня подписания протокола </w:t>
      </w:r>
      <w:r w:rsidR="00066292" w:rsidRPr="00066292">
        <w:rPr>
          <w:rFonts w:eastAsiaTheme="minorHAnsi"/>
          <w:lang w:eastAsia="en-US"/>
        </w:rPr>
        <w:t>о признании претендентов участниками аукциона</w:t>
      </w:r>
      <w:r w:rsidR="00066292">
        <w:t xml:space="preserve"> </w:t>
      </w:r>
      <w:r>
        <w:t>внесенные  денежные средства лицу, не допущенному к участию в аукционе.</w:t>
      </w:r>
    </w:p>
    <w:p w:rsidR="00746B61" w:rsidRDefault="00746B61" w:rsidP="00746B61">
      <w:pPr>
        <w:autoSpaceDE w:val="0"/>
        <w:autoSpaceDN w:val="0"/>
        <w:adjustRightInd w:val="0"/>
        <w:spacing w:after="0"/>
        <w:ind w:firstLine="720"/>
      </w:pPr>
      <w:bookmarkStart w:id="127" w:name="_Toc241572479"/>
      <w:bookmarkStart w:id="128" w:name="_Toc232912302"/>
      <w:bookmarkStart w:id="129" w:name="_Toc232909693"/>
      <w:r w:rsidRPr="00746B61">
        <w:rPr>
          <w:rFonts w:eastAsiaTheme="minorHAnsi"/>
          <w:lang w:eastAsia="en-US"/>
        </w:rPr>
        <w:t>2.11.5.</w:t>
      </w:r>
      <w:r w:rsidRPr="00746B61">
        <w:t xml:space="preserve"> Претенденты</w:t>
      </w:r>
      <w:r>
        <w:t>,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C307D" w:rsidRDefault="006C307D" w:rsidP="00746B61">
      <w:pPr>
        <w:tabs>
          <w:tab w:val="left" w:pos="700"/>
        </w:tabs>
        <w:jc w:val="center"/>
        <w:rPr>
          <w:b/>
        </w:rPr>
      </w:pPr>
      <w:r>
        <w:rPr>
          <w:b/>
        </w:rPr>
        <w:t>2.12. Порядок проведения аукциона</w:t>
      </w:r>
      <w:bookmarkEnd w:id="127"/>
      <w:bookmarkEnd w:id="128"/>
      <w:bookmarkEnd w:id="129"/>
    </w:p>
    <w:p w:rsidR="00516D73" w:rsidRPr="00516D73" w:rsidRDefault="007F0909" w:rsidP="007F0909">
      <w:pPr>
        <w:rPr>
          <w:rFonts w:ascii="Arial" w:eastAsiaTheme="minorHAnsi" w:hAnsi="Arial" w:cs="Arial"/>
          <w:lang w:eastAsia="en-US"/>
        </w:rPr>
      </w:pPr>
      <w:r>
        <w:tab/>
      </w:r>
      <w:r w:rsidR="006C307D" w:rsidRPr="00AC138E">
        <w:t xml:space="preserve">2.12.1. </w:t>
      </w:r>
      <w:r w:rsidR="00516D73" w:rsidRPr="007F0909">
        <w:rPr>
          <w:rFonts w:eastAsiaTheme="minorHAnsi"/>
          <w:lang w:eastAsia="en-US"/>
        </w:rPr>
        <w:t>Аукцион проводится не позднее третьего рабочего дня со дня признания претендентов участниками аукциона</w:t>
      </w:r>
      <w:r w:rsidR="00516D73" w:rsidRPr="00516D73">
        <w:rPr>
          <w:rFonts w:ascii="Arial" w:eastAsiaTheme="minorHAnsi" w:hAnsi="Arial" w:cs="Arial"/>
          <w:lang w:eastAsia="en-US"/>
        </w:rPr>
        <w:t>.</w:t>
      </w:r>
    </w:p>
    <w:p w:rsidR="00A566C0" w:rsidRPr="00A566C0" w:rsidRDefault="00A566C0" w:rsidP="00A566C0">
      <w:pPr>
        <w:autoSpaceDE w:val="0"/>
        <w:autoSpaceDN w:val="0"/>
        <w:adjustRightInd w:val="0"/>
        <w:spacing w:after="0"/>
        <w:ind w:firstLine="720"/>
        <w:rPr>
          <w:rFonts w:eastAsiaTheme="minorHAnsi"/>
          <w:lang w:eastAsia="en-US"/>
        </w:rPr>
      </w:pPr>
      <w:bookmarkStart w:id="130" w:name="sub_10152"/>
      <w:r w:rsidRPr="00AC138E">
        <w:rPr>
          <w:rFonts w:eastAsiaTheme="minorHAnsi"/>
          <w:lang w:eastAsia="en-US"/>
        </w:rPr>
        <w:t>2.12.2.</w:t>
      </w:r>
      <w:r w:rsidRPr="00A566C0">
        <w:rPr>
          <w:rFonts w:eastAsiaTheme="minorHAnsi"/>
          <w:lang w:eastAsia="en-US"/>
        </w:rPr>
        <w:t xml:space="preserve"> аукцион ведет аукционист в присутствии уполномоченного представителя продавца, который обеспечивает порядок при проведении торгов;</w:t>
      </w:r>
    </w:p>
    <w:bookmarkEnd w:id="130"/>
    <w:p w:rsidR="00A566C0" w:rsidRPr="00A566C0" w:rsidRDefault="00A566C0" w:rsidP="00A566C0">
      <w:pPr>
        <w:autoSpaceDE w:val="0"/>
        <w:autoSpaceDN w:val="0"/>
        <w:adjustRightInd w:val="0"/>
        <w:spacing w:after="0"/>
        <w:ind w:firstLine="720"/>
        <w:rPr>
          <w:rFonts w:eastAsiaTheme="minorHAnsi"/>
          <w:lang w:eastAsia="en-US"/>
        </w:rPr>
      </w:pPr>
      <w:r w:rsidRPr="00AC138E">
        <w:rPr>
          <w:rFonts w:eastAsiaTheme="minorHAnsi"/>
          <w:lang w:eastAsia="en-US"/>
        </w:rPr>
        <w:t>2.12.3.</w:t>
      </w:r>
      <w:r w:rsidRPr="00A566C0">
        <w:rPr>
          <w:rFonts w:eastAsiaTheme="minorHAnsi"/>
          <w:lang w:eastAsia="en-US"/>
        </w:rPr>
        <w:t xml:space="preserve"> участникам аукциона выдаются пронумерованные карточки участника аукциона (далее именуются - карточки);</w:t>
      </w:r>
    </w:p>
    <w:p w:rsidR="00A566C0" w:rsidRPr="00A566C0" w:rsidRDefault="00A566C0" w:rsidP="00A566C0">
      <w:pPr>
        <w:autoSpaceDE w:val="0"/>
        <w:autoSpaceDN w:val="0"/>
        <w:adjustRightInd w:val="0"/>
        <w:spacing w:after="0"/>
        <w:ind w:firstLine="720"/>
        <w:rPr>
          <w:rFonts w:eastAsiaTheme="minorHAnsi"/>
          <w:lang w:eastAsia="en-US"/>
        </w:rPr>
      </w:pPr>
      <w:r w:rsidRPr="00AC138E">
        <w:rPr>
          <w:rFonts w:eastAsiaTheme="minorHAnsi"/>
          <w:lang w:eastAsia="en-US"/>
        </w:rPr>
        <w:t>2.12.4.</w:t>
      </w:r>
      <w:r w:rsidRPr="00A566C0">
        <w:rPr>
          <w:rFonts w:eastAsiaTheme="minorHAnsi"/>
          <w:lang w:eastAsia="en-US"/>
        </w:rPr>
        <w:t> аукцион начинается с объявления уполномоченным представителем продавца об открытии аукциона;</w:t>
      </w:r>
    </w:p>
    <w:p w:rsidR="00A566C0" w:rsidRPr="00A566C0" w:rsidRDefault="00A566C0" w:rsidP="00A566C0">
      <w:pPr>
        <w:autoSpaceDE w:val="0"/>
        <w:autoSpaceDN w:val="0"/>
        <w:adjustRightInd w:val="0"/>
        <w:spacing w:after="0"/>
        <w:ind w:firstLine="720"/>
        <w:rPr>
          <w:rFonts w:eastAsiaTheme="minorHAnsi"/>
          <w:lang w:eastAsia="en-US"/>
        </w:rPr>
      </w:pPr>
      <w:bookmarkStart w:id="131" w:name="sub_10155"/>
      <w:r w:rsidRPr="00AC138E">
        <w:rPr>
          <w:rFonts w:eastAsiaTheme="minorHAnsi"/>
          <w:lang w:eastAsia="en-US"/>
        </w:rPr>
        <w:t>2.12.5.</w:t>
      </w:r>
      <w:r w:rsidRPr="00A566C0">
        <w:rPr>
          <w:rFonts w:eastAsiaTheme="minorHAnsi"/>
          <w:lang w:eastAsia="en-US"/>
        </w:rPr>
        <w:t> после открытия аукциона аукционистом оглашаются наименование имущества, основные его характеристики, начальная цена продажи и "шаг аукциона".</w:t>
      </w:r>
    </w:p>
    <w:bookmarkEnd w:id="131"/>
    <w:p w:rsidR="00A566C0" w:rsidRPr="00A566C0" w:rsidRDefault="00A566C0" w:rsidP="00A566C0">
      <w:pPr>
        <w:autoSpaceDE w:val="0"/>
        <w:autoSpaceDN w:val="0"/>
        <w:adjustRightInd w:val="0"/>
        <w:spacing w:after="0"/>
        <w:ind w:firstLine="720"/>
        <w:rPr>
          <w:rFonts w:eastAsiaTheme="minorHAnsi"/>
          <w:lang w:eastAsia="en-US"/>
        </w:rPr>
      </w:pPr>
      <w:r w:rsidRPr="00A566C0">
        <w:rPr>
          <w:rFonts w:eastAsiaTheme="minorHAnsi"/>
          <w:lang w:eastAsia="en-US"/>
        </w:rPr>
        <w:lastRenderedPageBreak/>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A566C0" w:rsidRPr="00A566C0" w:rsidRDefault="00A566C0" w:rsidP="00A566C0">
      <w:pPr>
        <w:autoSpaceDE w:val="0"/>
        <w:autoSpaceDN w:val="0"/>
        <w:adjustRightInd w:val="0"/>
        <w:spacing w:after="0"/>
        <w:ind w:firstLine="720"/>
        <w:rPr>
          <w:rFonts w:eastAsiaTheme="minorHAnsi"/>
          <w:lang w:eastAsia="en-US"/>
        </w:rPr>
      </w:pPr>
      <w:bookmarkStart w:id="132" w:name="sub_101507"/>
      <w:r w:rsidRPr="00AC138E">
        <w:rPr>
          <w:rFonts w:eastAsiaTheme="minorHAnsi"/>
          <w:lang w:eastAsia="en-US"/>
        </w:rPr>
        <w:t>2.12.6.</w:t>
      </w:r>
      <w:r w:rsidRPr="00A566C0">
        <w:rPr>
          <w:rFonts w:eastAsiaTheme="minorHAnsi"/>
          <w:lang w:eastAsia="en-US"/>
        </w:rPr>
        <w:t xml:space="preserve"> после оглашения аукционистом начальной цены продажи участникам аукциона предлагается заявить эту цену путем поднятия карточек;</w:t>
      </w:r>
    </w:p>
    <w:bookmarkEnd w:id="132"/>
    <w:p w:rsidR="00A566C0" w:rsidRPr="00A566C0" w:rsidRDefault="00A566C0" w:rsidP="00A566C0">
      <w:pPr>
        <w:autoSpaceDE w:val="0"/>
        <w:autoSpaceDN w:val="0"/>
        <w:adjustRightInd w:val="0"/>
        <w:spacing w:after="0"/>
        <w:ind w:firstLine="720"/>
        <w:rPr>
          <w:rFonts w:eastAsiaTheme="minorHAnsi"/>
          <w:lang w:eastAsia="en-US"/>
        </w:rPr>
      </w:pPr>
      <w:r w:rsidRPr="00AC138E">
        <w:rPr>
          <w:rFonts w:eastAsiaTheme="minorHAnsi"/>
          <w:lang w:eastAsia="en-US"/>
        </w:rPr>
        <w:t>2.12.7.</w:t>
      </w:r>
      <w:r w:rsidRPr="00A566C0">
        <w:rPr>
          <w:rFonts w:eastAsiaTheme="minorHAnsi"/>
          <w:lang w:eastAsia="en-US"/>
        </w:rPr>
        <w:t xml:space="preserve">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A566C0" w:rsidRPr="00A566C0" w:rsidRDefault="00A566C0" w:rsidP="00A566C0">
      <w:pPr>
        <w:autoSpaceDE w:val="0"/>
        <w:autoSpaceDN w:val="0"/>
        <w:adjustRightInd w:val="0"/>
        <w:spacing w:after="0"/>
        <w:ind w:firstLine="720"/>
        <w:rPr>
          <w:rFonts w:eastAsiaTheme="minorHAnsi"/>
          <w:lang w:eastAsia="en-US"/>
        </w:rPr>
      </w:pPr>
      <w:r w:rsidRPr="00AC138E">
        <w:rPr>
          <w:rFonts w:eastAsiaTheme="minorHAnsi"/>
          <w:lang w:eastAsia="en-US"/>
        </w:rPr>
        <w:t>2.12.8.</w:t>
      </w:r>
      <w:r w:rsidRPr="00A566C0">
        <w:rPr>
          <w:rFonts w:eastAsiaTheme="minorHAnsi"/>
          <w:lang w:eastAsia="en-US"/>
        </w:rPr>
        <w:t xml:space="preserve">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566C0" w:rsidRPr="00A566C0" w:rsidRDefault="00A566C0" w:rsidP="00A566C0">
      <w:pPr>
        <w:autoSpaceDE w:val="0"/>
        <w:autoSpaceDN w:val="0"/>
        <w:adjustRightInd w:val="0"/>
        <w:spacing w:after="0"/>
        <w:ind w:firstLine="720"/>
        <w:rPr>
          <w:rFonts w:eastAsiaTheme="minorHAnsi"/>
          <w:lang w:eastAsia="en-US"/>
        </w:rPr>
      </w:pPr>
      <w:bookmarkStart w:id="133" w:name="sub_10158"/>
      <w:r w:rsidRPr="00A566C0">
        <w:rPr>
          <w:rFonts w:eastAsiaTheme="minorHAnsi"/>
          <w:lang w:eastAsia="en-US"/>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A566C0" w:rsidRPr="00A566C0" w:rsidRDefault="00A566C0" w:rsidP="00A566C0">
      <w:pPr>
        <w:autoSpaceDE w:val="0"/>
        <w:autoSpaceDN w:val="0"/>
        <w:adjustRightInd w:val="0"/>
        <w:spacing w:after="0"/>
        <w:ind w:firstLine="720"/>
        <w:rPr>
          <w:rFonts w:eastAsiaTheme="minorHAnsi"/>
          <w:lang w:eastAsia="en-US"/>
        </w:rPr>
      </w:pPr>
      <w:bookmarkStart w:id="134" w:name="sub_101515"/>
      <w:bookmarkEnd w:id="133"/>
      <w:r w:rsidRPr="00AC138E">
        <w:rPr>
          <w:rFonts w:eastAsiaTheme="minorHAnsi"/>
          <w:lang w:eastAsia="en-US"/>
        </w:rPr>
        <w:t>2.12.</w:t>
      </w:r>
      <w:r w:rsidR="00FA58DD">
        <w:rPr>
          <w:rFonts w:eastAsiaTheme="minorHAnsi"/>
          <w:lang w:eastAsia="en-US"/>
        </w:rPr>
        <w:t>9</w:t>
      </w:r>
      <w:r w:rsidRPr="00AC138E">
        <w:rPr>
          <w:rFonts w:eastAsiaTheme="minorHAnsi"/>
          <w:lang w:eastAsia="en-US"/>
        </w:rPr>
        <w:t>.</w:t>
      </w:r>
      <w:r w:rsidRPr="00A566C0">
        <w:rPr>
          <w:rFonts w:eastAsiaTheme="minorHAnsi"/>
          <w:lang w:eastAsia="en-US"/>
        </w:rPr>
        <w:t xml:space="preserve">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A566C0" w:rsidRPr="00A566C0" w:rsidRDefault="00A566C0" w:rsidP="00A566C0">
      <w:pPr>
        <w:autoSpaceDE w:val="0"/>
        <w:autoSpaceDN w:val="0"/>
        <w:adjustRightInd w:val="0"/>
        <w:spacing w:after="0"/>
        <w:ind w:firstLine="720"/>
        <w:rPr>
          <w:rFonts w:eastAsiaTheme="minorHAnsi"/>
          <w:lang w:eastAsia="en-US"/>
        </w:rPr>
      </w:pPr>
      <w:bookmarkStart w:id="135" w:name="sub_101516"/>
      <w:bookmarkEnd w:id="134"/>
      <w:r w:rsidRPr="00A566C0">
        <w:rPr>
          <w:rFonts w:eastAsiaTheme="minorHAnsi"/>
          <w:lang w:eastAsia="en-US"/>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6C307D" w:rsidRDefault="006C307D" w:rsidP="00746B61">
      <w:pPr>
        <w:pStyle w:val="20"/>
        <w:tabs>
          <w:tab w:val="left" w:pos="700"/>
        </w:tabs>
        <w:ind w:firstLine="700"/>
        <w:rPr>
          <w:sz w:val="24"/>
          <w:szCs w:val="24"/>
        </w:rPr>
      </w:pPr>
      <w:bookmarkStart w:id="136" w:name="_Toc241572480"/>
      <w:bookmarkStart w:id="137" w:name="_Toc232912303"/>
      <w:bookmarkStart w:id="138" w:name="_Toc232909694"/>
      <w:bookmarkStart w:id="139" w:name="_Toc221338916"/>
      <w:bookmarkStart w:id="140" w:name="_Toc221338498"/>
      <w:bookmarkEnd w:id="135"/>
      <w:r>
        <w:rPr>
          <w:sz w:val="24"/>
          <w:szCs w:val="24"/>
        </w:rPr>
        <w:t>2.13. Определение победителя аукциона</w:t>
      </w:r>
      <w:bookmarkEnd w:id="136"/>
      <w:bookmarkEnd w:id="137"/>
      <w:bookmarkEnd w:id="138"/>
      <w:bookmarkEnd w:id="139"/>
      <w:bookmarkEnd w:id="140"/>
    </w:p>
    <w:p w:rsidR="006C307D" w:rsidRDefault="006C307D" w:rsidP="006C307D">
      <w:pPr>
        <w:ind w:firstLine="720"/>
        <w:rPr>
          <w:rFonts w:ascii="Arial" w:hAnsi="Arial"/>
        </w:rPr>
      </w:pPr>
      <w:bookmarkStart w:id="141" w:name="sub_10142"/>
      <w:r>
        <w:t>2.13.1</w:t>
      </w:r>
      <w:bookmarkStart w:id="142" w:name="sub_10143"/>
      <w:bookmarkEnd w:id="141"/>
      <w:r>
        <w:t>.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3A623D" w:rsidRPr="003A623D" w:rsidRDefault="003A623D" w:rsidP="003A623D">
      <w:pPr>
        <w:rPr>
          <w:rFonts w:eastAsiaTheme="minorHAnsi"/>
          <w:lang w:eastAsia="en-US"/>
        </w:rPr>
      </w:pPr>
      <w:r>
        <w:t xml:space="preserve">           </w:t>
      </w:r>
      <w:r w:rsidR="006C307D">
        <w:t xml:space="preserve"> 2.13.2. </w:t>
      </w:r>
      <w:r w:rsidRPr="003A623D">
        <w:t>Ц</w:t>
      </w:r>
      <w:r w:rsidRPr="003A623D">
        <w:rPr>
          <w:rFonts w:eastAsiaTheme="minorHAnsi"/>
          <w:lang w:eastAsia="en-US"/>
        </w:rPr>
        <w:t>ена имущества, предложенная победителем аукциона, заносится в протокол об итогах аукциона, составляемый в 2 экземплярах.</w:t>
      </w:r>
    </w:p>
    <w:p w:rsidR="003A623D" w:rsidRPr="003A623D" w:rsidRDefault="003A623D" w:rsidP="003A623D">
      <w:pPr>
        <w:autoSpaceDE w:val="0"/>
        <w:autoSpaceDN w:val="0"/>
        <w:adjustRightInd w:val="0"/>
        <w:spacing w:after="0"/>
        <w:ind w:firstLine="720"/>
        <w:rPr>
          <w:rFonts w:eastAsiaTheme="minorHAnsi"/>
          <w:lang w:eastAsia="en-US"/>
        </w:rPr>
      </w:pPr>
      <w:r w:rsidRPr="003A623D">
        <w:rPr>
          <w:rFonts w:eastAsiaTheme="minorHAnsi"/>
          <w:lang w:eastAsia="en-US"/>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7F0909" w:rsidRPr="007F0909" w:rsidRDefault="006C307D" w:rsidP="007F0909">
      <w:pPr>
        <w:rPr>
          <w:rFonts w:eastAsiaTheme="minorHAnsi"/>
          <w:lang w:eastAsia="en-US"/>
        </w:rPr>
      </w:pPr>
      <w:r>
        <w:t xml:space="preserve">            </w:t>
      </w:r>
      <w:r w:rsidR="007F0909" w:rsidRPr="007F0909">
        <w:rPr>
          <w:rFonts w:eastAsiaTheme="minorHAnsi"/>
          <w:lang w:eastAsia="en-US"/>
        </w:rPr>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C41A29" w:rsidRPr="00244C63" w:rsidRDefault="00C41A29" w:rsidP="00C41A29">
      <w:pPr>
        <w:rPr>
          <w:rFonts w:ascii="Arial" w:eastAsiaTheme="minorHAnsi" w:hAnsi="Arial" w:cs="Arial"/>
          <w:lang w:eastAsia="en-US"/>
        </w:rPr>
      </w:pPr>
      <w:bookmarkStart w:id="143" w:name="sub_10144"/>
      <w:bookmarkEnd w:id="142"/>
      <w:r>
        <w:t xml:space="preserve">           </w:t>
      </w:r>
      <w:r w:rsidR="006C307D">
        <w:t xml:space="preserve"> 2.13.3. </w:t>
      </w:r>
      <w:bookmarkStart w:id="144" w:name="sub_10146"/>
      <w:bookmarkEnd w:id="143"/>
      <w:r w:rsidRPr="00C41A29">
        <w:rPr>
          <w:rFonts w:eastAsiaTheme="minorHAnsi"/>
          <w:lang w:eastAsia="en-US"/>
        </w:rPr>
        <w:t xml:space="preserve">Информационное сообщение об итогах аукциона публикуется в официальном печатном издании и размещается на </w:t>
      </w:r>
      <w:hyperlink r:id="rId15" w:history="1">
        <w:r w:rsidRPr="00C41A29">
          <w:rPr>
            <w:rFonts w:eastAsiaTheme="minorHAnsi"/>
            <w:color w:val="106BBE"/>
            <w:lang w:eastAsia="en-US"/>
          </w:rPr>
          <w:t>официальных сайтах</w:t>
        </w:r>
      </w:hyperlink>
      <w:r w:rsidRPr="00C41A29">
        <w:rPr>
          <w:rFonts w:eastAsiaTheme="minorHAnsi"/>
          <w:lang w:eastAsia="en-US"/>
        </w:rPr>
        <w:t xml:space="preserve"> в сети Интернет в соответствии с требованиями, установленными </w:t>
      </w:r>
      <w:hyperlink r:id="rId16" w:history="1">
        <w:r w:rsidRPr="00C41A29">
          <w:rPr>
            <w:rFonts w:eastAsiaTheme="minorHAnsi"/>
            <w:color w:val="106BBE"/>
            <w:lang w:eastAsia="en-US"/>
          </w:rPr>
          <w:t>Федеральным законом</w:t>
        </w:r>
      </w:hyperlink>
      <w:r w:rsidRPr="00C41A29">
        <w:rPr>
          <w:rFonts w:eastAsiaTheme="minorHAnsi"/>
          <w:lang w:eastAsia="en-US"/>
        </w:rPr>
        <w:t xml:space="preserve"> "О приватизации государственного и муниципального имущества", а также не позднее рабочего дня, следующего за днем подведения итогов аукциона, размещается на сайте продавца в сети Интернет</w:t>
      </w:r>
      <w:r w:rsidR="00244C63">
        <w:rPr>
          <w:rFonts w:eastAsiaTheme="minorHAnsi"/>
          <w:lang w:eastAsia="en-US"/>
        </w:rPr>
        <w:t>.</w:t>
      </w:r>
    </w:p>
    <w:p w:rsidR="006C307D" w:rsidRDefault="006C307D" w:rsidP="006C307D">
      <w:r>
        <w:t xml:space="preserve">            2.13.4. </w:t>
      </w:r>
      <w:r w:rsidRPr="007D4A50">
        <w:t xml:space="preserve">Любой участник аукциона после размещения </w:t>
      </w:r>
      <w:r w:rsidR="007D4A50">
        <w:t>и</w:t>
      </w:r>
      <w:r w:rsidR="007D4A50" w:rsidRPr="00C41A29">
        <w:rPr>
          <w:rFonts w:eastAsiaTheme="minorHAnsi"/>
          <w:lang w:eastAsia="en-US"/>
        </w:rPr>
        <w:t>нформационно</w:t>
      </w:r>
      <w:r w:rsidR="007D4A50">
        <w:rPr>
          <w:rFonts w:eastAsiaTheme="minorHAnsi"/>
          <w:lang w:eastAsia="en-US"/>
        </w:rPr>
        <w:t>го</w:t>
      </w:r>
      <w:r w:rsidR="007D4A50" w:rsidRPr="00C41A29">
        <w:rPr>
          <w:rFonts w:eastAsiaTheme="minorHAnsi"/>
          <w:lang w:eastAsia="en-US"/>
        </w:rPr>
        <w:t xml:space="preserve"> сообщени</w:t>
      </w:r>
      <w:r w:rsidR="007D4A50">
        <w:rPr>
          <w:rFonts w:eastAsiaTheme="minorHAnsi"/>
          <w:lang w:eastAsia="en-US"/>
        </w:rPr>
        <w:t>я</w:t>
      </w:r>
      <w:r w:rsidR="007D4A50" w:rsidRPr="00C41A29">
        <w:rPr>
          <w:rFonts w:eastAsiaTheme="minorHAnsi"/>
          <w:lang w:eastAsia="en-US"/>
        </w:rPr>
        <w:t xml:space="preserve"> об итогах аукциона </w:t>
      </w:r>
      <w:r w:rsidRPr="007D4A50">
        <w:t>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B563D" w:rsidRPr="004B563D" w:rsidRDefault="004B563D" w:rsidP="004B563D">
      <w:pPr>
        <w:rPr>
          <w:rFonts w:eastAsiaTheme="minorHAnsi"/>
          <w:lang w:eastAsia="en-US"/>
        </w:rPr>
      </w:pPr>
      <w:bookmarkStart w:id="145" w:name="sub_10147"/>
      <w:bookmarkEnd w:id="144"/>
      <w:r>
        <w:lastRenderedPageBreak/>
        <w:t xml:space="preserve">           </w:t>
      </w:r>
      <w:r w:rsidR="006C307D">
        <w:t xml:space="preserve"> 2.13.5.</w:t>
      </w:r>
      <w:r w:rsidR="00F820A4" w:rsidRPr="00F820A4">
        <w:t xml:space="preserve"> </w:t>
      </w:r>
      <w:r w:rsidR="00F820A4" w:rsidRPr="00F820A4">
        <w:rPr>
          <w:rFonts w:eastAsiaTheme="minorHAnsi"/>
          <w:lang w:eastAsia="en-US"/>
        </w:rPr>
        <w:t xml:space="preserve">Суммы задатков возвращаются участникам аукциона, за исключением его победителя, в течение пяти </w:t>
      </w:r>
      <w:r w:rsidR="00C41A29">
        <w:rPr>
          <w:rFonts w:eastAsiaTheme="minorHAnsi"/>
          <w:lang w:eastAsia="en-US"/>
        </w:rPr>
        <w:t xml:space="preserve">календарных </w:t>
      </w:r>
      <w:r w:rsidR="00F820A4" w:rsidRPr="00F820A4">
        <w:rPr>
          <w:rFonts w:eastAsiaTheme="minorHAnsi"/>
          <w:lang w:eastAsia="en-US"/>
        </w:rPr>
        <w:t>дней с даты подведения итогов аукциона</w:t>
      </w:r>
      <w:r w:rsidR="00707854">
        <w:rPr>
          <w:rFonts w:eastAsiaTheme="minorHAnsi"/>
          <w:lang w:eastAsia="en-US"/>
        </w:rPr>
        <w:t xml:space="preserve">. </w:t>
      </w:r>
      <w:r w:rsidRPr="004B563D">
        <w:rPr>
          <w:rFonts w:eastAsiaTheme="minorHAnsi"/>
          <w:lang w:eastAsia="en-US"/>
        </w:rPr>
        <w:t>Задаток победителя аукциона по продаже муниципального имущества подлежит перечислению в установленном порядке в бюджет района в течение 5 календарных дней со дня, установленного для заключения договора купли-продажи имущества.</w:t>
      </w:r>
    </w:p>
    <w:p w:rsidR="006C307D" w:rsidRDefault="004B563D" w:rsidP="006C307D">
      <w:pPr>
        <w:tabs>
          <w:tab w:val="left" w:pos="700"/>
        </w:tabs>
      </w:pPr>
      <w:bookmarkStart w:id="146" w:name="sub_10149"/>
      <w:bookmarkEnd w:id="145"/>
      <w:r>
        <w:t xml:space="preserve">  </w:t>
      </w:r>
      <w:r w:rsidR="006C307D">
        <w:t xml:space="preserve">           2.13.6.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6C307D" w:rsidRPr="00032E99" w:rsidRDefault="006C307D" w:rsidP="00746B61">
      <w:pPr>
        <w:pStyle w:val="20"/>
        <w:ind w:firstLine="700"/>
        <w:rPr>
          <w:sz w:val="24"/>
          <w:szCs w:val="24"/>
        </w:rPr>
      </w:pPr>
      <w:bookmarkStart w:id="147" w:name="_Toc241572481"/>
      <w:bookmarkStart w:id="148" w:name="_Toc232912304"/>
      <w:bookmarkStart w:id="149" w:name="_Toc232909695"/>
      <w:bookmarkEnd w:id="146"/>
      <w:r w:rsidRPr="00032E99">
        <w:rPr>
          <w:sz w:val="24"/>
          <w:szCs w:val="24"/>
        </w:rPr>
        <w:t xml:space="preserve">2.14. Заключение </w:t>
      </w:r>
      <w:bookmarkEnd w:id="147"/>
      <w:bookmarkEnd w:id="148"/>
      <w:bookmarkEnd w:id="149"/>
      <w:r w:rsidRPr="00032E99">
        <w:rPr>
          <w:sz w:val="24"/>
          <w:szCs w:val="24"/>
        </w:rPr>
        <w:t>договора купли-продажи</w:t>
      </w:r>
    </w:p>
    <w:p w:rsidR="006C307D" w:rsidRDefault="006C307D" w:rsidP="006C307D">
      <w:pPr>
        <w:pStyle w:val="20"/>
        <w:jc w:val="both"/>
        <w:rPr>
          <w:b w:val="0"/>
          <w:sz w:val="24"/>
          <w:szCs w:val="24"/>
        </w:rPr>
      </w:pPr>
      <w:r>
        <w:rPr>
          <w:b w:val="0"/>
          <w:sz w:val="24"/>
          <w:szCs w:val="24"/>
        </w:rPr>
        <w:t xml:space="preserve">            2.14.1.  Договор купли-продажи заключается на условиях, указанных в извещении о проведении настоящего аукциона и аукционной документации с победителем аукциона  по цене, предложенной участником  с которым заключается договор.</w:t>
      </w:r>
    </w:p>
    <w:p w:rsidR="00746B61" w:rsidRDefault="006C307D" w:rsidP="006C307D">
      <w:pPr>
        <w:pStyle w:val="20"/>
        <w:jc w:val="both"/>
        <w:rPr>
          <w:b w:val="0"/>
          <w:sz w:val="24"/>
          <w:szCs w:val="24"/>
        </w:rPr>
      </w:pPr>
      <w:r>
        <w:rPr>
          <w:b w:val="0"/>
          <w:sz w:val="24"/>
          <w:szCs w:val="24"/>
        </w:rPr>
        <w:t xml:space="preserve"> В случае признания аукциона несостоявшимся</w:t>
      </w:r>
      <w:r w:rsidR="00CE7301">
        <w:rPr>
          <w:b w:val="0"/>
          <w:sz w:val="24"/>
          <w:szCs w:val="24"/>
        </w:rPr>
        <w:t xml:space="preserve"> в силу отсутствия заявок</w:t>
      </w:r>
      <w:r>
        <w:rPr>
          <w:b w:val="0"/>
          <w:sz w:val="24"/>
          <w:szCs w:val="24"/>
        </w:rPr>
        <w:t xml:space="preserve">, </w:t>
      </w:r>
      <w:r w:rsidR="00CE7301">
        <w:rPr>
          <w:b w:val="0"/>
          <w:sz w:val="24"/>
          <w:szCs w:val="24"/>
        </w:rPr>
        <w:t>либо участия</w:t>
      </w:r>
      <w:r>
        <w:rPr>
          <w:b w:val="0"/>
          <w:sz w:val="24"/>
          <w:szCs w:val="24"/>
        </w:rPr>
        <w:t xml:space="preserve"> в нём од</w:t>
      </w:r>
      <w:r w:rsidR="00CE7301">
        <w:rPr>
          <w:b w:val="0"/>
          <w:sz w:val="24"/>
          <w:szCs w:val="24"/>
        </w:rPr>
        <w:t>ного</w:t>
      </w:r>
      <w:r>
        <w:rPr>
          <w:b w:val="0"/>
          <w:sz w:val="24"/>
          <w:szCs w:val="24"/>
        </w:rPr>
        <w:t xml:space="preserve"> </w:t>
      </w:r>
      <w:r w:rsidR="00CE7301">
        <w:rPr>
          <w:b w:val="0"/>
          <w:sz w:val="24"/>
          <w:szCs w:val="24"/>
        </w:rPr>
        <w:t>покупателя</w:t>
      </w:r>
      <w:r>
        <w:rPr>
          <w:b w:val="0"/>
          <w:sz w:val="24"/>
          <w:szCs w:val="24"/>
        </w:rPr>
        <w:t xml:space="preserve">, </w:t>
      </w:r>
      <w:r w:rsidR="00CE7301">
        <w:rPr>
          <w:b w:val="0"/>
          <w:sz w:val="24"/>
          <w:szCs w:val="24"/>
        </w:rPr>
        <w:t>комиссия выносит решение</w:t>
      </w:r>
      <w:r w:rsidR="00746B61">
        <w:rPr>
          <w:b w:val="0"/>
          <w:sz w:val="24"/>
          <w:szCs w:val="24"/>
        </w:rPr>
        <w:t>:</w:t>
      </w:r>
    </w:p>
    <w:p w:rsidR="00746B61" w:rsidRPr="00746B61" w:rsidRDefault="00746B61" w:rsidP="00746B61">
      <w:r>
        <w:t>1</w:t>
      </w:r>
      <w:r w:rsidRPr="00746B61">
        <w:t>) О продаже имущества ранее установленным способом;</w:t>
      </w:r>
    </w:p>
    <w:p w:rsidR="00746B61" w:rsidRPr="00746B61" w:rsidRDefault="00746B61" w:rsidP="00746B61">
      <w:r w:rsidRPr="00746B61">
        <w:t>2) Об изменении способа приватизации;</w:t>
      </w:r>
    </w:p>
    <w:p w:rsidR="00746B61" w:rsidRPr="00746B61" w:rsidRDefault="00746B61" w:rsidP="00746B61">
      <w:pPr>
        <w:tabs>
          <w:tab w:val="left" w:pos="700"/>
        </w:tabs>
      </w:pPr>
      <w:r w:rsidRPr="00746B61">
        <w:t>3) Об изменении  решения об условиях приватизации;</w:t>
      </w:r>
    </w:p>
    <w:p w:rsidR="00746B61" w:rsidRPr="00746B61" w:rsidRDefault="00746B61" w:rsidP="00746B61">
      <w:pPr>
        <w:pStyle w:val="20"/>
        <w:jc w:val="both"/>
        <w:rPr>
          <w:b w:val="0"/>
          <w:sz w:val="24"/>
          <w:szCs w:val="24"/>
        </w:rPr>
      </w:pPr>
      <w:r w:rsidRPr="00746B61">
        <w:rPr>
          <w:b w:val="0"/>
          <w:sz w:val="24"/>
          <w:szCs w:val="24"/>
        </w:rPr>
        <w:t xml:space="preserve">           Информационное сообщение о проведении новых торгов может быть опубликовано только в период, в течение которого действует рыночная стоимость объекта оценки, указанная в отчёте об оценке</w:t>
      </w:r>
      <w:r w:rsidR="00E72FF7">
        <w:rPr>
          <w:b w:val="0"/>
          <w:sz w:val="24"/>
          <w:szCs w:val="24"/>
        </w:rPr>
        <w:t>.</w:t>
      </w:r>
    </w:p>
    <w:p w:rsidR="006C307D" w:rsidRDefault="006C307D" w:rsidP="006C307D">
      <w:pPr>
        <w:tabs>
          <w:tab w:val="left" w:pos="700"/>
        </w:tabs>
      </w:pPr>
      <w:r>
        <w:t xml:space="preserve">            2.14.2.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 неправомерного допуска к участию в аукционе по причине </w:t>
      </w:r>
      <w:bookmarkStart w:id="150" w:name="sub_1933"/>
      <w:r>
        <w:t xml:space="preserve"> предоставления таким лицом заведомо ложных сведений, содержащихся в документах, предусмотренных настоящими Правилами. В случае отказа от заключения договора с победителем аукциона (участником аукциона) по указанным  причинам, организатором аукциона в течение двух рабочих дней  ему направляется уведомление о причинах отказа от заключения договора.</w:t>
      </w:r>
    </w:p>
    <w:p w:rsidR="006C307D" w:rsidRDefault="006C307D" w:rsidP="006C307D">
      <w:bookmarkStart w:id="151" w:name="sub_1094"/>
      <w:bookmarkEnd w:id="150"/>
      <w:r>
        <w:t xml:space="preserve">            2.14.3.Договор купли-продажи</w:t>
      </w:r>
      <w:r>
        <w:rPr>
          <w:b/>
        </w:rPr>
        <w:t xml:space="preserve"> </w:t>
      </w:r>
      <w:r>
        <w:t>должен быть подписан лицом, с которым заключается договор в сроки, указанные в Информационной карте аукциона.</w:t>
      </w:r>
      <w:bookmarkStart w:id="152" w:name="sub_1097"/>
      <w:bookmarkEnd w:id="151"/>
      <w:r>
        <w:t xml:space="preserve"> </w:t>
      </w:r>
      <w:bookmarkStart w:id="153" w:name="sub_1098"/>
      <w:bookmarkEnd w:id="152"/>
    </w:p>
    <w:p w:rsidR="006C307D" w:rsidRDefault="006C307D" w:rsidP="006C307D">
      <w:pPr>
        <w:tabs>
          <w:tab w:val="left" w:pos="700"/>
        </w:tabs>
      </w:pPr>
      <w:r>
        <w:t xml:space="preserve">            2.14.4. При уклонении или отказе победителя аукциона от заключения в установленный срок договора купли-продажи имущества аукциона он утрачивает право на заключение указанного договора и задаток ему не возвращается. Результаты аукциона аннулируются продавцом.</w:t>
      </w:r>
    </w:p>
    <w:p w:rsidR="006C307D" w:rsidRDefault="006C307D" w:rsidP="001768E4">
      <w:pPr>
        <w:ind w:firstLine="708"/>
      </w:pPr>
      <w:r>
        <w:t xml:space="preserve"> 2.14.5. Если было установлено требование о внесении задатка  на участие в аукционе, организатор аукциона, в случае отсутствия иных распоряжений участника аукциона, с которым заключён договор купли-продажи, </w:t>
      </w:r>
      <w:r w:rsidR="009B47D7">
        <w:t xml:space="preserve">перечисляет задаток в счет оплаты приватизируемого имущества в бюджет района </w:t>
      </w:r>
      <w:r>
        <w:t>в течение пяти дней со дня заключения договора купли-продажи</w:t>
      </w:r>
      <w:r>
        <w:rPr>
          <w:b/>
        </w:rPr>
        <w:t xml:space="preserve"> </w:t>
      </w:r>
      <w:r>
        <w:t xml:space="preserve">. </w:t>
      </w:r>
    </w:p>
    <w:p w:rsidR="006C307D" w:rsidRDefault="006C307D" w:rsidP="006C307D">
      <w:pPr>
        <w:tabs>
          <w:tab w:val="left" w:pos="700"/>
        </w:tabs>
      </w:pPr>
      <w:r>
        <w:t xml:space="preserve">            2.14.6. Договор купли-продажи</w:t>
      </w:r>
      <w:r>
        <w:rPr>
          <w:b/>
        </w:rPr>
        <w:t xml:space="preserve"> </w:t>
      </w:r>
      <w:r>
        <w:t>считается заключенным с момента его подписания.</w:t>
      </w:r>
    </w:p>
    <w:p w:rsidR="006C307D" w:rsidRDefault="006C307D" w:rsidP="00746B61">
      <w:pPr>
        <w:pStyle w:val="32"/>
        <w:ind w:firstLine="540"/>
        <w:jc w:val="center"/>
        <w:outlineLvl w:val="1"/>
        <w:rPr>
          <w:b/>
        </w:rPr>
      </w:pPr>
      <w:bookmarkStart w:id="154" w:name="_Toc241572482"/>
      <w:bookmarkStart w:id="155" w:name="_Toc232912305"/>
      <w:bookmarkStart w:id="156" w:name="_Toc232909696"/>
      <w:bookmarkEnd w:id="153"/>
      <w:r>
        <w:rPr>
          <w:b/>
        </w:rPr>
        <w:t xml:space="preserve">2.15. </w:t>
      </w:r>
      <w:bookmarkEnd w:id="154"/>
      <w:bookmarkEnd w:id="155"/>
      <w:bookmarkEnd w:id="156"/>
      <w:r>
        <w:rPr>
          <w:b/>
        </w:rPr>
        <w:t>Исполнение договора купли-продажи  победителем аукциона.</w:t>
      </w:r>
    </w:p>
    <w:p w:rsidR="006C307D" w:rsidRDefault="006C307D" w:rsidP="006C307D">
      <w:pPr>
        <w:pStyle w:val="32"/>
        <w:ind w:firstLine="540"/>
      </w:pPr>
      <w:r>
        <w:t xml:space="preserve">Участник аукциона, с которым заключается договор купли-продажи, должен предоставить организатору аукциона  платёжный документ, подтверждающий внесение денежных средств в уплату стоимости муниципального имущества, сложившейся в ходе аукциона и указанной в  договоре купли-продажи. </w:t>
      </w:r>
    </w:p>
    <w:p w:rsidR="006C307D" w:rsidRDefault="006C307D" w:rsidP="00746B61">
      <w:pPr>
        <w:pStyle w:val="20"/>
        <w:ind w:firstLine="540"/>
        <w:rPr>
          <w:sz w:val="24"/>
          <w:szCs w:val="24"/>
        </w:rPr>
      </w:pPr>
      <w:bookmarkStart w:id="157" w:name="_Toc241572483"/>
      <w:bookmarkStart w:id="158" w:name="_Toc232912306"/>
      <w:bookmarkStart w:id="159" w:name="_Toc232909697"/>
      <w:bookmarkStart w:id="160" w:name="_Toc221338917"/>
      <w:bookmarkStart w:id="161" w:name="_Toc221338499"/>
      <w:r>
        <w:rPr>
          <w:sz w:val="24"/>
          <w:szCs w:val="24"/>
        </w:rPr>
        <w:lastRenderedPageBreak/>
        <w:t>2.16. Признание аукциона несостоявшимся</w:t>
      </w:r>
      <w:bookmarkEnd w:id="157"/>
      <w:bookmarkEnd w:id="158"/>
      <w:bookmarkEnd w:id="159"/>
      <w:bookmarkEnd w:id="160"/>
      <w:bookmarkEnd w:id="161"/>
      <w:r>
        <w:rPr>
          <w:sz w:val="24"/>
          <w:szCs w:val="24"/>
        </w:rPr>
        <w:t>.</w:t>
      </w:r>
    </w:p>
    <w:p w:rsidR="006C307D" w:rsidRDefault="006C307D" w:rsidP="006C307D">
      <w:pPr>
        <w:tabs>
          <w:tab w:val="left" w:pos="700"/>
        </w:tabs>
      </w:pPr>
      <w:r>
        <w:t xml:space="preserve">            2.16.1. В случае, если по окончании срока подачи заявок на участие в аукционе не подана ни одна заявка на участие в аукционе или подана лишь 1 заявка, аукцион признается несостоявшимся.</w:t>
      </w:r>
      <w:bookmarkStart w:id="162" w:name="sub_10148"/>
      <w:r>
        <w:t xml:space="preserve"> </w:t>
      </w:r>
    </w:p>
    <w:p w:rsidR="006C307D" w:rsidRDefault="006C307D" w:rsidP="006C307D">
      <w:pPr>
        <w:tabs>
          <w:tab w:val="left" w:pos="700"/>
        </w:tabs>
      </w:pPr>
      <w:r>
        <w:t xml:space="preserve">            2.16.2.</w:t>
      </w:r>
      <w:bookmarkEnd w:id="162"/>
      <w:r>
        <w:t xml:space="preserve">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6C307D" w:rsidRDefault="006C307D" w:rsidP="006C307D">
      <w:pPr>
        <w:autoSpaceDE w:val="0"/>
        <w:autoSpaceDN w:val="0"/>
        <w:adjustRightInd w:val="0"/>
        <w:spacing w:after="0"/>
      </w:pPr>
      <w: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6C307D" w:rsidRDefault="006C307D" w:rsidP="006C307D">
      <w:pPr>
        <w:tabs>
          <w:tab w:val="left" w:pos="700"/>
        </w:tabs>
      </w:pPr>
      <w:r>
        <w:t xml:space="preserve">           2.16.3. В случае если на основании результатов рассмотрения заявок на участие в аукционе принято решение об отказе в допуске к участию в аукционе всех </w:t>
      </w:r>
      <w:r w:rsidR="008F74AB">
        <w:t>у</w:t>
      </w:r>
      <w:r>
        <w:t>частников аукциона, подавших заявки на участие в аукционе, или о признании только одного участника</w:t>
      </w:r>
      <w:r w:rsidR="00B41AA4">
        <w:t xml:space="preserve">, </w:t>
      </w:r>
      <w:r>
        <w:t>подавшего заявку на участие в аукционе, участником аукциона, аукцион признается несостоявшимся.</w:t>
      </w:r>
    </w:p>
    <w:p w:rsidR="006C307D" w:rsidRDefault="006C307D" w:rsidP="006C307D">
      <w:r>
        <w:t xml:space="preserve">            2.16.4. В случае, если договор не заключен с победителем аукциона в результате его уклонения от заключения договора купли-продажи, аукцион признается несостоявшимся, задаток ему не возвращается.</w:t>
      </w:r>
    </w:p>
    <w:p w:rsidR="006C307D" w:rsidRDefault="006C307D" w:rsidP="006C307D">
      <w:pPr>
        <w:pStyle w:val="ConsPlusNormal0"/>
        <w:widowControl/>
        <w:ind w:firstLine="0"/>
        <w:jc w:val="both"/>
        <w:rPr>
          <w:rFonts w:ascii="Times New Roman" w:hAnsi="Times New Roman" w:cs="Times New Roman"/>
          <w:sz w:val="24"/>
          <w:szCs w:val="24"/>
        </w:rPr>
      </w:pPr>
    </w:p>
    <w:p w:rsidR="006C307D" w:rsidRDefault="006C307D" w:rsidP="006C307D">
      <w:pPr>
        <w:pStyle w:val="1"/>
        <w:spacing w:before="0" w:after="0"/>
        <w:rPr>
          <w:rFonts w:ascii="Times New Roman" w:hAnsi="Times New Roman" w:cs="Times New Roman"/>
          <w:sz w:val="28"/>
          <w:szCs w:val="28"/>
        </w:rPr>
      </w:pPr>
      <w:bookmarkStart w:id="163" w:name="_Toc221338500"/>
      <w:bookmarkStart w:id="164" w:name="_Toc241572484"/>
      <w:bookmarkStart w:id="165" w:name="_Toc232912307"/>
      <w:bookmarkStart w:id="166" w:name="_Toc232909698"/>
      <w:bookmarkStart w:id="167" w:name="_Toc221338918"/>
      <w:r>
        <w:rPr>
          <w:bCs w:val="0"/>
          <w:sz w:val="28"/>
          <w:szCs w:val="28"/>
        </w:rPr>
        <w:lastRenderedPageBreak/>
        <w:t>РАЗДЕЛ  3</w:t>
      </w:r>
      <w:bookmarkEnd w:id="163"/>
      <w:r>
        <w:rPr>
          <w:bCs w:val="0"/>
          <w:sz w:val="28"/>
          <w:szCs w:val="28"/>
        </w:rPr>
        <w:t xml:space="preserve"> </w:t>
      </w:r>
      <w:bookmarkStart w:id="168" w:name="_Toc221338501"/>
      <w:r>
        <w:rPr>
          <w:bCs w:val="0"/>
          <w:sz w:val="28"/>
          <w:szCs w:val="28"/>
        </w:rPr>
        <w:t>ИНФОРМАЦИОННАЯ КАРТА АУКЦИОНА</w:t>
      </w:r>
      <w:bookmarkEnd w:id="164"/>
      <w:bookmarkEnd w:id="165"/>
      <w:bookmarkEnd w:id="166"/>
      <w:bookmarkEnd w:id="167"/>
      <w:bookmarkEnd w:id="168"/>
    </w:p>
    <w:p w:rsidR="006C307D" w:rsidRDefault="006C307D" w:rsidP="006C307D">
      <w:pPr>
        <w:keepNext/>
        <w:keepLines/>
        <w:widowControl w:val="0"/>
        <w:suppressLineNumbers/>
        <w:suppressAutoHyphens/>
        <w:spacing w:after="0"/>
        <w:ind w:firstLine="709"/>
      </w:pPr>
      <w:r>
        <w:t>Следующая информация и данные для конкретного аукциона на заключение договора купли-продажи</w:t>
      </w:r>
      <w:r>
        <w:rPr>
          <w:b/>
        </w:rPr>
        <w:t xml:space="preserve"> </w:t>
      </w:r>
      <w:r>
        <w:t xml:space="preserve"> муниципального имущества  изложена на основании положений Разделов 1 и 2 документации об аукционе.</w:t>
      </w:r>
    </w:p>
    <w:p w:rsidR="006C307D" w:rsidRDefault="006C307D" w:rsidP="006C307D">
      <w:pPr>
        <w:keepNext/>
        <w:keepLines/>
        <w:widowControl w:val="0"/>
        <w:suppressLineNumbers/>
        <w:suppressAutoHyphens/>
        <w:spacing w:after="0"/>
        <w:ind w:firstLine="709"/>
      </w:pPr>
      <w:r>
        <w:t>При возникновении противоречий между положениями, закрепленными в Разделах 1 и 2  документации об аукционе и настоящей Информационной карты, применяются положения Информационной карты.</w:t>
      </w:r>
    </w:p>
    <w:tbl>
      <w:tblPr>
        <w:tblW w:w="10775" w:type="dxa"/>
        <w:tblInd w:w="-723" w:type="dxa"/>
        <w:tblLayout w:type="fixed"/>
        <w:tblLook w:val="04A0"/>
      </w:tblPr>
      <w:tblGrid>
        <w:gridCol w:w="540"/>
        <w:gridCol w:w="1621"/>
        <w:gridCol w:w="1707"/>
        <w:gridCol w:w="6886"/>
        <w:gridCol w:w="21"/>
      </w:tblGrid>
      <w:tr w:rsidR="006C307D" w:rsidTr="0039674A">
        <w:trPr>
          <w:trHeight w:val="1274"/>
        </w:trPr>
        <w:tc>
          <w:tcPr>
            <w:tcW w:w="540" w:type="dxa"/>
            <w:tcBorders>
              <w:top w:val="single" w:sz="4" w:space="0" w:color="auto"/>
              <w:left w:val="single" w:sz="4" w:space="0" w:color="auto"/>
              <w:bottom w:val="single" w:sz="4" w:space="0" w:color="auto"/>
              <w:right w:val="single" w:sz="4" w:space="0" w:color="auto"/>
            </w:tcBorders>
            <w:hideMark/>
          </w:tcPr>
          <w:bookmarkEnd w:id="5"/>
          <w:bookmarkEnd w:id="6"/>
          <w:bookmarkEnd w:id="7"/>
          <w:bookmarkEnd w:id="8"/>
          <w:bookmarkEnd w:id="9"/>
          <w:p w:rsidR="006C307D" w:rsidRDefault="006C307D">
            <w:pPr>
              <w:keepNext/>
              <w:keepLines/>
              <w:widowControl w:val="0"/>
              <w:suppressLineNumbers/>
              <w:suppressAutoHyphens/>
              <w:spacing w:line="0" w:lineRule="atLeast"/>
              <w:ind w:firstLine="709"/>
              <w:rPr>
                <w:b/>
                <w:i/>
                <w:sz w:val="20"/>
                <w:szCs w:val="20"/>
                <w:lang w:eastAsia="en-US"/>
              </w:rPr>
            </w:pPr>
            <w:r>
              <w:rPr>
                <w:b/>
                <w:i/>
                <w:sz w:val="20"/>
                <w:szCs w:val="20"/>
                <w:lang w:eastAsia="en-US"/>
              </w:rPr>
              <w:t>№</w:t>
            </w:r>
          </w:p>
          <w:p w:rsidR="006C307D" w:rsidRDefault="006C307D">
            <w:pPr>
              <w:keepNext/>
              <w:keepLines/>
              <w:widowControl w:val="0"/>
              <w:suppressLineNumbers/>
              <w:suppressAutoHyphens/>
              <w:spacing w:line="0" w:lineRule="atLeast"/>
              <w:ind w:firstLine="709"/>
              <w:rPr>
                <w:b/>
                <w:i/>
                <w:sz w:val="20"/>
                <w:szCs w:val="20"/>
                <w:lang w:eastAsia="en-US"/>
              </w:rPr>
            </w:pPr>
            <w:r>
              <w:rPr>
                <w:b/>
                <w:i/>
                <w:sz w:val="20"/>
                <w:szCs w:val="20"/>
                <w:lang w:eastAsia="en-US"/>
              </w:rPr>
              <w:t>п/п</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jc w:val="center"/>
              <w:rPr>
                <w:b/>
                <w:sz w:val="20"/>
                <w:szCs w:val="20"/>
                <w:lang w:eastAsia="en-US"/>
              </w:rPr>
            </w:pPr>
            <w:r>
              <w:rPr>
                <w:b/>
                <w:sz w:val="20"/>
                <w:szCs w:val="20"/>
                <w:lang w:eastAsia="en-US"/>
              </w:rPr>
              <w:t>Ссылка на разделы, пункты подпункты Аукционной документации</w:t>
            </w:r>
          </w:p>
        </w:tc>
        <w:tc>
          <w:tcPr>
            <w:tcW w:w="1707" w:type="dxa"/>
            <w:tcBorders>
              <w:top w:val="single" w:sz="4" w:space="0" w:color="auto"/>
              <w:left w:val="single" w:sz="4" w:space="0" w:color="auto"/>
              <w:bottom w:val="single" w:sz="4" w:space="0" w:color="auto"/>
              <w:right w:val="single" w:sz="4" w:space="0" w:color="auto"/>
            </w:tcBorders>
            <w:vAlign w:val="center"/>
            <w:hideMark/>
          </w:tcPr>
          <w:p w:rsidR="006C307D" w:rsidRDefault="006C307D">
            <w:pPr>
              <w:keepNext/>
              <w:keepLines/>
              <w:widowControl w:val="0"/>
              <w:suppressLineNumbers/>
              <w:suppressAutoHyphens/>
              <w:spacing w:line="0" w:lineRule="atLeast"/>
              <w:ind w:firstLine="709"/>
              <w:jc w:val="center"/>
              <w:rPr>
                <w:b/>
                <w:sz w:val="20"/>
                <w:szCs w:val="20"/>
                <w:lang w:eastAsia="en-US"/>
              </w:rPr>
            </w:pPr>
            <w:r>
              <w:rPr>
                <w:b/>
                <w:sz w:val="20"/>
                <w:szCs w:val="20"/>
                <w:lang w:eastAsia="en-US"/>
              </w:rPr>
              <w:t>Содержание раздела,  пункта, подпункта Аукционной документации</w:t>
            </w:r>
          </w:p>
        </w:tc>
        <w:tc>
          <w:tcPr>
            <w:tcW w:w="6907" w:type="dxa"/>
            <w:gridSpan w:val="2"/>
            <w:tcBorders>
              <w:top w:val="single" w:sz="4" w:space="0" w:color="auto"/>
              <w:left w:val="single" w:sz="4" w:space="0" w:color="auto"/>
              <w:bottom w:val="single" w:sz="4" w:space="0" w:color="auto"/>
              <w:right w:val="single" w:sz="4" w:space="0" w:color="auto"/>
            </w:tcBorders>
            <w:vAlign w:val="center"/>
            <w:hideMark/>
          </w:tcPr>
          <w:p w:rsidR="006C307D" w:rsidRDefault="006C307D">
            <w:pPr>
              <w:keepNext/>
              <w:keepLines/>
              <w:widowControl w:val="0"/>
              <w:suppressLineNumbers/>
              <w:suppressAutoHyphens/>
              <w:spacing w:line="0" w:lineRule="atLeast"/>
              <w:ind w:firstLine="709"/>
              <w:jc w:val="center"/>
              <w:rPr>
                <w:b/>
                <w:sz w:val="20"/>
                <w:szCs w:val="20"/>
                <w:lang w:eastAsia="en-US"/>
              </w:rPr>
            </w:pPr>
            <w:r>
              <w:rPr>
                <w:b/>
                <w:sz w:val="20"/>
                <w:szCs w:val="20"/>
                <w:lang w:eastAsia="en-US"/>
              </w:rPr>
              <w:t>Текст пояснений</w:t>
            </w:r>
          </w:p>
        </w:tc>
      </w:tr>
      <w:tr w:rsidR="006C307D" w:rsidTr="0039674A">
        <w:trPr>
          <w:trHeight w:val="2201"/>
        </w:trPr>
        <w:tc>
          <w:tcPr>
            <w:tcW w:w="540" w:type="dxa"/>
            <w:tcBorders>
              <w:top w:val="single" w:sz="4" w:space="0" w:color="auto"/>
              <w:left w:val="single" w:sz="4" w:space="0" w:color="auto"/>
              <w:bottom w:val="single" w:sz="4" w:space="0" w:color="auto"/>
              <w:right w:val="single" w:sz="4" w:space="0" w:color="auto"/>
            </w:tcBorders>
            <w:hideMark/>
          </w:tcPr>
          <w:p w:rsidR="006C307D" w:rsidRDefault="00D57CDC">
            <w:pPr>
              <w:keepNext/>
              <w:keepLines/>
              <w:widowControl w:val="0"/>
              <w:suppressLineNumbers/>
              <w:suppressAutoHyphens/>
              <w:spacing w:line="0" w:lineRule="atLeast"/>
              <w:ind w:firstLine="709"/>
              <w:rPr>
                <w:sz w:val="20"/>
                <w:szCs w:val="20"/>
                <w:lang w:eastAsia="en-US"/>
              </w:rPr>
            </w:pPr>
            <w:r>
              <w:rPr>
                <w:sz w:val="20"/>
                <w:szCs w:val="20"/>
                <w:lang w:eastAsia="en-US"/>
              </w:rPr>
              <w:t>1</w:t>
            </w:r>
            <w:r w:rsidR="006C307D">
              <w:rPr>
                <w:sz w:val="20"/>
                <w:szCs w:val="20"/>
                <w:lang w:eastAsia="en-US"/>
              </w:rPr>
              <w:t>1</w:t>
            </w:r>
            <w:r>
              <w:rPr>
                <w:sz w:val="20"/>
                <w:szCs w:val="20"/>
                <w:lang w:eastAsia="en-US"/>
              </w:rPr>
              <w:t>.</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jc w:val="left"/>
              <w:rPr>
                <w:sz w:val="20"/>
                <w:szCs w:val="20"/>
                <w:lang w:eastAsia="en-US"/>
              </w:rPr>
            </w:pPr>
            <w:r>
              <w:rPr>
                <w:sz w:val="20"/>
                <w:szCs w:val="20"/>
                <w:lang w:eastAsia="en-US"/>
              </w:rPr>
              <w:t>Подпункт 1.</w:t>
            </w:r>
            <w:r w:rsidR="00CC646C">
              <w:rPr>
                <w:sz w:val="20"/>
                <w:szCs w:val="20"/>
                <w:lang w:eastAsia="en-US"/>
              </w:rPr>
              <w:t>3</w:t>
            </w:r>
            <w:r>
              <w:rPr>
                <w:sz w:val="20"/>
                <w:szCs w:val="20"/>
                <w:lang w:eastAsia="en-US"/>
              </w:rPr>
              <w:t>.1</w:t>
            </w:r>
          </w:p>
        </w:tc>
        <w:tc>
          <w:tcPr>
            <w:tcW w:w="1707" w:type="dxa"/>
            <w:tcBorders>
              <w:top w:val="single" w:sz="4" w:space="0" w:color="auto"/>
              <w:left w:val="single" w:sz="4" w:space="0" w:color="auto"/>
              <w:bottom w:val="single" w:sz="4" w:space="0" w:color="auto"/>
              <w:right w:val="single" w:sz="4" w:space="0" w:color="auto"/>
            </w:tcBorders>
            <w:hideMark/>
          </w:tcPr>
          <w:p w:rsidR="00B41AA4" w:rsidRDefault="00B41AA4" w:rsidP="00B41AA4">
            <w:pPr>
              <w:keepNext/>
              <w:keepLines/>
              <w:widowControl w:val="0"/>
              <w:suppressLineNumbers/>
              <w:suppressAutoHyphens/>
              <w:spacing w:line="0" w:lineRule="atLeast"/>
              <w:jc w:val="left"/>
              <w:rPr>
                <w:sz w:val="20"/>
                <w:szCs w:val="20"/>
                <w:lang w:eastAsia="en-US"/>
              </w:rPr>
            </w:pPr>
            <w:r>
              <w:rPr>
                <w:sz w:val="20"/>
                <w:szCs w:val="20"/>
                <w:lang w:eastAsia="en-US"/>
              </w:rPr>
              <w:t>Сведени</w:t>
            </w:r>
            <w:r w:rsidR="006C307D">
              <w:rPr>
                <w:sz w:val="20"/>
                <w:szCs w:val="20"/>
                <w:lang w:eastAsia="en-US"/>
              </w:rPr>
              <w:t xml:space="preserve">я </w:t>
            </w:r>
            <w:r>
              <w:rPr>
                <w:sz w:val="20"/>
                <w:szCs w:val="20"/>
                <w:lang w:eastAsia="en-US"/>
              </w:rPr>
              <w:t xml:space="preserve"> </w:t>
            </w:r>
            <w:r w:rsidR="006C307D">
              <w:rPr>
                <w:sz w:val="20"/>
                <w:szCs w:val="20"/>
                <w:lang w:eastAsia="en-US"/>
              </w:rPr>
              <w:t>о  заказчике,</w:t>
            </w:r>
          </w:p>
          <w:p w:rsidR="006C307D" w:rsidRDefault="00B41AA4" w:rsidP="00B41AA4">
            <w:pPr>
              <w:keepNext/>
              <w:keepLines/>
              <w:widowControl w:val="0"/>
              <w:suppressLineNumbers/>
              <w:suppressAutoHyphens/>
              <w:spacing w:line="0" w:lineRule="atLeast"/>
              <w:jc w:val="left"/>
              <w:rPr>
                <w:sz w:val="20"/>
                <w:szCs w:val="20"/>
                <w:lang w:eastAsia="en-US"/>
              </w:rPr>
            </w:pPr>
            <w:r>
              <w:rPr>
                <w:sz w:val="20"/>
                <w:szCs w:val="20"/>
                <w:lang w:eastAsia="en-US"/>
              </w:rPr>
              <w:t>о</w:t>
            </w:r>
            <w:r w:rsidR="006C307D">
              <w:rPr>
                <w:sz w:val="20"/>
                <w:szCs w:val="20"/>
                <w:lang w:eastAsia="en-US"/>
              </w:rPr>
              <w:t>рганизаторе</w:t>
            </w:r>
            <w:r>
              <w:rPr>
                <w:sz w:val="20"/>
                <w:szCs w:val="20"/>
                <w:lang w:eastAsia="en-US"/>
              </w:rPr>
              <w:t xml:space="preserve"> </w:t>
            </w:r>
            <w:r w:rsidR="006C307D">
              <w:rPr>
                <w:sz w:val="20"/>
                <w:szCs w:val="20"/>
                <w:lang w:eastAsia="en-US"/>
              </w:rPr>
              <w:t>аукциона</w:t>
            </w:r>
          </w:p>
        </w:tc>
        <w:tc>
          <w:tcPr>
            <w:tcW w:w="6907" w:type="dxa"/>
            <w:gridSpan w:val="2"/>
            <w:tcBorders>
              <w:top w:val="single" w:sz="4" w:space="0" w:color="auto"/>
              <w:left w:val="single" w:sz="4" w:space="0" w:color="auto"/>
              <w:bottom w:val="single" w:sz="4" w:space="0" w:color="auto"/>
              <w:right w:val="single" w:sz="4" w:space="0" w:color="auto"/>
            </w:tcBorders>
            <w:hideMark/>
          </w:tcPr>
          <w:p w:rsidR="001D2353" w:rsidRDefault="001D2353" w:rsidP="001D2353">
            <w:pPr>
              <w:keepNext/>
              <w:keepLines/>
              <w:suppressLineNumbers/>
              <w:suppressAutoHyphens/>
              <w:rPr>
                <w:sz w:val="20"/>
                <w:szCs w:val="20"/>
              </w:rPr>
            </w:pPr>
            <w:r w:rsidRPr="001D2353">
              <w:rPr>
                <w:sz w:val="20"/>
                <w:szCs w:val="20"/>
              </w:rPr>
              <w:t>Заказчик аукциона: Искитимский район Новосибирской области</w:t>
            </w:r>
          </w:p>
          <w:p w:rsidR="003A623D" w:rsidRDefault="003A623D" w:rsidP="003A623D">
            <w:pPr>
              <w:tabs>
                <w:tab w:val="left" w:pos="9356"/>
                <w:tab w:val="left" w:pos="9498"/>
              </w:tabs>
              <w:spacing w:after="0" w:line="0" w:lineRule="atLeast"/>
              <w:rPr>
                <w:bCs/>
                <w:sz w:val="20"/>
                <w:szCs w:val="20"/>
                <w:lang w:eastAsia="en-US"/>
              </w:rPr>
            </w:pPr>
            <w:r>
              <w:rPr>
                <w:bCs/>
                <w:color w:val="000000"/>
                <w:sz w:val="20"/>
                <w:szCs w:val="20"/>
                <w:lang w:eastAsia="en-US"/>
              </w:rPr>
              <w:t>Адрес заказчика аукциона: 633209, НСО, г. Искитим, ул. Пушкина, 51</w:t>
            </w:r>
          </w:p>
          <w:p w:rsidR="003A623D" w:rsidRDefault="003A623D" w:rsidP="003A623D">
            <w:pPr>
              <w:keepNext/>
              <w:keepLines/>
              <w:widowControl w:val="0"/>
              <w:suppressLineNumbers/>
              <w:suppressAutoHyphens/>
              <w:spacing w:after="0" w:line="0" w:lineRule="atLeast"/>
              <w:jc w:val="left"/>
              <w:rPr>
                <w:bCs/>
                <w:sz w:val="20"/>
                <w:szCs w:val="20"/>
                <w:lang w:eastAsia="en-US"/>
              </w:rPr>
            </w:pPr>
            <w:r>
              <w:rPr>
                <w:bCs/>
                <w:sz w:val="20"/>
                <w:szCs w:val="20"/>
                <w:lang w:eastAsia="en-US"/>
              </w:rPr>
              <w:t xml:space="preserve">администрация Искитимского района, Новосибирской области. </w:t>
            </w:r>
          </w:p>
          <w:p w:rsidR="001D2353" w:rsidRPr="001D2353" w:rsidRDefault="001D2353" w:rsidP="001D2353">
            <w:pPr>
              <w:keepNext/>
              <w:keepLines/>
              <w:suppressLineNumbers/>
              <w:suppressAutoHyphens/>
              <w:rPr>
                <w:sz w:val="20"/>
                <w:szCs w:val="20"/>
              </w:rPr>
            </w:pPr>
            <w:r w:rsidRPr="001D2353">
              <w:rPr>
                <w:sz w:val="20"/>
                <w:szCs w:val="20"/>
              </w:rPr>
              <w:t>Организатор аукциона: администрация Искитимского района</w:t>
            </w:r>
            <w:r>
              <w:rPr>
                <w:sz w:val="20"/>
                <w:szCs w:val="20"/>
              </w:rPr>
              <w:t xml:space="preserve"> Новосибирской области</w:t>
            </w:r>
            <w:r w:rsidRPr="001D2353">
              <w:rPr>
                <w:sz w:val="20"/>
                <w:szCs w:val="20"/>
              </w:rPr>
              <w:t xml:space="preserve"> в лице Управления по имуществу и земельным отношениям.</w:t>
            </w:r>
          </w:p>
          <w:p w:rsidR="006C307D" w:rsidRDefault="006C307D" w:rsidP="001D2353">
            <w:pPr>
              <w:tabs>
                <w:tab w:val="left" w:pos="9356"/>
                <w:tab w:val="left" w:pos="9498"/>
              </w:tabs>
              <w:spacing w:after="0" w:line="0" w:lineRule="atLeast"/>
              <w:jc w:val="left"/>
              <w:rPr>
                <w:bCs/>
                <w:sz w:val="20"/>
                <w:szCs w:val="20"/>
                <w:lang w:eastAsia="en-US"/>
              </w:rPr>
            </w:pPr>
            <w:r>
              <w:rPr>
                <w:bCs/>
                <w:color w:val="000000"/>
                <w:sz w:val="20"/>
                <w:szCs w:val="20"/>
                <w:lang w:eastAsia="en-US"/>
              </w:rPr>
              <w:t>Адрес</w:t>
            </w:r>
            <w:r w:rsidR="003A623D">
              <w:rPr>
                <w:bCs/>
                <w:color w:val="000000"/>
                <w:sz w:val="20"/>
                <w:szCs w:val="20"/>
                <w:lang w:eastAsia="en-US"/>
              </w:rPr>
              <w:t xml:space="preserve"> организатора аукциона</w:t>
            </w:r>
            <w:r>
              <w:rPr>
                <w:bCs/>
                <w:color w:val="000000"/>
                <w:sz w:val="20"/>
                <w:szCs w:val="20"/>
                <w:lang w:eastAsia="en-US"/>
              </w:rPr>
              <w:t xml:space="preserve">: 633209, НСО, г. Искитим, ул. Пушкина, 39, каб.213 </w:t>
            </w:r>
          </w:p>
          <w:p w:rsidR="006C307D" w:rsidRDefault="006C307D" w:rsidP="001D2353">
            <w:pPr>
              <w:keepNext/>
              <w:keepLines/>
              <w:widowControl w:val="0"/>
              <w:suppressLineNumbers/>
              <w:suppressAutoHyphens/>
              <w:spacing w:after="0" w:line="0" w:lineRule="atLeast"/>
              <w:jc w:val="left"/>
              <w:rPr>
                <w:bCs/>
                <w:sz w:val="20"/>
                <w:szCs w:val="20"/>
                <w:lang w:eastAsia="en-US"/>
              </w:rPr>
            </w:pPr>
            <w:r>
              <w:rPr>
                <w:bCs/>
                <w:sz w:val="20"/>
                <w:szCs w:val="20"/>
                <w:lang w:eastAsia="en-US"/>
              </w:rPr>
              <w:t xml:space="preserve">Контактные телефоны 8(38343)4-27-74, факс 8(38343) 4-27-75, </w:t>
            </w:r>
          </w:p>
          <w:p w:rsidR="006C307D" w:rsidRPr="00601442" w:rsidRDefault="006C307D" w:rsidP="001D2353">
            <w:pPr>
              <w:keepNext/>
              <w:keepLines/>
              <w:widowControl w:val="0"/>
              <w:suppressLineNumbers/>
              <w:suppressAutoHyphens/>
              <w:spacing w:after="0" w:line="0" w:lineRule="atLeast"/>
              <w:jc w:val="left"/>
              <w:rPr>
                <w:bCs/>
                <w:color w:val="0000FF"/>
                <w:sz w:val="20"/>
                <w:szCs w:val="20"/>
                <w:u w:val="thick"/>
                <w:lang w:val="en-US" w:eastAsia="en-US"/>
              </w:rPr>
            </w:pPr>
            <w:r>
              <w:rPr>
                <w:bCs/>
                <w:sz w:val="20"/>
                <w:szCs w:val="20"/>
                <w:lang w:val="en-US" w:eastAsia="en-US"/>
              </w:rPr>
              <w:t>e</w:t>
            </w:r>
            <w:r w:rsidRPr="00601442">
              <w:rPr>
                <w:bCs/>
                <w:sz w:val="20"/>
                <w:szCs w:val="20"/>
                <w:lang w:val="en-US" w:eastAsia="en-US"/>
              </w:rPr>
              <w:t>-</w:t>
            </w:r>
            <w:r>
              <w:rPr>
                <w:bCs/>
                <w:sz w:val="20"/>
                <w:szCs w:val="20"/>
                <w:lang w:val="en-US" w:eastAsia="en-US"/>
              </w:rPr>
              <w:t>mail</w:t>
            </w:r>
            <w:r w:rsidRPr="00601442">
              <w:rPr>
                <w:bCs/>
                <w:sz w:val="20"/>
                <w:szCs w:val="20"/>
                <w:lang w:val="en-US" w:eastAsia="en-US"/>
              </w:rPr>
              <w:t xml:space="preserve">: </w:t>
            </w:r>
            <w:r>
              <w:rPr>
                <w:bCs/>
                <w:color w:val="0000FF"/>
                <w:sz w:val="20"/>
                <w:szCs w:val="20"/>
                <w:u w:val="thick"/>
                <w:lang w:val="en-US" w:eastAsia="en-US"/>
              </w:rPr>
              <w:t>imuh</w:t>
            </w:r>
            <w:r w:rsidRPr="00601442">
              <w:rPr>
                <w:bCs/>
                <w:color w:val="0000FF"/>
                <w:sz w:val="20"/>
                <w:szCs w:val="20"/>
                <w:u w:val="thick"/>
                <w:lang w:val="en-US" w:eastAsia="en-US"/>
              </w:rPr>
              <w:t xml:space="preserve"> </w:t>
            </w:r>
            <w:r>
              <w:rPr>
                <w:bCs/>
                <w:color w:val="0000FF"/>
                <w:sz w:val="20"/>
                <w:szCs w:val="20"/>
                <w:u w:val="thick"/>
                <w:lang w:val="en-US" w:eastAsia="en-US"/>
              </w:rPr>
              <w:t>isk</w:t>
            </w:r>
            <w:r w:rsidRPr="00601442">
              <w:rPr>
                <w:bCs/>
                <w:color w:val="0000FF"/>
                <w:sz w:val="20"/>
                <w:szCs w:val="20"/>
                <w:u w:val="thick"/>
                <w:lang w:val="en-US" w:eastAsia="en-US"/>
              </w:rPr>
              <w:t>@</w:t>
            </w:r>
            <w:r>
              <w:rPr>
                <w:bCs/>
                <w:color w:val="0000FF"/>
                <w:sz w:val="20"/>
                <w:szCs w:val="20"/>
                <w:u w:val="thick"/>
                <w:lang w:val="en-US" w:eastAsia="en-US"/>
              </w:rPr>
              <w:t>ngs</w:t>
            </w:r>
            <w:r w:rsidRPr="00601442">
              <w:rPr>
                <w:bCs/>
                <w:color w:val="0000FF"/>
                <w:sz w:val="20"/>
                <w:szCs w:val="20"/>
                <w:u w:val="thick"/>
                <w:lang w:val="en-US" w:eastAsia="en-US"/>
              </w:rPr>
              <w:t>.</w:t>
            </w:r>
            <w:r>
              <w:rPr>
                <w:bCs/>
                <w:color w:val="0000FF"/>
                <w:sz w:val="20"/>
                <w:szCs w:val="20"/>
                <w:u w:val="thick"/>
                <w:lang w:val="en-US" w:eastAsia="en-US"/>
              </w:rPr>
              <w:t>ru</w:t>
            </w:r>
          </w:p>
          <w:p w:rsidR="006C307D" w:rsidRDefault="006C307D" w:rsidP="001D2353">
            <w:pPr>
              <w:keepNext/>
              <w:keepLines/>
              <w:widowControl w:val="0"/>
              <w:suppressLineNumbers/>
              <w:suppressAutoHyphens/>
              <w:spacing w:after="0" w:line="0" w:lineRule="atLeast"/>
              <w:jc w:val="left"/>
              <w:rPr>
                <w:color w:val="000000"/>
                <w:sz w:val="20"/>
                <w:szCs w:val="20"/>
                <w:lang w:eastAsia="en-US"/>
              </w:rPr>
            </w:pPr>
            <w:r>
              <w:rPr>
                <w:b/>
                <w:color w:val="000000"/>
                <w:sz w:val="20"/>
                <w:szCs w:val="20"/>
                <w:lang w:eastAsia="en-US"/>
              </w:rPr>
              <w:t>Сайты</w:t>
            </w:r>
            <w:r>
              <w:rPr>
                <w:color w:val="000000"/>
                <w:sz w:val="20"/>
                <w:szCs w:val="20"/>
                <w:lang w:eastAsia="en-US"/>
              </w:rPr>
              <w:t xml:space="preserve"> в сети Интернет: </w:t>
            </w:r>
          </w:p>
          <w:p w:rsidR="006C307D" w:rsidRDefault="005C18FE" w:rsidP="001D2353">
            <w:pPr>
              <w:pStyle w:val="a9"/>
              <w:spacing w:after="0" w:line="0" w:lineRule="atLeast"/>
              <w:jc w:val="left"/>
              <w:rPr>
                <w:sz w:val="20"/>
                <w:u w:val="single"/>
                <w:lang w:eastAsia="en-US"/>
              </w:rPr>
            </w:pPr>
            <w:hyperlink r:id="rId17" w:history="1">
              <w:r w:rsidR="006C307D">
                <w:rPr>
                  <w:rStyle w:val="a4"/>
                  <w:rFonts w:eastAsiaTheme="majorEastAsia"/>
                  <w:sz w:val="20"/>
                  <w:lang w:val="en-US" w:eastAsia="en-US"/>
                </w:rPr>
                <w:t>http</w:t>
              </w:r>
              <w:r w:rsidR="006C307D">
                <w:rPr>
                  <w:rStyle w:val="a4"/>
                  <w:rFonts w:eastAsiaTheme="majorEastAsia"/>
                  <w:sz w:val="20"/>
                  <w:lang w:eastAsia="en-US"/>
                </w:rPr>
                <w:t>://</w:t>
              </w:r>
              <w:r w:rsidR="006C307D">
                <w:rPr>
                  <w:rStyle w:val="a4"/>
                  <w:rFonts w:eastAsiaTheme="majorEastAsia"/>
                  <w:sz w:val="20"/>
                  <w:lang w:val="en-US" w:eastAsia="en-US"/>
                </w:rPr>
                <w:t>www</w:t>
              </w:r>
              <w:r w:rsidR="006C307D">
                <w:rPr>
                  <w:rStyle w:val="a4"/>
                  <w:rFonts w:eastAsiaTheme="majorEastAsia"/>
                  <w:sz w:val="20"/>
                  <w:lang w:eastAsia="en-US"/>
                </w:rPr>
                <w:t>.</w:t>
              </w:r>
              <w:r w:rsidR="006C307D">
                <w:rPr>
                  <w:rStyle w:val="a4"/>
                  <w:rFonts w:eastAsiaTheme="majorEastAsia"/>
                  <w:sz w:val="20"/>
                  <w:lang w:val="en-US" w:eastAsia="en-US"/>
                </w:rPr>
                <w:t>iskitim</w:t>
              </w:r>
              <w:r w:rsidR="006C307D">
                <w:rPr>
                  <w:rStyle w:val="a4"/>
                  <w:rFonts w:eastAsiaTheme="majorEastAsia"/>
                  <w:sz w:val="20"/>
                  <w:lang w:eastAsia="en-US"/>
                </w:rPr>
                <w:t>-</w:t>
              </w:r>
              <w:r w:rsidR="006C307D">
                <w:rPr>
                  <w:rStyle w:val="a4"/>
                  <w:rFonts w:eastAsiaTheme="majorEastAsia"/>
                  <w:sz w:val="20"/>
                  <w:lang w:val="en-US" w:eastAsia="en-US"/>
                </w:rPr>
                <w:t>r</w:t>
              </w:r>
              <w:r w:rsidR="006C307D">
                <w:rPr>
                  <w:rStyle w:val="a4"/>
                  <w:rFonts w:eastAsiaTheme="majorEastAsia"/>
                  <w:sz w:val="20"/>
                  <w:lang w:eastAsia="en-US"/>
                </w:rPr>
                <w:t>.</w:t>
              </w:r>
              <w:r w:rsidR="006C307D">
                <w:rPr>
                  <w:rStyle w:val="a4"/>
                  <w:rFonts w:eastAsiaTheme="majorEastAsia"/>
                  <w:sz w:val="20"/>
                  <w:lang w:val="en-US" w:eastAsia="en-US"/>
                </w:rPr>
                <w:t>ru</w:t>
              </w:r>
            </w:hyperlink>
            <w:r w:rsidR="006C307D">
              <w:rPr>
                <w:color w:val="000000"/>
                <w:sz w:val="20"/>
                <w:lang w:eastAsia="en-US"/>
              </w:rPr>
              <w:t xml:space="preserve"> (раздел</w:t>
            </w:r>
            <w:r w:rsidR="003A623D">
              <w:rPr>
                <w:color w:val="000000"/>
                <w:sz w:val="20"/>
                <w:lang w:eastAsia="en-US"/>
              </w:rPr>
              <w:t xml:space="preserve"> «имущественные</w:t>
            </w:r>
            <w:r w:rsidR="006C307D">
              <w:rPr>
                <w:color w:val="000000"/>
                <w:sz w:val="20"/>
                <w:lang w:eastAsia="en-US"/>
              </w:rPr>
              <w:t xml:space="preserve"> торги</w:t>
            </w:r>
            <w:r w:rsidR="003A623D">
              <w:rPr>
                <w:color w:val="000000"/>
                <w:sz w:val="20"/>
                <w:lang w:eastAsia="en-US"/>
              </w:rPr>
              <w:t>»</w:t>
            </w:r>
            <w:r w:rsidR="006C307D">
              <w:rPr>
                <w:color w:val="000000"/>
                <w:sz w:val="20"/>
                <w:lang w:eastAsia="en-US"/>
              </w:rPr>
              <w:t>)</w:t>
            </w:r>
            <w:r w:rsidR="009B47D7">
              <w:rPr>
                <w:color w:val="000000"/>
                <w:sz w:val="20"/>
                <w:lang w:eastAsia="en-US"/>
              </w:rPr>
              <w:t xml:space="preserve">, </w:t>
            </w:r>
            <w:hyperlink w:history="1">
              <w:r w:rsidR="009B47D7" w:rsidRPr="009B47D7">
                <w:rPr>
                  <w:rStyle w:val="a4"/>
                  <w:sz w:val="20"/>
                </w:rPr>
                <w:t xml:space="preserve">www.torgi.gov.ru </w:t>
              </w:r>
              <w:r w:rsidR="009B47D7" w:rsidRPr="009B47D7">
                <w:rPr>
                  <w:rStyle w:val="a4"/>
                  <w:color w:val="auto"/>
                  <w:sz w:val="20"/>
                </w:rPr>
                <w:t>(официальный</w:t>
              </w:r>
            </w:hyperlink>
            <w:r w:rsidR="009B47D7" w:rsidRPr="009B47D7">
              <w:rPr>
                <w:color w:val="0000FF"/>
                <w:sz w:val="20"/>
              </w:rPr>
              <w:t xml:space="preserve"> </w:t>
            </w:r>
            <w:r w:rsidR="009B47D7" w:rsidRPr="009B47D7">
              <w:rPr>
                <w:i/>
                <w:color w:val="0000FF"/>
                <w:sz w:val="20"/>
              </w:rPr>
              <w:t>сайт)</w:t>
            </w:r>
          </w:p>
        </w:tc>
      </w:tr>
      <w:tr w:rsidR="006C307D" w:rsidTr="0039674A">
        <w:trPr>
          <w:trHeight w:val="1501"/>
        </w:trPr>
        <w:tc>
          <w:tcPr>
            <w:tcW w:w="540" w:type="dxa"/>
            <w:tcBorders>
              <w:top w:val="single" w:sz="4" w:space="0" w:color="auto"/>
              <w:left w:val="single" w:sz="4" w:space="0" w:color="auto"/>
              <w:bottom w:val="single" w:sz="4" w:space="0" w:color="auto"/>
              <w:right w:val="single" w:sz="4" w:space="0" w:color="auto"/>
            </w:tcBorders>
            <w:hideMark/>
          </w:tcPr>
          <w:p w:rsidR="006C307D" w:rsidRDefault="00D57CDC">
            <w:pPr>
              <w:keepNext/>
              <w:keepLines/>
              <w:widowControl w:val="0"/>
              <w:suppressLineNumbers/>
              <w:suppressAutoHyphens/>
              <w:spacing w:line="0" w:lineRule="atLeast"/>
              <w:ind w:firstLine="709"/>
              <w:rPr>
                <w:sz w:val="20"/>
                <w:szCs w:val="20"/>
                <w:lang w:eastAsia="en-US"/>
              </w:rPr>
            </w:pPr>
            <w:r>
              <w:rPr>
                <w:sz w:val="20"/>
                <w:szCs w:val="20"/>
                <w:lang w:eastAsia="en-US"/>
              </w:rPr>
              <w:t>1</w:t>
            </w:r>
            <w:r w:rsidR="006C307D">
              <w:rPr>
                <w:sz w:val="20"/>
                <w:szCs w:val="20"/>
                <w:lang w:eastAsia="en-US"/>
              </w:rPr>
              <w:t>2</w:t>
            </w:r>
            <w:r>
              <w:rPr>
                <w:sz w:val="20"/>
                <w:szCs w:val="20"/>
                <w:lang w:eastAsia="en-US"/>
              </w:rPr>
              <w:t>.</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Подпункт 1.</w:t>
            </w:r>
            <w:r w:rsidR="00CC646C">
              <w:rPr>
                <w:sz w:val="20"/>
                <w:szCs w:val="20"/>
                <w:lang w:eastAsia="en-US"/>
              </w:rPr>
              <w:t>4</w:t>
            </w:r>
            <w:r>
              <w:rPr>
                <w:sz w:val="20"/>
                <w:szCs w:val="20"/>
                <w:lang w:eastAsia="en-US"/>
              </w:rPr>
              <w:t>.</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7500CB">
            <w:pPr>
              <w:keepNext/>
              <w:keepLines/>
              <w:widowControl w:val="0"/>
              <w:suppressLineNumbers/>
              <w:suppressAutoHyphens/>
              <w:spacing w:line="0" w:lineRule="atLeast"/>
              <w:jc w:val="left"/>
              <w:rPr>
                <w:sz w:val="20"/>
                <w:szCs w:val="20"/>
                <w:lang w:eastAsia="en-US"/>
              </w:rPr>
            </w:pPr>
            <w:r>
              <w:rPr>
                <w:sz w:val="20"/>
                <w:szCs w:val="20"/>
                <w:lang w:eastAsia="en-US"/>
              </w:rPr>
              <w:t>Пред</w:t>
            </w:r>
            <w:r w:rsidR="00B41AA4">
              <w:rPr>
                <w:sz w:val="20"/>
                <w:szCs w:val="20"/>
                <w:lang w:eastAsia="en-US"/>
              </w:rPr>
              <w:t>мет аукциона</w:t>
            </w:r>
            <w:r w:rsidR="007500CB">
              <w:rPr>
                <w:sz w:val="20"/>
                <w:szCs w:val="20"/>
                <w:lang w:eastAsia="en-US"/>
              </w:rPr>
              <w:t>. Осмотр предмета аукциона.</w:t>
            </w:r>
          </w:p>
        </w:tc>
        <w:tc>
          <w:tcPr>
            <w:tcW w:w="6907" w:type="dxa"/>
            <w:gridSpan w:val="2"/>
            <w:tcBorders>
              <w:top w:val="single" w:sz="4" w:space="0" w:color="auto"/>
              <w:left w:val="single" w:sz="4" w:space="0" w:color="auto"/>
              <w:bottom w:val="single" w:sz="4" w:space="0" w:color="auto"/>
              <w:right w:val="single" w:sz="4" w:space="0" w:color="auto"/>
            </w:tcBorders>
          </w:tcPr>
          <w:p w:rsidR="0043245B" w:rsidRPr="00F21EA7" w:rsidRDefault="006C307D" w:rsidP="0043245B">
            <w:pPr>
              <w:pStyle w:val="a9"/>
              <w:tabs>
                <w:tab w:val="left" w:pos="700"/>
              </w:tabs>
              <w:rPr>
                <w:b/>
                <w:color w:val="C00000"/>
                <w:szCs w:val="28"/>
              </w:rPr>
            </w:pPr>
            <w:r w:rsidRPr="00F21EA7">
              <w:rPr>
                <w:b/>
                <w:sz w:val="20"/>
                <w:lang w:eastAsia="en-US"/>
              </w:rPr>
              <w:t>продажа муниципального имущества:</w:t>
            </w:r>
            <w:r w:rsidR="0043245B" w:rsidRPr="00F21EA7">
              <w:rPr>
                <w:b/>
                <w:color w:val="C00000"/>
                <w:szCs w:val="28"/>
              </w:rPr>
              <w:t xml:space="preserve">      </w:t>
            </w:r>
          </w:p>
          <w:p w:rsidR="003B674C" w:rsidRDefault="003B674C" w:rsidP="00483631">
            <w:pPr>
              <w:pStyle w:val="2"/>
              <w:numPr>
                <w:ilvl w:val="0"/>
                <w:numId w:val="0"/>
              </w:numPr>
              <w:tabs>
                <w:tab w:val="left" w:pos="720"/>
                <w:tab w:val="left" w:pos="2160"/>
              </w:tabs>
              <w:autoSpaceDE w:val="0"/>
              <w:autoSpaceDN w:val="0"/>
              <w:adjustRightInd w:val="0"/>
              <w:spacing w:after="0"/>
              <w:rPr>
                <w:color w:val="FF0000"/>
                <w:sz w:val="20"/>
              </w:rPr>
            </w:pPr>
            <w:r w:rsidRPr="003B674C">
              <w:rPr>
                <w:sz w:val="20"/>
              </w:rPr>
              <w:t>наименование (тип ТС): автобус, VIN X</w:t>
            </w:r>
            <w:r w:rsidRPr="003B674C">
              <w:rPr>
                <w:sz w:val="20"/>
                <w:lang w:val="en-US"/>
              </w:rPr>
              <w:t>VG</w:t>
            </w:r>
            <w:r w:rsidRPr="003B674C">
              <w:rPr>
                <w:sz w:val="20"/>
              </w:rPr>
              <w:t>52770070000157, марка, модель ТС: 5277,  категория ТС - Д, год изготовления ТС-2007, модель, №двигателя: ЯМЗ236НЕ2-34№70243708, шасси №: отсутствует, кузов (прицеп) № X</w:t>
            </w:r>
            <w:r w:rsidRPr="003B674C">
              <w:rPr>
                <w:sz w:val="20"/>
                <w:lang w:val="en-US"/>
              </w:rPr>
              <w:t>VG</w:t>
            </w:r>
            <w:r w:rsidRPr="003B674C">
              <w:rPr>
                <w:sz w:val="20"/>
              </w:rPr>
              <w:t>52770070000157, цвет кузова (кабины) белый, ПТС 68МС 473602, дата выдачи паспорта 28.12.2007г., организация - изготовитель ТС - Закрытое акционерное общество «Мичуринский автобус»</w:t>
            </w:r>
          </w:p>
          <w:p w:rsidR="006A0A15" w:rsidRDefault="00F21EA7" w:rsidP="00483631">
            <w:pPr>
              <w:pStyle w:val="2"/>
              <w:numPr>
                <w:ilvl w:val="0"/>
                <w:numId w:val="0"/>
              </w:numPr>
              <w:tabs>
                <w:tab w:val="left" w:pos="720"/>
                <w:tab w:val="left" w:pos="2160"/>
              </w:tabs>
              <w:autoSpaceDE w:val="0"/>
              <w:autoSpaceDN w:val="0"/>
              <w:adjustRightInd w:val="0"/>
              <w:spacing w:after="0"/>
              <w:rPr>
                <w:color w:val="FF0000"/>
                <w:sz w:val="20"/>
              </w:rPr>
            </w:pPr>
            <w:r w:rsidRPr="003B674C">
              <w:rPr>
                <w:color w:val="FF0000"/>
                <w:sz w:val="20"/>
              </w:rPr>
              <w:tab/>
            </w:r>
            <w:r w:rsidR="00483631" w:rsidRPr="00483631">
              <w:rPr>
                <w:color w:val="FF0000"/>
                <w:sz w:val="20"/>
              </w:rPr>
              <w:t>Технические характеристики транспортного средства</w:t>
            </w:r>
            <w:r w:rsidR="006A0A15">
              <w:rPr>
                <w:color w:val="FF0000"/>
                <w:sz w:val="20"/>
              </w:rPr>
              <w:t xml:space="preserve">: </w:t>
            </w:r>
          </w:p>
          <w:p w:rsidR="006A0A15" w:rsidRPr="006A0A15" w:rsidRDefault="006A0A15" w:rsidP="006A0A15">
            <w:pPr>
              <w:pStyle w:val="2"/>
              <w:numPr>
                <w:ilvl w:val="0"/>
                <w:numId w:val="0"/>
              </w:numPr>
              <w:tabs>
                <w:tab w:val="left" w:pos="720"/>
                <w:tab w:val="left" w:pos="2160"/>
              </w:tabs>
              <w:autoSpaceDE w:val="0"/>
              <w:autoSpaceDN w:val="0"/>
              <w:adjustRightInd w:val="0"/>
              <w:spacing w:after="0"/>
              <w:rPr>
                <w:color w:val="FF0000"/>
                <w:sz w:val="20"/>
              </w:rPr>
            </w:pPr>
            <w:r w:rsidRPr="006A0A15">
              <w:rPr>
                <w:color w:val="FF0000"/>
                <w:sz w:val="20"/>
              </w:rPr>
              <w:t>-мощность двигателя, л.с. (кВт)- 230;</w:t>
            </w:r>
          </w:p>
          <w:p w:rsidR="006A0A15" w:rsidRPr="006A0A15" w:rsidRDefault="006A0A15" w:rsidP="006A0A15">
            <w:pPr>
              <w:pStyle w:val="2"/>
              <w:numPr>
                <w:ilvl w:val="0"/>
                <w:numId w:val="0"/>
              </w:numPr>
              <w:tabs>
                <w:tab w:val="left" w:pos="720"/>
                <w:tab w:val="left" w:pos="2160"/>
              </w:tabs>
              <w:autoSpaceDE w:val="0"/>
              <w:autoSpaceDN w:val="0"/>
              <w:adjustRightInd w:val="0"/>
              <w:spacing w:after="0"/>
              <w:rPr>
                <w:color w:val="FF0000"/>
                <w:sz w:val="20"/>
              </w:rPr>
            </w:pPr>
            <w:r w:rsidRPr="006A0A15">
              <w:rPr>
                <w:color w:val="FF0000"/>
                <w:sz w:val="20"/>
              </w:rPr>
              <w:t>- рабочий объем двигателя, куб.см -11150;</w:t>
            </w:r>
          </w:p>
          <w:p w:rsidR="006A0A15" w:rsidRPr="006A0A15" w:rsidRDefault="006A0A15" w:rsidP="006A0A15">
            <w:pPr>
              <w:pStyle w:val="2"/>
              <w:numPr>
                <w:ilvl w:val="0"/>
                <w:numId w:val="0"/>
              </w:numPr>
              <w:tabs>
                <w:tab w:val="left" w:pos="720"/>
                <w:tab w:val="left" w:pos="2160"/>
              </w:tabs>
              <w:autoSpaceDE w:val="0"/>
              <w:autoSpaceDN w:val="0"/>
              <w:adjustRightInd w:val="0"/>
              <w:spacing w:after="0"/>
              <w:rPr>
                <w:color w:val="FF0000"/>
                <w:sz w:val="20"/>
              </w:rPr>
            </w:pPr>
            <w:r w:rsidRPr="006A0A15">
              <w:rPr>
                <w:color w:val="FF0000"/>
                <w:sz w:val="20"/>
              </w:rPr>
              <w:t>- тип двигателя – дизельный;</w:t>
            </w:r>
          </w:p>
          <w:p w:rsidR="006A0A15" w:rsidRPr="006A0A15" w:rsidRDefault="006A0A15" w:rsidP="006A0A15">
            <w:pPr>
              <w:pStyle w:val="2"/>
              <w:numPr>
                <w:ilvl w:val="0"/>
                <w:numId w:val="0"/>
              </w:numPr>
              <w:tabs>
                <w:tab w:val="left" w:pos="720"/>
                <w:tab w:val="left" w:pos="2160"/>
              </w:tabs>
              <w:autoSpaceDE w:val="0"/>
              <w:autoSpaceDN w:val="0"/>
              <w:adjustRightInd w:val="0"/>
              <w:spacing w:after="0"/>
              <w:rPr>
                <w:color w:val="FF0000"/>
                <w:sz w:val="20"/>
              </w:rPr>
            </w:pPr>
            <w:r w:rsidRPr="006A0A15">
              <w:rPr>
                <w:color w:val="FF0000"/>
                <w:sz w:val="20"/>
              </w:rPr>
              <w:t>- экологический класс – второй;</w:t>
            </w:r>
          </w:p>
          <w:p w:rsidR="006A0A15" w:rsidRPr="006A0A15" w:rsidRDefault="006A0A15" w:rsidP="006A0A15">
            <w:pPr>
              <w:pStyle w:val="2"/>
              <w:numPr>
                <w:ilvl w:val="0"/>
                <w:numId w:val="0"/>
              </w:numPr>
              <w:tabs>
                <w:tab w:val="left" w:pos="720"/>
                <w:tab w:val="left" w:pos="2160"/>
              </w:tabs>
              <w:autoSpaceDE w:val="0"/>
              <w:autoSpaceDN w:val="0"/>
              <w:adjustRightInd w:val="0"/>
              <w:spacing w:after="0"/>
              <w:rPr>
                <w:color w:val="FF0000"/>
                <w:sz w:val="20"/>
              </w:rPr>
            </w:pPr>
            <w:r w:rsidRPr="006A0A15">
              <w:rPr>
                <w:color w:val="FF0000"/>
                <w:sz w:val="20"/>
              </w:rPr>
              <w:t>- разрешенная максимальная масса, кг. – 18000;</w:t>
            </w:r>
          </w:p>
          <w:p w:rsidR="00C07519" w:rsidRDefault="006A0A15" w:rsidP="00C07519">
            <w:pPr>
              <w:pStyle w:val="2"/>
              <w:numPr>
                <w:ilvl w:val="0"/>
                <w:numId w:val="0"/>
              </w:numPr>
              <w:tabs>
                <w:tab w:val="left" w:pos="720"/>
                <w:tab w:val="left" w:pos="2160"/>
              </w:tabs>
              <w:autoSpaceDE w:val="0"/>
              <w:autoSpaceDN w:val="0"/>
              <w:adjustRightInd w:val="0"/>
              <w:spacing w:after="0"/>
              <w:rPr>
                <w:color w:val="FF0000"/>
                <w:sz w:val="20"/>
              </w:rPr>
            </w:pPr>
            <w:r w:rsidRPr="006A0A15">
              <w:rPr>
                <w:color w:val="FF0000"/>
                <w:sz w:val="20"/>
              </w:rPr>
              <w:t>- масса без нагрузки, кг. – 11200;</w:t>
            </w:r>
          </w:p>
          <w:p w:rsidR="00C07519" w:rsidRPr="00C07519" w:rsidRDefault="00C07519" w:rsidP="00C07519">
            <w:pPr>
              <w:pStyle w:val="2"/>
              <w:numPr>
                <w:ilvl w:val="0"/>
                <w:numId w:val="0"/>
              </w:numPr>
              <w:tabs>
                <w:tab w:val="left" w:pos="720"/>
                <w:tab w:val="left" w:pos="2160"/>
              </w:tabs>
              <w:autoSpaceDE w:val="0"/>
              <w:autoSpaceDN w:val="0"/>
              <w:adjustRightInd w:val="0"/>
              <w:spacing w:after="0"/>
              <w:rPr>
                <w:color w:val="FF0000"/>
                <w:sz w:val="20"/>
              </w:rPr>
            </w:pPr>
            <w:r w:rsidRPr="00C07519">
              <w:rPr>
                <w:sz w:val="20"/>
              </w:rPr>
              <w:t>Техническое состояние транспортного средства – неудовлетворительное – бывшее в эксплуатации, требующее капитального ремонта или замены номерных агрегатов (двигателя, кузова, рамы), полной окраски. Интервал износа до 60-80%.</w:t>
            </w:r>
          </w:p>
          <w:p w:rsidR="00C07519" w:rsidRPr="00C07519" w:rsidRDefault="00C07519" w:rsidP="00C07519">
            <w:pPr>
              <w:tabs>
                <w:tab w:val="left" w:pos="700"/>
              </w:tabs>
              <w:rPr>
                <w:sz w:val="20"/>
                <w:szCs w:val="20"/>
              </w:rPr>
            </w:pPr>
            <w:r w:rsidRPr="00C07519">
              <w:rPr>
                <w:sz w:val="20"/>
                <w:szCs w:val="20"/>
              </w:rPr>
              <w:t xml:space="preserve">Автобус  находится по адресу: Новосибирская область, г.Искитим, ул.Чайковского,47     </w:t>
            </w:r>
          </w:p>
          <w:p w:rsidR="003B674C" w:rsidRDefault="007500CB" w:rsidP="003B674C">
            <w:pPr>
              <w:pStyle w:val="2"/>
              <w:numPr>
                <w:ilvl w:val="0"/>
                <w:numId w:val="0"/>
              </w:numPr>
              <w:tabs>
                <w:tab w:val="left" w:pos="720"/>
                <w:tab w:val="left" w:pos="2160"/>
              </w:tabs>
              <w:autoSpaceDE w:val="0"/>
              <w:autoSpaceDN w:val="0"/>
              <w:adjustRightInd w:val="0"/>
              <w:spacing w:after="0"/>
              <w:rPr>
                <w:color w:val="FF0000"/>
                <w:sz w:val="20"/>
              </w:rPr>
            </w:pPr>
            <w:r w:rsidRPr="00F21EA7">
              <w:rPr>
                <w:sz w:val="20"/>
              </w:rPr>
              <w:t xml:space="preserve">Осмотр претендентами </w:t>
            </w:r>
            <w:r w:rsidR="004C29AB" w:rsidRPr="00F21EA7">
              <w:rPr>
                <w:sz w:val="20"/>
              </w:rPr>
              <w:t xml:space="preserve"> муниципального имущества</w:t>
            </w:r>
            <w:r w:rsidRPr="00F21EA7">
              <w:rPr>
                <w:sz w:val="20"/>
              </w:rPr>
              <w:t xml:space="preserve"> производится по предварительной договоренности с организатором аукциона</w:t>
            </w:r>
            <w:r w:rsidR="00457F1D" w:rsidRPr="00F21EA7">
              <w:rPr>
                <w:sz w:val="20"/>
              </w:rPr>
              <w:t>:</w:t>
            </w:r>
            <w:r w:rsidR="00F55470" w:rsidRPr="00A13D1E">
              <w:t xml:space="preserve"> </w:t>
            </w:r>
            <w:r w:rsidR="00C07519" w:rsidRPr="00C07519">
              <w:rPr>
                <w:color w:val="FF0000"/>
                <w:sz w:val="20"/>
              </w:rPr>
              <w:t>22.12.2015, 30.12</w:t>
            </w:r>
            <w:r w:rsidR="00C07519">
              <w:rPr>
                <w:color w:val="FF0000"/>
                <w:sz w:val="20"/>
              </w:rPr>
              <w:t xml:space="preserve">.2015 </w:t>
            </w:r>
            <w:r w:rsidR="00E72FF7" w:rsidRPr="00C07519">
              <w:rPr>
                <w:color w:val="FF0000"/>
                <w:sz w:val="20"/>
              </w:rPr>
              <w:t>в 10-00ч</w:t>
            </w:r>
            <w:r w:rsidR="00483631" w:rsidRPr="00C07519">
              <w:rPr>
                <w:sz w:val="20"/>
              </w:rPr>
              <w:t>.</w:t>
            </w:r>
            <w:r w:rsidR="00483631" w:rsidRPr="00483631">
              <w:rPr>
                <w:color w:val="FF0000"/>
                <w:sz w:val="20"/>
              </w:rPr>
              <w:t xml:space="preserve"> по адресу: Новосибирская область, </w:t>
            </w:r>
            <w:r w:rsidR="003B674C">
              <w:rPr>
                <w:color w:val="FF0000"/>
                <w:sz w:val="20"/>
              </w:rPr>
              <w:t>г.Искитим, ул.Чайковского,47</w:t>
            </w:r>
          </w:p>
          <w:p w:rsidR="006C307D" w:rsidRPr="00F21EA7" w:rsidRDefault="006C307D">
            <w:pPr>
              <w:keepNext/>
              <w:keepLines/>
              <w:widowControl w:val="0"/>
              <w:suppressLineNumbers/>
              <w:suppressAutoHyphens/>
              <w:spacing w:after="0" w:line="0" w:lineRule="atLeast"/>
              <w:ind w:firstLine="709"/>
              <w:rPr>
                <w:b/>
                <w:sz w:val="20"/>
                <w:szCs w:val="20"/>
                <w:lang w:eastAsia="en-US"/>
              </w:rPr>
            </w:pPr>
          </w:p>
        </w:tc>
      </w:tr>
      <w:tr w:rsidR="006C307D" w:rsidTr="0039674A">
        <w:tc>
          <w:tcPr>
            <w:tcW w:w="540" w:type="dxa"/>
            <w:tcBorders>
              <w:top w:val="single" w:sz="4" w:space="0" w:color="auto"/>
              <w:left w:val="single" w:sz="4" w:space="0" w:color="auto"/>
              <w:bottom w:val="single" w:sz="4" w:space="0" w:color="auto"/>
              <w:right w:val="single" w:sz="4" w:space="0" w:color="auto"/>
            </w:tcBorders>
            <w:hideMark/>
          </w:tcPr>
          <w:p w:rsidR="006C307D" w:rsidRDefault="00D57CDC">
            <w:pPr>
              <w:keepNext/>
              <w:keepLines/>
              <w:widowControl w:val="0"/>
              <w:suppressLineNumbers/>
              <w:suppressAutoHyphens/>
              <w:spacing w:line="0" w:lineRule="atLeast"/>
              <w:ind w:firstLine="709"/>
              <w:rPr>
                <w:sz w:val="20"/>
                <w:szCs w:val="20"/>
                <w:lang w:eastAsia="en-US"/>
              </w:rPr>
            </w:pPr>
            <w:r>
              <w:rPr>
                <w:sz w:val="20"/>
                <w:szCs w:val="20"/>
                <w:lang w:eastAsia="en-US"/>
              </w:rPr>
              <w:t>1</w:t>
            </w:r>
            <w:r w:rsidR="006C307D">
              <w:rPr>
                <w:sz w:val="20"/>
                <w:szCs w:val="20"/>
                <w:lang w:eastAsia="en-US"/>
              </w:rPr>
              <w:t>3</w:t>
            </w:r>
            <w:r>
              <w:rPr>
                <w:sz w:val="20"/>
                <w:szCs w:val="20"/>
                <w:lang w:eastAsia="en-US"/>
              </w:rPr>
              <w:t>.</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Подпункт 1.</w:t>
            </w:r>
            <w:r w:rsidR="00CC646C">
              <w:rPr>
                <w:sz w:val="20"/>
                <w:szCs w:val="20"/>
                <w:lang w:eastAsia="en-US"/>
              </w:rPr>
              <w:t>4</w:t>
            </w:r>
            <w:r>
              <w:rPr>
                <w:sz w:val="20"/>
                <w:szCs w:val="20"/>
                <w:lang w:eastAsia="en-US"/>
              </w:rPr>
              <w:t xml:space="preserve">.2 </w:t>
            </w:r>
          </w:p>
        </w:tc>
        <w:tc>
          <w:tcPr>
            <w:tcW w:w="1707" w:type="dxa"/>
            <w:tcBorders>
              <w:top w:val="single" w:sz="4" w:space="0" w:color="auto"/>
              <w:left w:val="single" w:sz="4" w:space="0" w:color="auto"/>
              <w:bottom w:val="single" w:sz="4" w:space="0" w:color="auto"/>
              <w:right w:val="single" w:sz="4" w:space="0" w:color="auto"/>
            </w:tcBorders>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Место,  сроки (периоды), заключения договора</w:t>
            </w:r>
          </w:p>
          <w:p w:rsidR="006C307D" w:rsidRDefault="006C307D">
            <w:pPr>
              <w:keepNext/>
              <w:keepLines/>
              <w:widowControl w:val="0"/>
              <w:suppressLineNumbers/>
              <w:suppressAutoHyphens/>
              <w:spacing w:line="0" w:lineRule="atLeast"/>
              <w:ind w:firstLine="709"/>
              <w:jc w:val="left"/>
              <w:rPr>
                <w:sz w:val="20"/>
                <w:szCs w:val="20"/>
                <w:lang w:eastAsia="en-US"/>
              </w:rPr>
            </w:pPr>
          </w:p>
          <w:p w:rsidR="006C307D" w:rsidRDefault="006C307D">
            <w:pPr>
              <w:pStyle w:val="26"/>
              <w:spacing w:after="0" w:line="0" w:lineRule="atLeast"/>
              <w:ind w:left="0" w:firstLine="567"/>
              <w:outlineLvl w:val="1"/>
              <w:rPr>
                <w:lang w:eastAsia="en-US"/>
              </w:rPr>
            </w:pPr>
            <w:r>
              <w:rPr>
                <w:lang w:eastAsia="en-US"/>
              </w:rPr>
              <w:t xml:space="preserve"> </w:t>
            </w:r>
          </w:p>
          <w:p w:rsidR="006C307D" w:rsidRDefault="006C307D">
            <w:pPr>
              <w:keepNext/>
              <w:keepLines/>
              <w:widowControl w:val="0"/>
              <w:suppressLineNumbers/>
              <w:suppressAutoHyphens/>
              <w:spacing w:line="0" w:lineRule="atLeast"/>
              <w:ind w:firstLine="709"/>
              <w:jc w:val="left"/>
              <w:rPr>
                <w:sz w:val="20"/>
                <w:szCs w:val="20"/>
                <w:lang w:eastAsia="en-US"/>
              </w:rPr>
            </w:pPr>
          </w:p>
        </w:tc>
        <w:tc>
          <w:tcPr>
            <w:tcW w:w="6907" w:type="dxa"/>
            <w:gridSpan w:val="2"/>
            <w:tcBorders>
              <w:top w:val="single" w:sz="4" w:space="0" w:color="auto"/>
              <w:left w:val="single" w:sz="4" w:space="0" w:color="auto"/>
              <w:bottom w:val="single" w:sz="4" w:space="0" w:color="auto"/>
              <w:right w:val="single" w:sz="4" w:space="0" w:color="auto"/>
            </w:tcBorders>
          </w:tcPr>
          <w:p w:rsidR="006C307D" w:rsidRDefault="006C307D">
            <w:pPr>
              <w:pStyle w:val="2"/>
              <w:numPr>
                <w:ilvl w:val="0"/>
                <w:numId w:val="0"/>
              </w:numPr>
              <w:tabs>
                <w:tab w:val="left" w:pos="720"/>
                <w:tab w:val="left" w:pos="2160"/>
              </w:tabs>
              <w:autoSpaceDE w:val="0"/>
              <w:autoSpaceDN w:val="0"/>
              <w:adjustRightInd w:val="0"/>
              <w:spacing w:after="0" w:line="0" w:lineRule="atLeast"/>
              <w:rPr>
                <w:sz w:val="20"/>
                <w:lang w:eastAsia="en-US"/>
              </w:rPr>
            </w:pPr>
            <w:r>
              <w:rPr>
                <w:sz w:val="20"/>
                <w:lang w:eastAsia="en-US"/>
              </w:rPr>
              <w:t>Заключение договора купли-продажи производится по адресу:</w:t>
            </w:r>
          </w:p>
          <w:p w:rsidR="006C307D" w:rsidRDefault="006C307D">
            <w:pPr>
              <w:pStyle w:val="2"/>
              <w:numPr>
                <w:ilvl w:val="0"/>
                <w:numId w:val="0"/>
              </w:numPr>
              <w:tabs>
                <w:tab w:val="left" w:pos="720"/>
                <w:tab w:val="left" w:pos="2160"/>
              </w:tabs>
              <w:autoSpaceDE w:val="0"/>
              <w:autoSpaceDN w:val="0"/>
              <w:adjustRightInd w:val="0"/>
              <w:spacing w:after="0" w:line="0" w:lineRule="atLeast"/>
              <w:rPr>
                <w:sz w:val="20"/>
                <w:lang w:eastAsia="en-US"/>
              </w:rPr>
            </w:pPr>
            <w:r>
              <w:rPr>
                <w:sz w:val="20"/>
                <w:lang w:eastAsia="en-US"/>
              </w:rPr>
              <w:t xml:space="preserve">Новосибирская область, г.Искитим, </w:t>
            </w:r>
            <w:r w:rsidR="0043245B">
              <w:rPr>
                <w:sz w:val="20"/>
                <w:lang w:eastAsia="en-US"/>
              </w:rPr>
              <w:t xml:space="preserve">ул.Пушкина, 39, каб.№213 </w:t>
            </w:r>
            <w:r w:rsidR="00E72FF7" w:rsidRPr="00E72FF7">
              <w:rPr>
                <w:rFonts w:eastAsiaTheme="minorHAnsi"/>
                <w:sz w:val="20"/>
                <w:lang w:eastAsia="en-US"/>
              </w:rPr>
              <w:t>в</w:t>
            </w:r>
            <w:r w:rsidR="00E72FF7" w:rsidRPr="00E72FF7">
              <w:rPr>
                <w:rFonts w:ascii="Arial" w:eastAsiaTheme="minorHAnsi" w:hAnsi="Arial" w:cs="Arial"/>
                <w:sz w:val="20"/>
                <w:lang w:eastAsia="en-US"/>
              </w:rPr>
              <w:t xml:space="preserve"> </w:t>
            </w:r>
            <w:r w:rsidR="00E72FF7" w:rsidRPr="00E72FF7">
              <w:rPr>
                <w:rFonts w:eastAsiaTheme="minorHAnsi"/>
                <w:sz w:val="20"/>
                <w:lang w:eastAsia="en-US"/>
              </w:rPr>
              <w:t>течение пяти рабочих дней с даты подведения итогов аукциона</w:t>
            </w:r>
            <w:r>
              <w:rPr>
                <w:sz w:val="20"/>
                <w:lang w:eastAsia="en-US"/>
              </w:rPr>
              <w:t xml:space="preserve"> </w:t>
            </w:r>
            <w:r w:rsidR="0043245B">
              <w:rPr>
                <w:sz w:val="20"/>
                <w:lang w:eastAsia="en-US"/>
              </w:rPr>
              <w:t>с</w:t>
            </w:r>
            <w:r>
              <w:rPr>
                <w:sz w:val="20"/>
                <w:lang w:eastAsia="en-US"/>
              </w:rPr>
              <w:t xml:space="preserve"> лицом, признанным победителем аукциона.</w:t>
            </w:r>
          </w:p>
          <w:p w:rsidR="006C307D" w:rsidRDefault="006C307D">
            <w:pPr>
              <w:keepNext/>
              <w:keepLines/>
              <w:widowControl w:val="0"/>
              <w:suppressLineNumbers/>
              <w:suppressAutoHyphens/>
              <w:spacing w:after="0" w:line="0" w:lineRule="atLeast"/>
              <w:ind w:firstLine="709"/>
              <w:rPr>
                <w:b/>
                <w:sz w:val="20"/>
                <w:szCs w:val="20"/>
                <w:lang w:eastAsia="en-US"/>
              </w:rPr>
            </w:pPr>
            <w:r>
              <w:rPr>
                <w:sz w:val="20"/>
                <w:szCs w:val="20"/>
                <w:lang w:eastAsia="en-US"/>
              </w:rPr>
              <w:t xml:space="preserve"> </w:t>
            </w:r>
          </w:p>
          <w:p w:rsidR="006C307D" w:rsidRDefault="006C307D">
            <w:pPr>
              <w:keepNext/>
              <w:keepLines/>
              <w:widowControl w:val="0"/>
              <w:suppressLineNumbers/>
              <w:suppressAutoHyphens/>
              <w:spacing w:after="0" w:line="0" w:lineRule="atLeast"/>
              <w:ind w:firstLine="709"/>
              <w:rPr>
                <w:sz w:val="20"/>
                <w:szCs w:val="20"/>
                <w:lang w:eastAsia="en-US"/>
              </w:rPr>
            </w:pPr>
          </w:p>
        </w:tc>
      </w:tr>
      <w:tr w:rsidR="006C307D" w:rsidTr="0039674A">
        <w:tc>
          <w:tcPr>
            <w:tcW w:w="540" w:type="dxa"/>
            <w:tcBorders>
              <w:top w:val="single" w:sz="4" w:space="0" w:color="auto"/>
              <w:left w:val="single" w:sz="4" w:space="0" w:color="auto"/>
              <w:bottom w:val="single" w:sz="4" w:space="0" w:color="auto"/>
              <w:right w:val="single" w:sz="4" w:space="0" w:color="auto"/>
            </w:tcBorders>
            <w:hideMark/>
          </w:tcPr>
          <w:p w:rsidR="006C307D" w:rsidRDefault="00D57CDC">
            <w:pPr>
              <w:keepNext/>
              <w:keepLines/>
              <w:widowControl w:val="0"/>
              <w:suppressLineNumbers/>
              <w:suppressAutoHyphens/>
              <w:spacing w:line="0" w:lineRule="atLeast"/>
              <w:ind w:firstLine="709"/>
              <w:rPr>
                <w:sz w:val="20"/>
                <w:szCs w:val="20"/>
                <w:lang w:eastAsia="en-US"/>
              </w:rPr>
            </w:pPr>
            <w:r>
              <w:rPr>
                <w:sz w:val="20"/>
                <w:szCs w:val="20"/>
                <w:lang w:eastAsia="en-US"/>
              </w:rPr>
              <w:t>1</w:t>
            </w:r>
            <w:r w:rsidR="006C307D">
              <w:rPr>
                <w:sz w:val="20"/>
                <w:szCs w:val="20"/>
                <w:lang w:eastAsia="en-US"/>
              </w:rPr>
              <w:lastRenderedPageBreak/>
              <w:t>4</w:t>
            </w:r>
            <w:r>
              <w:rPr>
                <w:sz w:val="20"/>
                <w:szCs w:val="20"/>
                <w:lang w:eastAsia="en-US"/>
              </w:rPr>
              <w:t>.</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lastRenderedPageBreak/>
              <w:t>Пункт 1.</w:t>
            </w:r>
            <w:r w:rsidR="00CC646C">
              <w:rPr>
                <w:sz w:val="20"/>
                <w:szCs w:val="20"/>
                <w:lang w:eastAsia="en-US"/>
              </w:rPr>
              <w:t>5</w:t>
            </w:r>
            <w:r>
              <w:rPr>
                <w:sz w:val="20"/>
                <w:szCs w:val="20"/>
                <w:lang w:eastAsia="en-US"/>
              </w:rPr>
              <w:t>.,1.</w:t>
            </w:r>
            <w:r w:rsidR="00CC646C">
              <w:rPr>
                <w:sz w:val="20"/>
                <w:szCs w:val="20"/>
                <w:lang w:eastAsia="en-US"/>
              </w:rPr>
              <w:t>7</w:t>
            </w:r>
          </w:p>
        </w:tc>
        <w:tc>
          <w:tcPr>
            <w:tcW w:w="1707" w:type="dxa"/>
            <w:tcBorders>
              <w:top w:val="single" w:sz="4" w:space="0" w:color="auto"/>
              <w:left w:val="single" w:sz="4" w:space="0" w:color="auto"/>
              <w:bottom w:val="single" w:sz="4" w:space="0" w:color="auto"/>
              <w:right w:val="single" w:sz="4" w:space="0" w:color="auto"/>
            </w:tcBorders>
          </w:tcPr>
          <w:p w:rsidR="006C307D" w:rsidRDefault="006C307D">
            <w:pPr>
              <w:pStyle w:val="26"/>
              <w:tabs>
                <w:tab w:val="left" w:pos="708"/>
              </w:tabs>
              <w:spacing w:line="0" w:lineRule="atLeast"/>
              <w:ind w:left="0" w:firstLine="0"/>
              <w:outlineLvl w:val="1"/>
              <w:rPr>
                <w:b w:val="0"/>
                <w:sz w:val="20"/>
                <w:lang w:eastAsia="en-US"/>
              </w:rPr>
            </w:pPr>
            <w:r>
              <w:rPr>
                <w:b w:val="0"/>
                <w:sz w:val="20"/>
                <w:lang w:eastAsia="en-US"/>
              </w:rPr>
              <w:t xml:space="preserve"> Начальная </w:t>
            </w:r>
            <w:r>
              <w:rPr>
                <w:b w:val="0"/>
                <w:sz w:val="20"/>
                <w:lang w:eastAsia="en-US"/>
              </w:rPr>
              <w:lastRenderedPageBreak/>
              <w:t>(минимальная) цена аукциона.  «Шаг» аукциона. Требование о внесении задатка. Расходы на участие в аукционе</w:t>
            </w:r>
          </w:p>
          <w:p w:rsidR="006C307D" w:rsidRDefault="006C307D">
            <w:pPr>
              <w:keepNext/>
              <w:keepLines/>
              <w:widowControl w:val="0"/>
              <w:suppressLineNumbers/>
              <w:suppressAutoHyphens/>
              <w:spacing w:line="0" w:lineRule="atLeast"/>
              <w:ind w:firstLine="709"/>
              <w:jc w:val="left"/>
              <w:rPr>
                <w:sz w:val="20"/>
                <w:szCs w:val="20"/>
                <w:lang w:eastAsia="en-US"/>
              </w:rPr>
            </w:pPr>
          </w:p>
        </w:tc>
        <w:tc>
          <w:tcPr>
            <w:tcW w:w="6907" w:type="dxa"/>
            <w:gridSpan w:val="2"/>
            <w:tcBorders>
              <w:top w:val="single" w:sz="4" w:space="0" w:color="auto"/>
              <w:left w:val="single" w:sz="4" w:space="0" w:color="auto"/>
              <w:bottom w:val="single" w:sz="4" w:space="0" w:color="auto"/>
              <w:right w:val="single" w:sz="4" w:space="0" w:color="auto"/>
            </w:tcBorders>
          </w:tcPr>
          <w:p w:rsidR="00C07519" w:rsidRDefault="00FA66E3" w:rsidP="00483631">
            <w:pPr>
              <w:pStyle w:val="a9"/>
              <w:tabs>
                <w:tab w:val="left" w:pos="709"/>
                <w:tab w:val="left" w:pos="2160"/>
              </w:tabs>
              <w:rPr>
                <w:sz w:val="20"/>
              </w:rPr>
            </w:pPr>
            <w:r w:rsidRPr="00483631">
              <w:rPr>
                <w:color w:val="FF0000"/>
                <w:sz w:val="20"/>
              </w:rPr>
              <w:lastRenderedPageBreak/>
              <w:t xml:space="preserve">          </w:t>
            </w:r>
            <w:r w:rsidR="00483631" w:rsidRPr="00483631">
              <w:rPr>
                <w:color w:val="FF0000"/>
                <w:sz w:val="20"/>
              </w:rPr>
              <w:t xml:space="preserve">          Начальная цена </w:t>
            </w:r>
            <w:r w:rsidR="003B674C" w:rsidRPr="003B674C">
              <w:rPr>
                <w:color w:val="FF0000"/>
                <w:sz w:val="20"/>
              </w:rPr>
              <w:t>автобуса 5277</w:t>
            </w:r>
            <w:r w:rsidR="003B674C">
              <w:rPr>
                <w:color w:val="FF0000"/>
                <w:szCs w:val="24"/>
              </w:rPr>
              <w:t xml:space="preserve"> </w:t>
            </w:r>
            <w:r w:rsidR="00483631" w:rsidRPr="00483631">
              <w:rPr>
                <w:color w:val="FF0000"/>
                <w:sz w:val="20"/>
              </w:rPr>
              <w:t xml:space="preserve">(определена на основании отчета </w:t>
            </w:r>
            <w:r w:rsidR="00483631" w:rsidRPr="00483631">
              <w:rPr>
                <w:color w:val="FF0000"/>
                <w:sz w:val="20"/>
              </w:rPr>
              <w:lastRenderedPageBreak/>
              <w:t>независимого оценщика ООО «Оценка собственности «Аспект</w:t>
            </w:r>
            <w:r w:rsidR="00C07519">
              <w:rPr>
                <w:color w:val="FF0000"/>
                <w:sz w:val="20"/>
              </w:rPr>
              <w:t xml:space="preserve">» от </w:t>
            </w:r>
            <w:r w:rsidR="00C07519" w:rsidRPr="00C07519">
              <w:rPr>
                <w:color w:val="FF0000"/>
                <w:sz w:val="20"/>
              </w:rPr>
              <w:t>23.11.2015 №637 ТС 1011/15) и составляет  156000 (Сто пятьдесят шесть тысяч) рублей 00 копеек, в том числе: НДС- 23796рублей 61 копейка.</w:t>
            </w:r>
            <w:r w:rsidR="00483631" w:rsidRPr="00483631">
              <w:rPr>
                <w:sz w:val="20"/>
              </w:rPr>
              <w:t xml:space="preserve">         </w:t>
            </w:r>
          </w:p>
          <w:p w:rsidR="00C07519" w:rsidRPr="00C07519" w:rsidRDefault="00483631" w:rsidP="00C07519">
            <w:pPr>
              <w:pStyle w:val="a9"/>
              <w:tabs>
                <w:tab w:val="left" w:pos="709"/>
                <w:tab w:val="left" w:pos="2160"/>
              </w:tabs>
              <w:rPr>
                <w:color w:val="FF0000"/>
                <w:sz w:val="20"/>
              </w:rPr>
            </w:pPr>
            <w:r w:rsidRPr="00483631">
              <w:rPr>
                <w:sz w:val="20"/>
              </w:rPr>
              <w:t>«Шаг аукциона» составляет 5 % от начальной цены и составляет</w:t>
            </w:r>
            <w:r w:rsidRPr="00483631">
              <w:rPr>
                <w:color w:val="FF0000"/>
                <w:sz w:val="20"/>
              </w:rPr>
              <w:t xml:space="preserve"> </w:t>
            </w:r>
            <w:r w:rsidR="00C07519" w:rsidRPr="00C07519">
              <w:rPr>
                <w:color w:val="FF0000"/>
                <w:sz w:val="20"/>
              </w:rPr>
              <w:t>7800(Семь тысяч восемьсот) рублей 00 копеек.</w:t>
            </w:r>
          </w:p>
          <w:p w:rsidR="00C07519" w:rsidRPr="00C07519" w:rsidRDefault="00483631" w:rsidP="00C07519">
            <w:pPr>
              <w:pStyle w:val="a9"/>
              <w:tabs>
                <w:tab w:val="left" w:pos="2160"/>
              </w:tabs>
              <w:rPr>
                <w:color w:val="FF0000"/>
                <w:sz w:val="20"/>
              </w:rPr>
            </w:pPr>
            <w:r w:rsidRPr="00483631">
              <w:rPr>
                <w:sz w:val="20"/>
              </w:rPr>
              <w:t xml:space="preserve">          Задаток для участия в аукционе устанавливается в размере </w:t>
            </w:r>
            <w:r w:rsidR="00E72FF7">
              <w:rPr>
                <w:sz w:val="20"/>
              </w:rPr>
              <w:t>2</w:t>
            </w:r>
            <w:r w:rsidRPr="00483631">
              <w:rPr>
                <w:sz w:val="20"/>
              </w:rPr>
              <w:t>0 % от начальной цены объекта торгов и составляет</w:t>
            </w:r>
            <w:r w:rsidRPr="00483631">
              <w:rPr>
                <w:color w:val="FF0000"/>
                <w:sz w:val="20"/>
              </w:rPr>
              <w:t xml:space="preserve"> </w:t>
            </w:r>
            <w:r w:rsidR="00C07519" w:rsidRPr="00C07519">
              <w:rPr>
                <w:color w:val="FF0000"/>
                <w:sz w:val="20"/>
              </w:rPr>
              <w:t>31200(Тридцать одна тысяча двести) рублей 00 копеек.</w:t>
            </w:r>
          </w:p>
          <w:p w:rsidR="0043245B" w:rsidRPr="0043245B" w:rsidRDefault="005C5C1C" w:rsidP="005C5C1C">
            <w:pPr>
              <w:rPr>
                <w:sz w:val="20"/>
                <w:szCs w:val="20"/>
              </w:rPr>
            </w:pPr>
            <w:r w:rsidRPr="00F55470">
              <w:rPr>
                <w:color w:val="FF0000"/>
                <w:sz w:val="20"/>
                <w:szCs w:val="20"/>
              </w:rPr>
              <w:t xml:space="preserve"> </w:t>
            </w:r>
            <w:r w:rsidR="0043245B" w:rsidRPr="00F55470">
              <w:rPr>
                <w:color w:val="FF0000"/>
                <w:sz w:val="20"/>
                <w:szCs w:val="20"/>
              </w:rPr>
              <w:t>Налог на добавленную стоимость   включен  в цену.</w:t>
            </w:r>
          </w:p>
          <w:p w:rsidR="006C307D" w:rsidRDefault="006C307D">
            <w:pPr>
              <w:pStyle w:val="a9"/>
              <w:tabs>
                <w:tab w:val="left" w:pos="700"/>
              </w:tabs>
              <w:spacing w:line="0" w:lineRule="atLeast"/>
              <w:ind w:firstLine="709"/>
              <w:rPr>
                <w:sz w:val="20"/>
                <w:lang w:eastAsia="en-US"/>
              </w:rPr>
            </w:pPr>
            <w:r>
              <w:rPr>
                <w:sz w:val="20"/>
                <w:lang w:eastAsia="en-US"/>
              </w:rPr>
              <w:t>Обязанность по уплате НДС возлагается  на «Покупателя » в соответствии с Налоговым Кодексом РФ.</w:t>
            </w:r>
          </w:p>
          <w:p w:rsidR="006C307D" w:rsidRDefault="006C307D">
            <w:pPr>
              <w:pStyle w:val="2"/>
              <w:numPr>
                <w:ilvl w:val="0"/>
                <w:numId w:val="0"/>
              </w:numPr>
              <w:tabs>
                <w:tab w:val="left" w:pos="720"/>
                <w:tab w:val="left" w:pos="2160"/>
              </w:tabs>
              <w:autoSpaceDE w:val="0"/>
              <w:autoSpaceDN w:val="0"/>
              <w:adjustRightInd w:val="0"/>
              <w:spacing w:after="0" w:line="0" w:lineRule="atLeast"/>
              <w:rPr>
                <w:sz w:val="20"/>
                <w:lang w:eastAsia="en-US"/>
              </w:rPr>
            </w:pPr>
            <w:r>
              <w:rPr>
                <w:sz w:val="20"/>
                <w:lang w:eastAsia="en-US"/>
              </w:rPr>
              <w:t>Участник аукциона несет все расходы, связанные с подготовкой и подачей заявки на участие в аукционе, с участием в аукционе и заключением договора купли-продажи.</w:t>
            </w:r>
          </w:p>
          <w:p w:rsidR="006C307D" w:rsidRDefault="006C307D">
            <w:pPr>
              <w:spacing w:after="0" w:line="0" w:lineRule="atLeast"/>
              <w:ind w:firstLine="709"/>
              <w:rPr>
                <w:sz w:val="20"/>
                <w:szCs w:val="20"/>
                <w:lang w:eastAsia="en-US"/>
              </w:rPr>
            </w:pPr>
          </w:p>
        </w:tc>
      </w:tr>
      <w:tr w:rsidR="006C307D" w:rsidTr="0039674A">
        <w:trPr>
          <w:gridAfter w:val="1"/>
          <w:wAfter w:w="21" w:type="dxa"/>
          <w:cantSplit/>
          <w:trHeight w:val="5561"/>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lastRenderedPageBreak/>
              <w:t>5</w:t>
            </w:r>
            <w:r w:rsidR="00D57CDC">
              <w:rPr>
                <w:sz w:val="20"/>
                <w:szCs w:val="20"/>
                <w:lang w:eastAsia="en-US"/>
              </w:rPr>
              <w:t>5.</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1.</w:t>
            </w:r>
            <w:r w:rsidR="00CC646C">
              <w:rPr>
                <w:sz w:val="20"/>
                <w:szCs w:val="20"/>
                <w:lang w:eastAsia="en-US"/>
              </w:rPr>
              <w:t>6</w:t>
            </w:r>
            <w:r>
              <w:rPr>
                <w:sz w:val="20"/>
                <w:szCs w:val="20"/>
                <w:lang w:eastAsia="en-US"/>
              </w:rPr>
              <w:t>.</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Требования к Участникам  аукционов</w:t>
            </w:r>
          </w:p>
        </w:tc>
        <w:tc>
          <w:tcPr>
            <w:tcW w:w="6886"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rFonts w:ascii="Arial" w:hAnsi="Arial"/>
                <w:sz w:val="20"/>
                <w:szCs w:val="20"/>
                <w:lang w:eastAsia="en-US"/>
              </w:rPr>
            </w:pPr>
            <w:r>
              <w:rPr>
                <w:sz w:val="20"/>
                <w:szCs w:val="20"/>
                <w:lang w:eastAsia="en-US"/>
              </w:rPr>
              <w:t xml:space="preserve"> Участники  аукционов должны соответствовать требованиям, установленным законодательством Российской Федерации к таким участникам: </w:t>
            </w:r>
          </w:p>
          <w:p w:rsidR="006C307D" w:rsidRDefault="006C307D">
            <w:pPr>
              <w:spacing w:line="0" w:lineRule="atLeast"/>
              <w:ind w:firstLine="709"/>
              <w:rPr>
                <w:sz w:val="20"/>
                <w:szCs w:val="20"/>
                <w:lang w:eastAsia="en-US"/>
              </w:rPr>
            </w:pPr>
            <w:r>
              <w:rPr>
                <w:sz w:val="20"/>
                <w:szCs w:val="20"/>
                <w:lang w:eastAsia="en-US"/>
              </w:rPr>
              <w:t xml:space="preserve">1.Покупателями  муниципального имущества могут быть любые физические и юридические лица, </w:t>
            </w:r>
            <w:r w:rsidRPr="000E641F">
              <w:rPr>
                <w:sz w:val="20"/>
                <w:szCs w:val="20"/>
                <w:lang w:eastAsia="en-US"/>
              </w:rPr>
              <w:t>за исключением</w:t>
            </w:r>
            <w:r>
              <w:rPr>
                <w:sz w:val="20"/>
                <w:szCs w:val="20"/>
                <w:lang w:eastAsia="en-US"/>
              </w:rPr>
              <w:t xml:space="preserve">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6C307D" w:rsidRDefault="006C307D">
            <w:pPr>
              <w:pStyle w:val="31"/>
              <w:tabs>
                <w:tab w:val="left" w:pos="708"/>
              </w:tabs>
              <w:suppressAutoHyphens/>
              <w:spacing w:line="0" w:lineRule="atLeast"/>
              <w:ind w:left="0" w:firstLine="709"/>
              <w:rPr>
                <w:sz w:val="20"/>
                <w:szCs w:val="20"/>
              </w:rPr>
            </w:pPr>
            <w:r>
              <w:rPr>
                <w:iCs/>
                <w:sz w:val="20"/>
              </w:rPr>
              <w:t>2.</w:t>
            </w:r>
            <w:r>
              <w:rPr>
                <w:iCs/>
                <w:color w:val="800080"/>
                <w:sz w:val="20"/>
              </w:rPr>
              <w:t xml:space="preserve"> </w:t>
            </w:r>
            <w:r>
              <w:rPr>
                <w:sz w:val="20"/>
              </w:rPr>
              <w:t>Участники аукциона имеют право выступать в отношениях, связанных с покупкой муниципального имущества, лично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или ее нотариально заверенной копией.</w:t>
            </w:r>
          </w:p>
          <w:p w:rsidR="00FA66E3" w:rsidRDefault="006C307D">
            <w:pPr>
              <w:spacing w:line="0" w:lineRule="atLeast"/>
              <w:ind w:firstLine="709"/>
              <w:rPr>
                <w:sz w:val="20"/>
                <w:szCs w:val="20"/>
                <w:lang w:eastAsia="en-US"/>
              </w:rPr>
            </w:pPr>
            <w:r>
              <w:rPr>
                <w:sz w:val="20"/>
                <w:szCs w:val="20"/>
                <w:lang w:eastAsia="en-US"/>
              </w:rPr>
              <w:t>3. 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w:t>
            </w:r>
            <w:r w:rsidR="00FA66E3">
              <w:rPr>
                <w:sz w:val="20"/>
                <w:szCs w:val="20"/>
                <w:lang w:eastAsia="en-US"/>
              </w:rPr>
              <w:t xml:space="preserve">ционном сообщении о проведении </w:t>
            </w:r>
            <w:r>
              <w:rPr>
                <w:sz w:val="20"/>
                <w:szCs w:val="20"/>
                <w:lang w:eastAsia="en-US"/>
              </w:rPr>
              <w:t>аукциона.</w:t>
            </w:r>
          </w:p>
          <w:p w:rsidR="006C307D" w:rsidRDefault="006C307D">
            <w:pPr>
              <w:spacing w:line="0" w:lineRule="atLeast"/>
              <w:ind w:firstLine="709"/>
              <w:rPr>
                <w:sz w:val="20"/>
                <w:szCs w:val="20"/>
                <w:lang w:eastAsia="en-US"/>
              </w:rPr>
            </w:pPr>
            <w:r>
              <w:rPr>
                <w:sz w:val="20"/>
                <w:szCs w:val="20"/>
                <w:lang w:eastAsia="en-US"/>
              </w:rPr>
              <w:t xml:space="preserve"> Заявка и опись представленных документов составляются в 2 экземплярах, один из которых остается у продавца, другой - у заявителя.</w:t>
            </w:r>
          </w:p>
          <w:p w:rsidR="006C307D" w:rsidRDefault="006C307D">
            <w:pPr>
              <w:autoSpaceDE w:val="0"/>
              <w:autoSpaceDN w:val="0"/>
              <w:adjustRightInd w:val="0"/>
              <w:spacing w:after="0" w:line="0" w:lineRule="atLeast"/>
              <w:ind w:firstLine="720"/>
              <w:rPr>
                <w:rStyle w:val="af2"/>
              </w:rPr>
            </w:pP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6</w:t>
            </w:r>
            <w:r w:rsidR="00D57CDC">
              <w:rPr>
                <w:sz w:val="20"/>
                <w:szCs w:val="20"/>
                <w:lang w:eastAsia="en-US"/>
              </w:rPr>
              <w:t>6</w:t>
            </w:r>
            <w:r>
              <w:rPr>
                <w:sz w:val="20"/>
                <w:szCs w:val="20"/>
                <w:lang w:eastAsia="en-US"/>
              </w:rPr>
              <w:t>.</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1.</w:t>
            </w:r>
            <w:r w:rsidR="00CC646C">
              <w:rPr>
                <w:sz w:val="20"/>
                <w:szCs w:val="20"/>
                <w:lang w:eastAsia="en-US"/>
              </w:rPr>
              <w:t>8</w:t>
            </w:r>
            <w:r>
              <w:rPr>
                <w:sz w:val="20"/>
                <w:szCs w:val="20"/>
                <w:lang w:eastAsia="en-US"/>
              </w:rPr>
              <w:t>.</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Преференции</w:t>
            </w:r>
          </w:p>
        </w:tc>
        <w:tc>
          <w:tcPr>
            <w:tcW w:w="6886"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Преимущества  при  участии в  аукционе не предусмотрены.</w:t>
            </w: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7</w:t>
            </w:r>
            <w:r w:rsidR="00D57CDC">
              <w:rPr>
                <w:sz w:val="20"/>
                <w:szCs w:val="20"/>
                <w:lang w:eastAsia="en-US"/>
              </w:rPr>
              <w:t>7.</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2.</w:t>
            </w:r>
            <w:r w:rsidR="00CC646C">
              <w:rPr>
                <w:sz w:val="20"/>
                <w:szCs w:val="20"/>
                <w:lang w:eastAsia="en-US"/>
              </w:rPr>
              <w:t>2; 2,3</w:t>
            </w:r>
            <w:r>
              <w:rPr>
                <w:sz w:val="20"/>
                <w:szCs w:val="20"/>
                <w:lang w:eastAsia="en-US"/>
              </w:rPr>
              <w:t>.</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Документы, представляемые претендентом для участия в аукционе.</w:t>
            </w:r>
          </w:p>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Требования к оформлению заявки на участие в аукционе</w:t>
            </w:r>
          </w:p>
        </w:tc>
        <w:tc>
          <w:tcPr>
            <w:tcW w:w="6886" w:type="dxa"/>
            <w:tcBorders>
              <w:top w:val="single" w:sz="4" w:space="0" w:color="auto"/>
              <w:left w:val="single" w:sz="4" w:space="0" w:color="auto"/>
              <w:bottom w:val="single" w:sz="4" w:space="0" w:color="auto"/>
              <w:right w:val="single" w:sz="4" w:space="0" w:color="auto"/>
            </w:tcBorders>
          </w:tcPr>
          <w:p w:rsidR="006C307D" w:rsidRDefault="006C307D">
            <w:pPr>
              <w:pStyle w:val="af1"/>
              <w:spacing w:line="0" w:lineRule="atLeast"/>
              <w:rPr>
                <w:sz w:val="18"/>
                <w:szCs w:val="18"/>
                <w:lang w:eastAsia="en-US"/>
              </w:rPr>
            </w:pPr>
            <w:r>
              <w:rPr>
                <w:sz w:val="18"/>
                <w:szCs w:val="18"/>
                <w:lang w:eastAsia="en-US"/>
              </w:rPr>
              <w:t xml:space="preserve">  </w:t>
            </w:r>
          </w:p>
          <w:p w:rsidR="006C307D" w:rsidRPr="00E72FF7" w:rsidRDefault="006C307D">
            <w:pPr>
              <w:autoSpaceDE w:val="0"/>
              <w:autoSpaceDN w:val="0"/>
              <w:adjustRightInd w:val="0"/>
              <w:spacing w:after="0" w:line="0" w:lineRule="atLeast"/>
              <w:ind w:firstLine="720"/>
              <w:rPr>
                <w:sz w:val="20"/>
                <w:szCs w:val="20"/>
                <w:lang w:eastAsia="en-US"/>
              </w:rPr>
            </w:pPr>
            <w:bookmarkStart w:id="169" w:name="sub_323"/>
            <w:r>
              <w:rPr>
                <w:sz w:val="20"/>
                <w:szCs w:val="20"/>
                <w:lang w:eastAsia="en-US"/>
              </w:rPr>
              <w:t xml:space="preserve"> </w:t>
            </w:r>
            <w:r w:rsidRPr="00E72FF7">
              <w:rPr>
                <w:sz w:val="20"/>
                <w:szCs w:val="20"/>
                <w:lang w:eastAsia="en-US"/>
              </w:rPr>
              <w:t>Претенденты представляют</w:t>
            </w:r>
            <w:r w:rsidR="00E72FF7" w:rsidRPr="00E72FF7">
              <w:rPr>
                <w:rFonts w:eastAsiaTheme="minorHAnsi"/>
                <w:sz w:val="20"/>
                <w:szCs w:val="20"/>
                <w:lang w:eastAsia="en-US"/>
              </w:rPr>
              <w:t xml:space="preserve"> продавцу (лично или через своего полномочного представителя) в установленный срок</w:t>
            </w:r>
            <w:r w:rsidRPr="00E72FF7">
              <w:rPr>
                <w:sz w:val="20"/>
                <w:szCs w:val="20"/>
                <w:lang w:eastAsia="en-US"/>
              </w:rPr>
              <w:t xml:space="preserve"> следующие документы:</w:t>
            </w:r>
            <w:bookmarkEnd w:id="169"/>
          </w:p>
          <w:p w:rsidR="00DF4177" w:rsidRPr="00DF4177" w:rsidRDefault="006C307D" w:rsidP="00DF4177">
            <w:pPr>
              <w:pStyle w:val="a9"/>
              <w:tabs>
                <w:tab w:val="left" w:pos="720"/>
                <w:tab w:val="left" w:pos="2160"/>
              </w:tabs>
              <w:rPr>
                <w:sz w:val="20"/>
              </w:rPr>
            </w:pPr>
            <w:r w:rsidRPr="00DF4177">
              <w:rPr>
                <w:sz w:val="20"/>
                <w:lang w:eastAsia="en-US"/>
              </w:rPr>
              <w:t xml:space="preserve"> </w:t>
            </w:r>
            <w:r w:rsidR="00DF4177" w:rsidRPr="00DF4177">
              <w:rPr>
                <w:sz w:val="20"/>
              </w:rPr>
              <w:t>- Заявку установленной формы (с указанием реквизитов счета для возврата задатка);</w:t>
            </w:r>
          </w:p>
          <w:p w:rsidR="00DF4177" w:rsidRPr="00DF4177" w:rsidRDefault="00DF4177" w:rsidP="00DF4177">
            <w:pPr>
              <w:autoSpaceDE w:val="0"/>
              <w:autoSpaceDN w:val="0"/>
              <w:adjustRightInd w:val="0"/>
              <w:ind w:firstLine="720"/>
              <w:rPr>
                <w:rFonts w:eastAsiaTheme="minorHAnsi"/>
                <w:sz w:val="20"/>
                <w:szCs w:val="20"/>
                <w:lang w:eastAsia="en-US"/>
              </w:rPr>
            </w:pPr>
            <w:r w:rsidRPr="00DF4177">
              <w:rPr>
                <w:rFonts w:eastAsiaTheme="minorHAnsi"/>
                <w:sz w:val="20"/>
                <w:szCs w:val="20"/>
                <w:lang w:eastAsia="en-US"/>
              </w:rPr>
              <w:t>Одновременно с заявкой претенденты представляют следующие документы:</w:t>
            </w:r>
          </w:p>
          <w:p w:rsidR="00DF4177" w:rsidRPr="00DF4177" w:rsidRDefault="00DF4177" w:rsidP="00DF4177">
            <w:pPr>
              <w:autoSpaceDE w:val="0"/>
              <w:autoSpaceDN w:val="0"/>
              <w:adjustRightInd w:val="0"/>
              <w:ind w:firstLine="720"/>
              <w:rPr>
                <w:rFonts w:eastAsiaTheme="minorHAnsi"/>
                <w:b/>
                <w:sz w:val="20"/>
                <w:szCs w:val="20"/>
                <w:lang w:eastAsia="en-US"/>
              </w:rPr>
            </w:pPr>
            <w:r w:rsidRPr="00DF4177">
              <w:rPr>
                <w:rFonts w:eastAsiaTheme="minorHAnsi"/>
                <w:b/>
                <w:sz w:val="20"/>
                <w:szCs w:val="20"/>
                <w:lang w:eastAsia="en-US"/>
              </w:rPr>
              <w:t>юридические лица:</w:t>
            </w:r>
          </w:p>
          <w:p w:rsidR="00DF4177" w:rsidRPr="00DF4177" w:rsidRDefault="00DF4177" w:rsidP="00DF4177">
            <w:pPr>
              <w:autoSpaceDE w:val="0"/>
              <w:autoSpaceDN w:val="0"/>
              <w:adjustRightInd w:val="0"/>
              <w:ind w:firstLine="720"/>
              <w:rPr>
                <w:rFonts w:eastAsiaTheme="minorHAnsi"/>
                <w:sz w:val="20"/>
                <w:szCs w:val="20"/>
                <w:lang w:eastAsia="en-US"/>
              </w:rPr>
            </w:pPr>
            <w:bookmarkStart w:id="170" w:name="sub_161003"/>
            <w:r w:rsidRPr="00DF4177">
              <w:rPr>
                <w:rFonts w:eastAsiaTheme="minorHAnsi"/>
                <w:sz w:val="20"/>
                <w:szCs w:val="20"/>
                <w:lang w:eastAsia="en-US"/>
              </w:rPr>
              <w:t>заверенные копии учредительных документов;</w:t>
            </w:r>
          </w:p>
          <w:p w:rsidR="00DF4177" w:rsidRPr="00DF4177" w:rsidRDefault="00DF4177" w:rsidP="00DF4177">
            <w:pPr>
              <w:autoSpaceDE w:val="0"/>
              <w:autoSpaceDN w:val="0"/>
              <w:adjustRightInd w:val="0"/>
              <w:ind w:firstLine="720"/>
              <w:rPr>
                <w:rFonts w:eastAsiaTheme="minorHAnsi"/>
                <w:sz w:val="20"/>
                <w:szCs w:val="20"/>
                <w:lang w:eastAsia="en-US"/>
              </w:rPr>
            </w:pPr>
            <w:bookmarkStart w:id="171" w:name="sub_161004"/>
            <w:bookmarkEnd w:id="170"/>
            <w:r w:rsidRPr="00DF4177">
              <w:rPr>
                <w:rFonts w:eastAsiaTheme="minorHAnsi"/>
                <w:sz w:val="20"/>
                <w:szCs w:val="20"/>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bookmarkEnd w:id="171"/>
          <w:p w:rsidR="00DF4177" w:rsidRPr="00DF4177" w:rsidRDefault="00DF4177" w:rsidP="00DF4177">
            <w:pPr>
              <w:autoSpaceDE w:val="0"/>
              <w:autoSpaceDN w:val="0"/>
              <w:adjustRightInd w:val="0"/>
              <w:ind w:firstLine="720"/>
              <w:rPr>
                <w:rFonts w:eastAsiaTheme="minorHAnsi"/>
                <w:sz w:val="20"/>
                <w:szCs w:val="20"/>
                <w:lang w:eastAsia="en-US"/>
              </w:rPr>
            </w:pPr>
            <w:r w:rsidRPr="00DF4177">
              <w:rPr>
                <w:rFonts w:eastAsiaTheme="minorHAnsi"/>
                <w:sz w:val="20"/>
                <w:szCs w:val="20"/>
                <w:lang w:eastAsia="en-US"/>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w:t>
            </w:r>
            <w:r w:rsidRPr="00DF4177">
              <w:rPr>
                <w:rFonts w:eastAsiaTheme="minorHAnsi"/>
                <w:sz w:val="20"/>
                <w:szCs w:val="20"/>
                <w:lang w:eastAsia="en-US"/>
              </w:rPr>
              <w:lastRenderedPageBreak/>
              <w:t>соответствии с которым руководитель юридического лица обладает правом действовать от имени юридического лица без доверенности;</w:t>
            </w:r>
          </w:p>
          <w:p w:rsidR="00DF4177" w:rsidRPr="00DF4177" w:rsidRDefault="00DF4177" w:rsidP="00DF4177">
            <w:pPr>
              <w:autoSpaceDE w:val="0"/>
              <w:autoSpaceDN w:val="0"/>
              <w:adjustRightInd w:val="0"/>
              <w:ind w:firstLine="720"/>
              <w:rPr>
                <w:rFonts w:eastAsiaTheme="minorHAnsi"/>
                <w:sz w:val="20"/>
                <w:szCs w:val="20"/>
                <w:lang w:eastAsia="en-US"/>
              </w:rPr>
            </w:pPr>
            <w:r w:rsidRPr="00DF4177">
              <w:rPr>
                <w:rFonts w:eastAsiaTheme="minorHAnsi"/>
                <w:b/>
                <w:sz w:val="20"/>
                <w:szCs w:val="20"/>
                <w:lang w:eastAsia="en-US"/>
              </w:rPr>
              <w:t>физические лица</w:t>
            </w:r>
            <w:r w:rsidRPr="00DF4177">
              <w:rPr>
                <w:rFonts w:eastAsiaTheme="minorHAnsi"/>
                <w:sz w:val="20"/>
                <w:szCs w:val="20"/>
                <w:lang w:eastAsia="en-US"/>
              </w:rPr>
              <w:t xml:space="preserve"> предъявляют документ, удостоверяющий личность, или представляют копии всех его листов.</w:t>
            </w:r>
          </w:p>
          <w:p w:rsidR="00DF4177" w:rsidRPr="00DF4177" w:rsidRDefault="00DF4177" w:rsidP="00DF4177">
            <w:pPr>
              <w:autoSpaceDE w:val="0"/>
              <w:autoSpaceDN w:val="0"/>
              <w:adjustRightInd w:val="0"/>
              <w:ind w:firstLine="720"/>
              <w:rPr>
                <w:rFonts w:eastAsiaTheme="minorHAnsi"/>
                <w:sz w:val="20"/>
                <w:szCs w:val="20"/>
                <w:lang w:eastAsia="en-US"/>
              </w:rPr>
            </w:pPr>
            <w:r w:rsidRPr="00DF4177">
              <w:rPr>
                <w:rFonts w:eastAsiaTheme="minorHAnsi"/>
                <w:sz w:val="20"/>
                <w:szCs w:val="20"/>
                <w:lang w:eastAsia="en-U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9365F" w:rsidRPr="00C9365F" w:rsidRDefault="00C9365F" w:rsidP="00C9365F">
            <w:pPr>
              <w:autoSpaceDE w:val="0"/>
              <w:autoSpaceDN w:val="0"/>
              <w:adjustRightInd w:val="0"/>
              <w:ind w:firstLine="720"/>
              <w:rPr>
                <w:rFonts w:eastAsiaTheme="minorHAnsi"/>
                <w:sz w:val="20"/>
                <w:szCs w:val="20"/>
                <w:lang w:eastAsia="en-US"/>
              </w:rPr>
            </w:pPr>
            <w:r w:rsidRPr="00C9365F">
              <w:rPr>
                <w:sz w:val="20"/>
                <w:szCs w:val="20"/>
              </w:rPr>
              <w:t>Претенденты имеют право представить:</w:t>
            </w:r>
          </w:p>
          <w:p w:rsidR="00C9365F" w:rsidRPr="00C9365F" w:rsidRDefault="00C9365F" w:rsidP="00C9365F">
            <w:pPr>
              <w:pStyle w:val="a9"/>
              <w:tabs>
                <w:tab w:val="left" w:pos="720"/>
                <w:tab w:val="left" w:pos="2160"/>
              </w:tabs>
              <w:rPr>
                <w:sz w:val="20"/>
              </w:rPr>
            </w:pPr>
            <w:r w:rsidRPr="00C9365F">
              <w:rPr>
                <w:sz w:val="20"/>
              </w:rPr>
              <w:t>- Платежный документ, с отметкой банка, подтверждающий внесение задатка, для участия в аукционе.</w:t>
            </w:r>
          </w:p>
          <w:p w:rsidR="00DF4177" w:rsidRPr="00DF4177" w:rsidRDefault="00DF4177" w:rsidP="00DF4177">
            <w:pPr>
              <w:autoSpaceDE w:val="0"/>
              <w:autoSpaceDN w:val="0"/>
              <w:adjustRightInd w:val="0"/>
              <w:ind w:firstLine="720"/>
              <w:rPr>
                <w:rFonts w:eastAsiaTheme="minorHAnsi"/>
                <w:sz w:val="20"/>
                <w:szCs w:val="20"/>
                <w:lang w:eastAsia="en-US"/>
              </w:rPr>
            </w:pPr>
            <w:r w:rsidRPr="00DF4177">
              <w:rPr>
                <w:rFonts w:eastAsiaTheme="minorHAnsi"/>
                <w:sz w:val="20"/>
                <w:szCs w:val="20"/>
                <w:lang w:eastAsia="en-US"/>
              </w:rPr>
              <w:t>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w:t>
            </w:r>
          </w:p>
          <w:p w:rsidR="00DF4177" w:rsidRPr="00DF4177" w:rsidRDefault="00DF4177" w:rsidP="00DF4177">
            <w:pPr>
              <w:autoSpaceDE w:val="0"/>
              <w:autoSpaceDN w:val="0"/>
              <w:adjustRightInd w:val="0"/>
              <w:ind w:firstLine="720"/>
              <w:rPr>
                <w:rFonts w:eastAsiaTheme="minorHAnsi"/>
                <w:sz w:val="20"/>
                <w:szCs w:val="20"/>
                <w:lang w:eastAsia="en-US"/>
              </w:rPr>
            </w:pPr>
            <w:r w:rsidRPr="00DF4177">
              <w:rPr>
                <w:rFonts w:eastAsiaTheme="minorHAnsi"/>
                <w:sz w:val="20"/>
                <w:szCs w:val="20"/>
                <w:lang w:eastAsia="en-US"/>
              </w:rPr>
              <w:t>К данным документам также прилагается их опись. Заявка и такая опись составляются в двух экземплярах, один из которых остается у продавца, другой - у претендента.</w:t>
            </w:r>
          </w:p>
          <w:p w:rsidR="006C307D" w:rsidRDefault="006C307D">
            <w:pPr>
              <w:autoSpaceDE w:val="0"/>
              <w:autoSpaceDN w:val="0"/>
              <w:adjustRightInd w:val="0"/>
              <w:spacing w:after="0" w:line="0" w:lineRule="atLeast"/>
              <w:ind w:firstLine="709"/>
              <w:rPr>
                <w:sz w:val="20"/>
                <w:szCs w:val="20"/>
                <w:lang w:eastAsia="en-US"/>
              </w:rPr>
            </w:pPr>
            <w:r>
              <w:rPr>
                <w:sz w:val="20"/>
                <w:szCs w:val="20"/>
                <w:lang w:eastAsia="en-US"/>
              </w:rPr>
              <w:t xml:space="preserve"> Заявитель вправе подать только одну заявку в отношении каждого предмета аукциона (лота).  Заявка должна быть зарегистрирована организатором аукциона.</w:t>
            </w:r>
          </w:p>
          <w:p w:rsidR="006C307D" w:rsidRDefault="006C307D">
            <w:pPr>
              <w:autoSpaceDE w:val="0"/>
              <w:autoSpaceDN w:val="0"/>
              <w:adjustRightInd w:val="0"/>
              <w:spacing w:after="0" w:line="0" w:lineRule="atLeast"/>
              <w:ind w:firstLine="709"/>
              <w:rPr>
                <w:sz w:val="20"/>
                <w:szCs w:val="20"/>
                <w:lang w:eastAsia="en-US"/>
              </w:rPr>
            </w:pPr>
            <w:r>
              <w:rPr>
                <w:sz w:val="20"/>
                <w:szCs w:val="20"/>
                <w:lang w:eastAsia="en-US"/>
              </w:rPr>
              <w:t xml:space="preserve">       Заявка должна быть на русском языке. </w:t>
            </w:r>
          </w:p>
          <w:p w:rsidR="006C307D" w:rsidRDefault="006C307D">
            <w:pPr>
              <w:spacing w:line="0" w:lineRule="atLeast"/>
              <w:ind w:firstLine="709"/>
              <w:rPr>
                <w:sz w:val="20"/>
                <w:szCs w:val="20"/>
                <w:lang w:eastAsia="en-US"/>
              </w:rPr>
            </w:pPr>
          </w:p>
          <w:p w:rsidR="006C307D" w:rsidRDefault="006C307D">
            <w:pPr>
              <w:spacing w:line="0" w:lineRule="atLeast"/>
              <w:ind w:firstLine="709"/>
              <w:rPr>
                <w:sz w:val="20"/>
                <w:szCs w:val="20"/>
                <w:lang w:eastAsia="en-US"/>
              </w:rPr>
            </w:pPr>
          </w:p>
          <w:p w:rsidR="006C307D" w:rsidRDefault="006C307D">
            <w:pPr>
              <w:spacing w:line="0" w:lineRule="atLeast"/>
              <w:ind w:firstLine="709"/>
              <w:rPr>
                <w:sz w:val="20"/>
                <w:szCs w:val="20"/>
                <w:lang w:eastAsia="en-US"/>
              </w:rPr>
            </w:pP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D57CDC"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lastRenderedPageBreak/>
              <w:t>8</w:t>
            </w:r>
          </w:p>
          <w:p w:rsidR="006C307D" w:rsidRPr="00D57CDC" w:rsidRDefault="00D57CDC" w:rsidP="00D57CDC">
            <w:pPr>
              <w:rPr>
                <w:sz w:val="20"/>
                <w:szCs w:val="20"/>
                <w:lang w:eastAsia="en-US"/>
              </w:rPr>
            </w:pPr>
            <w:r>
              <w:rPr>
                <w:sz w:val="20"/>
                <w:szCs w:val="20"/>
                <w:lang w:eastAsia="en-US"/>
              </w:rPr>
              <w:t>8.</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2.5.1.</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Срок и порядок внесения задатка. Реквизиты для внесения задатка.</w:t>
            </w:r>
          </w:p>
        </w:tc>
        <w:tc>
          <w:tcPr>
            <w:tcW w:w="6886" w:type="dxa"/>
            <w:tcBorders>
              <w:top w:val="single" w:sz="4" w:space="0" w:color="auto"/>
              <w:left w:val="single" w:sz="4" w:space="0" w:color="auto"/>
              <w:bottom w:val="single" w:sz="4" w:space="0" w:color="auto"/>
              <w:right w:val="single" w:sz="4" w:space="0" w:color="auto"/>
            </w:tcBorders>
          </w:tcPr>
          <w:p w:rsidR="006C307D" w:rsidRDefault="006C307D">
            <w:pPr>
              <w:pStyle w:val="20"/>
              <w:spacing w:line="0" w:lineRule="atLeast"/>
              <w:ind w:firstLine="709"/>
              <w:jc w:val="both"/>
              <w:rPr>
                <w:b w:val="0"/>
                <w:sz w:val="20"/>
                <w:lang w:eastAsia="en-US"/>
              </w:rPr>
            </w:pPr>
            <w:r>
              <w:rPr>
                <w:b w:val="0"/>
                <w:color w:val="FF0000"/>
                <w:sz w:val="20"/>
                <w:lang w:eastAsia="en-US"/>
              </w:rPr>
              <w:t xml:space="preserve">             </w:t>
            </w:r>
            <w:r>
              <w:rPr>
                <w:b w:val="0"/>
                <w:sz w:val="20"/>
                <w:lang w:eastAsia="en-US"/>
              </w:rPr>
              <w:t>Задаток в размере, указанном в п.4 Информационной карты аукциона   до окончания срока подачи заявок вносится  через отделения банков на следующие реквизиты:</w:t>
            </w:r>
          </w:p>
          <w:p w:rsidR="006C307D" w:rsidRDefault="006C307D">
            <w:pPr>
              <w:pStyle w:val="20"/>
              <w:tabs>
                <w:tab w:val="left" w:pos="720"/>
              </w:tabs>
              <w:spacing w:line="0" w:lineRule="atLeast"/>
              <w:ind w:firstLine="709"/>
              <w:jc w:val="both"/>
              <w:rPr>
                <w:b w:val="0"/>
                <w:bCs/>
                <w:color w:val="FF0000"/>
                <w:sz w:val="20"/>
                <w:lang w:eastAsia="en-US"/>
              </w:rPr>
            </w:pPr>
            <w:r>
              <w:rPr>
                <w:b w:val="0"/>
                <w:color w:val="FF0000"/>
                <w:sz w:val="20"/>
                <w:lang w:eastAsia="en-US"/>
              </w:rPr>
              <w:t xml:space="preserve">                     УФК по Новосибирской области  (администрация Искитимского района     Новосибирской области, л/с 05513003470) </w:t>
            </w:r>
            <w:r w:rsidR="002F28C2" w:rsidRPr="002F28C2">
              <w:rPr>
                <w:b w:val="0"/>
                <w:color w:val="FF0000"/>
                <w:sz w:val="22"/>
                <w:szCs w:val="22"/>
              </w:rPr>
              <w:t xml:space="preserve">Сибирское </w:t>
            </w:r>
            <w:r w:rsidR="002F28C2" w:rsidRPr="002F28C2">
              <w:rPr>
                <w:b w:val="0"/>
                <w:color w:val="FF0000"/>
                <w:sz w:val="20"/>
              </w:rPr>
              <w:t>ГУ Банка России г.Новосибирск</w:t>
            </w:r>
            <w:r w:rsidR="002F28C2" w:rsidRPr="002F28C2">
              <w:rPr>
                <w:b w:val="0"/>
                <w:color w:val="FF0000"/>
                <w:sz w:val="22"/>
                <w:szCs w:val="22"/>
                <w:lang w:eastAsia="en-US"/>
              </w:rPr>
              <w:t>,</w:t>
            </w:r>
            <w:r w:rsidRPr="002F28C2">
              <w:rPr>
                <w:b w:val="0"/>
                <w:sz w:val="22"/>
                <w:szCs w:val="22"/>
                <w:lang w:eastAsia="en-US"/>
              </w:rPr>
              <w:t xml:space="preserve">   </w:t>
            </w:r>
            <w:r>
              <w:rPr>
                <w:b w:val="0"/>
                <w:color w:val="FF0000"/>
                <w:sz w:val="20"/>
                <w:lang w:eastAsia="en-US"/>
              </w:rPr>
              <w:t xml:space="preserve">р/с 40302810100043000033   БИК 045004001, </w:t>
            </w:r>
            <w:r w:rsidR="00DF4177" w:rsidRPr="00DF4177">
              <w:rPr>
                <w:b w:val="0"/>
                <w:color w:val="FF0000"/>
                <w:sz w:val="20"/>
              </w:rPr>
              <w:t>ОКТМО 50615000</w:t>
            </w:r>
            <w:r>
              <w:rPr>
                <w:b w:val="0"/>
                <w:color w:val="FF0000"/>
                <w:sz w:val="20"/>
                <w:lang w:eastAsia="en-US"/>
              </w:rPr>
              <w:t xml:space="preserve">,  КБК </w:t>
            </w:r>
            <w:r>
              <w:rPr>
                <w:b w:val="0"/>
                <w:bCs/>
                <w:color w:val="FF0000"/>
                <w:sz w:val="20"/>
                <w:lang w:eastAsia="en-US"/>
              </w:rPr>
              <w:t>700114020</w:t>
            </w:r>
            <w:r w:rsidR="007D4E2B">
              <w:rPr>
                <w:b w:val="0"/>
                <w:bCs/>
                <w:color w:val="FF0000"/>
                <w:sz w:val="20"/>
                <w:lang w:eastAsia="en-US"/>
              </w:rPr>
              <w:t>5305</w:t>
            </w:r>
            <w:r>
              <w:rPr>
                <w:b w:val="0"/>
                <w:bCs/>
                <w:color w:val="FF0000"/>
                <w:sz w:val="20"/>
                <w:lang w:eastAsia="en-US"/>
              </w:rPr>
              <w:t>0000410</w:t>
            </w:r>
            <w:r>
              <w:rPr>
                <w:rFonts w:eastAsia="MS Mincho"/>
                <w:b w:val="0"/>
                <w:bCs/>
                <w:color w:val="FF0000"/>
                <w:sz w:val="20"/>
                <w:lang w:eastAsia="en-US"/>
              </w:rPr>
              <w:t xml:space="preserve"> ( сумма задатка  для участия в   аукционе)</w:t>
            </w:r>
          </w:p>
          <w:p w:rsidR="006C307D" w:rsidRDefault="006C307D">
            <w:pPr>
              <w:pStyle w:val="20"/>
              <w:spacing w:line="0" w:lineRule="atLeast"/>
              <w:ind w:firstLine="709"/>
              <w:jc w:val="both"/>
              <w:rPr>
                <w:sz w:val="20"/>
                <w:lang w:eastAsia="en-US"/>
              </w:rPr>
            </w:pP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9</w:t>
            </w:r>
            <w:r w:rsidR="00D57CDC">
              <w:rPr>
                <w:sz w:val="20"/>
                <w:szCs w:val="20"/>
                <w:lang w:eastAsia="en-US"/>
              </w:rPr>
              <w:t>9.</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2.</w:t>
            </w:r>
            <w:r w:rsidR="00CC646C">
              <w:rPr>
                <w:sz w:val="20"/>
                <w:szCs w:val="20"/>
                <w:lang w:eastAsia="en-US"/>
              </w:rPr>
              <w:t>4</w:t>
            </w:r>
            <w:r>
              <w:rPr>
                <w:sz w:val="20"/>
                <w:szCs w:val="20"/>
                <w:lang w:eastAsia="en-US"/>
              </w:rPr>
              <w:t>.</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Требования к сроку действия заявки на участие в аукционе</w:t>
            </w:r>
          </w:p>
        </w:tc>
        <w:tc>
          <w:tcPr>
            <w:tcW w:w="6886" w:type="dxa"/>
            <w:tcBorders>
              <w:top w:val="single" w:sz="4" w:space="0" w:color="auto"/>
              <w:left w:val="single" w:sz="4" w:space="0" w:color="auto"/>
              <w:bottom w:val="single" w:sz="4" w:space="0" w:color="auto"/>
              <w:right w:val="single" w:sz="4" w:space="0" w:color="auto"/>
            </w:tcBorders>
            <w:hideMark/>
          </w:tcPr>
          <w:p w:rsidR="006C307D" w:rsidRDefault="006C307D">
            <w:pPr>
              <w:pStyle w:val="31"/>
              <w:tabs>
                <w:tab w:val="left" w:pos="708"/>
              </w:tabs>
              <w:suppressAutoHyphens/>
              <w:spacing w:line="0" w:lineRule="atLeast"/>
              <w:ind w:left="0" w:firstLine="709"/>
              <w:rPr>
                <w:sz w:val="20"/>
              </w:rPr>
            </w:pPr>
            <w:r>
              <w:rPr>
                <w:sz w:val="20"/>
              </w:rPr>
              <w:t>Заявка действительна до срока рассмотрения заявок на участие в аукционе или до момента ее отзыва заявителем.</w:t>
            </w: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1</w:t>
            </w:r>
            <w:r w:rsidR="00D57CDC">
              <w:rPr>
                <w:sz w:val="20"/>
                <w:szCs w:val="20"/>
                <w:lang w:eastAsia="en-US"/>
              </w:rPr>
              <w:t>1</w:t>
            </w:r>
            <w:r>
              <w:rPr>
                <w:sz w:val="20"/>
                <w:szCs w:val="20"/>
                <w:lang w:eastAsia="en-US"/>
              </w:rPr>
              <w:t>0.</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2.7.</w:t>
            </w:r>
          </w:p>
        </w:tc>
        <w:tc>
          <w:tcPr>
            <w:tcW w:w="1707" w:type="dxa"/>
            <w:tcBorders>
              <w:top w:val="single" w:sz="4" w:space="0" w:color="auto"/>
              <w:left w:val="single" w:sz="4" w:space="0" w:color="auto"/>
              <w:bottom w:val="single" w:sz="4" w:space="0" w:color="auto"/>
              <w:right w:val="single" w:sz="4" w:space="0" w:color="auto"/>
            </w:tcBorders>
          </w:tcPr>
          <w:p w:rsidR="006C307D" w:rsidRDefault="006C307D" w:rsidP="0058601D">
            <w:pPr>
              <w:pStyle w:val="20"/>
              <w:spacing w:line="0" w:lineRule="atLeast"/>
              <w:jc w:val="left"/>
              <w:rPr>
                <w:b w:val="0"/>
                <w:sz w:val="20"/>
                <w:lang w:eastAsia="en-US"/>
              </w:rPr>
            </w:pPr>
            <w:r>
              <w:rPr>
                <w:b w:val="0"/>
                <w:sz w:val="20"/>
                <w:lang w:eastAsia="en-US"/>
              </w:rPr>
              <w:t>Требования к предложениям о цене договора</w:t>
            </w:r>
          </w:p>
          <w:p w:rsidR="006C307D" w:rsidRDefault="006C307D">
            <w:pPr>
              <w:keepNext/>
              <w:keepLines/>
              <w:widowControl w:val="0"/>
              <w:suppressLineNumbers/>
              <w:suppressAutoHyphens/>
              <w:spacing w:line="0" w:lineRule="atLeast"/>
              <w:ind w:firstLine="709"/>
              <w:jc w:val="left"/>
              <w:rPr>
                <w:sz w:val="20"/>
                <w:szCs w:val="20"/>
                <w:lang w:eastAsia="en-US"/>
              </w:rPr>
            </w:pPr>
          </w:p>
        </w:tc>
        <w:tc>
          <w:tcPr>
            <w:tcW w:w="6886"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Предложение цены не может быть ниже начальной цены аукциона. Предложение цены выражается в виде поднятия карточки при предложении цены аукционистом</w:t>
            </w: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1</w:t>
            </w:r>
            <w:r w:rsidR="00D57CDC">
              <w:rPr>
                <w:sz w:val="20"/>
                <w:szCs w:val="20"/>
                <w:lang w:eastAsia="en-US"/>
              </w:rPr>
              <w:t>1</w:t>
            </w:r>
            <w:r>
              <w:rPr>
                <w:sz w:val="20"/>
                <w:szCs w:val="20"/>
                <w:lang w:eastAsia="en-US"/>
              </w:rPr>
              <w:t>1.</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2.8.</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Срок, место, дата начала и окончания срока подачи заявок на участие в аукционе</w:t>
            </w:r>
          </w:p>
        </w:tc>
        <w:tc>
          <w:tcPr>
            <w:tcW w:w="6886" w:type="dxa"/>
            <w:tcBorders>
              <w:top w:val="single" w:sz="4" w:space="0" w:color="auto"/>
              <w:left w:val="single" w:sz="4" w:space="0" w:color="auto"/>
              <w:bottom w:val="single" w:sz="4" w:space="0" w:color="auto"/>
              <w:right w:val="single" w:sz="4" w:space="0" w:color="auto"/>
            </w:tcBorders>
          </w:tcPr>
          <w:p w:rsidR="004C29AB" w:rsidRDefault="006C307D" w:rsidP="004C29AB">
            <w:pPr>
              <w:pStyle w:val="a9"/>
              <w:tabs>
                <w:tab w:val="left" w:pos="720"/>
                <w:tab w:val="left" w:pos="2160"/>
              </w:tabs>
              <w:spacing w:line="0" w:lineRule="atLeast"/>
              <w:ind w:firstLine="709"/>
              <w:rPr>
                <w:sz w:val="20"/>
                <w:lang w:eastAsia="en-US"/>
              </w:rPr>
            </w:pPr>
            <w:r>
              <w:rPr>
                <w:sz w:val="20"/>
                <w:lang w:eastAsia="en-US"/>
              </w:rPr>
              <w:t xml:space="preserve">Заявки на участие в аукционе </w:t>
            </w:r>
            <w:r w:rsidRPr="00F55470">
              <w:rPr>
                <w:sz w:val="20"/>
                <w:lang w:eastAsia="en-US"/>
              </w:rPr>
              <w:t>принимаются</w:t>
            </w:r>
            <w:r w:rsidRPr="00F55470">
              <w:rPr>
                <w:color w:val="FF0000"/>
                <w:sz w:val="20"/>
                <w:lang w:eastAsia="en-US"/>
              </w:rPr>
              <w:t xml:space="preserve"> </w:t>
            </w:r>
            <w:r w:rsidR="00C07519" w:rsidRPr="00C07519">
              <w:rPr>
                <w:color w:val="C00000"/>
                <w:sz w:val="20"/>
              </w:rPr>
              <w:t>15.12.2015 по 12.01.2016</w:t>
            </w:r>
            <w:r w:rsidR="00C07519" w:rsidRPr="00C07519">
              <w:rPr>
                <w:color w:val="C00000"/>
                <w:szCs w:val="24"/>
              </w:rPr>
              <w:t xml:space="preserve"> </w:t>
            </w:r>
            <w:r w:rsidR="00483631" w:rsidRPr="00C07519">
              <w:rPr>
                <w:color w:val="C00000"/>
                <w:sz w:val="20"/>
              </w:rPr>
              <w:t>(включительно)</w:t>
            </w:r>
            <w:r w:rsidR="00483631">
              <w:rPr>
                <w:color w:val="C00000"/>
                <w:sz w:val="20"/>
              </w:rPr>
              <w:t xml:space="preserve"> </w:t>
            </w:r>
            <w:r>
              <w:rPr>
                <w:sz w:val="20"/>
                <w:lang w:eastAsia="en-US"/>
              </w:rPr>
              <w:t xml:space="preserve">в рабочие дни с понедельника по четверг (с 08-00 до 17-00 часов, пятница с 08-00 до 16-00 часов, перерыв </w:t>
            </w:r>
            <w:r w:rsidR="00E72FF7">
              <w:rPr>
                <w:sz w:val="20"/>
                <w:lang w:eastAsia="en-US"/>
              </w:rPr>
              <w:t>на обед с 13-00 до 14-00 часов)</w:t>
            </w:r>
            <w:r>
              <w:rPr>
                <w:sz w:val="20"/>
                <w:lang w:eastAsia="en-US"/>
              </w:rPr>
              <w:t xml:space="preserve">, по адресу: 633209 НСО, г. Искитим, ул. Пушкина, 39, </w:t>
            </w:r>
            <w:r w:rsidRPr="004C29AB">
              <w:rPr>
                <w:sz w:val="20"/>
                <w:lang w:eastAsia="en-US"/>
              </w:rPr>
              <w:t>каб. № 213</w:t>
            </w:r>
            <w:r w:rsidR="004C29AB" w:rsidRPr="004C29AB">
              <w:rPr>
                <w:sz w:val="20"/>
                <w:lang w:eastAsia="en-US"/>
              </w:rPr>
              <w:t>.</w:t>
            </w:r>
            <w:r w:rsidR="004C29AB">
              <w:rPr>
                <w:sz w:val="20"/>
                <w:lang w:eastAsia="en-US"/>
              </w:rPr>
              <w:t xml:space="preserve"> </w:t>
            </w:r>
          </w:p>
          <w:p w:rsidR="006C307D" w:rsidRDefault="006C307D" w:rsidP="00A942B7">
            <w:pPr>
              <w:pStyle w:val="a9"/>
              <w:tabs>
                <w:tab w:val="left" w:pos="720"/>
                <w:tab w:val="left" w:pos="2160"/>
              </w:tabs>
              <w:spacing w:line="0" w:lineRule="atLeast"/>
              <w:ind w:firstLine="709"/>
              <w:rPr>
                <w:sz w:val="20"/>
                <w:lang w:eastAsia="en-US"/>
              </w:rPr>
            </w:pP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1</w:t>
            </w:r>
            <w:r w:rsidR="00D57CDC">
              <w:rPr>
                <w:sz w:val="20"/>
                <w:szCs w:val="20"/>
                <w:lang w:eastAsia="en-US"/>
              </w:rPr>
              <w:t>1</w:t>
            </w:r>
            <w:r>
              <w:rPr>
                <w:sz w:val="20"/>
                <w:szCs w:val="20"/>
                <w:lang w:eastAsia="en-US"/>
              </w:rPr>
              <w:t>2.</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2.9.</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 xml:space="preserve">Представление заявки на участие в аукционе. </w:t>
            </w:r>
          </w:p>
        </w:tc>
        <w:tc>
          <w:tcPr>
            <w:tcW w:w="6886" w:type="dxa"/>
            <w:tcBorders>
              <w:top w:val="single" w:sz="4" w:space="0" w:color="auto"/>
              <w:left w:val="single" w:sz="4" w:space="0" w:color="auto"/>
              <w:bottom w:val="single" w:sz="4" w:space="0" w:color="auto"/>
              <w:right w:val="single" w:sz="4" w:space="0" w:color="auto"/>
            </w:tcBorders>
            <w:hideMark/>
          </w:tcPr>
          <w:p w:rsidR="006C307D" w:rsidRDefault="006C307D" w:rsidP="00D57CDC">
            <w:pPr>
              <w:keepNext/>
              <w:keepLines/>
              <w:widowControl w:val="0"/>
              <w:suppressLineNumbers/>
              <w:suppressAutoHyphens/>
              <w:spacing w:line="0" w:lineRule="atLeast"/>
              <w:ind w:firstLine="709"/>
              <w:rPr>
                <w:sz w:val="20"/>
                <w:szCs w:val="20"/>
                <w:lang w:eastAsia="en-US"/>
              </w:rPr>
            </w:pPr>
            <w:r>
              <w:rPr>
                <w:sz w:val="20"/>
                <w:szCs w:val="20"/>
                <w:lang w:eastAsia="en-US"/>
              </w:rPr>
              <w:t>Заявка на участие в аукционе в письменной форме или в форме электронного документа (на дискете, диске и др. электронных носителях</w:t>
            </w:r>
            <w:r w:rsidR="00D57CDC">
              <w:rPr>
                <w:sz w:val="20"/>
                <w:szCs w:val="20"/>
                <w:lang w:eastAsia="en-US"/>
              </w:rPr>
              <w:t>,</w:t>
            </w:r>
            <w:r>
              <w:rPr>
                <w:sz w:val="20"/>
                <w:szCs w:val="20"/>
                <w:lang w:eastAsia="en-US"/>
              </w:rPr>
              <w:t xml:space="preserve"> заверенных цифровой подписью</w:t>
            </w:r>
            <w:r w:rsidR="00D57CDC">
              <w:rPr>
                <w:sz w:val="20"/>
                <w:szCs w:val="20"/>
                <w:lang w:eastAsia="en-US"/>
              </w:rPr>
              <w:t>)</w:t>
            </w:r>
          </w:p>
        </w:tc>
      </w:tr>
      <w:tr w:rsidR="006C307D" w:rsidTr="0039674A">
        <w:trPr>
          <w:gridAfter w:val="1"/>
          <w:wAfter w:w="21" w:type="dxa"/>
          <w:trHeight w:val="1626"/>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1</w:t>
            </w:r>
            <w:r w:rsidR="00D57CDC">
              <w:rPr>
                <w:sz w:val="20"/>
                <w:szCs w:val="20"/>
                <w:lang w:eastAsia="en-US"/>
              </w:rPr>
              <w:t>1</w:t>
            </w:r>
            <w:r>
              <w:rPr>
                <w:sz w:val="20"/>
                <w:szCs w:val="20"/>
                <w:lang w:eastAsia="en-US"/>
              </w:rPr>
              <w:t>3.</w:t>
            </w:r>
          </w:p>
        </w:tc>
        <w:tc>
          <w:tcPr>
            <w:tcW w:w="1621" w:type="dxa"/>
            <w:tcBorders>
              <w:top w:val="single" w:sz="4" w:space="0" w:color="auto"/>
              <w:left w:val="single" w:sz="4" w:space="0" w:color="auto"/>
              <w:bottom w:val="single" w:sz="4" w:space="0" w:color="auto"/>
              <w:right w:val="single" w:sz="4" w:space="0" w:color="auto"/>
            </w:tcBorders>
            <w:hideMark/>
          </w:tcPr>
          <w:p w:rsidR="00CC646C"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w:t>
            </w:r>
          </w:p>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 xml:space="preserve"> 2.10.-2.11.</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Место, день и время рассмотрения заявок. Допуск к участию в аукционе.</w:t>
            </w:r>
          </w:p>
        </w:tc>
        <w:tc>
          <w:tcPr>
            <w:tcW w:w="6886" w:type="dxa"/>
            <w:tcBorders>
              <w:top w:val="single" w:sz="4" w:space="0" w:color="auto"/>
              <w:left w:val="single" w:sz="4" w:space="0" w:color="auto"/>
              <w:bottom w:val="single" w:sz="4" w:space="0" w:color="auto"/>
              <w:right w:val="single" w:sz="4" w:space="0" w:color="auto"/>
            </w:tcBorders>
            <w:hideMark/>
          </w:tcPr>
          <w:p w:rsidR="003E3E2C" w:rsidRPr="003E3E2C" w:rsidRDefault="00C07519" w:rsidP="003E3E2C">
            <w:pPr>
              <w:ind w:firstLine="720"/>
              <w:rPr>
                <w:sz w:val="20"/>
                <w:szCs w:val="20"/>
                <w:lang w:eastAsia="en-US"/>
              </w:rPr>
            </w:pPr>
            <w:r w:rsidRPr="00C07519">
              <w:rPr>
                <w:color w:val="C00000"/>
                <w:sz w:val="20"/>
                <w:szCs w:val="20"/>
              </w:rPr>
              <w:t>18.01.2016</w:t>
            </w:r>
            <w:r w:rsidR="00E72FF7" w:rsidRPr="00C07519">
              <w:rPr>
                <w:color w:val="C00000"/>
                <w:sz w:val="20"/>
                <w:szCs w:val="20"/>
              </w:rPr>
              <w:t xml:space="preserve"> в 11-00</w:t>
            </w:r>
            <w:r w:rsidR="00E72FF7" w:rsidRPr="00C07519">
              <w:rPr>
                <w:color w:val="FF0000"/>
                <w:sz w:val="20"/>
                <w:lang w:eastAsia="en-US"/>
              </w:rPr>
              <w:t xml:space="preserve"> </w:t>
            </w:r>
            <w:r w:rsidR="006C307D" w:rsidRPr="00C07519">
              <w:rPr>
                <w:color w:val="FF0000"/>
                <w:sz w:val="20"/>
                <w:lang w:eastAsia="en-US"/>
              </w:rPr>
              <w:t>(местное время)</w:t>
            </w:r>
            <w:r w:rsidR="006C307D">
              <w:rPr>
                <w:b/>
                <w:color w:val="FF0000"/>
                <w:sz w:val="20"/>
                <w:lang w:eastAsia="en-US"/>
              </w:rPr>
              <w:t xml:space="preserve"> </w:t>
            </w:r>
            <w:r w:rsidR="006C307D">
              <w:rPr>
                <w:sz w:val="20"/>
                <w:lang w:eastAsia="en-US"/>
              </w:rPr>
              <w:t xml:space="preserve">единой комиссией рассматриваются заявки </w:t>
            </w:r>
            <w:r w:rsidR="00FA66E3">
              <w:rPr>
                <w:sz w:val="20"/>
                <w:lang w:eastAsia="en-US"/>
              </w:rPr>
              <w:t>претендентов,</w:t>
            </w:r>
            <w:r w:rsidR="006C307D">
              <w:rPr>
                <w:sz w:val="20"/>
                <w:lang w:eastAsia="en-US"/>
              </w:rPr>
              <w:t xml:space="preserve"> и составляется протокол </w:t>
            </w:r>
            <w:r w:rsidR="003E3E2C" w:rsidRPr="003E3E2C">
              <w:rPr>
                <w:rFonts w:eastAsiaTheme="minorHAnsi"/>
                <w:sz w:val="20"/>
                <w:szCs w:val="20"/>
                <w:lang w:eastAsia="en-US"/>
              </w:rPr>
              <w:t>о признании претендентов участниками аукциона</w:t>
            </w:r>
            <w:r w:rsidR="003E3E2C">
              <w:rPr>
                <w:sz w:val="20"/>
                <w:szCs w:val="20"/>
                <w:lang w:eastAsia="en-US"/>
              </w:rPr>
              <w:t>.</w:t>
            </w:r>
            <w:r w:rsidR="003E3E2C" w:rsidRPr="003E3E2C">
              <w:rPr>
                <w:sz w:val="20"/>
                <w:szCs w:val="20"/>
                <w:lang w:eastAsia="en-US"/>
              </w:rPr>
              <w:t xml:space="preserve"> </w:t>
            </w:r>
          </w:p>
          <w:p w:rsidR="006C307D" w:rsidRDefault="006C307D" w:rsidP="00721023">
            <w:pPr>
              <w:pStyle w:val="a9"/>
              <w:tabs>
                <w:tab w:val="left" w:pos="720"/>
                <w:tab w:val="left" w:pos="2160"/>
              </w:tabs>
              <w:rPr>
                <w:color w:val="FF0000"/>
                <w:sz w:val="20"/>
                <w:lang w:eastAsia="en-US"/>
              </w:rPr>
            </w:pPr>
            <w:r>
              <w:rPr>
                <w:sz w:val="20"/>
                <w:lang w:eastAsia="en-US"/>
              </w:rPr>
              <w:t>Рассмотрение заявок проводится по адресу: НСО, г. Искитим, ул. Пушкина, 39, каб. № 213 .</w:t>
            </w:r>
            <w:r>
              <w:rPr>
                <w:rFonts w:cs="Arial"/>
                <w:sz w:val="20"/>
                <w:lang w:eastAsia="en-US"/>
              </w:rPr>
              <w:t xml:space="preserve">  В аукционе могут участвовать только лица, признанные участниками аукциона</w:t>
            </w:r>
            <w:r w:rsidR="00B930BD">
              <w:rPr>
                <w:rFonts w:cs="Arial"/>
                <w:sz w:val="20"/>
                <w:lang w:eastAsia="en-US"/>
              </w:rPr>
              <w:t>. Решени</w:t>
            </w:r>
            <w:r w:rsidR="00721023">
              <w:rPr>
                <w:rFonts w:cs="Arial"/>
                <w:sz w:val="20"/>
                <w:lang w:eastAsia="en-US"/>
              </w:rPr>
              <w:t>е</w:t>
            </w:r>
            <w:r w:rsidR="00B930BD">
              <w:rPr>
                <w:rFonts w:cs="Arial"/>
                <w:sz w:val="20"/>
                <w:lang w:eastAsia="en-US"/>
              </w:rPr>
              <w:t xml:space="preserve"> продавца о признании претендентов участниками аукциона оформляется протоколом.</w:t>
            </w: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1</w:t>
            </w:r>
            <w:r w:rsidR="00D57CDC">
              <w:rPr>
                <w:sz w:val="20"/>
                <w:szCs w:val="20"/>
                <w:lang w:eastAsia="en-US"/>
              </w:rPr>
              <w:t>1</w:t>
            </w:r>
            <w:r>
              <w:rPr>
                <w:sz w:val="20"/>
                <w:szCs w:val="20"/>
                <w:lang w:eastAsia="en-US"/>
              </w:rPr>
              <w:t>4.</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2.12.</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Порядок проведения аукциона</w:t>
            </w:r>
          </w:p>
        </w:tc>
        <w:tc>
          <w:tcPr>
            <w:tcW w:w="6886" w:type="dxa"/>
            <w:tcBorders>
              <w:top w:val="single" w:sz="4" w:space="0" w:color="auto"/>
              <w:left w:val="single" w:sz="4" w:space="0" w:color="auto"/>
              <w:bottom w:val="single" w:sz="4" w:space="0" w:color="auto"/>
              <w:right w:val="single" w:sz="4" w:space="0" w:color="auto"/>
            </w:tcBorders>
          </w:tcPr>
          <w:p w:rsidR="006C307D" w:rsidRDefault="006C307D">
            <w:pPr>
              <w:widowControl w:val="0"/>
              <w:spacing w:line="0" w:lineRule="atLeast"/>
              <w:ind w:firstLine="709"/>
              <w:rPr>
                <w:b/>
                <w:lang w:eastAsia="en-US"/>
              </w:rPr>
            </w:pPr>
            <w:r>
              <w:rPr>
                <w:rFonts w:cs="Arial"/>
                <w:sz w:val="20"/>
                <w:szCs w:val="20"/>
                <w:lang w:eastAsia="en-US"/>
              </w:rPr>
              <w:t xml:space="preserve">  Аукцион проводится путем увеличения начальной (минимальной) цены муниципального имущества, указанной в извещении о проведении открытого аукциона, на «шаг аукциона». «Шаг» аукциона устанавливается в соответствии  с п.4 Информационной карты аукциона.</w:t>
            </w:r>
            <w:r>
              <w:rPr>
                <w:b/>
                <w:sz w:val="28"/>
                <w:szCs w:val="28"/>
                <w:lang w:eastAsia="en-US"/>
              </w:rPr>
              <w:t xml:space="preserve"> </w:t>
            </w:r>
          </w:p>
          <w:p w:rsidR="006C307D" w:rsidRDefault="006C307D">
            <w:pPr>
              <w:widowControl w:val="0"/>
              <w:spacing w:line="0" w:lineRule="atLeast"/>
              <w:ind w:firstLine="709"/>
              <w:rPr>
                <w:rFonts w:cs="Arial"/>
                <w:sz w:val="20"/>
                <w:szCs w:val="20"/>
                <w:lang w:eastAsia="en-US"/>
              </w:rPr>
            </w:pPr>
            <w:r>
              <w:rPr>
                <w:rFonts w:cs="Arial"/>
                <w:sz w:val="20"/>
                <w:szCs w:val="20"/>
                <w:lang w:eastAsia="en-US"/>
              </w:rPr>
              <w:t xml:space="preserve">    Аукцион проводится в день и час,  указанные в извещении о проведении аукциона и п.15 Информационной карты аукциона. </w:t>
            </w:r>
          </w:p>
          <w:p w:rsidR="006C307D" w:rsidRDefault="006C307D">
            <w:pPr>
              <w:keepNext/>
              <w:keepLines/>
              <w:widowControl w:val="0"/>
              <w:suppressLineNumbers/>
              <w:suppressAutoHyphens/>
              <w:spacing w:line="0" w:lineRule="atLeast"/>
              <w:ind w:firstLine="709"/>
              <w:rPr>
                <w:sz w:val="20"/>
                <w:szCs w:val="20"/>
                <w:lang w:eastAsia="en-US"/>
              </w:rPr>
            </w:pP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1</w:t>
            </w:r>
            <w:r w:rsidR="00D57CDC">
              <w:rPr>
                <w:sz w:val="20"/>
                <w:szCs w:val="20"/>
                <w:lang w:eastAsia="en-US"/>
              </w:rPr>
              <w:t>1</w:t>
            </w:r>
            <w:r>
              <w:rPr>
                <w:sz w:val="20"/>
                <w:szCs w:val="20"/>
                <w:lang w:eastAsia="en-US"/>
              </w:rPr>
              <w:t>5.</w:t>
            </w:r>
          </w:p>
        </w:tc>
        <w:tc>
          <w:tcPr>
            <w:tcW w:w="1621" w:type="dxa"/>
            <w:tcBorders>
              <w:top w:val="single" w:sz="4" w:space="0" w:color="auto"/>
              <w:left w:val="single" w:sz="4" w:space="0" w:color="auto"/>
              <w:bottom w:val="single" w:sz="4" w:space="0" w:color="auto"/>
              <w:right w:val="single" w:sz="4" w:space="0" w:color="auto"/>
            </w:tcBorders>
          </w:tcPr>
          <w:p w:rsidR="006C307D" w:rsidRDefault="006C307D">
            <w:pPr>
              <w:keepNext/>
              <w:keepLines/>
              <w:widowControl w:val="0"/>
              <w:suppressLineNumbers/>
              <w:suppressAutoHyphens/>
              <w:spacing w:line="0" w:lineRule="atLeast"/>
              <w:ind w:firstLine="709"/>
              <w:rPr>
                <w:sz w:val="20"/>
                <w:szCs w:val="20"/>
                <w:lang w:eastAsia="en-US"/>
              </w:rPr>
            </w:pP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Место, день и время проведения аукциона</w:t>
            </w:r>
            <w:r w:rsidR="005C5C1C">
              <w:rPr>
                <w:sz w:val="20"/>
                <w:szCs w:val="20"/>
                <w:lang w:eastAsia="en-US"/>
              </w:rPr>
              <w:t>. Итоги аукциона.</w:t>
            </w:r>
            <w:r>
              <w:rPr>
                <w:sz w:val="20"/>
                <w:szCs w:val="20"/>
                <w:lang w:eastAsia="en-US"/>
              </w:rPr>
              <w:t xml:space="preserve"> </w:t>
            </w:r>
          </w:p>
        </w:tc>
        <w:tc>
          <w:tcPr>
            <w:tcW w:w="6886" w:type="dxa"/>
            <w:tcBorders>
              <w:top w:val="single" w:sz="4" w:space="0" w:color="auto"/>
              <w:left w:val="single" w:sz="4" w:space="0" w:color="auto"/>
              <w:bottom w:val="single" w:sz="4" w:space="0" w:color="auto"/>
              <w:right w:val="single" w:sz="4" w:space="0" w:color="auto"/>
            </w:tcBorders>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НСО, г. Искитим, ул. Пушкина, 39, каб. № 213</w:t>
            </w:r>
          </w:p>
          <w:p w:rsidR="00483631" w:rsidRDefault="00C07519">
            <w:pPr>
              <w:keepNext/>
              <w:keepLines/>
              <w:widowControl w:val="0"/>
              <w:suppressLineNumbers/>
              <w:suppressAutoHyphens/>
              <w:spacing w:line="0" w:lineRule="atLeast"/>
              <w:ind w:firstLine="709"/>
              <w:rPr>
                <w:b/>
                <w:color w:val="FF0000"/>
                <w:sz w:val="20"/>
                <w:szCs w:val="20"/>
              </w:rPr>
            </w:pPr>
            <w:r w:rsidRPr="00C07519">
              <w:rPr>
                <w:b/>
                <w:color w:val="C00000"/>
                <w:sz w:val="20"/>
                <w:szCs w:val="20"/>
              </w:rPr>
              <w:t>21.01.2016</w:t>
            </w:r>
            <w:r w:rsidR="00483631" w:rsidRPr="00C07519">
              <w:rPr>
                <w:b/>
                <w:color w:val="FF0000"/>
                <w:sz w:val="20"/>
                <w:szCs w:val="20"/>
              </w:rPr>
              <w:t xml:space="preserve">г. </w:t>
            </w:r>
            <w:r w:rsidR="00E72FF7" w:rsidRPr="00C07519">
              <w:rPr>
                <w:b/>
                <w:color w:val="FF0000"/>
                <w:sz w:val="20"/>
                <w:szCs w:val="20"/>
              </w:rPr>
              <w:t>в</w:t>
            </w:r>
            <w:r w:rsidR="00483631" w:rsidRPr="00C07519">
              <w:rPr>
                <w:b/>
                <w:color w:val="FF0000"/>
                <w:sz w:val="20"/>
                <w:szCs w:val="20"/>
              </w:rPr>
              <w:t xml:space="preserve"> 11час.00мин. (время местное)</w:t>
            </w:r>
          </w:p>
          <w:p w:rsidR="006C307D" w:rsidRPr="00B23B9C" w:rsidRDefault="00483631">
            <w:pPr>
              <w:keepNext/>
              <w:keepLines/>
              <w:widowControl w:val="0"/>
              <w:suppressLineNumbers/>
              <w:suppressAutoHyphens/>
              <w:spacing w:line="0" w:lineRule="atLeast"/>
              <w:ind w:firstLine="709"/>
              <w:rPr>
                <w:b/>
                <w:color w:val="FF0000"/>
                <w:sz w:val="20"/>
                <w:szCs w:val="20"/>
                <w:lang w:eastAsia="en-US"/>
              </w:rPr>
            </w:pPr>
            <w:r w:rsidRPr="00CB4CC9">
              <w:t xml:space="preserve"> </w:t>
            </w:r>
            <w:r w:rsidR="00B23B9C" w:rsidRPr="00B23B9C">
              <w:rPr>
                <w:sz w:val="20"/>
                <w:szCs w:val="20"/>
              </w:rPr>
              <w:t>Подведение итогов продажи муниципального имущества проводится</w:t>
            </w:r>
            <w:r w:rsidR="00B23B9C" w:rsidRPr="00B23B9C">
              <w:rPr>
                <w:color w:val="C00000"/>
                <w:sz w:val="20"/>
                <w:szCs w:val="20"/>
              </w:rPr>
              <w:t xml:space="preserve"> </w:t>
            </w:r>
            <w:r w:rsidR="00C07519" w:rsidRPr="00C07519">
              <w:rPr>
                <w:b/>
                <w:color w:val="C00000"/>
                <w:sz w:val="20"/>
                <w:szCs w:val="20"/>
              </w:rPr>
              <w:t>21.01.2016</w:t>
            </w:r>
            <w:r w:rsidR="00917A4C" w:rsidRPr="00C07519">
              <w:rPr>
                <w:b/>
                <w:color w:val="C00000"/>
                <w:sz w:val="20"/>
                <w:szCs w:val="20"/>
              </w:rPr>
              <w:t>г</w:t>
            </w:r>
            <w:r w:rsidRPr="00C07519">
              <w:rPr>
                <w:b/>
                <w:color w:val="FF0000"/>
                <w:sz w:val="20"/>
                <w:szCs w:val="20"/>
              </w:rPr>
              <w:t>. в 12-00ч</w:t>
            </w:r>
            <w:r w:rsidRPr="00C07519">
              <w:rPr>
                <w:color w:val="FF0000"/>
                <w:sz w:val="20"/>
                <w:szCs w:val="20"/>
              </w:rPr>
              <w:t>.</w:t>
            </w:r>
            <w:r w:rsidR="00B23B9C" w:rsidRPr="00B23B9C">
              <w:rPr>
                <w:sz w:val="20"/>
                <w:szCs w:val="20"/>
              </w:rPr>
              <w:t xml:space="preserve"> по адресу: ул. Пушкина,39, каб.213  г. Искитим,  Новосибирская область.</w:t>
            </w:r>
          </w:p>
          <w:p w:rsidR="006C307D" w:rsidRDefault="006C307D">
            <w:pPr>
              <w:keepNext/>
              <w:keepLines/>
              <w:widowControl w:val="0"/>
              <w:suppressLineNumbers/>
              <w:suppressAutoHyphens/>
              <w:spacing w:line="0" w:lineRule="atLeast"/>
              <w:ind w:firstLine="709"/>
              <w:rPr>
                <w:b/>
                <w:color w:val="FF0000"/>
                <w:sz w:val="20"/>
                <w:szCs w:val="20"/>
                <w:lang w:eastAsia="en-US"/>
              </w:rPr>
            </w:pP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1</w:t>
            </w:r>
            <w:r w:rsidR="00D57CDC">
              <w:rPr>
                <w:sz w:val="20"/>
                <w:szCs w:val="20"/>
                <w:lang w:eastAsia="en-US"/>
              </w:rPr>
              <w:t>1</w:t>
            </w:r>
            <w:r>
              <w:rPr>
                <w:sz w:val="20"/>
                <w:szCs w:val="20"/>
                <w:lang w:eastAsia="en-US"/>
              </w:rPr>
              <w:t>6.</w:t>
            </w:r>
          </w:p>
        </w:tc>
        <w:tc>
          <w:tcPr>
            <w:tcW w:w="1621" w:type="dxa"/>
            <w:tcBorders>
              <w:top w:val="single" w:sz="4" w:space="0" w:color="auto"/>
              <w:left w:val="single" w:sz="4" w:space="0" w:color="auto"/>
              <w:bottom w:val="single" w:sz="4" w:space="0" w:color="auto"/>
              <w:right w:val="single" w:sz="4" w:space="0" w:color="auto"/>
            </w:tcBorders>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2.13.</w:t>
            </w:r>
          </w:p>
          <w:p w:rsidR="006C307D" w:rsidRDefault="006C307D">
            <w:pPr>
              <w:keepNext/>
              <w:keepLines/>
              <w:widowControl w:val="0"/>
              <w:suppressLineNumbers/>
              <w:suppressAutoHyphens/>
              <w:spacing w:line="0" w:lineRule="atLeast"/>
              <w:ind w:firstLine="709"/>
              <w:rPr>
                <w:sz w:val="20"/>
                <w:szCs w:val="20"/>
                <w:lang w:eastAsia="en-US"/>
              </w:rPr>
            </w:pPr>
          </w:p>
        </w:tc>
        <w:tc>
          <w:tcPr>
            <w:tcW w:w="1707" w:type="dxa"/>
            <w:tcBorders>
              <w:top w:val="single" w:sz="4" w:space="0" w:color="auto"/>
              <w:left w:val="single" w:sz="4" w:space="0" w:color="auto"/>
              <w:bottom w:val="single" w:sz="4" w:space="0" w:color="auto"/>
              <w:right w:val="single" w:sz="4" w:space="0" w:color="auto"/>
            </w:tcBorders>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Определение победителя аукциона.</w:t>
            </w:r>
          </w:p>
          <w:p w:rsidR="006C307D" w:rsidRDefault="006C307D">
            <w:pPr>
              <w:keepNext/>
              <w:keepLines/>
              <w:widowControl w:val="0"/>
              <w:suppressLineNumbers/>
              <w:suppressAutoHyphens/>
              <w:spacing w:line="0" w:lineRule="atLeast"/>
              <w:ind w:firstLine="709"/>
              <w:jc w:val="left"/>
              <w:rPr>
                <w:sz w:val="20"/>
                <w:szCs w:val="20"/>
                <w:lang w:eastAsia="en-US"/>
              </w:rPr>
            </w:pPr>
          </w:p>
        </w:tc>
        <w:tc>
          <w:tcPr>
            <w:tcW w:w="6886"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t>Победителем аукциона признается участник аукциона, предложивший наиболее высокую цену  за приобретаемое муниципальное имущество.</w:t>
            </w: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bookmarkStart w:id="172" w:name="_Toc154990627"/>
            <w:bookmarkStart w:id="173" w:name="_Toc130971510"/>
            <w:bookmarkStart w:id="174" w:name="_Toc130965960"/>
            <w:bookmarkStart w:id="175" w:name="_Toc130965458"/>
            <w:bookmarkStart w:id="176" w:name="_Toc123405436"/>
            <w:bookmarkStart w:id="177" w:name="_Ref119427310"/>
            <w:r>
              <w:rPr>
                <w:sz w:val="20"/>
                <w:szCs w:val="20"/>
                <w:lang w:eastAsia="en-US"/>
              </w:rPr>
              <w:t>1</w:t>
            </w:r>
            <w:r w:rsidR="00D57CDC">
              <w:rPr>
                <w:sz w:val="20"/>
                <w:szCs w:val="20"/>
                <w:lang w:eastAsia="en-US"/>
              </w:rPr>
              <w:t>1</w:t>
            </w:r>
            <w:r>
              <w:rPr>
                <w:sz w:val="20"/>
                <w:szCs w:val="20"/>
                <w:lang w:eastAsia="en-US"/>
              </w:rPr>
              <w:t>7.</w:t>
            </w:r>
          </w:p>
        </w:tc>
        <w:tc>
          <w:tcPr>
            <w:tcW w:w="1621" w:type="dxa"/>
            <w:tcBorders>
              <w:top w:val="single" w:sz="4" w:space="0" w:color="auto"/>
              <w:left w:val="single" w:sz="4" w:space="0" w:color="auto"/>
              <w:bottom w:val="single" w:sz="4" w:space="0" w:color="auto"/>
              <w:right w:val="single" w:sz="4" w:space="0" w:color="auto"/>
            </w:tcBorders>
            <w:hideMark/>
          </w:tcPr>
          <w:p w:rsidR="006C307D" w:rsidRDefault="006C307D" w:rsidP="00CC646C">
            <w:pPr>
              <w:keepNext/>
              <w:keepLines/>
              <w:widowControl w:val="0"/>
              <w:suppressLineNumbers/>
              <w:suppressAutoHyphens/>
              <w:spacing w:line="0" w:lineRule="atLeast"/>
              <w:rPr>
                <w:sz w:val="20"/>
                <w:szCs w:val="20"/>
                <w:lang w:eastAsia="en-US"/>
              </w:rPr>
            </w:pPr>
            <w:r>
              <w:rPr>
                <w:sz w:val="20"/>
                <w:szCs w:val="20"/>
                <w:lang w:eastAsia="en-US"/>
              </w:rPr>
              <w:t>Пункт 2.14.</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Заключение договора купли-продажи</w:t>
            </w:r>
            <w:r>
              <w:rPr>
                <w:b/>
                <w:lang w:eastAsia="en-US"/>
              </w:rPr>
              <w:t xml:space="preserve"> </w:t>
            </w:r>
          </w:p>
        </w:tc>
        <w:tc>
          <w:tcPr>
            <w:tcW w:w="6886" w:type="dxa"/>
            <w:tcBorders>
              <w:top w:val="single" w:sz="4" w:space="0" w:color="auto"/>
              <w:left w:val="single" w:sz="4" w:space="0" w:color="auto"/>
              <w:bottom w:val="single" w:sz="4" w:space="0" w:color="auto"/>
              <w:right w:val="single" w:sz="4" w:space="0" w:color="auto"/>
            </w:tcBorders>
          </w:tcPr>
          <w:p w:rsidR="006E3D32" w:rsidRPr="006E3D32" w:rsidRDefault="006E3D32" w:rsidP="006E3D32">
            <w:pPr>
              <w:rPr>
                <w:rFonts w:ascii="Arial" w:eastAsiaTheme="minorHAnsi" w:hAnsi="Arial" w:cs="Arial"/>
                <w:sz w:val="20"/>
                <w:szCs w:val="20"/>
                <w:lang w:eastAsia="en-US"/>
              </w:rPr>
            </w:pPr>
            <w:r w:rsidRPr="00CB4CC9">
              <w:rPr>
                <w:rFonts w:eastAsiaTheme="minorHAnsi"/>
                <w:lang w:eastAsia="en-US"/>
              </w:rPr>
              <w:t> </w:t>
            </w:r>
            <w:r w:rsidRPr="006E3D32">
              <w:rPr>
                <w:rFonts w:eastAsiaTheme="minorHAnsi"/>
                <w:sz w:val="20"/>
                <w:szCs w:val="20"/>
                <w:lang w:eastAsia="en-US"/>
              </w:rPr>
              <w:t>По результатам аукциона продавец и победитель аукциона (покупатель) в</w:t>
            </w:r>
            <w:r w:rsidRPr="006E3D32">
              <w:rPr>
                <w:rFonts w:ascii="Arial" w:eastAsiaTheme="minorHAnsi" w:hAnsi="Arial" w:cs="Arial"/>
                <w:sz w:val="20"/>
                <w:szCs w:val="20"/>
                <w:lang w:eastAsia="en-US"/>
              </w:rPr>
              <w:t xml:space="preserve"> </w:t>
            </w:r>
            <w:r w:rsidRPr="006E3D32">
              <w:rPr>
                <w:rFonts w:eastAsiaTheme="minorHAnsi"/>
                <w:sz w:val="20"/>
                <w:szCs w:val="20"/>
                <w:lang w:eastAsia="en-US"/>
              </w:rPr>
              <w:t>течение пяти рабочих дней с даты подведения итогов аукциона  заключают в соответствии с законодательством Российской Федерации договор купли-продажи имущества.</w:t>
            </w:r>
          </w:p>
          <w:p w:rsidR="006E3D32" w:rsidRDefault="006E3D32" w:rsidP="006E3D32">
            <w:pPr>
              <w:tabs>
                <w:tab w:val="left" w:pos="1260"/>
              </w:tabs>
              <w:spacing w:line="0" w:lineRule="atLeast"/>
              <w:ind w:firstLine="540"/>
              <w:rPr>
                <w:sz w:val="20"/>
                <w:szCs w:val="20"/>
                <w:lang w:eastAsia="en-US"/>
              </w:rPr>
            </w:pPr>
            <w:r>
              <w:rPr>
                <w:sz w:val="20"/>
                <w:szCs w:val="20"/>
                <w:lang w:eastAsia="en-US"/>
              </w:rPr>
              <w:t>Договор купли-продажи</w:t>
            </w:r>
            <w:r>
              <w:rPr>
                <w:b/>
                <w:lang w:eastAsia="en-US"/>
              </w:rPr>
              <w:t xml:space="preserve"> </w:t>
            </w:r>
            <w:r>
              <w:rPr>
                <w:sz w:val="20"/>
                <w:szCs w:val="20"/>
                <w:lang w:eastAsia="en-US"/>
              </w:rPr>
              <w:t xml:space="preserve"> заключается на условиях, указанных в </w:t>
            </w:r>
            <w:r>
              <w:rPr>
                <w:sz w:val="20"/>
                <w:szCs w:val="20"/>
                <w:lang w:eastAsia="en-US"/>
              </w:rPr>
              <w:lastRenderedPageBreak/>
              <w:t>извещении о проведении настоящего аукциона и аукционной документации, по цене, предложенной победителем аукциона.</w:t>
            </w:r>
          </w:p>
          <w:p w:rsidR="006C307D" w:rsidRDefault="007C1773">
            <w:pPr>
              <w:spacing w:line="0" w:lineRule="atLeast"/>
              <w:ind w:firstLine="709"/>
              <w:rPr>
                <w:sz w:val="20"/>
                <w:szCs w:val="20"/>
                <w:lang w:eastAsia="en-US"/>
              </w:rPr>
            </w:pPr>
            <w:r>
              <w:rPr>
                <w:sz w:val="20"/>
                <w:szCs w:val="20"/>
                <w:lang w:eastAsia="en-US"/>
              </w:rPr>
              <w:t xml:space="preserve"> </w:t>
            </w:r>
            <w:r w:rsidR="006C307D">
              <w:rPr>
                <w:sz w:val="20"/>
                <w:szCs w:val="20"/>
                <w:lang w:eastAsia="en-US"/>
              </w:rPr>
              <w:t xml:space="preserve">В случае уклонения победителя аукциона от заключения договора купли-продажи  сумма задатка ему не возвращается. </w:t>
            </w:r>
          </w:p>
          <w:p w:rsidR="006C307D" w:rsidRPr="007C1773" w:rsidRDefault="006C307D">
            <w:pPr>
              <w:pStyle w:val="ConsPlusNormal0"/>
              <w:widowControl/>
              <w:spacing w:line="0" w:lineRule="atLeast"/>
              <w:ind w:firstLine="540"/>
              <w:jc w:val="both"/>
              <w:rPr>
                <w:rFonts w:ascii="Times New Roman" w:hAnsi="Times New Roman" w:cs="Times New Roman"/>
                <w:sz w:val="20"/>
                <w:szCs w:val="20"/>
              </w:rPr>
            </w:pPr>
            <w:r>
              <w:rPr>
                <w:rFonts w:ascii="Times New Roman" w:hAnsi="Times New Roman"/>
                <w:sz w:val="24"/>
                <w:szCs w:val="24"/>
              </w:rPr>
              <w:t xml:space="preserve"> </w:t>
            </w:r>
            <w:r w:rsidRPr="007C1773">
              <w:rPr>
                <w:rFonts w:ascii="Times New Roman" w:hAnsi="Times New Roman" w:cs="Times New Roman"/>
                <w:sz w:val="20"/>
                <w:szCs w:val="20"/>
              </w:rPr>
              <w:t xml:space="preserve">Договор считается заключенным с момента его </w:t>
            </w:r>
            <w:r w:rsidR="007C1773" w:rsidRPr="007C1773">
              <w:rPr>
                <w:rFonts w:ascii="Times New Roman" w:hAnsi="Times New Roman" w:cs="Times New Roman"/>
                <w:sz w:val="20"/>
                <w:szCs w:val="20"/>
              </w:rPr>
              <w:t>подписания.</w:t>
            </w:r>
          </w:p>
          <w:p w:rsidR="006C307D" w:rsidRDefault="006C307D">
            <w:pPr>
              <w:keepNext/>
              <w:keepLines/>
              <w:widowControl w:val="0"/>
              <w:suppressLineNumbers/>
              <w:suppressAutoHyphens/>
              <w:spacing w:line="0" w:lineRule="atLeast"/>
              <w:ind w:firstLine="709"/>
              <w:rPr>
                <w:sz w:val="20"/>
                <w:szCs w:val="20"/>
                <w:lang w:eastAsia="en-US"/>
              </w:rPr>
            </w:pPr>
          </w:p>
        </w:tc>
      </w:tr>
      <w:tr w:rsidR="006C307D"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hideMark/>
          </w:tcPr>
          <w:p w:rsidR="006C307D" w:rsidRDefault="006C307D">
            <w:pPr>
              <w:keepNext/>
              <w:keepLines/>
              <w:widowControl w:val="0"/>
              <w:suppressLineNumbers/>
              <w:suppressAutoHyphens/>
              <w:spacing w:line="0" w:lineRule="atLeast"/>
              <w:ind w:firstLine="709"/>
              <w:rPr>
                <w:sz w:val="20"/>
                <w:szCs w:val="20"/>
                <w:lang w:eastAsia="en-US"/>
              </w:rPr>
            </w:pPr>
            <w:r>
              <w:rPr>
                <w:sz w:val="20"/>
                <w:szCs w:val="20"/>
                <w:lang w:eastAsia="en-US"/>
              </w:rPr>
              <w:lastRenderedPageBreak/>
              <w:t>1</w:t>
            </w:r>
            <w:r w:rsidR="00D57CDC">
              <w:rPr>
                <w:sz w:val="20"/>
                <w:szCs w:val="20"/>
                <w:lang w:eastAsia="en-US"/>
              </w:rPr>
              <w:t>1</w:t>
            </w:r>
            <w:r>
              <w:rPr>
                <w:sz w:val="20"/>
                <w:szCs w:val="20"/>
                <w:lang w:eastAsia="en-US"/>
              </w:rPr>
              <w:t>8.</w:t>
            </w:r>
          </w:p>
        </w:tc>
        <w:tc>
          <w:tcPr>
            <w:tcW w:w="1621" w:type="dxa"/>
            <w:tcBorders>
              <w:top w:val="single" w:sz="4" w:space="0" w:color="auto"/>
              <w:left w:val="single" w:sz="4" w:space="0" w:color="auto"/>
              <w:bottom w:val="single" w:sz="4" w:space="0" w:color="auto"/>
              <w:right w:val="single" w:sz="4" w:space="0" w:color="auto"/>
            </w:tcBorders>
          </w:tcPr>
          <w:p w:rsidR="006C307D" w:rsidRDefault="00CC646C" w:rsidP="00CC646C">
            <w:pPr>
              <w:keepNext/>
              <w:keepLines/>
              <w:widowControl w:val="0"/>
              <w:suppressLineNumbers/>
              <w:suppressAutoHyphens/>
              <w:spacing w:line="0" w:lineRule="atLeast"/>
              <w:rPr>
                <w:sz w:val="20"/>
                <w:szCs w:val="20"/>
                <w:lang w:eastAsia="en-US"/>
              </w:rPr>
            </w:pPr>
            <w:r>
              <w:rPr>
                <w:sz w:val="20"/>
                <w:szCs w:val="20"/>
                <w:lang w:eastAsia="en-US"/>
              </w:rPr>
              <w:t>Пункт 2.15.</w:t>
            </w:r>
          </w:p>
        </w:tc>
        <w:tc>
          <w:tcPr>
            <w:tcW w:w="1707" w:type="dxa"/>
            <w:tcBorders>
              <w:top w:val="single" w:sz="4" w:space="0" w:color="auto"/>
              <w:left w:val="single" w:sz="4" w:space="0" w:color="auto"/>
              <w:bottom w:val="single" w:sz="4" w:space="0" w:color="auto"/>
              <w:right w:val="single" w:sz="4" w:space="0" w:color="auto"/>
            </w:tcBorders>
            <w:hideMark/>
          </w:tcPr>
          <w:p w:rsidR="006C307D" w:rsidRDefault="006C307D" w:rsidP="0058601D">
            <w:pPr>
              <w:keepNext/>
              <w:keepLines/>
              <w:widowControl w:val="0"/>
              <w:suppressLineNumbers/>
              <w:suppressAutoHyphens/>
              <w:spacing w:line="0" w:lineRule="atLeast"/>
              <w:jc w:val="left"/>
              <w:rPr>
                <w:sz w:val="20"/>
                <w:szCs w:val="20"/>
                <w:lang w:eastAsia="en-US"/>
              </w:rPr>
            </w:pPr>
            <w:r>
              <w:rPr>
                <w:sz w:val="20"/>
                <w:szCs w:val="20"/>
                <w:lang w:eastAsia="en-US"/>
              </w:rPr>
              <w:t>Срок и порядок оплаты по сделке купли-продажи</w:t>
            </w:r>
          </w:p>
        </w:tc>
        <w:tc>
          <w:tcPr>
            <w:tcW w:w="6886" w:type="dxa"/>
            <w:tcBorders>
              <w:top w:val="single" w:sz="4" w:space="0" w:color="auto"/>
              <w:left w:val="single" w:sz="4" w:space="0" w:color="auto"/>
              <w:bottom w:val="single" w:sz="4" w:space="0" w:color="auto"/>
              <w:right w:val="single" w:sz="4" w:space="0" w:color="auto"/>
            </w:tcBorders>
            <w:hideMark/>
          </w:tcPr>
          <w:p w:rsidR="006F110E" w:rsidRPr="006F110E" w:rsidRDefault="006F110E" w:rsidP="006F110E">
            <w:pPr>
              <w:pStyle w:val="a9"/>
              <w:ind w:firstLine="120"/>
              <w:rPr>
                <w:sz w:val="20"/>
              </w:rPr>
            </w:pPr>
            <w:r w:rsidRPr="006F110E">
              <w:rPr>
                <w:sz w:val="20"/>
              </w:rPr>
              <w:t>Оплата за проданное имущество производится в течение 5 дней после подписания договора купли-продажи путем перечисления  всей  суммы  стоимости  имущества  на  расчетный счет  Продавца. Оплата за приобретаемое имущество вносится  через отделения банков на следующие реквизиты:</w:t>
            </w:r>
          </w:p>
          <w:p w:rsidR="006F110E" w:rsidRPr="006F110E" w:rsidRDefault="006F110E" w:rsidP="006F110E">
            <w:pPr>
              <w:rPr>
                <w:sz w:val="20"/>
                <w:szCs w:val="20"/>
              </w:rPr>
            </w:pPr>
            <w:r w:rsidRPr="006F110E">
              <w:rPr>
                <w:sz w:val="20"/>
                <w:szCs w:val="20"/>
              </w:rPr>
              <w:t xml:space="preserve">                      ИНН 5446004474,   КПП 544601001  </w:t>
            </w:r>
          </w:p>
          <w:p w:rsidR="006F110E" w:rsidRPr="006F110E" w:rsidRDefault="006F110E" w:rsidP="006F110E">
            <w:pPr>
              <w:rPr>
                <w:sz w:val="20"/>
                <w:szCs w:val="20"/>
              </w:rPr>
            </w:pPr>
            <w:r w:rsidRPr="006F110E">
              <w:rPr>
                <w:sz w:val="20"/>
                <w:szCs w:val="20"/>
              </w:rPr>
              <w:t xml:space="preserve">                      УФК по Новосибирской области</w:t>
            </w:r>
          </w:p>
          <w:p w:rsidR="006F110E" w:rsidRPr="006F110E" w:rsidRDefault="006F110E" w:rsidP="006F110E">
            <w:pPr>
              <w:rPr>
                <w:sz w:val="20"/>
                <w:szCs w:val="20"/>
              </w:rPr>
            </w:pPr>
            <w:r w:rsidRPr="006F110E">
              <w:rPr>
                <w:sz w:val="20"/>
                <w:szCs w:val="20"/>
              </w:rPr>
              <w:t xml:space="preserve">                      (администрация Искитимского района</w:t>
            </w:r>
          </w:p>
          <w:p w:rsidR="006F110E" w:rsidRPr="006F110E" w:rsidRDefault="006F110E" w:rsidP="006F110E">
            <w:pPr>
              <w:rPr>
                <w:sz w:val="20"/>
                <w:szCs w:val="20"/>
              </w:rPr>
            </w:pPr>
            <w:r w:rsidRPr="006F110E">
              <w:rPr>
                <w:sz w:val="20"/>
                <w:szCs w:val="20"/>
              </w:rPr>
              <w:t xml:space="preserve">                       Новосибирской области л/сч 04513003470) </w:t>
            </w:r>
          </w:p>
          <w:p w:rsidR="006F110E" w:rsidRPr="006F110E" w:rsidRDefault="006F110E" w:rsidP="006F110E">
            <w:pPr>
              <w:rPr>
                <w:sz w:val="20"/>
                <w:szCs w:val="20"/>
              </w:rPr>
            </w:pPr>
            <w:r w:rsidRPr="006F110E">
              <w:rPr>
                <w:sz w:val="20"/>
                <w:szCs w:val="20"/>
              </w:rPr>
              <w:t xml:space="preserve">                       Сибирское ГУ Банка России г.Новосибирск</w:t>
            </w:r>
          </w:p>
          <w:p w:rsidR="006F110E" w:rsidRPr="006F110E" w:rsidRDefault="006F110E" w:rsidP="006F110E">
            <w:pPr>
              <w:rPr>
                <w:sz w:val="20"/>
                <w:szCs w:val="20"/>
              </w:rPr>
            </w:pPr>
            <w:r w:rsidRPr="006F110E">
              <w:rPr>
                <w:sz w:val="20"/>
                <w:szCs w:val="20"/>
              </w:rPr>
              <w:t xml:space="preserve">                       р/с 40101810900000010001,</w:t>
            </w:r>
          </w:p>
          <w:p w:rsidR="006F110E" w:rsidRPr="006F110E" w:rsidRDefault="006F110E" w:rsidP="006F110E">
            <w:pPr>
              <w:rPr>
                <w:sz w:val="20"/>
                <w:szCs w:val="20"/>
              </w:rPr>
            </w:pPr>
            <w:r w:rsidRPr="006F110E">
              <w:rPr>
                <w:sz w:val="20"/>
                <w:szCs w:val="20"/>
              </w:rPr>
              <w:t xml:space="preserve">                       Бик 045004001, ОКТМО 50615000,</w:t>
            </w:r>
          </w:p>
          <w:p w:rsidR="006F110E" w:rsidRPr="006F110E" w:rsidRDefault="006F110E" w:rsidP="006F110E">
            <w:pPr>
              <w:rPr>
                <w:sz w:val="20"/>
                <w:szCs w:val="20"/>
              </w:rPr>
            </w:pPr>
            <w:r w:rsidRPr="006F110E">
              <w:rPr>
                <w:sz w:val="20"/>
                <w:szCs w:val="20"/>
              </w:rPr>
              <w:t xml:space="preserve">                       КБК 70011402053050000410.</w:t>
            </w:r>
          </w:p>
          <w:p w:rsidR="006F110E" w:rsidRPr="006F110E" w:rsidRDefault="006F110E" w:rsidP="006F110E">
            <w:pPr>
              <w:pStyle w:val="afc"/>
              <w:ind w:left="-26" w:firstLine="735"/>
              <w:rPr>
                <w:sz w:val="20"/>
                <w:szCs w:val="20"/>
              </w:rPr>
            </w:pPr>
            <w:r w:rsidRPr="006F110E">
              <w:rPr>
                <w:color w:val="000000"/>
                <w:sz w:val="20"/>
                <w:szCs w:val="20"/>
              </w:rPr>
              <w:t xml:space="preserve">Покупатель, являющийся налоговым агентом по уплате НДС, </w:t>
            </w:r>
            <w:r w:rsidRPr="006F110E">
              <w:rPr>
                <w:sz w:val="20"/>
                <w:szCs w:val="20"/>
              </w:rPr>
              <w:t>обязан исчислить расчетным методом, удержать из выплачиваемых доходов и уплатить в бюджет соответствующую сумму налога</w:t>
            </w:r>
            <w:r w:rsidRPr="006F110E">
              <w:rPr>
                <w:color w:val="000000"/>
                <w:sz w:val="20"/>
                <w:szCs w:val="20"/>
              </w:rPr>
              <w:t xml:space="preserve"> самостоятельно по месту своего нахождения. Н</w:t>
            </w:r>
            <w:r w:rsidRPr="006F110E">
              <w:rPr>
                <w:sz w:val="20"/>
                <w:szCs w:val="20"/>
              </w:rPr>
              <w:t xml:space="preserve">алоговыми агентами признаются покупатели указанного имущества, за исключением физических лиц, не являющихся индивидуальными предпринимателями. </w:t>
            </w:r>
          </w:p>
          <w:p w:rsidR="006C307D" w:rsidRDefault="006C307D" w:rsidP="004A6ECA">
            <w:pPr>
              <w:tabs>
                <w:tab w:val="left" w:pos="1260"/>
              </w:tabs>
              <w:spacing w:line="0" w:lineRule="atLeast"/>
              <w:ind w:firstLine="540"/>
              <w:rPr>
                <w:sz w:val="20"/>
                <w:szCs w:val="20"/>
                <w:lang w:eastAsia="en-US"/>
              </w:rPr>
            </w:pPr>
          </w:p>
        </w:tc>
      </w:tr>
      <w:tr w:rsidR="00AA2328" w:rsidTr="0039674A">
        <w:trPr>
          <w:gridAfter w:val="1"/>
          <w:wAfter w:w="21" w:type="dxa"/>
        </w:trPr>
        <w:tc>
          <w:tcPr>
            <w:tcW w:w="540" w:type="dxa"/>
            <w:tcBorders>
              <w:top w:val="single" w:sz="4" w:space="0" w:color="auto"/>
              <w:left w:val="single" w:sz="4" w:space="0" w:color="auto"/>
              <w:bottom w:val="single" w:sz="4" w:space="0" w:color="auto"/>
              <w:right w:val="single" w:sz="4" w:space="0" w:color="auto"/>
            </w:tcBorders>
          </w:tcPr>
          <w:p w:rsidR="00AA2328" w:rsidRDefault="00AA2328">
            <w:pPr>
              <w:keepNext/>
              <w:keepLines/>
              <w:widowControl w:val="0"/>
              <w:suppressLineNumbers/>
              <w:suppressAutoHyphens/>
              <w:spacing w:line="0" w:lineRule="atLeast"/>
              <w:ind w:firstLine="709"/>
              <w:rPr>
                <w:sz w:val="20"/>
                <w:szCs w:val="20"/>
                <w:lang w:eastAsia="en-US"/>
              </w:rPr>
            </w:pPr>
            <w:r>
              <w:rPr>
                <w:sz w:val="20"/>
                <w:szCs w:val="20"/>
                <w:lang w:eastAsia="en-US"/>
              </w:rPr>
              <w:t>119.</w:t>
            </w:r>
          </w:p>
        </w:tc>
        <w:tc>
          <w:tcPr>
            <w:tcW w:w="1621" w:type="dxa"/>
            <w:tcBorders>
              <w:top w:val="single" w:sz="4" w:space="0" w:color="auto"/>
              <w:left w:val="single" w:sz="4" w:space="0" w:color="auto"/>
              <w:bottom w:val="single" w:sz="4" w:space="0" w:color="auto"/>
              <w:right w:val="single" w:sz="4" w:space="0" w:color="auto"/>
            </w:tcBorders>
          </w:tcPr>
          <w:p w:rsidR="00AA2328" w:rsidRDefault="00AA2328">
            <w:pPr>
              <w:keepNext/>
              <w:keepLines/>
              <w:widowControl w:val="0"/>
              <w:suppressLineNumbers/>
              <w:suppressAutoHyphens/>
              <w:spacing w:line="0" w:lineRule="atLeast"/>
              <w:ind w:firstLine="709"/>
              <w:rPr>
                <w:sz w:val="20"/>
                <w:szCs w:val="20"/>
                <w:lang w:eastAsia="en-US"/>
              </w:rPr>
            </w:pPr>
          </w:p>
        </w:tc>
        <w:tc>
          <w:tcPr>
            <w:tcW w:w="1707" w:type="dxa"/>
            <w:tcBorders>
              <w:top w:val="single" w:sz="4" w:space="0" w:color="auto"/>
              <w:left w:val="single" w:sz="4" w:space="0" w:color="auto"/>
              <w:bottom w:val="single" w:sz="4" w:space="0" w:color="auto"/>
              <w:right w:val="single" w:sz="4" w:space="0" w:color="auto"/>
            </w:tcBorders>
          </w:tcPr>
          <w:p w:rsidR="00AA2328" w:rsidRDefault="00AA2328" w:rsidP="0058601D">
            <w:pPr>
              <w:keepNext/>
              <w:keepLines/>
              <w:widowControl w:val="0"/>
              <w:suppressLineNumbers/>
              <w:suppressAutoHyphens/>
              <w:spacing w:line="0" w:lineRule="atLeast"/>
              <w:jc w:val="left"/>
              <w:rPr>
                <w:sz w:val="20"/>
                <w:szCs w:val="20"/>
                <w:lang w:eastAsia="en-US"/>
              </w:rPr>
            </w:pPr>
            <w:r>
              <w:rPr>
                <w:sz w:val="20"/>
                <w:szCs w:val="20"/>
                <w:lang w:eastAsia="en-US"/>
              </w:rPr>
              <w:t xml:space="preserve">Передача имущества </w:t>
            </w:r>
          </w:p>
        </w:tc>
        <w:tc>
          <w:tcPr>
            <w:tcW w:w="6886" w:type="dxa"/>
            <w:tcBorders>
              <w:top w:val="single" w:sz="4" w:space="0" w:color="auto"/>
              <w:left w:val="single" w:sz="4" w:space="0" w:color="auto"/>
              <w:bottom w:val="single" w:sz="4" w:space="0" w:color="auto"/>
              <w:right w:val="single" w:sz="4" w:space="0" w:color="auto"/>
            </w:tcBorders>
          </w:tcPr>
          <w:p w:rsidR="00AA2328" w:rsidRPr="00AA2328" w:rsidRDefault="00AA2328" w:rsidP="00AA2328">
            <w:pPr>
              <w:autoSpaceDE w:val="0"/>
              <w:autoSpaceDN w:val="0"/>
              <w:adjustRightInd w:val="0"/>
              <w:spacing w:after="0"/>
              <w:ind w:firstLine="720"/>
              <w:rPr>
                <w:rFonts w:eastAsiaTheme="minorHAnsi"/>
                <w:sz w:val="20"/>
                <w:szCs w:val="20"/>
                <w:lang w:eastAsia="en-US"/>
              </w:rPr>
            </w:pPr>
            <w:r w:rsidRPr="00AA2328">
              <w:rPr>
                <w:rFonts w:eastAsiaTheme="minorHAnsi"/>
                <w:sz w:val="20"/>
                <w:szCs w:val="20"/>
                <w:lang w:eastAsia="en-US"/>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r w:rsidR="00AF1C6A">
              <w:rPr>
                <w:rFonts w:eastAsiaTheme="minorHAnsi"/>
                <w:sz w:val="20"/>
                <w:szCs w:val="20"/>
                <w:lang w:eastAsia="en-US"/>
              </w:rPr>
              <w:t>.</w:t>
            </w:r>
          </w:p>
          <w:p w:rsidR="00AA2328" w:rsidRDefault="00AA2328">
            <w:pPr>
              <w:tabs>
                <w:tab w:val="left" w:pos="1260"/>
              </w:tabs>
              <w:spacing w:line="0" w:lineRule="atLeast"/>
              <w:ind w:firstLine="540"/>
              <w:rPr>
                <w:sz w:val="20"/>
                <w:szCs w:val="20"/>
                <w:lang w:eastAsia="en-US"/>
              </w:rPr>
            </w:pPr>
          </w:p>
        </w:tc>
      </w:tr>
    </w:tbl>
    <w:p w:rsidR="006C307D" w:rsidRDefault="006C307D" w:rsidP="006C307D">
      <w:pPr>
        <w:spacing w:after="0"/>
        <w:jc w:val="left"/>
        <w:rPr>
          <w:szCs w:val="20"/>
        </w:rPr>
        <w:sectPr w:rsidR="006C307D">
          <w:pgSz w:w="11906" w:h="16838"/>
          <w:pgMar w:top="1134" w:right="851" w:bottom="1134" w:left="1418" w:header="709" w:footer="340" w:gutter="0"/>
          <w:pgNumType w:start="2"/>
          <w:cols w:space="720"/>
        </w:sectPr>
      </w:pPr>
    </w:p>
    <w:p w:rsidR="009D5B01" w:rsidRDefault="006C307D" w:rsidP="003C5236">
      <w:pPr>
        <w:pStyle w:val="1"/>
        <w:rPr>
          <w:bCs w:val="0"/>
          <w:sz w:val="28"/>
          <w:szCs w:val="28"/>
        </w:rPr>
      </w:pPr>
      <w:bookmarkStart w:id="178" w:name="_Toc221338502"/>
      <w:bookmarkStart w:id="179" w:name="_Toc241572485"/>
      <w:bookmarkStart w:id="180" w:name="_Toc232912308"/>
      <w:bookmarkStart w:id="181" w:name="_Toc232909699"/>
      <w:bookmarkStart w:id="182" w:name="_Toc221338919"/>
      <w:r>
        <w:rPr>
          <w:bCs w:val="0"/>
          <w:sz w:val="28"/>
          <w:szCs w:val="28"/>
        </w:rPr>
        <w:lastRenderedPageBreak/>
        <w:t>РАЗДЕЛ 4</w:t>
      </w:r>
      <w:bookmarkEnd w:id="178"/>
      <w:r>
        <w:rPr>
          <w:bCs w:val="0"/>
          <w:sz w:val="28"/>
          <w:szCs w:val="28"/>
        </w:rPr>
        <w:t xml:space="preserve"> </w:t>
      </w:r>
      <w:bookmarkStart w:id="183" w:name="_Toc221338503"/>
      <w:r>
        <w:rPr>
          <w:bCs w:val="0"/>
          <w:sz w:val="28"/>
          <w:szCs w:val="28"/>
        </w:rPr>
        <w:t xml:space="preserve">ОБРАЗЦЫ ФОРМ И ДОКУМЕНТОВ ДЛЯ ЗАПОЛНЕНИЯ УЧАСТНИКАМИ </w:t>
      </w:r>
      <w:bookmarkEnd w:id="172"/>
      <w:bookmarkEnd w:id="173"/>
      <w:bookmarkEnd w:id="174"/>
      <w:bookmarkEnd w:id="175"/>
      <w:bookmarkEnd w:id="176"/>
      <w:bookmarkEnd w:id="177"/>
      <w:bookmarkEnd w:id="179"/>
      <w:bookmarkEnd w:id="180"/>
      <w:bookmarkEnd w:id="181"/>
      <w:bookmarkEnd w:id="182"/>
      <w:bookmarkEnd w:id="183"/>
      <w:r>
        <w:rPr>
          <w:bCs w:val="0"/>
          <w:sz w:val="28"/>
          <w:szCs w:val="28"/>
        </w:rPr>
        <w:t>АУКЦИОНА</w:t>
      </w:r>
      <w:bookmarkStart w:id="184" w:name="_Toc241572486"/>
      <w:bookmarkStart w:id="185" w:name="_Toc232912309"/>
      <w:bookmarkStart w:id="186" w:name="_Toc232909700"/>
      <w:bookmarkStart w:id="187" w:name="_Toc119343910"/>
    </w:p>
    <w:p w:rsidR="006C307D" w:rsidRDefault="006C307D" w:rsidP="003C5236">
      <w:pPr>
        <w:pStyle w:val="1"/>
        <w:rPr>
          <w:sz w:val="28"/>
          <w:szCs w:val="28"/>
        </w:rPr>
      </w:pPr>
      <w:r>
        <w:t xml:space="preserve">4.1. </w:t>
      </w:r>
      <w:bookmarkStart w:id="188" w:name="_Toc241572487"/>
      <w:bookmarkStart w:id="189" w:name="_Toc232912310"/>
      <w:bookmarkStart w:id="190" w:name="_Toc232909701"/>
      <w:bookmarkEnd w:id="184"/>
      <w:bookmarkEnd w:id="185"/>
      <w:bookmarkEnd w:id="186"/>
      <w:r>
        <w:rPr>
          <w:sz w:val="28"/>
          <w:szCs w:val="28"/>
        </w:rPr>
        <w:t>Опись документов,</w:t>
      </w:r>
      <w:bookmarkEnd w:id="187"/>
      <w:bookmarkEnd w:id="188"/>
      <w:bookmarkEnd w:id="189"/>
      <w:bookmarkEnd w:id="190"/>
      <w:r>
        <w:rPr>
          <w:sz w:val="28"/>
          <w:szCs w:val="28"/>
        </w:rPr>
        <w:t xml:space="preserve"> </w:t>
      </w:r>
      <w:bookmarkStart w:id="191" w:name="_Toc241572488"/>
      <w:bookmarkStart w:id="192" w:name="_Toc232912311"/>
      <w:bookmarkStart w:id="193" w:name="_Toc232909702"/>
      <w:r>
        <w:rPr>
          <w:sz w:val="28"/>
          <w:szCs w:val="28"/>
        </w:rPr>
        <w:t>представляемых  для участия в открытом аукционе</w:t>
      </w:r>
      <w:bookmarkEnd w:id="191"/>
      <w:bookmarkEnd w:id="192"/>
      <w:bookmarkEnd w:id="193"/>
      <w:r>
        <w:rPr>
          <w:sz w:val="28"/>
          <w:szCs w:val="28"/>
        </w:rPr>
        <w:t xml:space="preserve"> по  продаже муниципального имущества:</w:t>
      </w:r>
    </w:p>
    <w:p w:rsidR="0048199D" w:rsidRDefault="008D2532" w:rsidP="0048199D">
      <w:pPr>
        <w:pStyle w:val="a9"/>
        <w:tabs>
          <w:tab w:val="left" w:pos="700"/>
        </w:tabs>
        <w:rPr>
          <w:color w:val="FF0000"/>
          <w:szCs w:val="28"/>
        </w:rPr>
      </w:pPr>
      <w:r w:rsidRPr="00950E52">
        <w:rPr>
          <w:color w:val="C00000"/>
          <w:szCs w:val="28"/>
        </w:rPr>
        <w:t xml:space="preserve">          </w:t>
      </w:r>
    </w:p>
    <w:p w:rsidR="006E3D32" w:rsidRDefault="00C9365F" w:rsidP="006E3D32">
      <w:pPr>
        <w:pStyle w:val="2"/>
        <w:numPr>
          <w:ilvl w:val="0"/>
          <w:numId w:val="0"/>
        </w:numPr>
        <w:tabs>
          <w:tab w:val="left" w:pos="720"/>
          <w:tab w:val="left" w:pos="2160"/>
        </w:tabs>
        <w:autoSpaceDE w:val="0"/>
        <w:autoSpaceDN w:val="0"/>
        <w:adjustRightInd w:val="0"/>
        <w:spacing w:after="0"/>
      </w:pPr>
      <w:r>
        <w:rPr>
          <w:color w:val="FF0000"/>
          <w:szCs w:val="24"/>
        </w:rPr>
        <w:t xml:space="preserve">     </w:t>
      </w:r>
      <w:r w:rsidR="006E3D32" w:rsidRPr="006E3D32">
        <w:rPr>
          <w:szCs w:val="24"/>
        </w:rPr>
        <w:t>Н</w:t>
      </w:r>
      <w:r w:rsidR="006E3D32">
        <w:t>аименование (тип ТС): автобус, VIN X</w:t>
      </w:r>
      <w:r w:rsidR="006E3D32">
        <w:rPr>
          <w:lang w:val="en-US"/>
        </w:rPr>
        <w:t>VG</w:t>
      </w:r>
      <w:r w:rsidR="006E3D32">
        <w:t>52770070000157, марка, модель ТС: 5277,  категория ТС - Д, год изготовления ТС-2007, модель, №двигателя: ЯМЗ236НЕ2-34№70243708, шасси №: отсутствует, кузов (прицеп) № X</w:t>
      </w:r>
      <w:r w:rsidR="006E3D32">
        <w:rPr>
          <w:lang w:val="en-US"/>
        </w:rPr>
        <w:t>VG</w:t>
      </w:r>
      <w:r w:rsidR="006E3D32">
        <w:t>52770070000157, цвет кузова (кабины) белый, ПТС 68МС 473602, дата выдачи паспорта 28.12.2007г., организация - изготовитель ТС - Закрытое акционерное общество «Мичуринский автобус»</w:t>
      </w:r>
    </w:p>
    <w:p w:rsidR="00C9365F" w:rsidRPr="00C9365F" w:rsidRDefault="00C9365F" w:rsidP="006E3D32">
      <w:pPr>
        <w:pStyle w:val="2"/>
        <w:numPr>
          <w:ilvl w:val="0"/>
          <w:numId w:val="0"/>
        </w:numPr>
        <w:tabs>
          <w:tab w:val="left" w:pos="720"/>
          <w:tab w:val="left" w:pos="2160"/>
        </w:tabs>
        <w:autoSpaceDE w:val="0"/>
        <w:autoSpaceDN w:val="0"/>
        <w:adjustRightInd w:val="0"/>
        <w:spacing w:after="0"/>
        <w:rPr>
          <w:szCs w:val="24"/>
        </w:rPr>
      </w:pPr>
      <w:r>
        <w:rPr>
          <w:color w:val="FF0000"/>
          <w:szCs w:val="24"/>
        </w:rPr>
        <w:t xml:space="preserve"> </w:t>
      </w:r>
      <w:r w:rsidRPr="00C9365F">
        <w:rPr>
          <w:szCs w:val="24"/>
        </w:rPr>
        <w:t>дата аукциона-</w:t>
      </w:r>
      <w:r w:rsidR="00C07519" w:rsidRPr="00C07519">
        <w:rPr>
          <w:szCs w:val="24"/>
        </w:rPr>
        <w:t>21.01.2016</w:t>
      </w:r>
    </w:p>
    <w:p w:rsidR="006C307D" w:rsidRPr="00C9365F" w:rsidRDefault="009D5B01" w:rsidP="008D2532">
      <w:pPr>
        <w:pStyle w:val="a9"/>
        <w:tabs>
          <w:tab w:val="left" w:pos="700"/>
        </w:tabs>
        <w:rPr>
          <w:i/>
          <w:sz w:val="20"/>
          <w:u w:val="single"/>
        </w:rPr>
      </w:pPr>
      <w:r w:rsidRPr="00C9365F">
        <w:rPr>
          <w:i/>
          <w:sz w:val="20"/>
          <w:u w:val="single"/>
        </w:rPr>
        <w:t xml:space="preserve"> </w:t>
      </w:r>
      <w:r w:rsidR="006C307D" w:rsidRPr="00C9365F">
        <w:rPr>
          <w:i/>
          <w:sz w:val="20"/>
          <w:u w:val="single"/>
        </w:rPr>
        <w:t>(наименование имущества, дата  аукциона и номер лота)</w:t>
      </w:r>
    </w:p>
    <w:p w:rsidR="006C307D" w:rsidRDefault="006C307D" w:rsidP="006C307D">
      <w:pPr>
        <w:spacing w:before="120"/>
      </w:pPr>
      <w:r>
        <w:t>Настоящим ______________________________________________________________</w:t>
      </w:r>
    </w:p>
    <w:p w:rsidR="006C307D" w:rsidRDefault="006C307D" w:rsidP="006C307D">
      <w:pPr>
        <w:ind w:left="1800"/>
        <w:jc w:val="center"/>
        <w:rPr>
          <w:i/>
          <w:sz w:val="20"/>
          <w:szCs w:val="20"/>
        </w:rPr>
      </w:pPr>
      <w:r>
        <w:rPr>
          <w:i/>
          <w:sz w:val="20"/>
          <w:szCs w:val="20"/>
        </w:rPr>
        <w:t>(наименование заявителя на участие в Аукционе)</w:t>
      </w:r>
    </w:p>
    <w:p w:rsidR="006C307D" w:rsidRDefault="006C307D" w:rsidP="006C307D">
      <w:r>
        <w:t>подтверждает, что для участия в открытом аукционе им направляются следующие документы:</w:t>
      </w: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800"/>
        <w:gridCol w:w="7120"/>
        <w:gridCol w:w="1620"/>
      </w:tblGrid>
      <w:tr w:rsidR="006C307D" w:rsidTr="006C307D">
        <w:tc>
          <w:tcPr>
            <w:tcW w:w="80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C307D" w:rsidRDefault="006C307D">
            <w:pPr>
              <w:spacing w:line="0" w:lineRule="atLeast"/>
              <w:ind w:firstLine="709"/>
              <w:jc w:val="center"/>
              <w:rPr>
                <w:b/>
                <w:lang w:eastAsia="en-US"/>
              </w:rPr>
            </w:pPr>
            <w:r>
              <w:rPr>
                <w:b/>
                <w:lang w:eastAsia="en-US"/>
              </w:rPr>
              <w:t>№№ п\п</w:t>
            </w:r>
          </w:p>
        </w:tc>
        <w:tc>
          <w:tcPr>
            <w:tcW w:w="71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C307D" w:rsidRDefault="006C307D">
            <w:pPr>
              <w:spacing w:line="0" w:lineRule="atLeast"/>
              <w:ind w:firstLine="709"/>
              <w:jc w:val="center"/>
              <w:rPr>
                <w:b/>
                <w:lang w:eastAsia="en-US"/>
              </w:rPr>
            </w:pPr>
            <w:r>
              <w:rPr>
                <w:b/>
                <w:lang w:eastAsia="en-US"/>
              </w:rPr>
              <w:t>Наименование</w:t>
            </w:r>
          </w:p>
        </w:tc>
        <w:tc>
          <w:tcPr>
            <w:tcW w:w="1620" w:type="dxa"/>
            <w:tcBorders>
              <w:top w:val="single" w:sz="4" w:space="0" w:color="auto"/>
              <w:left w:val="single" w:sz="4" w:space="0" w:color="auto"/>
              <w:bottom w:val="single" w:sz="4" w:space="0" w:color="auto"/>
              <w:right w:val="single" w:sz="4" w:space="0" w:color="auto"/>
            </w:tcBorders>
            <w:shd w:val="clear" w:color="auto" w:fill="F3F3F3"/>
            <w:hideMark/>
          </w:tcPr>
          <w:p w:rsidR="006C307D" w:rsidRDefault="006C307D">
            <w:pPr>
              <w:spacing w:line="0" w:lineRule="atLeast"/>
              <w:ind w:firstLine="709"/>
              <w:jc w:val="center"/>
              <w:rPr>
                <w:b/>
                <w:lang w:eastAsia="en-US"/>
              </w:rPr>
            </w:pPr>
            <w:r>
              <w:rPr>
                <w:b/>
                <w:lang w:eastAsia="en-US"/>
              </w:rPr>
              <w:t>страницы</w:t>
            </w:r>
          </w:p>
        </w:tc>
      </w:tr>
      <w:tr w:rsidR="006C307D" w:rsidTr="006C307D">
        <w:tc>
          <w:tcPr>
            <w:tcW w:w="800" w:type="dxa"/>
            <w:tcBorders>
              <w:top w:val="single" w:sz="4" w:space="0" w:color="auto"/>
              <w:left w:val="single" w:sz="4" w:space="0" w:color="auto"/>
              <w:bottom w:val="single" w:sz="4" w:space="0" w:color="auto"/>
              <w:right w:val="single" w:sz="4" w:space="0" w:color="auto"/>
            </w:tcBorders>
            <w:hideMark/>
          </w:tcPr>
          <w:p w:rsidR="006C307D" w:rsidRDefault="006C307D">
            <w:pPr>
              <w:numPr>
                <w:ilvl w:val="0"/>
                <w:numId w:val="2"/>
              </w:numPr>
              <w:tabs>
                <w:tab w:val="num" w:pos="392"/>
              </w:tabs>
              <w:spacing w:after="0" w:line="0" w:lineRule="atLeast"/>
              <w:ind w:firstLine="0"/>
              <w:jc w:val="center"/>
              <w:rPr>
                <w:lang w:eastAsia="en-US"/>
              </w:rPr>
            </w:pPr>
            <w:r>
              <w:rPr>
                <w:lang w:eastAsia="en-US"/>
              </w:rPr>
              <w:t>1</w:t>
            </w:r>
          </w:p>
        </w:tc>
        <w:tc>
          <w:tcPr>
            <w:tcW w:w="7120" w:type="dxa"/>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2"/>
                <w:szCs w:val="22"/>
                <w:lang w:eastAsia="en-US"/>
              </w:rPr>
            </w:pPr>
            <w:r>
              <w:rPr>
                <w:sz w:val="22"/>
                <w:szCs w:val="22"/>
                <w:lang w:eastAsia="en-US"/>
              </w:rPr>
              <w:t>Заявка на участие в аукционе (по форме 4.2. Раздела 4) с приложениями.</w:t>
            </w:r>
          </w:p>
        </w:tc>
        <w:tc>
          <w:tcPr>
            <w:tcW w:w="162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c>
          <w:tcPr>
            <w:tcW w:w="800" w:type="dxa"/>
            <w:tcBorders>
              <w:top w:val="single" w:sz="4" w:space="0" w:color="auto"/>
              <w:left w:val="single" w:sz="4" w:space="0" w:color="auto"/>
              <w:bottom w:val="single" w:sz="4" w:space="0" w:color="auto"/>
              <w:right w:val="single" w:sz="4" w:space="0" w:color="auto"/>
            </w:tcBorders>
          </w:tcPr>
          <w:p w:rsidR="006C307D" w:rsidRDefault="006C307D">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2"/>
                <w:szCs w:val="22"/>
                <w:lang w:eastAsia="en-US"/>
              </w:rPr>
            </w:pPr>
            <w:r>
              <w:rPr>
                <w:sz w:val="22"/>
                <w:szCs w:val="22"/>
                <w:lang w:eastAsia="en-US"/>
              </w:rPr>
              <w:t>Анкета участника аукциона (по форме 4.3. Раздела 4) с приложениями.</w:t>
            </w:r>
          </w:p>
        </w:tc>
        <w:tc>
          <w:tcPr>
            <w:tcW w:w="162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rPr>
          <w:trHeight w:val="389"/>
        </w:trPr>
        <w:tc>
          <w:tcPr>
            <w:tcW w:w="800" w:type="dxa"/>
            <w:tcBorders>
              <w:top w:val="single" w:sz="4" w:space="0" w:color="auto"/>
              <w:left w:val="single" w:sz="4" w:space="0" w:color="auto"/>
              <w:bottom w:val="single" w:sz="4" w:space="0" w:color="auto"/>
              <w:right w:val="single" w:sz="4" w:space="0" w:color="auto"/>
            </w:tcBorders>
          </w:tcPr>
          <w:p w:rsidR="006C307D" w:rsidRDefault="006C307D">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6C307D" w:rsidRDefault="009D5B01">
            <w:pPr>
              <w:spacing w:line="0" w:lineRule="atLeast"/>
              <w:ind w:firstLine="709"/>
              <w:rPr>
                <w:i/>
                <w:sz w:val="22"/>
                <w:szCs w:val="22"/>
                <w:lang w:eastAsia="en-US"/>
              </w:rPr>
            </w:pPr>
            <w:r>
              <w:rPr>
                <w:sz w:val="22"/>
                <w:szCs w:val="22"/>
                <w:lang w:eastAsia="en-US"/>
              </w:rPr>
              <w:t>З</w:t>
            </w:r>
            <w:r w:rsidR="006C307D">
              <w:rPr>
                <w:sz w:val="22"/>
                <w:szCs w:val="22"/>
                <w:lang w:eastAsia="en-US"/>
              </w:rPr>
              <w:t xml:space="preserve">аверенные копии учредительных документов </w:t>
            </w:r>
            <w:r w:rsidR="006C307D">
              <w:rPr>
                <w:i/>
                <w:sz w:val="22"/>
                <w:szCs w:val="22"/>
                <w:lang w:eastAsia="en-US"/>
              </w:rPr>
              <w:t>(для юридических лиц)</w:t>
            </w:r>
          </w:p>
          <w:p w:rsidR="006C307D" w:rsidRDefault="006C307D">
            <w:pPr>
              <w:spacing w:line="0" w:lineRule="atLeast"/>
              <w:ind w:firstLine="709"/>
              <w:rPr>
                <w:sz w:val="22"/>
                <w:szCs w:val="22"/>
                <w:lang w:eastAsia="en-US"/>
              </w:rPr>
            </w:pPr>
            <w:r>
              <w:rPr>
                <w:sz w:val="22"/>
                <w:szCs w:val="22"/>
                <w:lang w:eastAsia="en-US"/>
              </w:rPr>
              <w:t xml:space="preserve">Выписка из Единого государственного реестра юридических лиц, выданная ФНС России </w:t>
            </w:r>
            <w:r>
              <w:rPr>
                <w:i/>
                <w:sz w:val="22"/>
                <w:szCs w:val="22"/>
                <w:lang w:eastAsia="en-US"/>
              </w:rPr>
              <w:t>(для юридических лиц)</w:t>
            </w:r>
            <w:r>
              <w:rPr>
                <w:sz w:val="22"/>
                <w:szCs w:val="22"/>
                <w:lang w:eastAsia="en-US"/>
              </w:rPr>
              <w:t>, на дату не ранее 6 месяцев до даты подачи заявки.</w:t>
            </w:r>
          </w:p>
          <w:p w:rsidR="006C307D" w:rsidRDefault="006C307D">
            <w:pPr>
              <w:spacing w:line="0" w:lineRule="atLeast"/>
              <w:ind w:firstLine="709"/>
              <w:rPr>
                <w:sz w:val="22"/>
                <w:szCs w:val="22"/>
                <w:lang w:eastAsia="en-US"/>
              </w:rPr>
            </w:pPr>
            <w:r>
              <w:rPr>
                <w:sz w:val="22"/>
                <w:szCs w:val="22"/>
                <w:lang w:eastAsia="en-US"/>
              </w:rPr>
              <w:t xml:space="preserve">Выписка из Единого государственного реестра индивидуальных предпринимателей, выданная ФНС России </w:t>
            </w:r>
            <w:r>
              <w:rPr>
                <w:i/>
                <w:sz w:val="22"/>
                <w:szCs w:val="22"/>
                <w:lang w:eastAsia="en-US"/>
              </w:rPr>
              <w:t>(для индивидуальных предпринимателей)</w:t>
            </w:r>
            <w:r>
              <w:rPr>
                <w:sz w:val="22"/>
                <w:szCs w:val="22"/>
                <w:lang w:eastAsia="en-US"/>
              </w:rPr>
              <w:t xml:space="preserve"> на дату не ранее 6 месяцев до даты подачи заявки.</w:t>
            </w:r>
            <w:r>
              <w:rPr>
                <w:i/>
                <w:sz w:val="22"/>
                <w:szCs w:val="22"/>
                <w:lang w:eastAsia="en-US"/>
              </w:rPr>
              <w:t>.</w:t>
            </w:r>
          </w:p>
        </w:tc>
        <w:tc>
          <w:tcPr>
            <w:tcW w:w="162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c>
          <w:tcPr>
            <w:tcW w:w="800" w:type="dxa"/>
            <w:tcBorders>
              <w:top w:val="single" w:sz="4" w:space="0" w:color="auto"/>
              <w:left w:val="single" w:sz="4" w:space="0" w:color="auto"/>
              <w:bottom w:val="single" w:sz="4" w:space="0" w:color="auto"/>
              <w:right w:val="single" w:sz="4" w:space="0" w:color="auto"/>
            </w:tcBorders>
          </w:tcPr>
          <w:p w:rsidR="006C307D" w:rsidRDefault="006C307D">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2"/>
                <w:szCs w:val="22"/>
                <w:highlight w:val="cyan"/>
                <w:lang w:eastAsia="en-US"/>
              </w:rPr>
            </w:pPr>
            <w:r>
              <w:rPr>
                <w:sz w:val="22"/>
                <w:szCs w:val="22"/>
                <w:lang w:eastAsia="en-US"/>
              </w:rPr>
              <w:t xml:space="preserve">Копии документов, удостоверяющих личность </w:t>
            </w:r>
            <w:r>
              <w:rPr>
                <w:i/>
                <w:sz w:val="22"/>
                <w:szCs w:val="22"/>
                <w:lang w:eastAsia="en-US"/>
              </w:rPr>
              <w:t>(для иных физических лиц, предпринимателей, руководителей юридический лиц или их представителей).</w:t>
            </w:r>
          </w:p>
        </w:tc>
        <w:tc>
          <w:tcPr>
            <w:tcW w:w="162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c>
          <w:tcPr>
            <w:tcW w:w="800" w:type="dxa"/>
            <w:tcBorders>
              <w:top w:val="single" w:sz="4" w:space="0" w:color="auto"/>
              <w:left w:val="single" w:sz="4" w:space="0" w:color="auto"/>
              <w:bottom w:val="single" w:sz="4" w:space="0" w:color="auto"/>
              <w:right w:val="single" w:sz="4" w:space="0" w:color="auto"/>
            </w:tcBorders>
          </w:tcPr>
          <w:p w:rsidR="006C307D" w:rsidRDefault="006C307D">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2"/>
                <w:szCs w:val="22"/>
                <w:lang w:eastAsia="en-US"/>
              </w:rPr>
            </w:pPr>
            <w:r>
              <w:rPr>
                <w:sz w:val="22"/>
                <w:szCs w:val="22"/>
                <w:lang w:eastAsia="en-US"/>
              </w:rPr>
              <w:t>Подтверждение уведомления федерального антимонопольного органа о намерении приобрести муниципальное имущество ( в соответствии с Приказом ФАС РФ от 17.04.2008 № 129)</w:t>
            </w:r>
          </w:p>
        </w:tc>
        <w:tc>
          <w:tcPr>
            <w:tcW w:w="162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c>
          <w:tcPr>
            <w:tcW w:w="800" w:type="dxa"/>
            <w:tcBorders>
              <w:top w:val="single" w:sz="4" w:space="0" w:color="auto"/>
              <w:left w:val="single" w:sz="4" w:space="0" w:color="auto"/>
              <w:bottom w:val="single" w:sz="4" w:space="0" w:color="auto"/>
              <w:right w:val="single" w:sz="4" w:space="0" w:color="auto"/>
            </w:tcBorders>
          </w:tcPr>
          <w:p w:rsidR="006C307D" w:rsidRDefault="006C307D">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2"/>
                <w:szCs w:val="22"/>
                <w:lang w:eastAsia="en-US"/>
              </w:rPr>
            </w:pPr>
            <w:r>
              <w:rPr>
                <w:sz w:val="22"/>
                <w:szCs w:val="22"/>
                <w:lang w:eastAsia="en-US"/>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Pr>
                <w:i/>
                <w:sz w:val="22"/>
                <w:szCs w:val="22"/>
                <w:lang w:eastAsia="en-US"/>
              </w:rPr>
              <w:t>(для иностранных лиц).</w:t>
            </w:r>
          </w:p>
        </w:tc>
        <w:tc>
          <w:tcPr>
            <w:tcW w:w="162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c>
          <w:tcPr>
            <w:tcW w:w="80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jc w:val="center"/>
              <w:rPr>
                <w:sz w:val="20"/>
                <w:szCs w:val="20"/>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2"/>
                <w:szCs w:val="22"/>
                <w:highlight w:val="cyan"/>
                <w:lang w:eastAsia="en-US"/>
              </w:rPr>
            </w:pPr>
            <w:r>
              <w:rPr>
                <w:sz w:val="22"/>
                <w:szCs w:val="22"/>
                <w:lang w:eastAsia="en-US"/>
              </w:rPr>
              <w:t>Документ, подтверждающий полномочия лица на осуществление действий от имени заявителя на участие в аукционе, в случае необходимости – доверенность, должным образом оформленная и свидетельствующая о том, что лицо (лица), подписывающее (ие) заявку, имеет(ют) полномочия подписать заявку, и что такая заявка имеет юридическую силу для заявителя на участие в аукционе.</w:t>
            </w:r>
          </w:p>
        </w:tc>
        <w:tc>
          <w:tcPr>
            <w:tcW w:w="162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sz w:val="20"/>
                <w:szCs w:val="20"/>
                <w:lang w:eastAsia="en-US"/>
              </w:rPr>
            </w:pPr>
          </w:p>
        </w:tc>
      </w:tr>
      <w:tr w:rsidR="006C307D" w:rsidTr="006C307D">
        <w:tc>
          <w:tcPr>
            <w:tcW w:w="800" w:type="dxa"/>
            <w:tcBorders>
              <w:top w:val="single" w:sz="4" w:space="0" w:color="auto"/>
              <w:left w:val="single" w:sz="4" w:space="0" w:color="auto"/>
              <w:bottom w:val="single" w:sz="4" w:space="0" w:color="auto"/>
              <w:right w:val="single" w:sz="4" w:space="0" w:color="auto"/>
            </w:tcBorders>
          </w:tcPr>
          <w:p w:rsidR="006C307D" w:rsidRDefault="006C307D">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2"/>
                <w:szCs w:val="22"/>
                <w:highlight w:val="cyan"/>
                <w:lang w:eastAsia="en-US"/>
              </w:rPr>
            </w:pPr>
            <w:r>
              <w:rPr>
                <w:bCs/>
                <w:sz w:val="22"/>
                <w:szCs w:val="22"/>
                <w:lang w:eastAsia="en-US"/>
              </w:rPr>
              <w:t>Документы, подтверждающие соответствие Заявителя установленным требованиям и условиям допуска к участию в аукционе</w:t>
            </w:r>
          </w:p>
        </w:tc>
        <w:tc>
          <w:tcPr>
            <w:tcW w:w="162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c>
          <w:tcPr>
            <w:tcW w:w="800" w:type="dxa"/>
            <w:tcBorders>
              <w:top w:val="single" w:sz="4" w:space="0" w:color="auto"/>
              <w:left w:val="single" w:sz="4" w:space="0" w:color="auto"/>
              <w:bottom w:val="single" w:sz="4" w:space="0" w:color="auto"/>
              <w:right w:val="single" w:sz="4" w:space="0" w:color="auto"/>
            </w:tcBorders>
          </w:tcPr>
          <w:p w:rsidR="006C307D" w:rsidRDefault="006C307D">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6C307D" w:rsidRDefault="006C307D" w:rsidP="009D5B01">
            <w:pPr>
              <w:spacing w:line="0" w:lineRule="atLeast"/>
              <w:ind w:firstLine="709"/>
              <w:rPr>
                <w:bCs/>
                <w:sz w:val="22"/>
                <w:szCs w:val="22"/>
                <w:lang w:eastAsia="en-US"/>
              </w:rPr>
            </w:pPr>
            <w:r>
              <w:rPr>
                <w:bCs/>
                <w:sz w:val="22"/>
                <w:szCs w:val="22"/>
                <w:lang w:eastAsia="en-US"/>
              </w:rPr>
              <w:t>Документы, подтверждающие внесение денежных средств в качестве за</w:t>
            </w:r>
            <w:r w:rsidR="009D5B01">
              <w:rPr>
                <w:bCs/>
                <w:sz w:val="22"/>
                <w:szCs w:val="22"/>
                <w:lang w:eastAsia="en-US"/>
              </w:rPr>
              <w:t>датка</w:t>
            </w:r>
            <w:r>
              <w:rPr>
                <w:bCs/>
                <w:sz w:val="22"/>
                <w:szCs w:val="22"/>
                <w:lang w:eastAsia="en-US"/>
              </w:rPr>
              <w:t xml:space="preserve"> для участия в аукционе.</w:t>
            </w:r>
          </w:p>
        </w:tc>
        <w:tc>
          <w:tcPr>
            <w:tcW w:w="162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c>
          <w:tcPr>
            <w:tcW w:w="800" w:type="dxa"/>
            <w:tcBorders>
              <w:top w:val="single" w:sz="4" w:space="0" w:color="auto"/>
              <w:left w:val="single" w:sz="4" w:space="0" w:color="auto"/>
              <w:bottom w:val="single" w:sz="4" w:space="0" w:color="auto"/>
              <w:right w:val="single" w:sz="4" w:space="0" w:color="auto"/>
            </w:tcBorders>
          </w:tcPr>
          <w:p w:rsidR="006C307D" w:rsidRDefault="006C307D">
            <w:pPr>
              <w:numPr>
                <w:ilvl w:val="0"/>
                <w:numId w:val="2"/>
              </w:numPr>
              <w:tabs>
                <w:tab w:val="num" w:pos="392"/>
              </w:tabs>
              <w:spacing w:after="0" w:line="0" w:lineRule="atLeast"/>
              <w:ind w:firstLine="0"/>
              <w:jc w:val="center"/>
              <w:rPr>
                <w:lang w:eastAsia="en-US"/>
              </w:rPr>
            </w:pPr>
          </w:p>
        </w:tc>
        <w:tc>
          <w:tcPr>
            <w:tcW w:w="7120" w:type="dxa"/>
            <w:tcBorders>
              <w:top w:val="single" w:sz="4" w:space="0" w:color="auto"/>
              <w:left w:val="single" w:sz="4" w:space="0" w:color="auto"/>
              <w:bottom w:val="single" w:sz="4" w:space="0" w:color="auto"/>
              <w:right w:val="single" w:sz="4" w:space="0" w:color="auto"/>
            </w:tcBorders>
            <w:hideMark/>
          </w:tcPr>
          <w:p w:rsidR="006C307D" w:rsidRDefault="006C307D">
            <w:pPr>
              <w:pStyle w:val="Web"/>
              <w:spacing w:before="0" w:beforeAutospacing="0" w:after="0" w:afterAutospacing="0" w:line="0" w:lineRule="atLeast"/>
              <w:ind w:firstLine="709"/>
              <w:jc w:val="both"/>
              <w:rPr>
                <w:sz w:val="22"/>
                <w:szCs w:val="22"/>
                <w:lang w:eastAsia="en-US"/>
              </w:rPr>
            </w:pPr>
            <w:r>
              <w:rPr>
                <w:sz w:val="22"/>
                <w:szCs w:val="22"/>
                <w:lang w:eastAsia="en-US"/>
              </w:rPr>
              <w:t xml:space="preserve">Другие документы по усмотрению Участника аукциона </w:t>
            </w:r>
          </w:p>
        </w:tc>
        <w:tc>
          <w:tcPr>
            <w:tcW w:w="162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bl>
    <w:p w:rsidR="006C307D" w:rsidRDefault="006C307D" w:rsidP="006C307D">
      <w:pPr>
        <w:rPr>
          <w:bCs/>
        </w:rPr>
      </w:pPr>
      <w:r>
        <w:rPr>
          <w:bCs/>
        </w:rPr>
        <w:t>Заявитель на участие в аукционе (уполномоченный представитель) _______________(Ф.И.О.)</w:t>
      </w:r>
    </w:p>
    <w:p w:rsidR="006C307D" w:rsidRDefault="006C307D" w:rsidP="006C307D">
      <w:pPr>
        <w:ind w:left="6480" w:firstLine="900"/>
        <w:rPr>
          <w:bCs/>
          <w:i/>
          <w:vertAlign w:val="superscript"/>
        </w:rPr>
      </w:pPr>
      <w:r>
        <w:rPr>
          <w:bCs/>
          <w:i/>
          <w:vertAlign w:val="superscript"/>
        </w:rPr>
        <w:t>(подпись)</w:t>
      </w:r>
    </w:p>
    <w:p w:rsidR="00C34C8A" w:rsidRDefault="00C34C8A" w:rsidP="006C307D">
      <w:pPr>
        <w:pStyle w:val="20"/>
        <w:rPr>
          <w:b w:val="0"/>
          <w:sz w:val="24"/>
          <w:szCs w:val="24"/>
        </w:rPr>
      </w:pPr>
      <w:bookmarkStart w:id="194" w:name="_Toc241572489"/>
      <w:bookmarkStart w:id="195" w:name="_Toc232912312"/>
      <w:bookmarkStart w:id="196" w:name="_Toc232909703"/>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C34C8A" w:rsidRDefault="00C34C8A" w:rsidP="006C307D">
      <w:pPr>
        <w:pStyle w:val="20"/>
        <w:rPr>
          <w:b w:val="0"/>
          <w:sz w:val="24"/>
          <w:szCs w:val="24"/>
        </w:rPr>
      </w:pPr>
    </w:p>
    <w:p w:rsidR="00AA2328" w:rsidRDefault="00AA2328" w:rsidP="00AA2328"/>
    <w:p w:rsidR="00AA2328" w:rsidRDefault="00AA2328" w:rsidP="00AA2328"/>
    <w:p w:rsidR="00AA2328" w:rsidRDefault="00AA2328" w:rsidP="00AA2328"/>
    <w:p w:rsidR="00AA2328" w:rsidRDefault="00AA2328" w:rsidP="00AA2328"/>
    <w:p w:rsidR="00AA2328" w:rsidRDefault="00AA2328" w:rsidP="00AA2328"/>
    <w:p w:rsidR="00AA2328" w:rsidRDefault="00AA2328" w:rsidP="00AA2328"/>
    <w:p w:rsidR="00AA2328" w:rsidRDefault="00AA2328" w:rsidP="00AA2328"/>
    <w:p w:rsidR="00B23B9C" w:rsidRDefault="00B23B9C" w:rsidP="00AA2328"/>
    <w:p w:rsidR="00B23B9C" w:rsidRDefault="00B23B9C" w:rsidP="00AA2328"/>
    <w:p w:rsidR="008D2532" w:rsidRDefault="008D2532" w:rsidP="00AA2328"/>
    <w:p w:rsidR="0048199D" w:rsidRDefault="0048199D" w:rsidP="00AA2328"/>
    <w:p w:rsidR="0048199D" w:rsidRDefault="0048199D" w:rsidP="00AA2328"/>
    <w:p w:rsidR="0048199D" w:rsidRPr="00AA2328" w:rsidRDefault="0048199D" w:rsidP="00AA2328"/>
    <w:p w:rsidR="00C34C8A" w:rsidRDefault="00C34C8A" w:rsidP="006C307D">
      <w:pPr>
        <w:pStyle w:val="20"/>
        <w:rPr>
          <w:b w:val="0"/>
          <w:sz w:val="24"/>
          <w:szCs w:val="24"/>
        </w:rPr>
      </w:pPr>
    </w:p>
    <w:p w:rsidR="006C307D" w:rsidRDefault="006C307D" w:rsidP="006C307D">
      <w:pPr>
        <w:pStyle w:val="20"/>
        <w:rPr>
          <w:b w:val="0"/>
          <w:sz w:val="24"/>
          <w:szCs w:val="24"/>
        </w:rPr>
      </w:pPr>
      <w:r>
        <w:rPr>
          <w:b w:val="0"/>
          <w:sz w:val="24"/>
          <w:szCs w:val="24"/>
        </w:rPr>
        <w:t>4.2. ФОРМА И ИНСТРУКЦИЯ ПО ЗАПОЛНЕНИЮ ЗАЯВКИ НА УЧАСТИЕ В АУКЦИОНЕ</w:t>
      </w:r>
      <w:bookmarkEnd w:id="194"/>
      <w:bookmarkEnd w:id="195"/>
      <w:bookmarkEnd w:id="196"/>
    </w:p>
    <w:p w:rsidR="00A942B7" w:rsidRDefault="00A942B7" w:rsidP="00A942B7">
      <w:pPr>
        <w:tabs>
          <w:tab w:val="left" w:pos="7305"/>
        </w:tabs>
      </w:pPr>
      <w:r>
        <w:tab/>
        <w:t xml:space="preserve">В администрацию </w:t>
      </w:r>
    </w:p>
    <w:p w:rsidR="00A942B7" w:rsidRDefault="00A942B7" w:rsidP="00A942B7">
      <w:pPr>
        <w:tabs>
          <w:tab w:val="left" w:pos="7305"/>
        </w:tabs>
      </w:pPr>
      <w:r>
        <w:tab/>
        <w:t xml:space="preserve">Искитимского района </w:t>
      </w:r>
    </w:p>
    <w:p w:rsidR="00A942B7" w:rsidRDefault="00A942B7" w:rsidP="00A942B7">
      <w:pPr>
        <w:tabs>
          <w:tab w:val="left" w:pos="7305"/>
        </w:tabs>
      </w:pPr>
      <w:r>
        <w:tab/>
        <w:t>Новосибирской области</w:t>
      </w:r>
    </w:p>
    <w:p w:rsidR="00A942B7" w:rsidRDefault="00A942B7" w:rsidP="006C307D"/>
    <w:p w:rsidR="006C307D" w:rsidRDefault="006C307D" w:rsidP="006C307D">
      <w:pPr>
        <w:jc w:val="center"/>
        <w:rPr>
          <w:b/>
        </w:rPr>
      </w:pPr>
      <w:r>
        <w:rPr>
          <w:b/>
        </w:rPr>
        <w:t>ЗАЯВКА НА УЧАСТИЕ В ОТКРЫТОМ АУКЦИОНЕ</w:t>
      </w:r>
    </w:p>
    <w:p w:rsidR="009C588F" w:rsidRDefault="009C588F" w:rsidP="006C307D">
      <w:pPr>
        <w:jc w:val="center"/>
        <w:rPr>
          <w:b/>
        </w:rPr>
      </w:pPr>
      <w:r>
        <w:rPr>
          <w:b/>
        </w:rPr>
        <w:t>по продаже муниципального имущества:</w:t>
      </w:r>
    </w:p>
    <w:p w:rsidR="006E3D32" w:rsidRDefault="00FA66E3" w:rsidP="006E3D32">
      <w:pPr>
        <w:pStyle w:val="2"/>
        <w:numPr>
          <w:ilvl w:val="0"/>
          <w:numId w:val="0"/>
        </w:numPr>
        <w:tabs>
          <w:tab w:val="left" w:pos="720"/>
          <w:tab w:val="left" w:pos="2160"/>
        </w:tabs>
        <w:autoSpaceDE w:val="0"/>
        <w:autoSpaceDN w:val="0"/>
        <w:adjustRightInd w:val="0"/>
        <w:spacing w:after="0"/>
        <w:ind w:firstLine="567"/>
        <w:rPr>
          <w:color w:val="FF0000"/>
          <w:szCs w:val="24"/>
        </w:rPr>
      </w:pPr>
      <w:bookmarkStart w:id="197" w:name="_Toc241572490"/>
      <w:bookmarkStart w:id="198" w:name="_Toc232912313"/>
      <w:bookmarkStart w:id="199" w:name="_Toc232909704"/>
      <w:r>
        <w:rPr>
          <w:color w:val="FF0000"/>
          <w:szCs w:val="24"/>
        </w:rPr>
        <w:tab/>
      </w:r>
      <w:r w:rsidR="006E3D32" w:rsidRPr="006E3D32">
        <w:rPr>
          <w:szCs w:val="24"/>
        </w:rPr>
        <w:t>Н</w:t>
      </w:r>
      <w:r w:rsidR="006E3D32">
        <w:t>аименование (тип ТС): автобус, VIN X</w:t>
      </w:r>
      <w:r w:rsidR="006E3D32">
        <w:rPr>
          <w:lang w:val="en-US"/>
        </w:rPr>
        <w:t>VG</w:t>
      </w:r>
      <w:r w:rsidR="006E3D32">
        <w:t>52770070000157, марка, модель ТС: 5277,  категория ТС - Д, год изготовления ТС-2007, модель, №двигателя: ЯМЗ236НЕ2-34№70243708, шасси №: отсутствует, кузов (прицеп) № X</w:t>
      </w:r>
      <w:r w:rsidR="006E3D32">
        <w:rPr>
          <w:lang w:val="en-US"/>
        </w:rPr>
        <w:t>VG</w:t>
      </w:r>
      <w:r w:rsidR="006E3D32">
        <w:t>52770070000157, цвет кузова (кабины) белый, ПТС 68МС 473602, дата выдачи паспорта 28.12.2007г., организация - изготовитель ТС - Закрытое акционерное общество «Мичуринский автобус»</w:t>
      </w:r>
      <w:r>
        <w:rPr>
          <w:color w:val="FF0000"/>
          <w:szCs w:val="24"/>
        </w:rPr>
        <w:tab/>
      </w:r>
    </w:p>
    <w:p w:rsidR="00327736" w:rsidRDefault="00483631" w:rsidP="006E3D32">
      <w:pPr>
        <w:pStyle w:val="2"/>
        <w:numPr>
          <w:ilvl w:val="0"/>
          <w:numId w:val="0"/>
        </w:numPr>
        <w:tabs>
          <w:tab w:val="left" w:pos="720"/>
          <w:tab w:val="left" w:pos="2160"/>
        </w:tabs>
        <w:autoSpaceDE w:val="0"/>
        <w:autoSpaceDN w:val="0"/>
        <w:adjustRightInd w:val="0"/>
        <w:spacing w:after="0"/>
        <w:ind w:firstLine="567"/>
        <w:rPr>
          <w:color w:val="FF0000"/>
          <w:szCs w:val="24"/>
        </w:rPr>
      </w:pPr>
      <w:r w:rsidRPr="00CB4CC9">
        <w:rPr>
          <w:color w:val="FF0000"/>
          <w:szCs w:val="24"/>
        </w:rPr>
        <w:t>Технические характеристики транспортного средства</w:t>
      </w:r>
      <w:r w:rsidR="00327736">
        <w:rPr>
          <w:color w:val="FF0000"/>
          <w:szCs w:val="24"/>
        </w:rPr>
        <w:t>:</w:t>
      </w:r>
    </w:p>
    <w:p w:rsidR="00327736" w:rsidRDefault="00327736" w:rsidP="00327736">
      <w:pPr>
        <w:pStyle w:val="2"/>
        <w:numPr>
          <w:ilvl w:val="0"/>
          <w:numId w:val="0"/>
        </w:numPr>
        <w:tabs>
          <w:tab w:val="left" w:pos="720"/>
          <w:tab w:val="left" w:pos="2160"/>
        </w:tabs>
        <w:autoSpaceDE w:val="0"/>
        <w:autoSpaceDN w:val="0"/>
        <w:adjustRightInd w:val="0"/>
        <w:spacing w:after="0"/>
        <w:rPr>
          <w:color w:val="FF0000"/>
          <w:szCs w:val="24"/>
        </w:rPr>
      </w:pPr>
      <w:r>
        <w:rPr>
          <w:color w:val="FF0000"/>
          <w:szCs w:val="24"/>
        </w:rPr>
        <w:t>-мощность двигателя, л.с. (кВт)- 230;</w:t>
      </w:r>
    </w:p>
    <w:p w:rsidR="00327736" w:rsidRDefault="00327736" w:rsidP="00327736">
      <w:pPr>
        <w:pStyle w:val="2"/>
        <w:numPr>
          <w:ilvl w:val="0"/>
          <w:numId w:val="0"/>
        </w:numPr>
        <w:tabs>
          <w:tab w:val="left" w:pos="720"/>
          <w:tab w:val="left" w:pos="2160"/>
        </w:tabs>
        <w:autoSpaceDE w:val="0"/>
        <w:autoSpaceDN w:val="0"/>
        <w:adjustRightInd w:val="0"/>
        <w:spacing w:after="0"/>
        <w:rPr>
          <w:color w:val="FF0000"/>
          <w:szCs w:val="24"/>
        </w:rPr>
      </w:pPr>
      <w:r>
        <w:rPr>
          <w:color w:val="FF0000"/>
          <w:szCs w:val="24"/>
        </w:rPr>
        <w:t>- рабочий объем двигателя, куб.см -11150;</w:t>
      </w:r>
    </w:p>
    <w:p w:rsidR="00327736" w:rsidRDefault="00327736" w:rsidP="00327736">
      <w:pPr>
        <w:pStyle w:val="2"/>
        <w:numPr>
          <w:ilvl w:val="0"/>
          <w:numId w:val="0"/>
        </w:numPr>
        <w:tabs>
          <w:tab w:val="left" w:pos="720"/>
          <w:tab w:val="left" w:pos="2160"/>
        </w:tabs>
        <w:autoSpaceDE w:val="0"/>
        <w:autoSpaceDN w:val="0"/>
        <w:adjustRightInd w:val="0"/>
        <w:spacing w:after="0"/>
        <w:rPr>
          <w:color w:val="FF0000"/>
          <w:szCs w:val="24"/>
        </w:rPr>
      </w:pPr>
      <w:r>
        <w:rPr>
          <w:color w:val="FF0000"/>
          <w:szCs w:val="24"/>
        </w:rPr>
        <w:t>- тип двигателя – дизельный;</w:t>
      </w:r>
    </w:p>
    <w:p w:rsidR="00327736" w:rsidRDefault="00327736" w:rsidP="00327736">
      <w:pPr>
        <w:pStyle w:val="2"/>
        <w:numPr>
          <w:ilvl w:val="0"/>
          <w:numId w:val="0"/>
        </w:numPr>
        <w:tabs>
          <w:tab w:val="left" w:pos="720"/>
          <w:tab w:val="left" w:pos="2160"/>
        </w:tabs>
        <w:autoSpaceDE w:val="0"/>
        <w:autoSpaceDN w:val="0"/>
        <w:adjustRightInd w:val="0"/>
        <w:spacing w:after="0"/>
        <w:rPr>
          <w:color w:val="FF0000"/>
          <w:szCs w:val="24"/>
        </w:rPr>
      </w:pPr>
      <w:r>
        <w:rPr>
          <w:color w:val="FF0000"/>
          <w:szCs w:val="24"/>
        </w:rPr>
        <w:t>- экологический класс – второй;</w:t>
      </w:r>
    </w:p>
    <w:p w:rsidR="00327736" w:rsidRDefault="00327736" w:rsidP="00327736">
      <w:pPr>
        <w:pStyle w:val="2"/>
        <w:numPr>
          <w:ilvl w:val="0"/>
          <w:numId w:val="0"/>
        </w:numPr>
        <w:tabs>
          <w:tab w:val="left" w:pos="720"/>
          <w:tab w:val="left" w:pos="2160"/>
        </w:tabs>
        <w:autoSpaceDE w:val="0"/>
        <w:autoSpaceDN w:val="0"/>
        <w:adjustRightInd w:val="0"/>
        <w:spacing w:after="0"/>
        <w:rPr>
          <w:color w:val="FF0000"/>
          <w:szCs w:val="24"/>
        </w:rPr>
      </w:pPr>
      <w:r>
        <w:rPr>
          <w:color w:val="FF0000"/>
          <w:szCs w:val="24"/>
        </w:rPr>
        <w:t>- разрешенная максимальная масса, кг. – 18000;</w:t>
      </w:r>
    </w:p>
    <w:p w:rsidR="00C07519" w:rsidRDefault="00327736" w:rsidP="00C07519">
      <w:pPr>
        <w:pStyle w:val="2"/>
        <w:numPr>
          <w:ilvl w:val="0"/>
          <w:numId w:val="0"/>
        </w:numPr>
        <w:tabs>
          <w:tab w:val="left" w:pos="720"/>
          <w:tab w:val="left" w:pos="2160"/>
        </w:tabs>
        <w:autoSpaceDE w:val="0"/>
        <w:autoSpaceDN w:val="0"/>
        <w:adjustRightInd w:val="0"/>
        <w:spacing w:after="0"/>
        <w:rPr>
          <w:color w:val="FF0000"/>
          <w:szCs w:val="24"/>
        </w:rPr>
      </w:pPr>
      <w:r>
        <w:rPr>
          <w:color w:val="FF0000"/>
          <w:szCs w:val="24"/>
        </w:rPr>
        <w:t>- масса без нагрузки, кг. – 11200;</w:t>
      </w:r>
    </w:p>
    <w:p w:rsidR="00C07519" w:rsidRPr="000750EE" w:rsidRDefault="00C07519" w:rsidP="00C07519">
      <w:pPr>
        <w:pStyle w:val="2"/>
        <w:numPr>
          <w:ilvl w:val="0"/>
          <w:numId w:val="0"/>
        </w:numPr>
        <w:tabs>
          <w:tab w:val="left" w:pos="720"/>
          <w:tab w:val="left" w:pos="2160"/>
        </w:tabs>
        <w:autoSpaceDE w:val="0"/>
        <w:autoSpaceDN w:val="0"/>
        <w:adjustRightInd w:val="0"/>
        <w:spacing w:after="0"/>
        <w:rPr>
          <w:color w:val="FF0000"/>
          <w:szCs w:val="24"/>
        </w:rPr>
      </w:pPr>
      <w:r w:rsidRPr="000750EE">
        <w:rPr>
          <w:color w:val="FF0000"/>
          <w:szCs w:val="24"/>
        </w:rPr>
        <w:t>Техническое состояние транспортного средства – неудовлетворительное – бывшее в эксплуатации, требующее капитального ремонта или замены номерных агрегатов (двигателя, кузова, рамы), полной окраски. Интервал износа до 60-80%.</w:t>
      </w:r>
    </w:p>
    <w:p w:rsidR="00C07519" w:rsidRPr="000750EE" w:rsidRDefault="00C07519" w:rsidP="00C07519">
      <w:pPr>
        <w:tabs>
          <w:tab w:val="left" w:pos="700"/>
        </w:tabs>
        <w:rPr>
          <w:color w:val="FF0000"/>
        </w:rPr>
      </w:pPr>
      <w:r w:rsidRPr="000750EE">
        <w:rPr>
          <w:color w:val="FF0000"/>
        </w:rPr>
        <w:t xml:space="preserve">Автобус  находится по адресу: Новосибирская область, г.Искитим, ул.Чайковского,47     </w:t>
      </w:r>
    </w:p>
    <w:p w:rsidR="006C307D" w:rsidRDefault="00411877" w:rsidP="00FF411B">
      <w:pPr>
        <w:pStyle w:val="2"/>
        <w:numPr>
          <w:ilvl w:val="0"/>
          <w:numId w:val="0"/>
        </w:numPr>
        <w:tabs>
          <w:tab w:val="left" w:pos="720"/>
          <w:tab w:val="left" w:pos="2160"/>
        </w:tabs>
        <w:autoSpaceDE w:val="0"/>
        <w:autoSpaceDN w:val="0"/>
        <w:adjustRightInd w:val="0"/>
        <w:spacing w:after="0"/>
      </w:pPr>
      <w:r>
        <w:tab/>
      </w:r>
      <w:r w:rsidR="006C307D">
        <w:t>1. Изучив настоящую документацию о торгах, а также законы и нормативно-правовые    акты____________________________________________________________________</w:t>
      </w:r>
      <w:r w:rsidR="00A942B7">
        <w:t>________</w:t>
      </w:r>
      <w:r w:rsidR="00A942B7">
        <w:br/>
        <w:t>________________________________________________________________________________</w:t>
      </w:r>
    </w:p>
    <w:p w:rsidR="006C307D" w:rsidRDefault="006C307D" w:rsidP="006C307D">
      <w:pPr>
        <w:jc w:val="center"/>
        <w:rPr>
          <w:i/>
          <w:sz w:val="20"/>
          <w:szCs w:val="20"/>
        </w:rPr>
      </w:pPr>
      <w:r>
        <w:rPr>
          <w:i/>
          <w:sz w:val="20"/>
          <w:szCs w:val="20"/>
        </w:rPr>
        <w:t>(наименование заявителя</w:t>
      </w:r>
      <w:r w:rsidR="00A942B7">
        <w:rPr>
          <w:i/>
          <w:sz w:val="20"/>
          <w:szCs w:val="20"/>
        </w:rPr>
        <w:t>, ФИО ,адрес, паспортные данные</w:t>
      </w:r>
      <w:r>
        <w:rPr>
          <w:i/>
          <w:sz w:val="20"/>
          <w:szCs w:val="20"/>
        </w:rPr>
        <w:t>)</w:t>
      </w:r>
    </w:p>
    <w:p w:rsidR="006C307D" w:rsidRDefault="006C307D" w:rsidP="006C307D">
      <w:r>
        <w:t>в лице, _______________________________________________________________________</w:t>
      </w:r>
    </w:p>
    <w:p w:rsidR="0058601D" w:rsidRDefault="006C307D" w:rsidP="009D5B01">
      <w:pPr>
        <w:pStyle w:val="a9"/>
        <w:tabs>
          <w:tab w:val="left" w:pos="700"/>
        </w:tabs>
      </w:pPr>
      <w:r>
        <w:rPr>
          <w:sz w:val="20"/>
        </w:rPr>
        <w:t>(</w:t>
      </w:r>
      <w:r>
        <w:rPr>
          <w:i/>
          <w:sz w:val="20"/>
        </w:rPr>
        <w:t>наименование должности, Ф.И.О. руководителя, уполномоченного лица (для  юридического лица), Ф.И.О. для физического лица</w:t>
      </w:r>
      <w:r>
        <w:rPr>
          <w:sz w:val="20"/>
        </w:rPr>
        <w:t xml:space="preserve">), </w:t>
      </w:r>
      <w:r>
        <w:t xml:space="preserve">сообщаю что согласен(-сна) приобрести муниципальное имущество в соответствии с требованиями, установленными документацией  о торгах и по цене, которая будет предложена мною при проведении  торгов по  продаже муниципального имущества: </w:t>
      </w:r>
    </w:p>
    <w:p w:rsidR="006E3D32" w:rsidRPr="006E3D32" w:rsidRDefault="006E3D32" w:rsidP="000E641F">
      <w:pPr>
        <w:pStyle w:val="a9"/>
        <w:tabs>
          <w:tab w:val="left" w:pos="700"/>
        </w:tabs>
        <w:ind w:firstLine="708"/>
        <w:rPr>
          <w:color w:val="FF0000"/>
        </w:rPr>
      </w:pPr>
      <w:r w:rsidRPr="006E3D32">
        <w:rPr>
          <w:color w:val="FF0000"/>
        </w:rPr>
        <w:t>наименование (тип ТС): автобус, VIN X</w:t>
      </w:r>
      <w:r w:rsidRPr="006E3D32">
        <w:rPr>
          <w:color w:val="FF0000"/>
          <w:lang w:val="en-US"/>
        </w:rPr>
        <w:t>VG</w:t>
      </w:r>
      <w:r w:rsidRPr="006E3D32">
        <w:rPr>
          <w:color w:val="FF0000"/>
        </w:rPr>
        <w:t>52770070000157, марка, модель ТС: 5277,  категория ТС - Д, год изготовления ТС-2007, модель, №двигателя: ЯМЗ236НЕ2-34№70243708, шасси №: отсутствует, кузов (прицеп) № X</w:t>
      </w:r>
      <w:r w:rsidRPr="006E3D32">
        <w:rPr>
          <w:color w:val="FF0000"/>
          <w:lang w:val="en-US"/>
        </w:rPr>
        <w:t>VG</w:t>
      </w:r>
      <w:r w:rsidRPr="006E3D32">
        <w:rPr>
          <w:color w:val="FF0000"/>
        </w:rPr>
        <w:t>52770070000157, цвет кузова (кабины) белый, ПТС 68МС 473602, дата выдачи паспорта 28.12.2007г., организация - изготовитель ТС - Закрытое акционерное общество «Мичуринский автобус»</w:t>
      </w:r>
    </w:p>
    <w:p w:rsidR="006C307D" w:rsidRDefault="00273791" w:rsidP="000E641F">
      <w:pPr>
        <w:pStyle w:val="a9"/>
        <w:tabs>
          <w:tab w:val="left" w:pos="700"/>
        </w:tabs>
        <w:ind w:firstLine="708"/>
      </w:pPr>
      <w:r>
        <w:t>2.</w:t>
      </w:r>
      <w:r w:rsidR="006C307D">
        <w:t>Я согласен(-сна), что цена лота, которая будет предложена мною при проведении торгов составляет цену приобретаемого имущества и  не включает  затраты, связанные с выполнением обязательств по договору купли-продажи и его государственной регистрацией, включая налоги, сборы, таможенные и иные платежи. НДС обязуюсь уплатить в соответствии с НК РФ.</w:t>
      </w:r>
    </w:p>
    <w:p w:rsidR="006C307D" w:rsidRDefault="00273791" w:rsidP="006C307D">
      <w:pPr>
        <w:tabs>
          <w:tab w:val="left" w:pos="720"/>
          <w:tab w:val="num" w:pos="900"/>
        </w:tabs>
        <w:ind w:firstLine="540"/>
      </w:pPr>
      <w:r>
        <w:t>3.</w:t>
      </w:r>
      <w:r w:rsidR="006C307D">
        <w:t>Я ознакомлен(-на) с материалами, содержащимися в документации о торгах, а также с проектом  договора купли-продажи и факторами, влияющими на стоимость приобретаемого  муниципального имущества.</w:t>
      </w:r>
    </w:p>
    <w:p w:rsidR="006C307D" w:rsidRDefault="006C307D" w:rsidP="006C307D">
      <w:pPr>
        <w:tabs>
          <w:tab w:val="left" w:pos="720"/>
          <w:tab w:val="num" w:pos="900"/>
        </w:tabs>
        <w:ind w:firstLine="540"/>
      </w:pPr>
      <w:r>
        <w:t xml:space="preserve">Я согласен(-сна) с тем, что в случае, если мною  не были учтены какие-либо условия  по заключению договора купли-продажи, стоимость имущества будет выплачиваться в любом </w:t>
      </w:r>
      <w:r>
        <w:lastRenderedPageBreak/>
        <w:t>случае и в полном соответствии с документацией и проектом договора купли-продажи</w:t>
      </w:r>
      <w:r>
        <w:rPr>
          <w:b/>
        </w:rPr>
        <w:t xml:space="preserve"> </w:t>
      </w:r>
      <w:r>
        <w:t xml:space="preserve"> по  предложенной  мною в ходе аукциона цене договора купли-продажи.</w:t>
      </w:r>
    </w:p>
    <w:p w:rsidR="006C307D" w:rsidRDefault="00273791" w:rsidP="006C307D">
      <w:pPr>
        <w:ind w:firstLine="540"/>
      </w:pPr>
      <w:r>
        <w:t>4.</w:t>
      </w:r>
      <w:r w:rsidR="006C307D">
        <w:t xml:space="preserve">Если ___________________________, будет признан победителем торгов в установленном законом порядке, беру на себя обязательства </w:t>
      </w:r>
      <w:r w:rsidR="006E3D32">
        <w:rPr>
          <w:rFonts w:eastAsiaTheme="minorHAnsi"/>
          <w:szCs w:val="28"/>
          <w:lang w:eastAsia="en-US"/>
        </w:rPr>
        <w:t xml:space="preserve">не позднее </w:t>
      </w:r>
      <w:r w:rsidR="009D5B01" w:rsidRPr="00950E52">
        <w:rPr>
          <w:rFonts w:eastAsiaTheme="minorHAnsi"/>
          <w:szCs w:val="28"/>
          <w:lang w:eastAsia="en-US"/>
        </w:rPr>
        <w:t>5 рабочих дней со дня подведения итогов аукциона</w:t>
      </w:r>
      <w:r w:rsidR="009D5B01">
        <w:t xml:space="preserve"> </w:t>
      </w:r>
      <w:r w:rsidR="006C307D">
        <w:t>заключить договор купли-продажи</w:t>
      </w:r>
      <w:r w:rsidR="006C307D">
        <w:rPr>
          <w:b/>
        </w:rPr>
        <w:t xml:space="preserve"> </w:t>
      </w:r>
      <w:r w:rsidR="006C307D">
        <w:t xml:space="preserve"> в соответствии с требованиями документации о торгах и по цене, которая будет предложена мною при проведении торгов и которая включена в договор купли-продажи.</w:t>
      </w:r>
    </w:p>
    <w:p w:rsidR="006C307D" w:rsidRDefault="00273791" w:rsidP="006C307D">
      <w:pPr>
        <w:ind w:firstLine="540"/>
      </w:pPr>
      <w:r>
        <w:t>5.</w:t>
      </w:r>
      <w:r w:rsidR="006C307D">
        <w:t>Настоящей заявкой подтверждаем, что в отношении _____________________________________________________________________________</w:t>
      </w:r>
    </w:p>
    <w:p w:rsidR="006C307D" w:rsidRDefault="006C307D" w:rsidP="006C307D">
      <w:pPr>
        <w:pStyle w:val="a9"/>
        <w:jc w:val="center"/>
        <w:rPr>
          <w:bCs/>
          <w:sz w:val="20"/>
        </w:rPr>
      </w:pPr>
      <w:r>
        <w:rPr>
          <w:bCs/>
          <w:i/>
          <w:sz w:val="20"/>
        </w:rPr>
        <w:t>(наименование организации,, индивидуального предпринимателя, Ф.И.О. физического лица)</w:t>
      </w:r>
    </w:p>
    <w:p w:rsidR="00A942B7" w:rsidRDefault="006C307D" w:rsidP="006C307D">
      <w:pPr>
        <w:ind w:firstLine="540"/>
      </w:pPr>
      <w:r>
        <w:rPr>
          <w:bCs/>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участника торгов по данным бухгалтерской отчетности за последний завершенный отчетный период.</w:t>
      </w:r>
      <w:r>
        <w:t xml:space="preserve"> </w:t>
      </w:r>
    </w:p>
    <w:p w:rsidR="006C307D" w:rsidRDefault="006C307D" w:rsidP="006C307D">
      <w:pPr>
        <w:ind w:firstLine="540"/>
        <w:rPr>
          <w:i/>
        </w:rPr>
      </w:pPr>
      <w:r>
        <w:t xml:space="preserve">Документы, подтверждающие соответствие требованиям  к участникам торгов  на ______стр. </w:t>
      </w:r>
      <w:r>
        <w:rPr>
          <w:i/>
        </w:rPr>
        <w:t>(Перечень данных документов приведен в  документации о торгах).</w:t>
      </w:r>
    </w:p>
    <w:p w:rsidR="006C307D" w:rsidRDefault="00273791" w:rsidP="006C307D">
      <w:pPr>
        <w:pStyle w:val="a9"/>
        <w:ind w:firstLine="540"/>
      </w:pPr>
      <w:r>
        <w:t>6</w:t>
      </w:r>
      <w:r w:rsidR="006C307D">
        <w:t>. Настоящим гарантируем достоверность представленной нами в заявке информации и подтверждаем право  заказчика (организатора) торгов,  не противоречащее требованию формирования равных для всех участников торгов условий, запрашивать у нас, в уполномоченных органах власти  информацию, уточняющую представленные нами в ней сведения.</w:t>
      </w:r>
    </w:p>
    <w:p w:rsidR="006C307D" w:rsidRDefault="00273791" w:rsidP="006C307D">
      <w:pPr>
        <w:pStyle w:val="a9"/>
        <w:ind w:firstLine="540"/>
      </w:pPr>
      <w:r>
        <w:t>7.</w:t>
      </w:r>
      <w:r w:rsidR="006C307D">
        <w:t xml:space="preserve">В случае, если единой конкурсной (аукционной) комиссией будет принято решение о заключении с ______________________ договора </w:t>
      </w:r>
      <w:r w:rsidR="006C307D">
        <w:rPr>
          <w:szCs w:val="24"/>
        </w:rPr>
        <w:t>купли-продажи муниципального</w:t>
      </w:r>
      <w:r w:rsidR="006C307D">
        <w:rPr>
          <w:b/>
          <w:szCs w:val="24"/>
        </w:rPr>
        <w:t xml:space="preserve"> </w:t>
      </w:r>
      <w:r w:rsidR="006C307D">
        <w:t xml:space="preserve"> имущества я беру на себя обязательства подписать договор </w:t>
      </w:r>
      <w:r w:rsidR="006C307D">
        <w:rPr>
          <w:szCs w:val="24"/>
        </w:rPr>
        <w:t>купли-продажи</w:t>
      </w:r>
      <w:r w:rsidR="006C307D">
        <w:rPr>
          <w:b/>
          <w:szCs w:val="24"/>
        </w:rPr>
        <w:t xml:space="preserve"> </w:t>
      </w:r>
      <w:r w:rsidR="006C307D">
        <w:t xml:space="preserve"> в соответствии с требованиями документации о торгах  в течение </w:t>
      </w:r>
      <w:r w:rsidR="0053258F">
        <w:t>двух</w:t>
      </w:r>
      <w:r w:rsidR="006C307D">
        <w:t xml:space="preserve"> дней со дня получения  проекта договора </w:t>
      </w:r>
      <w:r w:rsidR="006C307D">
        <w:rPr>
          <w:szCs w:val="24"/>
        </w:rPr>
        <w:t>купли-продажи</w:t>
      </w:r>
      <w:r w:rsidR="006C307D">
        <w:t>.</w:t>
      </w:r>
    </w:p>
    <w:p w:rsidR="006C307D" w:rsidRDefault="00273791" w:rsidP="006C307D">
      <w:pPr>
        <w:pStyle w:val="a9"/>
        <w:ind w:firstLine="540"/>
        <w:rPr>
          <w:bCs/>
          <w:i/>
          <w:sz w:val="20"/>
        </w:rPr>
      </w:pPr>
      <w:r>
        <w:t>8.</w:t>
      </w:r>
      <w:r w:rsidR="006C307D">
        <w:t>Сообщаю, что для оперативного уведомления по вопросам организационного характера и взаимодействия с  организатором торгов мною уполномочен: _____________________________________________</w:t>
      </w:r>
      <w:r w:rsidR="006C307D">
        <w:rPr>
          <w:bCs/>
          <w:i/>
          <w:sz w:val="20"/>
        </w:rPr>
        <w:t>(контактная информация уполномоченного лица).</w:t>
      </w:r>
    </w:p>
    <w:p w:rsidR="006C307D" w:rsidRDefault="006C307D" w:rsidP="006C307D">
      <w:pPr>
        <w:pStyle w:val="a9"/>
        <w:ind w:firstLine="540"/>
        <w:rPr>
          <w:bCs/>
          <w:szCs w:val="24"/>
        </w:rPr>
      </w:pPr>
      <w:r>
        <w:rPr>
          <w:bCs/>
          <w:szCs w:val="24"/>
        </w:rPr>
        <w:t>Все сведения о проведении торгов просим сообщать указанному уполномоченному лицу.</w:t>
      </w:r>
    </w:p>
    <w:p w:rsidR="006C307D" w:rsidRDefault="006C307D" w:rsidP="006C307D">
      <w:pPr>
        <w:tabs>
          <w:tab w:val="left" w:pos="720"/>
          <w:tab w:val="num" w:pos="900"/>
        </w:tabs>
      </w:pPr>
      <w:r>
        <w:t>Юридический и фактический адреса/место жительства :______________________</w:t>
      </w:r>
    </w:p>
    <w:p w:rsidR="006C307D" w:rsidRDefault="006C307D" w:rsidP="006C307D">
      <w:pPr>
        <w:pStyle w:val="af"/>
        <w:tabs>
          <w:tab w:val="left" w:pos="720"/>
          <w:tab w:val="num" w:pos="900"/>
        </w:tabs>
      </w:pPr>
      <w:r>
        <w:t>_________________________________________________________________, телефон/факс ___________________,</w:t>
      </w:r>
    </w:p>
    <w:p w:rsidR="006C307D" w:rsidRDefault="006C307D" w:rsidP="006C307D">
      <w:pPr>
        <w:pStyle w:val="af"/>
        <w:tabs>
          <w:tab w:val="left" w:pos="720"/>
          <w:tab w:val="num" w:pos="900"/>
        </w:tabs>
      </w:pPr>
      <w:r>
        <w:t xml:space="preserve"> банковские реквизиты _________________________.</w:t>
      </w:r>
    </w:p>
    <w:p w:rsidR="006C307D" w:rsidRDefault="006C307D" w:rsidP="006C307D">
      <w:pPr>
        <w:tabs>
          <w:tab w:val="num" w:pos="900"/>
        </w:tabs>
      </w:pPr>
      <w:r>
        <w:t>Корреспонденцию в наш адрес просим направлять по адресу: _____________________________________________________________________________</w:t>
      </w:r>
    </w:p>
    <w:p w:rsidR="006C307D" w:rsidRDefault="006C307D" w:rsidP="006C307D">
      <w:pPr>
        <w:tabs>
          <w:tab w:val="left" w:pos="720"/>
          <w:tab w:val="num" w:pos="900"/>
        </w:tabs>
        <w:ind w:left="540"/>
      </w:pPr>
    </w:p>
    <w:p w:rsidR="006C307D" w:rsidRDefault="006C307D" w:rsidP="006C307D">
      <w:r>
        <w:t xml:space="preserve">       Перечисленную сумму _____________________(руб.) со счета ____________________ в _____________ отд.банка желаю использовать в качестве задатка для участия в торгах</w:t>
      </w:r>
    </w:p>
    <w:p w:rsidR="006C307D" w:rsidRDefault="006C307D" w:rsidP="006C307D">
      <w:pPr>
        <w:rPr>
          <w:sz w:val="22"/>
          <w:szCs w:val="22"/>
        </w:rPr>
      </w:pPr>
      <w:r>
        <w:rPr>
          <w:sz w:val="22"/>
          <w:szCs w:val="22"/>
        </w:rPr>
        <w:t xml:space="preserve">Прим.* Задаток для участия в торгах перечислен на счет Получателя: </w:t>
      </w:r>
    </w:p>
    <w:p w:rsidR="006C307D" w:rsidRDefault="006C307D" w:rsidP="006C307D">
      <w:pPr>
        <w:rPr>
          <w:sz w:val="22"/>
          <w:szCs w:val="22"/>
        </w:rPr>
      </w:pPr>
      <w:r>
        <w:rPr>
          <w:sz w:val="22"/>
          <w:szCs w:val="22"/>
        </w:rPr>
        <w:t>Искитимский район (администрация)</w:t>
      </w:r>
    </w:p>
    <w:p w:rsidR="006C307D" w:rsidRDefault="006C307D" w:rsidP="006C307D">
      <w:pPr>
        <w:pStyle w:val="20"/>
        <w:tabs>
          <w:tab w:val="left" w:pos="6540"/>
        </w:tabs>
        <w:jc w:val="left"/>
        <w:rPr>
          <w:b w:val="0"/>
          <w:sz w:val="22"/>
          <w:szCs w:val="22"/>
        </w:rPr>
      </w:pPr>
      <w:r>
        <w:rPr>
          <w:b w:val="0"/>
          <w:sz w:val="22"/>
          <w:szCs w:val="22"/>
        </w:rPr>
        <w:t>633210 , г. Искитим, ул. Пушкина , 51</w:t>
      </w:r>
    </w:p>
    <w:p w:rsidR="006C307D" w:rsidRDefault="006C307D" w:rsidP="006C307D">
      <w:pPr>
        <w:jc w:val="left"/>
        <w:rPr>
          <w:sz w:val="22"/>
          <w:szCs w:val="22"/>
        </w:rPr>
      </w:pPr>
      <w:r>
        <w:rPr>
          <w:sz w:val="22"/>
          <w:szCs w:val="22"/>
        </w:rPr>
        <w:t xml:space="preserve">ИНН 5446004474,   КПП 544601001 </w:t>
      </w:r>
    </w:p>
    <w:p w:rsidR="006C307D" w:rsidRDefault="006C307D" w:rsidP="006C307D">
      <w:pPr>
        <w:jc w:val="left"/>
        <w:rPr>
          <w:sz w:val="20"/>
          <w:szCs w:val="20"/>
        </w:rPr>
      </w:pPr>
      <w:r>
        <w:rPr>
          <w:sz w:val="22"/>
          <w:szCs w:val="22"/>
        </w:rPr>
        <w:t xml:space="preserve">УФК по Новосибирской области      (администрация Искитимского района  Новосибирской области л/с </w:t>
      </w:r>
      <w:r>
        <w:rPr>
          <w:sz w:val="20"/>
          <w:szCs w:val="20"/>
        </w:rPr>
        <w:t>05513003470</w:t>
      </w:r>
      <w:r>
        <w:rPr>
          <w:sz w:val="22"/>
          <w:szCs w:val="22"/>
        </w:rPr>
        <w:t>)</w:t>
      </w:r>
      <w:r w:rsidR="00BA25BD">
        <w:rPr>
          <w:sz w:val="22"/>
          <w:szCs w:val="22"/>
        </w:rPr>
        <w:t xml:space="preserve">, </w:t>
      </w:r>
      <w:r>
        <w:rPr>
          <w:sz w:val="22"/>
          <w:szCs w:val="22"/>
        </w:rPr>
        <w:t xml:space="preserve"> </w:t>
      </w:r>
      <w:r w:rsidR="00BA25BD">
        <w:t xml:space="preserve">Сибирское ГУ Банка России г.Новосибирск, </w:t>
      </w:r>
      <w:r>
        <w:rPr>
          <w:sz w:val="18"/>
          <w:szCs w:val="18"/>
        </w:rPr>
        <w:t xml:space="preserve"> </w:t>
      </w:r>
      <w:r>
        <w:rPr>
          <w:sz w:val="22"/>
          <w:szCs w:val="22"/>
        </w:rPr>
        <w:t xml:space="preserve">р/с 40302810100043000033, БИК 045004001, </w:t>
      </w:r>
      <w:r w:rsidR="00A942B7" w:rsidRPr="00A942B7">
        <w:rPr>
          <w:sz w:val="22"/>
          <w:szCs w:val="22"/>
        </w:rPr>
        <w:t>ОКТМО 50615000</w:t>
      </w:r>
      <w:r>
        <w:rPr>
          <w:sz w:val="22"/>
          <w:szCs w:val="22"/>
        </w:rPr>
        <w:t>,  КБК</w:t>
      </w:r>
      <w:r w:rsidR="00F83B39">
        <w:rPr>
          <w:bCs/>
          <w:sz w:val="20"/>
          <w:szCs w:val="20"/>
        </w:rPr>
        <w:tab/>
        <w:t>70011402053050000410</w:t>
      </w:r>
    </w:p>
    <w:p w:rsidR="006C307D" w:rsidRDefault="006C307D" w:rsidP="006C307D">
      <w:pPr>
        <w:tabs>
          <w:tab w:val="left" w:pos="720"/>
          <w:tab w:val="num" w:pos="900"/>
        </w:tabs>
        <w:ind w:left="540"/>
      </w:pPr>
      <w:r>
        <w:t>К настоящей Заявке прилагаются документы согласно описи – на _____стр.</w:t>
      </w:r>
    </w:p>
    <w:tbl>
      <w:tblPr>
        <w:tblW w:w="0" w:type="auto"/>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4528"/>
        <w:gridCol w:w="2304"/>
        <w:gridCol w:w="2304"/>
      </w:tblGrid>
      <w:tr w:rsidR="006C307D" w:rsidTr="006C307D">
        <w:trPr>
          <w:cantSplit/>
        </w:trPr>
        <w:tc>
          <w:tcPr>
            <w:tcW w:w="4528" w:type="dxa"/>
            <w:tcBorders>
              <w:top w:val="nil"/>
              <w:left w:val="nil"/>
              <w:bottom w:val="nil"/>
              <w:right w:val="nil"/>
            </w:tcBorders>
            <w:vAlign w:val="bottom"/>
          </w:tcPr>
          <w:p w:rsidR="006C307D" w:rsidRDefault="006C307D">
            <w:pPr>
              <w:spacing w:line="0" w:lineRule="atLeast"/>
              <w:ind w:firstLine="709"/>
              <w:rPr>
                <w:lang w:eastAsia="en-US"/>
              </w:rPr>
            </w:pPr>
          </w:p>
          <w:p w:rsidR="006C307D" w:rsidRDefault="006C307D">
            <w:pPr>
              <w:spacing w:line="0" w:lineRule="atLeast"/>
              <w:ind w:firstLine="709"/>
              <w:rPr>
                <w:bCs/>
                <w:lang w:eastAsia="en-US"/>
              </w:rPr>
            </w:pPr>
            <w:r>
              <w:rPr>
                <w:bCs/>
                <w:lang w:eastAsia="en-US"/>
              </w:rPr>
              <w:t xml:space="preserve"> Участник торгов</w:t>
            </w:r>
          </w:p>
          <w:p w:rsidR="006C307D" w:rsidRDefault="006C307D">
            <w:pPr>
              <w:spacing w:line="0" w:lineRule="atLeast"/>
              <w:ind w:firstLine="709"/>
              <w:rPr>
                <w:lang w:eastAsia="en-US"/>
              </w:rPr>
            </w:pPr>
            <w:r>
              <w:rPr>
                <w:lang w:eastAsia="en-US"/>
              </w:rPr>
              <w:t>(его полномочный представитель)</w:t>
            </w:r>
          </w:p>
        </w:tc>
        <w:tc>
          <w:tcPr>
            <w:tcW w:w="2304" w:type="dxa"/>
            <w:tcBorders>
              <w:top w:val="nil"/>
              <w:left w:val="nil"/>
              <w:bottom w:val="single" w:sz="4" w:space="0" w:color="auto"/>
              <w:right w:val="nil"/>
            </w:tcBorders>
            <w:tcMar>
              <w:top w:w="0" w:type="dxa"/>
              <w:left w:w="28" w:type="dxa"/>
              <w:bottom w:w="0" w:type="dxa"/>
              <w:right w:w="28" w:type="dxa"/>
            </w:tcMar>
            <w:vAlign w:val="bottom"/>
          </w:tcPr>
          <w:p w:rsidR="006C307D" w:rsidRDefault="006C307D">
            <w:pPr>
              <w:spacing w:line="0" w:lineRule="atLeast"/>
              <w:ind w:firstLine="709"/>
              <w:jc w:val="center"/>
              <w:rPr>
                <w:lang w:eastAsia="en-US"/>
              </w:rPr>
            </w:pPr>
          </w:p>
        </w:tc>
        <w:tc>
          <w:tcPr>
            <w:tcW w:w="2304" w:type="dxa"/>
            <w:tcBorders>
              <w:top w:val="nil"/>
              <w:left w:val="nil"/>
              <w:bottom w:val="nil"/>
              <w:right w:val="nil"/>
            </w:tcBorders>
            <w:tcMar>
              <w:top w:w="0" w:type="dxa"/>
              <w:left w:w="28" w:type="dxa"/>
              <w:bottom w:w="0" w:type="dxa"/>
              <w:right w:w="28" w:type="dxa"/>
            </w:tcMar>
            <w:vAlign w:val="bottom"/>
            <w:hideMark/>
          </w:tcPr>
          <w:p w:rsidR="006C307D" w:rsidRDefault="006C307D">
            <w:pPr>
              <w:spacing w:line="0" w:lineRule="atLeast"/>
              <w:ind w:firstLine="709"/>
              <w:jc w:val="center"/>
              <w:rPr>
                <w:lang w:eastAsia="en-US"/>
              </w:rPr>
            </w:pPr>
            <w:r>
              <w:rPr>
                <w:lang w:eastAsia="en-US"/>
              </w:rPr>
              <w:t>(Ф.И.О.)</w:t>
            </w:r>
          </w:p>
        </w:tc>
      </w:tr>
    </w:tbl>
    <w:p w:rsidR="006C307D" w:rsidRDefault="006C307D" w:rsidP="006C307D">
      <w:pPr>
        <w:ind w:left="7080" w:firstLine="480"/>
        <w:rPr>
          <w:bCs/>
          <w:vertAlign w:val="superscript"/>
        </w:rPr>
      </w:pPr>
      <w:r>
        <w:rPr>
          <w:bCs/>
          <w:vertAlign w:val="superscript"/>
        </w:rPr>
        <w:t>МП</w:t>
      </w:r>
    </w:p>
    <w:p w:rsidR="006C307D" w:rsidRDefault="006C307D" w:rsidP="006C307D">
      <w:pPr>
        <w:rPr>
          <w:bCs/>
        </w:rPr>
      </w:pPr>
      <w:r>
        <w:rPr>
          <w:bCs/>
        </w:rPr>
        <w:t>Главный бухгалтер</w:t>
      </w:r>
      <w:r>
        <w:rPr>
          <w:bCs/>
        </w:rPr>
        <w:tab/>
      </w:r>
      <w:r>
        <w:rPr>
          <w:bCs/>
        </w:rPr>
        <w:tab/>
      </w:r>
      <w:r>
        <w:rPr>
          <w:bCs/>
        </w:rPr>
        <w:tab/>
      </w:r>
      <w:r>
        <w:rPr>
          <w:bCs/>
        </w:rPr>
        <w:tab/>
        <w:t xml:space="preserve">      _________________ (Ф.И.О.)</w:t>
      </w:r>
    </w:p>
    <w:p w:rsidR="006C307D" w:rsidRDefault="006C307D" w:rsidP="006C307D">
      <w:pPr>
        <w:ind w:left="7380"/>
        <w:rPr>
          <w:bCs/>
        </w:rPr>
      </w:pPr>
      <w:r>
        <w:rPr>
          <w:bCs/>
          <w:i/>
          <w:vertAlign w:val="superscript"/>
        </w:rPr>
        <w:t>(подпись)</w:t>
      </w:r>
    </w:p>
    <w:p w:rsidR="006C307D" w:rsidRDefault="006C307D" w:rsidP="006C307D">
      <w:pPr>
        <w:numPr>
          <w:ilvl w:val="0"/>
          <w:numId w:val="3"/>
        </w:numPr>
        <w:tabs>
          <w:tab w:val="clear" w:pos="360"/>
          <w:tab w:val="num" w:pos="900"/>
        </w:tabs>
        <w:ind w:left="900"/>
        <w:rPr>
          <w:sz w:val="20"/>
          <w:szCs w:val="20"/>
        </w:rPr>
      </w:pPr>
      <w:r>
        <w:rPr>
          <w:sz w:val="20"/>
          <w:szCs w:val="20"/>
        </w:rPr>
        <w:t>Примечание:</w:t>
      </w:r>
    </w:p>
    <w:p w:rsidR="006C307D" w:rsidRDefault="006C307D" w:rsidP="006C307D">
      <w:pPr>
        <w:numPr>
          <w:ilvl w:val="0"/>
          <w:numId w:val="3"/>
        </w:numPr>
        <w:tabs>
          <w:tab w:val="clear" w:pos="360"/>
          <w:tab w:val="num" w:pos="900"/>
        </w:tabs>
        <w:ind w:left="900"/>
        <w:rPr>
          <w:sz w:val="20"/>
          <w:szCs w:val="20"/>
        </w:rPr>
      </w:pPr>
      <w:r>
        <w:rPr>
          <w:sz w:val="20"/>
          <w:szCs w:val="20"/>
        </w:rPr>
        <w:t>Заявка на участие в торгах (далее - Заявка) - это основной документ, которым Участники изъявляют свое желание принять участие в торгах на условиях, установленных  Заказчиком.</w:t>
      </w:r>
    </w:p>
    <w:p w:rsidR="006C307D" w:rsidRDefault="006C307D" w:rsidP="006C307D">
      <w:pPr>
        <w:numPr>
          <w:ilvl w:val="0"/>
          <w:numId w:val="3"/>
        </w:numPr>
        <w:tabs>
          <w:tab w:val="clear" w:pos="360"/>
          <w:tab w:val="num" w:pos="900"/>
        </w:tabs>
        <w:ind w:left="900"/>
        <w:rPr>
          <w:sz w:val="20"/>
          <w:szCs w:val="20"/>
        </w:rPr>
      </w:pPr>
      <w:r>
        <w:rPr>
          <w:sz w:val="20"/>
          <w:szCs w:val="20"/>
        </w:rPr>
        <w:t xml:space="preserve">Участник торгов вправе подать только одну Заявку на участие в отношении каждого предмета торгов(лота). </w:t>
      </w:r>
    </w:p>
    <w:p w:rsidR="006C307D" w:rsidRDefault="006C307D" w:rsidP="006C307D">
      <w:pPr>
        <w:numPr>
          <w:ilvl w:val="0"/>
          <w:numId w:val="3"/>
        </w:numPr>
        <w:tabs>
          <w:tab w:val="clear" w:pos="360"/>
          <w:tab w:val="num" w:pos="900"/>
        </w:tabs>
        <w:ind w:left="900"/>
        <w:rPr>
          <w:sz w:val="20"/>
          <w:szCs w:val="20"/>
        </w:rPr>
      </w:pPr>
      <w:r>
        <w:rPr>
          <w:sz w:val="20"/>
          <w:szCs w:val="20"/>
        </w:rPr>
        <w:t xml:space="preserve">В данной форме заполняются только те разделы, в которых есть пропуски. Все данные, указанные в круглых скобках приведены в качестве пояснения . </w:t>
      </w:r>
    </w:p>
    <w:p w:rsidR="006C307D" w:rsidRDefault="006C307D" w:rsidP="006C307D">
      <w:pPr>
        <w:numPr>
          <w:ilvl w:val="0"/>
          <w:numId w:val="3"/>
        </w:numPr>
        <w:tabs>
          <w:tab w:val="clear" w:pos="360"/>
          <w:tab w:val="num" w:pos="900"/>
        </w:tabs>
        <w:ind w:left="900"/>
        <w:rPr>
          <w:sz w:val="20"/>
          <w:szCs w:val="20"/>
        </w:rPr>
      </w:pPr>
      <w:r>
        <w:rPr>
          <w:sz w:val="20"/>
          <w:szCs w:val="20"/>
        </w:rPr>
        <w:t xml:space="preserve">Все пункты, указанные в форме Заявки, являются обязательными для заполнения Участником торгов  В случае отсутствия у Участника сведений для заполнения пропуска и отсутствия пояснений о том, что необходимо указать, в форме Заявки проставляется прочерк. </w:t>
      </w:r>
    </w:p>
    <w:p w:rsidR="006C307D" w:rsidRDefault="006C307D" w:rsidP="006C307D">
      <w:pPr>
        <w:numPr>
          <w:ilvl w:val="0"/>
          <w:numId w:val="3"/>
        </w:numPr>
        <w:tabs>
          <w:tab w:val="clear" w:pos="360"/>
          <w:tab w:val="num" w:pos="900"/>
        </w:tabs>
        <w:ind w:left="900"/>
        <w:jc w:val="center"/>
      </w:pPr>
      <w:r>
        <w:rPr>
          <w:sz w:val="20"/>
          <w:szCs w:val="20"/>
        </w:rPr>
        <w:t>Заявка должна быть составлена с учетом требований действующего законодательства Российской Федерации, а также требований настоящей документации о торгах</w:t>
      </w:r>
    </w:p>
    <w:p w:rsidR="006C307D" w:rsidRDefault="006C307D" w:rsidP="006C307D"/>
    <w:p w:rsidR="006C307D" w:rsidRDefault="006C307D" w:rsidP="006C307D"/>
    <w:p w:rsidR="00C34C8A" w:rsidRDefault="00C34C8A" w:rsidP="006C307D">
      <w:pPr>
        <w:pStyle w:val="20"/>
        <w:rPr>
          <w:sz w:val="24"/>
          <w:szCs w:val="24"/>
        </w:rPr>
      </w:pPr>
    </w:p>
    <w:p w:rsidR="000E641F" w:rsidRDefault="000E641F" w:rsidP="000E641F"/>
    <w:p w:rsidR="000E641F" w:rsidRDefault="000E641F" w:rsidP="000E641F"/>
    <w:p w:rsidR="000E641F" w:rsidRDefault="000E641F" w:rsidP="000E641F"/>
    <w:p w:rsidR="000E641F" w:rsidRDefault="000E641F" w:rsidP="000E641F"/>
    <w:p w:rsidR="000E641F" w:rsidRPr="000E641F" w:rsidRDefault="000E641F" w:rsidP="000E641F"/>
    <w:p w:rsidR="00C34C8A" w:rsidRDefault="00C34C8A" w:rsidP="006C307D">
      <w:pPr>
        <w:pStyle w:val="20"/>
        <w:rPr>
          <w:sz w:val="24"/>
          <w:szCs w:val="24"/>
        </w:rPr>
      </w:pPr>
    </w:p>
    <w:p w:rsidR="00C34C8A" w:rsidRDefault="00C34C8A" w:rsidP="006C307D">
      <w:pPr>
        <w:pStyle w:val="20"/>
        <w:rPr>
          <w:sz w:val="24"/>
          <w:szCs w:val="24"/>
        </w:rPr>
      </w:pPr>
    </w:p>
    <w:p w:rsidR="00C34C8A" w:rsidRDefault="00C34C8A" w:rsidP="006C307D">
      <w:pPr>
        <w:pStyle w:val="20"/>
        <w:rPr>
          <w:b w:val="0"/>
          <w:sz w:val="24"/>
          <w:szCs w:val="24"/>
        </w:rPr>
      </w:pPr>
    </w:p>
    <w:p w:rsidR="00C34C8A" w:rsidRPr="00C34C8A" w:rsidRDefault="00C34C8A" w:rsidP="00C34C8A"/>
    <w:p w:rsidR="008D0E5A" w:rsidRDefault="008D0E5A" w:rsidP="00C34C8A"/>
    <w:p w:rsidR="0048199D" w:rsidRDefault="0048199D" w:rsidP="00C34C8A"/>
    <w:p w:rsidR="0048199D" w:rsidRDefault="0048199D" w:rsidP="00C34C8A"/>
    <w:p w:rsidR="0048199D" w:rsidRDefault="0048199D" w:rsidP="00C34C8A"/>
    <w:p w:rsidR="0048199D" w:rsidRDefault="0048199D" w:rsidP="00C34C8A"/>
    <w:p w:rsidR="0048199D" w:rsidRDefault="0048199D" w:rsidP="00C34C8A"/>
    <w:p w:rsidR="0048199D" w:rsidRDefault="0048199D" w:rsidP="00C34C8A"/>
    <w:p w:rsidR="0048199D" w:rsidRDefault="0048199D" w:rsidP="00C34C8A"/>
    <w:p w:rsidR="0048199D" w:rsidRDefault="0048199D" w:rsidP="00C34C8A"/>
    <w:p w:rsidR="0048199D" w:rsidRDefault="0048199D" w:rsidP="00C34C8A"/>
    <w:p w:rsidR="0048199D" w:rsidRDefault="0048199D" w:rsidP="00C34C8A"/>
    <w:p w:rsidR="0048199D" w:rsidRDefault="0048199D" w:rsidP="00C34C8A"/>
    <w:p w:rsidR="00C07519" w:rsidRDefault="00C07519" w:rsidP="00C34C8A"/>
    <w:p w:rsidR="00C07519" w:rsidRDefault="00C07519" w:rsidP="00C34C8A"/>
    <w:p w:rsidR="00C07519" w:rsidRDefault="00C07519" w:rsidP="00C34C8A"/>
    <w:p w:rsidR="006C307D" w:rsidRDefault="006C307D" w:rsidP="006C307D">
      <w:pPr>
        <w:pStyle w:val="20"/>
        <w:rPr>
          <w:sz w:val="24"/>
          <w:szCs w:val="24"/>
        </w:rPr>
      </w:pPr>
      <w:r>
        <w:rPr>
          <w:sz w:val="24"/>
          <w:szCs w:val="24"/>
        </w:rPr>
        <w:lastRenderedPageBreak/>
        <w:t xml:space="preserve">4.3. ФОРМА АНКЕТЫ УЧАСТНИКА </w:t>
      </w:r>
      <w:bookmarkEnd w:id="197"/>
      <w:bookmarkEnd w:id="198"/>
      <w:bookmarkEnd w:id="199"/>
      <w:r>
        <w:rPr>
          <w:sz w:val="24"/>
          <w:szCs w:val="24"/>
        </w:rPr>
        <w:t>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8"/>
        <w:gridCol w:w="56"/>
        <w:gridCol w:w="3600"/>
      </w:tblGrid>
      <w:tr w:rsidR="006C307D" w:rsidTr="006C307D">
        <w:tc>
          <w:tcPr>
            <w:tcW w:w="6104" w:type="dxa"/>
            <w:gridSpan w:val="2"/>
            <w:tcBorders>
              <w:top w:val="single" w:sz="4" w:space="0" w:color="auto"/>
              <w:left w:val="single" w:sz="4" w:space="0" w:color="auto"/>
              <w:bottom w:val="single" w:sz="4" w:space="0" w:color="auto"/>
              <w:right w:val="single" w:sz="4" w:space="0" w:color="auto"/>
            </w:tcBorders>
            <w:hideMark/>
          </w:tcPr>
          <w:p w:rsidR="006C307D" w:rsidRDefault="006C307D">
            <w:pPr>
              <w:numPr>
                <w:ilvl w:val="0"/>
                <w:numId w:val="4"/>
              </w:numPr>
              <w:tabs>
                <w:tab w:val="num" w:pos="500"/>
              </w:tabs>
              <w:spacing w:after="0" w:line="0" w:lineRule="atLeast"/>
              <w:ind w:left="0" w:firstLine="0"/>
              <w:rPr>
                <w:b/>
                <w:lang w:eastAsia="en-US"/>
              </w:rPr>
            </w:pPr>
            <w:r>
              <w:rPr>
                <w:b/>
                <w:lang w:eastAsia="en-US"/>
              </w:rPr>
              <w:t xml:space="preserve">Полное </w:t>
            </w:r>
            <w:r>
              <w:rPr>
                <w:b/>
                <w:bCs/>
                <w:lang w:eastAsia="en-US"/>
              </w:rPr>
              <w:t xml:space="preserve">и сокращенное </w:t>
            </w:r>
            <w:r>
              <w:rPr>
                <w:b/>
                <w:lang w:eastAsia="en-US"/>
              </w:rPr>
              <w:t>наименования организации и ее организационно-правовая форма:</w:t>
            </w:r>
          </w:p>
          <w:p w:rsidR="006C307D" w:rsidRDefault="006C307D">
            <w:pPr>
              <w:spacing w:line="0" w:lineRule="atLeast"/>
              <w:ind w:firstLine="709"/>
              <w:rPr>
                <w:b/>
                <w:bCs/>
                <w:sz w:val="16"/>
                <w:szCs w:val="16"/>
                <w:lang w:eastAsia="en-US"/>
              </w:rPr>
            </w:pPr>
            <w:r>
              <w:rPr>
                <w:sz w:val="16"/>
                <w:szCs w:val="16"/>
                <w:lang w:eastAsia="en-US"/>
              </w:rPr>
              <w:t>(</w:t>
            </w:r>
            <w:r>
              <w:rPr>
                <w:bCs/>
                <w:sz w:val="16"/>
                <w:szCs w:val="16"/>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w:t>
            </w:r>
            <w:r>
              <w:rPr>
                <w:b/>
                <w:bCs/>
                <w:i/>
                <w:sz w:val="16"/>
                <w:szCs w:val="16"/>
                <w:lang w:eastAsia="en-US"/>
              </w:rPr>
              <w:t xml:space="preserve"> реестр юридических лиц)</w:t>
            </w:r>
            <w:r>
              <w:rPr>
                <w:b/>
                <w:bCs/>
                <w:sz w:val="16"/>
                <w:szCs w:val="16"/>
                <w:lang w:eastAsia="en-US"/>
              </w:rPr>
              <w:t>/</w:t>
            </w:r>
          </w:p>
          <w:p w:rsidR="006C307D" w:rsidRDefault="006C307D">
            <w:pPr>
              <w:spacing w:line="0" w:lineRule="atLeast"/>
              <w:ind w:firstLine="709"/>
              <w:rPr>
                <w:b/>
                <w:lang w:eastAsia="en-US"/>
              </w:rPr>
            </w:pPr>
            <w:r>
              <w:rPr>
                <w:b/>
                <w:bCs/>
                <w:lang w:eastAsia="en-US"/>
              </w:rPr>
              <w:t>Ф.И.О. Участника аукциона – физического лица</w:t>
            </w:r>
          </w:p>
        </w:tc>
        <w:tc>
          <w:tcPr>
            <w:tcW w:w="360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b/>
                <w:lang w:eastAsia="en-US"/>
              </w:rPr>
            </w:pPr>
          </w:p>
        </w:tc>
      </w:tr>
      <w:tr w:rsidR="006C307D" w:rsidTr="006C307D">
        <w:tc>
          <w:tcPr>
            <w:tcW w:w="6104" w:type="dxa"/>
            <w:gridSpan w:val="2"/>
            <w:tcBorders>
              <w:top w:val="single" w:sz="4" w:space="0" w:color="auto"/>
              <w:left w:val="single" w:sz="4" w:space="0" w:color="auto"/>
              <w:bottom w:val="single" w:sz="4" w:space="0" w:color="auto"/>
              <w:right w:val="single" w:sz="4" w:space="0" w:color="auto"/>
            </w:tcBorders>
            <w:hideMark/>
          </w:tcPr>
          <w:p w:rsidR="006C307D" w:rsidRDefault="006C307D">
            <w:pPr>
              <w:numPr>
                <w:ilvl w:val="0"/>
                <w:numId w:val="4"/>
              </w:numPr>
              <w:tabs>
                <w:tab w:val="num" w:pos="500"/>
              </w:tabs>
              <w:spacing w:after="0" w:line="0" w:lineRule="atLeast"/>
              <w:ind w:left="0" w:firstLine="0"/>
              <w:rPr>
                <w:b/>
                <w:lang w:eastAsia="en-US"/>
              </w:rPr>
            </w:pPr>
            <w:r>
              <w:rPr>
                <w:b/>
                <w:lang w:eastAsia="en-US"/>
              </w:rPr>
              <w:t>Регистрационные данные:</w:t>
            </w:r>
          </w:p>
          <w:p w:rsidR="006C307D" w:rsidRDefault="006C307D">
            <w:pPr>
              <w:spacing w:line="0" w:lineRule="atLeast"/>
              <w:ind w:firstLine="709"/>
              <w:rPr>
                <w:lang w:eastAsia="en-US"/>
              </w:rPr>
            </w:pPr>
            <w:r>
              <w:rPr>
                <w:lang w:eastAsia="en-US"/>
              </w:rPr>
              <w:t xml:space="preserve">2.1. Дата, место и орган регистрации юридического лица, регистрации физического лица в качестве индивидуального предпринимателя </w:t>
            </w:r>
          </w:p>
          <w:p w:rsidR="006C307D" w:rsidRDefault="006C307D">
            <w:pPr>
              <w:spacing w:line="0" w:lineRule="atLeast"/>
              <w:ind w:firstLine="709"/>
              <w:rPr>
                <w:sz w:val="16"/>
                <w:szCs w:val="16"/>
                <w:lang w:eastAsia="en-US"/>
              </w:rPr>
            </w:pPr>
            <w:r>
              <w:rPr>
                <w:sz w:val="16"/>
                <w:szCs w:val="16"/>
                <w:lang w:eastAsia="en-US"/>
              </w:rPr>
              <w:t>(на основании Свидетельства о государственной регистрации)</w:t>
            </w:r>
          </w:p>
          <w:p w:rsidR="006C307D" w:rsidRDefault="006C307D">
            <w:pPr>
              <w:spacing w:line="0" w:lineRule="atLeast"/>
              <w:ind w:firstLine="709"/>
              <w:rPr>
                <w:b/>
                <w:lang w:eastAsia="en-US"/>
              </w:rPr>
            </w:pPr>
            <w:r>
              <w:rPr>
                <w:b/>
                <w:lang w:eastAsia="en-US"/>
              </w:rPr>
              <w:t>2.2.Паспортные данные для участника аукциона – физического лица.</w:t>
            </w:r>
          </w:p>
        </w:tc>
        <w:tc>
          <w:tcPr>
            <w:tcW w:w="360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b/>
                <w:lang w:eastAsia="en-US"/>
              </w:rPr>
            </w:pPr>
          </w:p>
        </w:tc>
      </w:tr>
      <w:tr w:rsidR="006C307D" w:rsidTr="006C307D">
        <w:tc>
          <w:tcPr>
            <w:tcW w:w="6104"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lang w:eastAsia="en-US"/>
              </w:rPr>
            </w:pPr>
            <w:r>
              <w:rPr>
                <w:b/>
                <w:lang w:eastAsia="en-US"/>
              </w:rPr>
              <w:t>3. Учредители</w:t>
            </w:r>
            <w:r>
              <w:rPr>
                <w:lang w:eastAsia="en-US"/>
              </w:rPr>
              <w:t xml:space="preserve">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6C307D" w:rsidRDefault="006C307D">
            <w:pPr>
              <w:spacing w:line="0" w:lineRule="atLeast"/>
              <w:ind w:firstLine="709"/>
              <w:rPr>
                <w:b/>
                <w:lang w:eastAsia="en-US"/>
              </w:rPr>
            </w:pPr>
            <w:r>
              <w:rPr>
                <w:sz w:val="16"/>
                <w:szCs w:val="16"/>
                <w:lang w:eastAsia="en-US"/>
              </w:rPr>
              <w:t>(</w:t>
            </w:r>
            <w:r>
              <w:rPr>
                <w:bCs/>
                <w:sz w:val="16"/>
                <w:szCs w:val="16"/>
                <w:lang w:eastAsia="en-US"/>
              </w:rPr>
              <w:t>на основании Учредительных документов установленной формы (Устав, Положение, Учредительный договор) (для юридических лиц)</w:t>
            </w:r>
          </w:p>
        </w:tc>
        <w:tc>
          <w:tcPr>
            <w:tcW w:w="360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b/>
                <w:lang w:eastAsia="en-US"/>
              </w:rPr>
            </w:pPr>
          </w:p>
        </w:tc>
      </w:tr>
      <w:tr w:rsidR="006C307D" w:rsidTr="006C307D">
        <w:tc>
          <w:tcPr>
            <w:tcW w:w="6104"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lang w:eastAsia="en-US"/>
              </w:rPr>
            </w:pPr>
            <w:r>
              <w:rPr>
                <w:lang w:eastAsia="en-US"/>
              </w:rPr>
              <w:t>3.1. Срок деятельности (с учетом правопреемственности)</w:t>
            </w:r>
          </w:p>
        </w:tc>
        <w:tc>
          <w:tcPr>
            <w:tcW w:w="360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b/>
                <w:lang w:eastAsia="en-US"/>
              </w:rPr>
            </w:pPr>
          </w:p>
        </w:tc>
      </w:tr>
      <w:tr w:rsidR="006C307D" w:rsidTr="006C307D">
        <w:tc>
          <w:tcPr>
            <w:tcW w:w="6104"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lang w:eastAsia="en-US"/>
              </w:rPr>
            </w:pPr>
            <w:r>
              <w:rPr>
                <w:lang w:eastAsia="en-US"/>
              </w:rPr>
              <w:t>3.2. Размер уставного капитала (для юридических лиц)</w:t>
            </w:r>
          </w:p>
        </w:tc>
        <w:tc>
          <w:tcPr>
            <w:tcW w:w="360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b/>
                <w:lang w:eastAsia="en-US"/>
              </w:rPr>
            </w:pPr>
          </w:p>
        </w:tc>
      </w:tr>
      <w:tr w:rsidR="006C307D" w:rsidTr="006C307D">
        <w:tc>
          <w:tcPr>
            <w:tcW w:w="6104"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i/>
                <w:lang w:eastAsia="en-US"/>
              </w:rPr>
            </w:pPr>
            <w:r>
              <w:rPr>
                <w:lang w:eastAsia="en-US"/>
              </w:rPr>
              <w:t xml:space="preserve">3.3. </w:t>
            </w:r>
            <w:r>
              <w:rPr>
                <w:bCs/>
                <w:lang w:eastAsia="en-US"/>
              </w:rPr>
              <w:t xml:space="preserve">Номер и почтовый адрес Инспекции Федеральной налоговой службы, в которой участник аукциона зарегистрирован в качестве налогоплательщика </w:t>
            </w:r>
          </w:p>
        </w:tc>
        <w:tc>
          <w:tcPr>
            <w:tcW w:w="360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b/>
                <w:lang w:eastAsia="en-US"/>
              </w:rPr>
            </w:pPr>
          </w:p>
        </w:tc>
      </w:tr>
      <w:tr w:rsidR="006C307D" w:rsidTr="006C307D">
        <w:tc>
          <w:tcPr>
            <w:tcW w:w="6104" w:type="dxa"/>
            <w:gridSpan w:val="2"/>
            <w:tcBorders>
              <w:top w:val="nil"/>
              <w:left w:val="single" w:sz="4" w:space="0" w:color="auto"/>
              <w:bottom w:val="single" w:sz="4" w:space="0" w:color="auto"/>
              <w:right w:val="single" w:sz="4" w:space="0" w:color="auto"/>
            </w:tcBorders>
            <w:hideMark/>
          </w:tcPr>
          <w:p w:rsidR="006C307D" w:rsidRDefault="006C307D">
            <w:pPr>
              <w:spacing w:line="0" w:lineRule="atLeast"/>
              <w:ind w:firstLine="709"/>
              <w:rPr>
                <w:lang w:eastAsia="en-US"/>
              </w:rPr>
            </w:pPr>
            <w:r>
              <w:rPr>
                <w:lang w:eastAsia="en-US"/>
              </w:rPr>
              <w:t>3.4. ИНН, КПП, ОГРН, ОКПО участника  аукциона</w:t>
            </w:r>
          </w:p>
        </w:tc>
        <w:tc>
          <w:tcPr>
            <w:tcW w:w="3600" w:type="dxa"/>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b/>
                <w:lang w:eastAsia="en-US"/>
              </w:rPr>
            </w:pPr>
          </w:p>
          <w:p w:rsidR="006C307D" w:rsidRDefault="006C307D">
            <w:pPr>
              <w:spacing w:line="0" w:lineRule="atLeast"/>
              <w:ind w:firstLine="709"/>
              <w:rPr>
                <w:b/>
                <w:lang w:eastAsia="en-US"/>
              </w:rPr>
            </w:pPr>
          </w:p>
          <w:p w:rsidR="006C307D" w:rsidRDefault="006C307D">
            <w:pPr>
              <w:spacing w:line="0" w:lineRule="atLeast"/>
              <w:ind w:firstLine="709"/>
              <w:rPr>
                <w:b/>
                <w:lang w:eastAsia="en-US"/>
              </w:rPr>
            </w:pPr>
          </w:p>
        </w:tc>
      </w:tr>
      <w:tr w:rsidR="006C307D" w:rsidTr="006C307D">
        <w:tc>
          <w:tcPr>
            <w:tcW w:w="9704" w:type="dxa"/>
            <w:gridSpan w:val="3"/>
            <w:tcBorders>
              <w:top w:val="nil"/>
              <w:left w:val="nil"/>
              <w:bottom w:val="single" w:sz="4" w:space="0" w:color="auto"/>
              <w:right w:val="nil"/>
            </w:tcBorders>
            <w:hideMark/>
          </w:tcPr>
          <w:p w:rsidR="006C307D" w:rsidRDefault="006C307D">
            <w:pPr>
              <w:spacing w:line="0" w:lineRule="atLeast"/>
              <w:ind w:firstLine="709"/>
              <w:rPr>
                <w:sz w:val="16"/>
                <w:szCs w:val="16"/>
                <w:lang w:eastAsia="en-US"/>
              </w:rPr>
            </w:pPr>
            <w:r>
              <w:rPr>
                <w:sz w:val="16"/>
                <w:szCs w:val="16"/>
                <w:lang w:eastAsia="en-US"/>
              </w:rPr>
              <w:t>Примечание:</w:t>
            </w:r>
          </w:p>
          <w:p w:rsidR="006C307D" w:rsidRDefault="006C307D">
            <w:pPr>
              <w:spacing w:line="0" w:lineRule="atLeast"/>
              <w:ind w:firstLine="709"/>
              <w:rPr>
                <w:sz w:val="16"/>
                <w:szCs w:val="16"/>
                <w:lang w:eastAsia="en-US"/>
              </w:rPr>
            </w:pPr>
            <w:r>
              <w:rPr>
                <w:sz w:val="16"/>
                <w:szCs w:val="16"/>
                <w:lang w:eastAsia="en-US"/>
              </w:rPr>
              <w:t xml:space="preserve">Вышеуказанные данные могут быть по усмотрению Участника аукциона подтверждены путем предоставления следующих документов: </w:t>
            </w:r>
          </w:p>
          <w:p w:rsidR="006C307D" w:rsidRDefault="006C307D">
            <w:pPr>
              <w:numPr>
                <w:ilvl w:val="0"/>
                <w:numId w:val="5"/>
              </w:numPr>
              <w:tabs>
                <w:tab w:val="num" w:pos="400"/>
              </w:tabs>
              <w:spacing w:after="0" w:line="0" w:lineRule="atLeast"/>
              <w:ind w:left="0" w:firstLine="0"/>
              <w:rPr>
                <w:sz w:val="16"/>
                <w:szCs w:val="16"/>
                <w:lang w:eastAsia="en-US"/>
              </w:rPr>
            </w:pPr>
            <w:r>
              <w:rPr>
                <w:sz w:val="16"/>
                <w:szCs w:val="16"/>
                <w:lang w:eastAsia="en-US"/>
              </w:rPr>
              <w:t>Устав, Положение, Учредительный договор;</w:t>
            </w:r>
          </w:p>
          <w:p w:rsidR="006C307D" w:rsidRDefault="006C307D">
            <w:pPr>
              <w:numPr>
                <w:ilvl w:val="0"/>
                <w:numId w:val="5"/>
              </w:numPr>
              <w:tabs>
                <w:tab w:val="num" w:pos="400"/>
              </w:tabs>
              <w:spacing w:after="0" w:line="0" w:lineRule="atLeast"/>
              <w:ind w:left="0" w:firstLine="0"/>
              <w:rPr>
                <w:sz w:val="16"/>
                <w:szCs w:val="16"/>
                <w:lang w:eastAsia="en-US"/>
              </w:rPr>
            </w:pPr>
            <w:r>
              <w:rPr>
                <w:sz w:val="16"/>
                <w:szCs w:val="16"/>
                <w:lang w:eastAsia="en-US"/>
              </w:rPr>
              <w:t>Свидетельство о государственной регистрации;</w:t>
            </w:r>
          </w:p>
          <w:p w:rsidR="006C307D" w:rsidRDefault="006C307D">
            <w:pPr>
              <w:numPr>
                <w:ilvl w:val="0"/>
                <w:numId w:val="5"/>
              </w:numPr>
              <w:tabs>
                <w:tab w:val="num" w:pos="400"/>
              </w:tabs>
              <w:spacing w:after="0" w:line="0" w:lineRule="atLeast"/>
              <w:ind w:left="0" w:firstLine="0"/>
              <w:rPr>
                <w:sz w:val="16"/>
                <w:szCs w:val="16"/>
                <w:lang w:eastAsia="en-US"/>
              </w:rPr>
            </w:pPr>
            <w:r>
              <w:rPr>
                <w:sz w:val="16"/>
                <w:szCs w:val="16"/>
                <w:lang w:eastAsia="en-US"/>
              </w:rPr>
              <w:t>Информационное письмо об учете в ЕГРПО;</w:t>
            </w:r>
          </w:p>
          <w:p w:rsidR="006C307D" w:rsidRDefault="006C307D">
            <w:pPr>
              <w:spacing w:after="0" w:line="0" w:lineRule="atLeast"/>
              <w:ind w:firstLine="709"/>
              <w:rPr>
                <w:i/>
                <w:lang w:eastAsia="en-US"/>
              </w:rPr>
            </w:pPr>
            <w:r>
              <w:rPr>
                <w:sz w:val="16"/>
                <w:szCs w:val="16"/>
                <w:lang w:eastAsia="en-US"/>
              </w:rPr>
              <w:t>Свидетельство о постановке на учет в налоговом органе.</w:t>
            </w:r>
          </w:p>
        </w:tc>
      </w:tr>
      <w:tr w:rsidR="006C307D" w:rsidTr="006C307D">
        <w:trPr>
          <w:cantSplit/>
          <w:trHeight w:val="132"/>
        </w:trPr>
        <w:tc>
          <w:tcPr>
            <w:tcW w:w="6048" w:type="dxa"/>
            <w:vMerge w:val="restart"/>
            <w:tcBorders>
              <w:top w:val="single" w:sz="4" w:space="0" w:color="auto"/>
              <w:left w:val="single" w:sz="4" w:space="0" w:color="auto"/>
              <w:bottom w:val="single" w:sz="4" w:space="0" w:color="auto"/>
              <w:right w:val="single" w:sz="4" w:space="0" w:color="auto"/>
            </w:tcBorders>
            <w:hideMark/>
          </w:tcPr>
          <w:p w:rsidR="006C307D" w:rsidRDefault="006C307D">
            <w:pPr>
              <w:numPr>
                <w:ilvl w:val="0"/>
                <w:numId w:val="6"/>
              </w:numPr>
              <w:tabs>
                <w:tab w:val="left" w:pos="540"/>
                <w:tab w:val="num" w:pos="900"/>
              </w:tabs>
              <w:spacing w:after="0" w:line="0" w:lineRule="atLeast"/>
              <w:ind w:left="0" w:firstLine="0"/>
              <w:rPr>
                <w:b/>
                <w:lang w:eastAsia="en-US"/>
              </w:rPr>
            </w:pPr>
            <w:r>
              <w:rPr>
                <w:b/>
                <w:lang w:eastAsia="en-US"/>
              </w:rPr>
              <w:t>Юридический адрес/место жительства участника аукциона</w:t>
            </w:r>
          </w:p>
        </w:tc>
        <w:tc>
          <w:tcPr>
            <w:tcW w:w="3656"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0"/>
                <w:szCs w:val="20"/>
                <w:lang w:eastAsia="en-US"/>
              </w:rPr>
            </w:pPr>
            <w:r>
              <w:rPr>
                <w:sz w:val="20"/>
                <w:szCs w:val="20"/>
                <w:lang w:eastAsia="en-US"/>
              </w:rPr>
              <w:t>Страна</w:t>
            </w:r>
          </w:p>
        </w:tc>
      </w:tr>
      <w:tr w:rsidR="006C307D" w:rsidTr="006C307D">
        <w:trPr>
          <w:cantSplit/>
          <w:trHeight w:val="258"/>
        </w:trPr>
        <w:tc>
          <w:tcPr>
            <w:tcW w:w="9704" w:type="dxa"/>
            <w:vMerge/>
            <w:tcBorders>
              <w:top w:val="single" w:sz="4" w:space="0" w:color="auto"/>
              <w:left w:val="single" w:sz="4" w:space="0" w:color="auto"/>
              <w:bottom w:val="single" w:sz="4" w:space="0" w:color="auto"/>
              <w:right w:val="single" w:sz="4" w:space="0" w:color="auto"/>
            </w:tcBorders>
            <w:vAlign w:val="center"/>
            <w:hideMark/>
          </w:tcPr>
          <w:p w:rsidR="006C307D" w:rsidRDefault="006C307D">
            <w:pPr>
              <w:spacing w:after="0"/>
              <w:jc w:val="left"/>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0"/>
                <w:szCs w:val="20"/>
                <w:lang w:eastAsia="en-US"/>
              </w:rPr>
            </w:pPr>
            <w:r>
              <w:rPr>
                <w:sz w:val="20"/>
                <w:szCs w:val="20"/>
                <w:lang w:eastAsia="en-US"/>
              </w:rPr>
              <w:t>Город,район</w:t>
            </w:r>
          </w:p>
        </w:tc>
      </w:tr>
      <w:tr w:rsidR="006C307D" w:rsidTr="006C307D">
        <w:trPr>
          <w:cantSplit/>
          <w:trHeight w:val="258"/>
        </w:trPr>
        <w:tc>
          <w:tcPr>
            <w:tcW w:w="9704" w:type="dxa"/>
            <w:vMerge/>
            <w:tcBorders>
              <w:top w:val="single" w:sz="4" w:space="0" w:color="auto"/>
              <w:left w:val="single" w:sz="4" w:space="0" w:color="auto"/>
              <w:bottom w:val="single" w:sz="4" w:space="0" w:color="auto"/>
              <w:right w:val="single" w:sz="4" w:space="0" w:color="auto"/>
            </w:tcBorders>
            <w:vAlign w:val="center"/>
            <w:hideMark/>
          </w:tcPr>
          <w:p w:rsidR="006C307D" w:rsidRDefault="006C307D">
            <w:pPr>
              <w:spacing w:after="0"/>
              <w:jc w:val="left"/>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0"/>
                <w:szCs w:val="20"/>
                <w:lang w:eastAsia="en-US"/>
              </w:rPr>
            </w:pPr>
            <w:r>
              <w:rPr>
                <w:sz w:val="20"/>
                <w:szCs w:val="20"/>
                <w:lang w:eastAsia="en-US"/>
              </w:rPr>
              <w:t>Улица,дом</w:t>
            </w:r>
          </w:p>
        </w:tc>
      </w:tr>
      <w:tr w:rsidR="006C307D" w:rsidTr="006C307D">
        <w:trPr>
          <w:cantSplit/>
          <w:trHeight w:val="69"/>
        </w:trPr>
        <w:tc>
          <w:tcPr>
            <w:tcW w:w="6048" w:type="dxa"/>
            <w:vMerge w:val="restart"/>
            <w:tcBorders>
              <w:top w:val="single" w:sz="4" w:space="0" w:color="auto"/>
              <w:left w:val="single" w:sz="4" w:space="0" w:color="auto"/>
              <w:bottom w:val="single" w:sz="4" w:space="0" w:color="auto"/>
              <w:right w:val="single" w:sz="4" w:space="0" w:color="auto"/>
            </w:tcBorders>
            <w:hideMark/>
          </w:tcPr>
          <w:p w:rsidR="006C307D" w:rsidRDefault="006C307D">
            <w:pPr>
              <w:numPr>
                <w:ilvl w:val="0"/>
                <w:numId w:val="6"/>
              </w:numPr>
              <w:tabs>
                <w:tab w:val="left" w:pos="540"/>
                <w:tab w:val="num" w:pos="900"/>
              </w:tabs>
              <w:spacing w:after="0" w:line="0" w:lineRule="atLeast"/>
              <w:ind w:left="0" w:firstLine="0"/>
              <w:rPr>
                <w:b/>
                <w:lang w:eastAsia="en-US"/>
              </w:rPr>
            </w:pPr>
            <w:r>
              <w:rPr>
                <w:b/>
                <w:lang w:eastAsia="en-US"/>
              </w:rPr>
              <w:t>Почтовый адрес участника аукциона</w:t>
            </w:r>
          </w:p>
        </w:tc>
        <w:tc>
          <w:tcPr>
            <w:tcW w:w="3656"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0"/>
                <w:szCs w:val="20"/>
                <w:lang w:eastAsia="en-US"/>
              </w:rPr>
            </w:pPr>
            <w:r>
              <w:rPr>
                <w:sz w:val="20"/>
                <w:szCs w:val="20"/>
                <w:lang w:eastAsia="en-US"/>
              </w:rPr>
              <w:t>Страна</w:t>
            </w:r>
          </w:p>
        </w:tc>
      </w:tr>
      <w:tr w:rsidR="006C307D" w:rsidTr="006C307D">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rsidR="006C307D" w:rsidRDefault="006C307D">
            <w:pPr>
              <w:spacing w:after="0"/>
              <w:jc w:val="left"/>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0"/>
                <w:szCs w:val="20"/>
                <w:lang w:eastAsia="en-US"/>
              </w:rPr>
            </w:pPr>
            <w:r>
              <w:rPr>
                <w:sz w:val="20"/>
                <w:szCs w:val="20"/>
                <w:lang w:eastAsia="en-US"/>
              </w:rPr>
              <w:t>Город,район</w:t>
            </w:r>
          </w:p>
        </w:tc>
      </w:tr>
      <w:tr w:rsidR="006C307D" w:rsidTr="006C307D">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rsidR="006C307D" w:rsidRDefault="006C307D">
            <w:pPr>
              <w:spacing w:after="0"/>
              <w:jc w:val="left"/>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0"/>
                <w:szCs w:val="20"/>
                <w:lang w:eastAsia="en-US"/>
              </w:rPr>
            </w:pPr>
            <w:r>
              <w:rPr>
                <w:sz w:val="20"/>
                <w:szCs w:val="20"/>
                <w:lang w:eastAsia="en-US"/>
              </w:rPr>
              <w:t>Улица,дом</w:t>
            </w:r>
          </w:p>
        </w:tc>
      </w:tr>
      <w:tr w:rsidR="006C307D" w:rsidTr="006C307D">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rsidR="006C307D" w:rsidRDefault="006C307D">
            <w:pPr>
              <w:spacing w:after="0"/>
              <w:jc w:val="left"/>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0"/>
                <w:szCs w:val="20"/>
                <w:lang w:eastAsia="en-US"/>
              </w:rPr>
            </w:pPr>
            <w:r>
              <w:rPr>
                <w:sz w:val="20"/>
                <w:szCs w:val="20"/>
                <w:lang w:eastAsia="en-US"/>
              </w:rPr>
              <w:t>Телефон</w:t>
            </w:r>
          </w:p>
        </w:tc>
      </w:tr>
      <w:tr w:rsidR="006C307D" w:rsidTr="006C307D">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rsidR="006C307D" w:rsidRDefault="006C307D">
            <w:pPr>
              <w:spacing w:after="0"/>
              <w:jc w:val="left"/>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sz w:val="20"/>
                <w:szCs w:val="20"/>
                <w:lang w:eastAsia="en-US"/>
              </w:rPr>
            </w:pPr>
            <w:r>
              <w:rPr>
                <w:sz w:val="20"/>
                <w:szCs w:val="20"/>
                <w:lang w:eastAsia="en-US"/>
              </w:rPr>
              <w:t xml:space="preserve">Факс </w:t>
            </w:r>
          </w:p>
        </w:tc>
      </w:tr>
      <w:tr w:rsidR="006C307D" w:rsidTr="006C307D">
        <w:trPr>
          <w:cantSplit/>
          <w:trHeight w:val="67"/>
        </w:trPr>
        <w:tc>
          <w:tcPr>
            <w:tcW w:w="6048" w:type="dxa"/>
            <w:tcBorders>
              <w:top w:val="single" w:sz="4" w:space="0" w:color="auto"/>
              <w:left w:val="single" w:sz="4" w:space="0" w:color="auto"/>
              <w:bottom w:val="single" w:sz="4" w:space="0" w:color="auto"/>
              <w:right w:val="single" w:sz="4" w:space="0" w:color="auto"/>
            </w:tcBorders>
            <w:hideMark/>
          </w:tcPr>
          <w:p w:rsidR="006C307D" w:rsidRDefault="006C307D">
            <w:pPr>
              <w:numPr>
                <w:ilvl w:val="0"/>
                <w:numId w:val="6"/>
              </w:numPr>
              <w:tabs>
                <w:tab w:val="num" w:pos="0"/>
              </w:tabs>
              <w:spacing w:after="0" w:line="0" w:lineRule="atLeast"/>
              <w:ind w:left="0" w:firstLine="0"/>
              <w:rPr>
                <w:b/>
                <w:bCs/>
                <w:lang w:eastAsia="en-US"/>
              </w:rPr>
            </w:pPr>
            <w:r>
              <w:rPr>
                <w:b/>
                <w:bCs/>
                <w:lang w:eastAsia="en-US"/>
              </w:rPr>
              <w:t>Руководитель предприятия (генеральный директор</w:t>
            </w:r>
            <w:r>
              <w:rPr>
                <w:bCs/>
                <w:i/>
                <w:lang w:eastAsia="en-US"/>
              </w:rPr>
              <w:t>)(для юридических лиц)</w:t>
            </w:r>
          </w:p>
          <w:p w:rsidR="006C307D" w:rsidRDefault="006C307D">
            <w:pPr>
              <w:numPr>
                <w:ilvl w:val="0"/>
                <w:numId w:val="6"/>
              </w:numPr>
              <w:tabs>
                <w:tab w:val="num" w:pos="0"/>
              </w:tabs>
              <w:spacing w:after="0" w:line="0" w:lineRule="atLeast"/>
              <w:ind w:left="0" w:firstLine="0"/>
              <w:rPr>
                <w:b/>
                <w:bCs/>
                <w:lang w:eastAsia="en-US"/>
              </w:rPr>
            </w:pPr>
            <w:r>
              <w:rPr>
                <w:b/>
                <w:bCs/>
                <w:lang w:eastAsia="en-US"/>
              </w:rPr>
              <w:t xml:space="preserve">Личная подпись </w:t>
            </w:r>
            <w:r>
              <w:rPr>
                <w:bCs/>
                <w:i/>
                <w:lang w:eastAsia="en-US"/>
              </w:rPr>
              <w:t>(для физических лиц)</w:t>
            </w:r>
          </w:p>
        </w:tc>
        <w:tc>
          <w:tcPr>
            <w:tcW w:w="3656" w:type="dxa"/>
            <w:gridSpan w:val="2"/>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lang w:eastAsia="en-US"/>
              </w:rPr>
            </w:pPr>
            <w:r>
              <w:rPr>
                <w:lang w:eastAsia="en-US"/>
              </w:rPr>
              <w:t>Ф.И.О.</w:t>
            </w:r>
          </w:p>
        </w:tc>
      </w:tr>
      <w:tr w:rsidR="006C307D" w:rsidTr="006C307D">
        <w:trPr>
          <w:trHeight w:val="67"/>
        </w:trPr>
        <w:tc>
          <w:tcPr>
            <w:tcW w:w="6048" w:type="dxa"/>
            <w:tcBorders>
              <w:top w:val="single" w:sz="4" w:space="0" w:color="auto"/>
              <w:left w:val="single" w:sz="4" w:space="0" w:color="auto"/>
              <w:bottom w:val="single" w:sz="4" w:space="0" w:color="auto"/>
              <w:right w:val="single" w:sz="4" w:space="0" w:color="auto"/>
            </w:tcBorders>
            <w:hideMark/>
          </w:tcPr>
          <w:p w:rsidR="006C307D" w:rsidRDefault="006C307D">
            <w:pPr>
              <w:numPr>
                <w:ilvl w:val="0"/>
                <w:numId w:val="6"/>
              </w:numPr>
              <w:tabs>
                <w:tab w:val="num" w:pos="900"/>
                <w:tab w:val="num" w:pos="1300"/>
              </w:tabs>
              <w:spacing w:after="0" w:line="0" w:lineRule="atLeast"/>
              <w:ind w:left="0" w:firstLine="0"/>
              <w:rPr>
                <w:b/>
                <w:bCs/>
                <w:lang w:eastAsia="en-US"/>
              </w:rPr>
            </w:pPr>
            <w:r>
              <w:rPr>
                <w:b/>
                <w:lang w:eastAsia="en-US"/>
              </w:rPr>
              <w:lastRenderedPageBreak/>
              <w:t xml:space="preserve">Банковские реквизиты </w:t>
            </w:r>
            <w:r>
              <w:rPr>
                <w:i/>
                <w:lang w:eastAsia="en-US"/>
              </w:rPr>
              <w:t>(может быть несколько)</w:t>
            </w:r>
            <w:r>
              <w:rPr>
                <w:b/>
                <w:lang w:eastAsia="en-US"/>
              </w:rPr>
              <w:t>:</w:t>
            </w:r>
          </w:p>
        </w:tc>
        <w:tc>
          <w:tcPr>
            <w:tcW w:w="3656" w:type="dxa"/>
            <w:gridSpan w:val="2"/>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rPr>
          <w:trHeight w:val="67"/>
        </w:trPr>
        <w:tc>
          <w:tcPr>
            <w:tcW w:w="6048" w:type="dxa"/>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lang w:eastAsia="en-US"/>
              </w:rPr>
            </w:pPr>
            <w:r>
              <w:rPr>
                <w:rStyle w:val="af3"/>
                <w:lang w:eastAsia="en-US"/>
              </w:rPr>
              <w:t>8.1. Наименование обслуживающего банка</w:t>
            </w:r>
          </w:p>
        </w:tc>
        <w:tc>
          <w:tcPr>
            <w:tcW w:w="3656" w:type="dxa"/>
            <w:gridSpan w:val="2"/>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rPr>
          <w:trHeight w:val="67"/>
        </w:trPr>
        <w:tc>
          <w:tcPr>
            <w:tcW w:w="6048" w:type="dxa"/>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rStyle w:val="af3"/>
              </w:rPr>
            </w:pPr>
            <w:r>
              <w:rPr>
                <w:rStyle w:val="af3"/>
                <w:lang w:eastAsia="en-US"/>
              </w:rPr>
              <w:t>8.2.</w:t>
            </w:r>
            <w:r>
              <w:rPr>
                <w:lang w:eastAsia="en-US"/>
              </w:rPr>
              <w:t xml:space="preserve"> Расчетный счет</w:t>
            </w:r>
          </w:p>
        </w:tc>
        <w:tc>
          <w:tcPr>
            <w:tcW w:w="3656" w:type="dxa"/>
            <w:gridSpan w:val="2"/>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rPr>
          <w:trHeight w:val="67"/>
        </w:trPr>
        <w:tc>
          <w:tcPr>
            <w:tcW w:w="6048" w:type="dxa"/>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rStyle w:val="af3"/>
              </w:rPr>
            </w:pPr>
            <w:r>
              <w:rPr>
                <w:rStyle w:val="af3"/>
                <w:lang w:eastAsia="en-US"/>
              </w:rPr>
              <w:t>8.3. Корреспондентский счет</w:t>
            </w:r>
          </w:p>
        </w:tc>
        <w:tc>
          <w:tcPr>
            <w:tcW w:w="3656" w:type="dxa"/>
            <w:gridSpan w:val="2"/>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rPr>
          <w:trHeight w:val="67"/>
        </w:trPr>
        <w:tc>
          <w:tcPr>
            <w:tcW w:w="6048" w:type="dxa"/>
            <w:tcBorders>
              <w:top w:val="single" w:sz="4" w:space="0" w:color="auto"/>
              <w:left w:val="single" w:sz="4" w:space="0" w:color="auto"/>
              <w:bottom w:val="single" w:sz="4" w:space="0" w:color="auto"/>
              <w:right w:val="single" w:sz="4" w:space="0" w:color="auto"/>
            </w:tcBorders>
            <w:hideMark/>
          </w:tcPr>
          <w:p w:rsidR="006C307D" w:rsidRDefault="006C307D">
            <w:pPr>
              <w:spacing w:line="0" w:lineRule="atLeast"/>
              <w:ind w:firstLine="709"/>
              <w:rPr>
                <w:rStyle w:val="af3"/>
              </w:rPr>
            </w:pPr>
            <w:r>
              <w:rPr>
                <w:rStyle w:val="af3"/>
                <w:lang w:eastAsia="en-US"/>
              </w:rPr>
              <w:t>8.4. Код БИК</w:t>
            </w:r>
          </w:p>
        </w:tc>
        <w:tc>
          <w:tcPr>
            <w:tcW w:w="3656" w:type="dxa"/>
            <w:gridSpan w:val="2"/>
            <w:tcBorders>
              <w:top w:val="single" w:sz="4" w:space="0" w:color="auto"/>
              <w:left w:val="single" w:sz="4" w:space="0" w:color="auto"/>
              <w:bottom w:val="single" w:sz="4" w:space="0" w:color="auto"/>
              <w:right w:val="single" w:sz="4" w:space="0" w:color="auto"/>
            </w:tcBorders>
          </w:tcPr>
          <w:p w:rsidR="006C307D" w:rsidRDefault="006C307D">
            <w:pPr>
              <w:spacing w:line="0" w:lineRule="atLeast"/>
              <w:ind w:firstLine="709"/>
              <w:rPr>
                <w:lang w:eastAsia="en-US"/>
              </w:rPr>
            </w:pPr>
          </w:p>
        </w:tc>
      </w:tr>
      <w:tr w:rsidR="006C307D" w:rsidTr="006C307D">
        <w:trPr>
          <w:trHeight w:val="67"/>
        </w:trPr>
        <w:tc>
          <w:tcPr>
            <w:tcW w:w="9704" w:type="dxa"/>
            <w:gridSpan w:val="3"/>
            <w:tcBorders>
              <w:top w:val="single" w:sz="4" w:space="0" w:color="auto"/>
              <w:left w:val="nil"/>
              <w:bottom w:val="single" w:sz="4" w:space="0" w:color="auto"/>
              <w:right w:val="nil"/>
            </w:tcBorders>
            <w:hideMark/>
          </w:tcPr>
          <w:p w:rsidR="006C307D" w:rsidRDefault="006C307D">
            <w:pPr>
              <w:spacing w:line="0" w:lineRule="atLeast"/>
              <w:ind w:firstLine="709"/>
              <w:rPr>
                <w:sz w:val="16"/>
                <w:szCs w:val="16"/>
                <w:lang w:eastAsia="en-US"/>
              </w:rPr>
            </w:pPr>
            <w:r>
              <w:rPr>
                <w:sz w:val="16"/>
                <w:szCs w:val="16"/>
                <w:lang w:eastAsia="en-US"/>
              </w:rPr>
              <w:t>Примечание:</w:t>
            </w:r>
          </w:p>
          <w:p w:rsidR="006C307D" w:rsidRDefault="006C307D">
            <w:pPr>
              <w:spacing w:line="0" w:lineRule="atLeast"/>
              <w:ind w:firstLine="709"/>
              <w:rPr>
                <w:i/>
                <w:lang w:eastAsia="en-US"/>
              </w:rPr>
            </w:pPr>
            <w:r>
              <w:rPr>
                <w:sz w:val="16"/>
                <w:szCs w:val="16"/>
                <w:lang w:eastAsia="en-US"/>
              </w:rPr>
              <w:t>Вышеуказанные данные могут быть подтверждены путем предоставления письма из финансирующего банка об открытии расчетного счета.</w:t>
            </w:r>
          </w:p>
        </w:tc>
      </w:tr>
    </w:tbl>
    <w:p w:rsidR="006C307D" w:rsidRDefault="006C307D" w:rsidP="006C307D">
      <w:r>
        <w:t>Мы, нижеподписавшиеся, заверяем правильность всех данных, указанных в анкете.</w:t>
      </w:r>
    </w:p>
    <w:p w:rsidR="006C307D" w:rsidRDefault="006C307D" w:rsidP="006C307D">
      <w:r>
        <w:t>В подтверждение вышеприведенных данных к анкете прикладываются следующие документы:</w:t>
      </w:r>
    </w:p>
    <w:p w:rsidR="006C307D" w:rsidRDefault="006C307D" w:rsidP="006C307D">
      <w:pPr>
        <w:numPr>
          <w:ilvl w:val="0"/>
          <w:numId w:val="7"/>
        </w:numPr>
        <w:tabs>
          <w:tab w:val="num" w:pos="400"/>
        </w:tabs>
        <w:spacing w:after="0"/>
        <w:ind w:left="0" w:firstLine="0"/>
      </w:pPr>
      <w:r>
        <w:t xml:space="preserve">___________ </w:t>
      </w:r>
      <w:r>
        <w:rPr>
          <w:i/>
        </w:rPr>
        <w:t>(название документа)</w:t>
      </w:r>
      <w:r>
        <w:t xml:space="preserve"> ____ </w:t>
      </w:r>
      <w:r>
        <w:rPr>
          <w:i/>
        </w:rPr>
        <w:t>(количество страниц в документе)</w:t>
      </w:r>
      <w:r>
        <w:t>;</w:t>
      </w:r>
    </w:p>
    <w:p w:rsidR="006C307D" w:rsidRDefault="006C307D" w:rsidP="006C307D">
      <w:pPr>
        <w:numPr>
          <w:ilvl w:val="0"/>
          <w:numId w:val="7"/>
        </w:numPr>
        <w:tabs>
          <w:tab w:val="num" w:pos="400"/>
        </w:tabs>
        <w:spacing w:after="0"/>
        <w:ind w:left="0" w:firstLine="0"/>
      </w:pPr>
      <w:r>
        <w:t xml:space="preserve">___________ </w:t>
      </w:r>
      <w:r>
        <w:rPr>
          <w:i/>
        </w:rPr>
        <w:t>(название документа)</w:t>
      </w:r>
      <w:r>
        <w:t xml:space="preserve"> ____ </w:t>
      </w:r>
      <w:r>
        <w:rPr>
          <w:i/>
        </w:rPr>
        <w:t>(количество страниц в документе)</w:t>
      </w:r>
      <w:r>
        <w:t>;</w:t>
      </w:r>
    </w:p>
    <w:p w:rsidR="006C307D" w:rsidRDefault="006C307D" w:rsidP="006C307D">
      <w:r>
        <w:t>…………………………………………………………………………………………...</w:t>
      </w:r>
    </w:p>
    <w:p w:rsidR="006C307D" w:rsidRDefault="006C307D" w:rsidP="006C307D">
      <w:r>
        <w:t xml:space="preserve">______________ </w:t>
      </w:r>
      <w:r>
        <w:rPr>
          <w:i/>
        </w:rPr>
        <w:t>(название документа)</w:t>
      </w:r>
      <w:r>
        <w:t xml:space="preserve"> ____ </w:t>
      </w:r>
      <w:r>
        <w:rPr>
          <w:i/>
        </w:rPr>
        <w:t>(количество страниц в документе).</w:t>
      </w:r>
    </w:p>
    <w:p w:rsidR="006C307D" w:rsidRDefault="006C307D" w:rsidP="006C307D"/>
    <w:p w:rsidR="006C307D" w:rsidRDefault="006C307D" w:rsidP="006C307D">
      <w:pPr>
        <w:rPr>
          <w:bCs/>
        </w:rPr>
      </w:pPr>
      <w:r>
        <w:rPr>
          <w:bCs/>
        </w:rPr>
        <w:t>Участник аукциона  (уполномоченный представитель) _______________(Ф.И.О.)</w:t>
      </w:r>
    </w:p>
    <w:p w:rsidR="006C307D" w:rsidRDefault="006C307D" w:rsidP="006C307D">
      <w:pPr>
        <w:ind w:left="6480" w:firstLine="900"/>
        <w:rPr>
          <w:bCs/>
          <w:i/>
          <w:vertAlign w:val="superscript"/>
        </w:rPr>
      </w:pPr>
      <w:r>
        <w:rPr>
          <w:bCs/>
          <w:i/>
          <w:vertAlign w:val="superscript"/>
        </w:rPr>
        <w:t>(подпись)</w:t>
      </w:r>
    </w:p>
    <w:p w:rsidR="006C307D" w:rsidRDefault="006C307D" w:rsidP="006C307D">
      <w:pPr>
        <w:ind w:left="7080" w:firstLine="480"/>
        <w:rPr>
          <w:bCs/>
          <w:vertAlign w:val="superscript"/>
        </w:rPr>
      </w:pPr>
      <w:r>
        <w:rPr>
          <w:bCs/>
          <w:vertAlign w:val="superscript"/>
        </w:rPr>
        <w:t>МП</w:t>
      </w:r>
    </w:p>
    <w:p w:rsidR="006C307D" w:rsidRDefault="006C307D" w:rsidP="006C307D">
      <w:pPr>
        <w:rPr>
          <w:bCs/>
        </w:rPr>
      </w:pPr>
      <w:r>
        <w:rPr>
          <w:bCs/>
        </w:rPr>
        <w:t>Главный бухгалтер</w:t>
      </w:r>
      <w:r>
        <w:rPr>
          <w:bCs/>
        </w:rPr>
        <w:tab/>
      </w:r>
      <w:r>
        <w:rPr>
          <w:bCs/>
        </w:rPr>
        <w:tab/>
      </w:r>
      <w:r>
        <w:rPr>
          <w:bCs/>
        </w:rPr>
        <w:tab/>
      </w:r>
      <w:r>
        <w:rPr>
          <w:bCs/>
        </w:rPr>
        <w:tab/>
      </w:r>
      <w:r>
        <w:rPr>
          <w:bCs/>
        </w:rPr>
        <w:tab/>
      </w:r>
      <w:r>
        <w:rPr>
          <w:bCs/>
        </w:rPr>
        <w:tab/>
      </w:r>
      <w:r>
        <w:rPr>
          <w:bCs/>
        </w:rPr>
        <w:tab/>
        <w:t>________________ (Ф.И.О.)</w:t>
      </w:r>
    </w:p>
    <w:p w:rsidR="006C307D" w:rsidRDefault="006C307D" w:rsidP="006C307D">
      <w:pPr>
        <w:ind w:left="7380"/>
        <w:rPr>
          <w:bCs/>
        </w:rPr>
      </w:pPr>
      <w:r>
        <w:rPr>
          <w:bCs/>
          <w:i/>
          <w:vertAlign w:val="superscript"/>
        </w:rPr>
        <w:t>(подпись)</w:t>
      </w:r>
    </w:p>
    <w:p w:rsidR="006C307D" w:rsidRDefault="006C307D" w:rsidP="006C307D">
      <w:pPr>
        <w:pStyle w:val="20"/>
        <w:rPr>
          <w:b w:val="0"/>
          <w:sz w:val="24"/>
          <w:szCs w:val="24"/>
        </w:rPr>
      </w:pPr>
      <w:r>
        <w:br w:type="page"/>
      </w:r>
      <w:bookmarkStart w:id="200" w:name="_Toc241572491"/>
      <w:bookmarkStart w:id="201" w:name="_Toc232912314"/>
      <w:bookmarkStart w:id="202" w:name="_Toc232909705"/>
      <w:r>
        <w:rPr>
          <w:b w:val="0"/>
          <w:sz w:val="24"/>
          <w:szCs w:val="24"/>
        </w:rPr>
        <w:lastRenderedPageBreak/>
        <w:t xml:space="preserve">4.4. ФОРМА ДОВЕРЕННОСТИ НА УПОЛНОМОЧЕННОЕ ЛИЦО, ИМЕЮЩЕЕ ПРАВО ПОДПИСИ И ПРЕДСТАВЛЕНИЯ ИНТЕРЕСОВ ОРГАНИЗАЦИИ – УЧАСТНИКА </w:t>
      </w:r>
      <w:bookmarkEnd w:id="200"/>
      <w:bookmarkEnd w:id="201"/>
      <w:bookmarkEnd w:id="202"/>
      <w:r>
        <w:rPr>
          <w:b w:val="0"/>
          <w:sz w:val="24"/>
          <w:szCs w:val="24"/>
        </w:rPr>
        <w:t>АУКЦИОНА.</w:t>
      </w:r>
    </w:p>
    <w:p w:rsidR="006C307D" w:rsidRDefault="006C307D" w:rsidP="006C307D"/>
    <w:p w:rsidR="006C307D" w:rsidRDefault="006C307D" w:rsidP="006C307D"/>
    <w:p w:rsidR="006C307D" w:rsidRDefault="006C307D" w:rsidP="006C307D">
      <w:pPr>
        <w:jc w:val="center"/>
        <w:rPr>
          <w:b/>
        </w:rPr>
      </w:pPr>
      <w:r>
        <w:rPr>
          <w:b/>
        </w:rPr>
        <w:t>ДОВЕРЕННОСТЬ № ____</w:t>
      </w:r>
    </w:p>
    <w:p w:rsidR="006C307D" w:rsidRDefault="006C307D" w:rsidP="006C307D">
      <w:pPr>
        <w:rPr>
          <w:i/>
        </w:rPr>
      </w:pPr>
    </w:p>
    <w:p w:rsidR="006C307D" w:rsidRDefault="006C307D" w:rsidP="006C307D">
      <w:pPr>
        <w:rPr>
          <w:i/>
        </w:rPr>
      </w:pPr>
      <w:r>
        <w:rPr>
          <w:i/>
        </w:rPr>
        <w:t xml:space="preserve">                                                                                                                            г. ______________</w:t>
      </w:r>
    </w:p>
    <w:p w:rsidR="006C307D" w:rsidRDefault="006C307D" w:rsidP="006C307D">
      <w:r>
        <w:t>_____________________________________________________________________________</w:t>
      </w:r>
    </w:p>
    <w:p w:rsidR="006C307D" w:rsidRDefault="006C307D" w:rsidP="006C307D">
      <w:pPr>
        <w:jc w:val="center"/>
        <w:rPr>
          <w:vertAlign w:val="superscript"/>
        </w:rPr>
      </w:pPr>
      <w:r>
        <w:rPr>
          <w:vertAlign w:val="superscript"/>
        </w:rPr>
        <w:t>(прописью число, месяц и год выдачи доверенности)</w:t>
      </w:r>
    </w:p>
    <w:p w:rsidR="006C307D" w:rsidRDefault="006C307D" w:rsidP="006C307D">
      <w:r>
        <w:t>Юридическое лицо – Участник аукциона, в лице____________________________________________________________________________, действующем на основании__________________________________________________________</w:t>
      </w:r>
    </w:p>
    <w:p w:rsidR="006C307D" w:rsidRDefault="006C307D" w:rsidP="006C307D">
      <w:r>
        <w:t>_____________________________________________________________________________</w:t>
      </w:r>
    </w:p>
    <w:p w:rsidR="006C307D" w:rsidRDefault="006C307D" w:rsidP="006C307D">
      <w:r>
        <w:t>доверяет ____________________________________________________________________________</w:t>
      </w:r>
    </w:p>
    <w:p w:rsidR="006C307D" w:rsidRDefault="006C307D" w:rsidP="006C307D">
      <w:pPr>
        <w:ind w:left="3600"/>
        <w:rPr>
          <w:vertAlign w:val="superscript"/>
        </w:rPr>
      </w:pPr>
      <w:r>
        <w:rPr>
          <w:vertAlign w:val="superscript"/>
        </w:rPr>
        <w:t>(фамилия, имя, отчество, должность)</w:t>
      </w:r>
    </w:p>
    <w:p w:rsidR="006C307D" w:rsidRDefault="006C307D" w:rsidP="006C307D">
      <w:r>
        <w:t>паспорт серии ______ №________ выдан _________________ «____» __________________</w:t>
      </w:r>
    </w:p>
    <w:p w:rsidR="006C307D" w:rsidRDefault="006C307D" w:rsidP="006C307D">
      <w:pPr>
        <w:pStyle w:val="a9"/>
        <w:rPr>
          <w:szCs w:val="24"/>
        </w:rPr>
      </w:pPr>
    </w:p>
    <w:p w:rsidR="006C307D" w:rsidRDefault="006C307D" w:rsidP="006C307D">
      <w:pPr>
        <w:pStyle w:val="a9"/>
        <w:rPr>
          <w:szCs w:val="24"/>
        </w:rPr>
      </w:pPr>
      <w:r>
        <w:rPr>
          <w:szCs w:val="24"/>
        </w:rPr>
        <w:t>представлять интересы__________________________________________________________</w:t>
      </w:r>
    </w:p>
    <w:p w:rsidR="006C307D" w:rsidRDefault="006C307D" w:rsidP="006C307D">
      <w:pPr>
        <w:pStyle w:val="a9"/>
        <w:ind w:left="3600"/>
        <w:rPr>
          <w:szCs w:val="24"/>
          <w:vertAlign w:val="superscript"/>
        </w:rPr>
      </w:pPr>
      <w:r>
        <w:rPr>
          <w:szCs w:val="24"/>
          <w:vertAlign w:val="superscript"/>
        </w:rPr>
        <w:t xml:space="preserve">                     (наименование организации)</w:t>
      </w:r>
    </w:p>
    <w:p w:rsidR="006C307D" w:rsidRDefault="006C307D" w:rsidP="006C307D">
      <w:pPr>
        <w:pStyle w:val="a9"/>
        <w:rPr>
          <w:szCs w:val="24"/>
        </w:rPr>
      </w:pPr>
      <w:r>
        <w:rPr>
          <w:szCs w:val="24"/>
        </w:rPr>
        <w:t>на Аукционах</w:t>
      </w:r>
    </w:p>
    <w:p w:rsidR="006C307D" w:rsidRDefault="006C307D" w:rsidP="006C307D">
      <w:pPr>
        <w:ind w:firstLine="708"/>
      </w:pPr>
      <w:r>
        <w:t>От имени организации – доверителя в целях выполнения данного поручения он уполномочен:</w:t>
      </w:r>
    </w:p>
    <w:p w:rsidR="006C307D" w:rsidRDefault="006C307D" w:rsidP="006C307D">
      <w:r>
        <w:t>- представлять аукционной комиссии необходимые документы;</w:t>
      </w:r>
    </w:p>
    <w:p w:rsidR="006C307D" w:rsidRDefault="006C307D" w:rsidP="006C307D">
      <w:r>
        <w:t>- подписывать и получать документы;</w:t>
      </w:r>
    </w:p>
    <w:p w:rsidR="006C307D" w:rsidRDefault="006C307D" w:rsidP="006C307D">
      <w:r>
        <w:t>- представлять интересы на процедуре аукциона, в том числе заявлять обязательные для нас ценовые предложения.</w:t>
      </w:r>
    </w:p>
    <w:p w:rsidR="006C307D" w:rsidRDefault="006C307D" w:rsidP="006C307D">
      <w:pPr>
        <w:pStyle w:val="a9"/>
        <w:rPr>
          <w:szCs w:val="24"/>
        </w:rPr>
      </w:pPr>
    </w:p>
    <w:p w:rsidR="006C307D" w:rsidRDefault="006C307D" w:rsidP="006C307D">
      <w:pPr>
        <w:pStyle w:val="a9"/>
        <w:rPr>
          <w:szCs w:val="24"/>
        </w:rPr>
      </w:pPr>
      <w:r>
        <w:rPr>
          <w:szCs w:val="24"/>
        </w:rPr>
        <w:t>Подпись _____________________________       ________________________ удостоверяем.</w:t>
      </w:r>
    </w:p>
    <w:p w:rsidR="006C307D" w:rsidRDefault="006C307D" w:rsidP="006C307D">
      <w:pPr>
        <w:pStyle w:val="a9"/>
        <w:rPr>
          <w:i/>
          <w:szCs w:val="24"/>
          <w:vertAlign w:val="superscript"/>
        </w:rPr>
      </w:pPr>
      <w:r>
        <w:rPr>
          <w:i/>
          <w:szCs w:val="24"/>
          <w:vertAlign w:val="superscript"/>
        </w:rPr>
        <w:t xml:space="preserve">                                             (Ф.И.О.  удостоверяемого)                                           (Подпись удостоверяемого)</w:t>
      </w:r>
    </w:p>
    <w:p w:rsidR="006C307D" w:rsidRDefault="006C307D" w:rsidP="006C307D">
      <w:pPr>
        <w:pStyle w:val="a9"/>
        <w:rPr>
          <w:szCs w:val="24"/>
        </w:rPr>
      </w:pPr>
    </w:p>
    <w:p w:rsidR="006C307D" w:rsidRDefault="006C307D" w:rsidP="006C307D">
      <w:pPr>
        <w:pStyle w:val="a9"/>
        <w:rPr>
          <w:szCs w:val="24"/>
        </w:rPr>
      </w:pPr>
      <w:r>
        <w:rPr>
          <w:szCs w:val="24"/>
        </w:rPr>
        <w:t>Доверенность действительна по «____» ____________________ 200 ___ г.</w:t>
      </w:r>
    </w:p>
    <w:p w:rsidR="006C307D" w:rsidRDefault="006C307D" w:rsidP="006C307D">
      <w:pPr>
        <w:pStyle w:val="a9"/>
        <w:rPr>
          <w:szCs w:val="24"/>
        </w:rPr>
      </w:pPr>
    </w:p>
    <w:p w:rsidR="006C307D" w:rsidRDefault="006C307D" w:rsidP="006C307D">
      <w:pPr>
        <w:pStyle w:val="a9"/>
        <w:rPr>
          <w:szCs w:val="24"/>
        </w:rPr>
      </w:pPr>
      <w:r>
        <w:rPr>
          <w:szCs w:val="24"/>
        </w:rPr>
        <w:t>Руководитель организации: ________________________ (___________________)</w:t>
      </w:r>
    </w:p>
    <w:p w:rsidR="006C307D" w:rsidRDefault="006C307D" w:rsidP="006C307D">
      <w:pPr>
        <w:pStyle w:val="a9"/>
        <w:ind w:left="6660"/>
        <w:rPr>
          <w:szCs w:val="24"/>
          <w:vertAlign w:val="superscript"/>
        </w:rPr>
      </w:pPr>
      <w:r>
        <w:rPr>
          <w:szCs w:val="24"/>
          <w:vertAlign w:val="superscript"/>
        </w:rPr>
        <w:t>(Ф.И.О.)</w:t>
      </w:r>
    </w:p>
    <w:p w:rsidR="006C307D" w:rsidRDefault="006C307D" w:rsidP="006C307D">
      <w:pPr>
        <w:pStyle w:val="a9"/>
        <w:ind w:left="900"/>
        <w:rPr>
          <w:szCs w:val="24"/>
        </w:rPr>
      </w:pPr>
      <w:r>
        <w:rPr>
          <w:szCs w:val="24"/>
        </w:rPr>
        <w:t>М.П.</w:t>
      </w:r>
    </w:p>
    <w:p w:rsidR="006C307D" w:rsidRDefault="006C307D" w:rsidP="006C307D">
      <w:pPr>
        <w:pStyle w:val="a9"/>
        <w:ind w:left="900"/>
        <w:rPr>
          <w:szCs w:val="24"/>
        </w:rPr>
      </w:pPr>
    </w:p>
    <w:p w:rsidR="006C307D" w:rsidRDefault="006C307D" w:rsidP="006C307D">
      <w:pPr>
        <w:pStyle w:val="a9"/>
        <w:rPr>
          <w:szCs w:val="24"/>
        </w:rPr>
      </w:pPr>
      <w:r>
        <w:rPr>
          <w:szCs w:val="24"/>
        </w:rPr>
        <w:t>Главный бухгалтер: _______________________________(__________________)</w:t>
      </w:r>
    </w:p>
    <w:p w:rsidR="006C307D" w:rsidRDefault="006C307D" w:rsidP="006C307D">
      <w:pPr>
        <w:ind w:left="6660"/>
        <w:rPr>
          <w:vertAlign w:val="superscript"/>
        </w:rPr>
      </w:pPr>
      <w:r>
        <w:rPr>
          <w:vertAlign w:val="superscript"/>
        </w:rPr>
        <w:t>( Ф.И.О.)</w:t>
      </w:r>
    </w:p>
    <w:p w:rsidR="006C307D" w:rsidRDefault="006C307D" w:rsidP="006C307D">
      <w:pPr>
        <w:ind w:left="6660"/>
        <w:rPr>
          <w:vertAlign w:val="superscript"/>
        </w:rPr>
      </w:pPr>
    </w:p>
    <w:p w:rsidR="006C307D" w:rsidRDefault="006C307D" w:rsidP="006C307D">
      <w:pPr>
        <w:ind w:left="6660"/>
        <w:rPr>
          <w:vertAlign w:val="superscript"/>
        </w:rPr>
      </w:pPr>
    </w:p>
    <w:p w:rsidR="006C307D" w:rsidRPr="00783118" w:rsidRDefault="006C307D" w:rsidP="006C307D">
      <w:pPr>
        <w:pStyle w:val="af0"/>
        <w:jc w:val="center"/>
        <w:rPr>
          <w:rFonts w:ascii="Times New Roman" w:hAnsi="Times New Roman" w:cs="Times New Roman"/>
          <w:bCs/>
          <w:sz w:val="24"/>
          <w:szCs w:val="24"/>
        </w:rPr>
      </w:pPr>
      <w:bookmarkStart w:id="203" w:name="_Toc241572493"/>
      <w:bookmarkStart w:id="204" w:name="_Toc232912316"/>
      <w:bookmarkStart w:id="205" w:name="_Toc232909707"/>
      <w:bookmarkStart w:id="206" w:name="_Toc221338920"/>
      <w:bookmarkStart w:id="207" w:name="_Toc221338504"/>
      <w:bookmarkStart w:id="208" w:name="_Toc130971512"/>
      <w:r w:rsidRPr="00783118">
        <w:rPr>
          <w:rFonts w:ascii="Times New Roman" w:hAnsi="Times New Roman" w:cs="Times New Roman"/>
          <w:bCs/>
          <w:sz w:val="24"/>
          <w:szCs w:val="24"/>
        </w:rPr>
        <w:lastRenderedPageBreak/>
        <w:t>РАЗДЕЛ 5. ПРОЕКТ ДОГОВОРА КУПЛИ_ПРОДАЖИ</w:t>
      </w:r>
    </w:p>
    <w:p w:rsidR="008633E3" w:rsidRPr="00783118" w:rsidRDefault="006C307D">
      <w:r w:rsidRPr="00783118">
        <w:t xml:space="preserve">                                                   </w:t>
      </w:r>
      <w:bookmarkEnd w:id="203"/>
      <w:bookmarkEnd w:id="204"/>
      <w:bookmarkEnd w:id="205"/>
      <w:bookmarkEnd w:id="206"/>
      <w:bookmarkEnd w:id="207"/>
      <w:bookmarkEnd w:id="208"/>
    </w:p>
    <w:p w:rsidR="007332EC" w:rsidRPr="00783118" w:rsidRDefault="007332EC" w:rsidP="00E13397">
      <w:pPr>
        <w:jc w:val="center"/>
        <w:rPr>
          <w:b/>
        </w:rPr>
      </w:pPr>
      <w:r w:rsidRPr="00783118">
        <w:rPr>
          <w:b/>
        </w:rPr>
        <w:t>Д О Г О ВО Р</w:t>
      </w:r>
    </w:p>
    <w:p w:rsidR="007332EC" w:rsidRPr="00783118" w:rsidRDefault="007332EC" w:rsidP="00E13397">
      <w:pPr>
        <w:jc w:val="center"/>
        <w:rPr>
          <w:b/>
        </w:rPr>
      </w:pPr>
      <w:r w:rsidRPr="00783118">
        <w:rPr>
          <w:b/>
        </w:rPr>
        <w:t>К У П Л И - П Р О Д А Ж И  № ____</w:t>
      </w:r>
    </w:p>
    <w:p w:rsidR="007332EC" w:rsidRPr="00783118" w:rsidRDefault="007332EC" w:rsidP="007332EC">
      <w:pPr>
        <w:tabs>
          <w:tab w:val="left" w:pos="3750"/>
        </w:tabs>
        <w:rPr>
          <w:b/>
          <w:color w:val="FF0000"/>
        </w:rPr>
      </w:pPr>
      <w:r w:rsidRPr="00783118">
        <w:rPr>
          <w:b/>
        </w:rPr>
        <w:tab/>
      </w:r>
    </w:p>
    <w:p w:rsidR="007332EC" w:rsidRPr="00783118" w:rsidRDefault="007332EC" w:rsidP="007332EC">
      <w:r w:rsidRPr="00783118">
        <w:t xml:space="preserve">    г. Искитим                                                                </w:t>
      </w:r>
      <w:r w:rsidR="00FA66E3" w:rsidRPr="00783118">
        <w:tab/>
      </w:r>
      <w:r w:rsidR="00FA66E3" w:rsidRPr="00783118">
        <w:tab/>
      </w:r>
      <w:r w:rsidR="00FA66E3" w:rsidRPr="00783118">
        <w:tab/>
      </w:r>
      <w:r w:rsidRPr="00783118">
        <w:t xml:space="preserve">  «</w:t>
      </w:r>
      <w:r w:rsidR="004F39E5" w:rsidRPr="00783118">
        <w:t>___</w:t>
      </w:r>
      <w:r w:rsidRPr="00783118">
        <w:t>»</w:t>
      </w:r>
      <w:r w:rsidR="004F39E5" w:rsidRPr="00783118">
        <w:t>__________</w:t>
      </w:r>
      <w:r w:rsidRPr="00783118">
        <w:t>201</w:t>
      </w:r>
      <w:r w:rsidR="00FA66E3" w:rsidRPr="00783118">
        <w:t>5</w:t>
      </w:r>
      <w:r w:rsidRPr="00783118">
        <w:t>г.</w:t>
      </w:r>
    </w:p>
    <w:p w:rsidR="00783118" w:rsidRPr="00783118" w:rsidRDefault="00783118" w:rsidP="009D073D"/>
    <w:p w:rsidR="009D073D" w:rsidRPr="00783118" w:rsidRDefault="009D073D" w:rsidP="009D073D">
      <w:r w:rsidRPr="00783118">
        <w:t xml:space="preserve">          Искитимский район Новосибирской области, именуемый в дальнейшем  «Продавец», в лице  Главы района Лагода Олега Владимировича, действующего  на основании Устава Искитимского района Новосибирской области, с одной стороны, и </w:t>
      </w:r>
    </w:p>
    <w:p w:rsidR="009D073D" w:rsidRDefault="009D073D" w:rsidP="009D073D">
      <w:r w:rsidRPr="00783118">
        <w:t xml:space="preserve">___________________________________________________, именуемый  в  дальнейшем   «Покупатель», проживающий по адресу:  ___________________________,  паспорт                         выдан ______________________ с другой стороны, в соответствии с протоколом открытого аукциона от __________ №___  заключили  настоящий договор  о нижеследующем: </w:t>
      </w:r>
    </w:p>
    <w:p w:rsidR="00327736" w:rsidRPr="00783118" w:rsidRDefault="00327736" w:rsidP="009D073D"/>
    <w:p w:rsidR="009D073D" w:rsidRPr="00783118" w:rsidRDefault="009D073D" w:rsidP="009D073D">
      <w:pPr>
        <w:numPr>
          <w:ilvl w:val="0"/>
          <w:numId w:val="8"/>
        </w:numPr>
        <w:spacing w:after="0"/>
        <w:ind w:left="3060"/>
        <w:jc w:val="left"/>
        <w:rPr>
          <w:b/>
        </w:rPr>
      </w:pPr>
      <w:r w:rsidRPr="00783118">
        <w:rPr>
          <w:b/>
        </w:rPr>
        <w:t>ПРЕДМЕТ ДОГОВОРА.</w:t>
      </w:r>
    </w:p>
    <w:p w:rsidR="009D073D" w:rsidRPr="00783118" w:rsidRDefault="009D073D" w:rsidP="009D073D">
      <w:pPr>
        <w:pStyle w:val="a9"/>
        <w:tabs>
          <w:tab w:val="left" w:pos="0"/>
        </w:tabs>
        <w:jc w:val="left"/>
        <w:rPr>
          <w:szCs w:val="24"/>
        </w:rPr>
      </w:pPr>
      <w:r w:rsidRPr="00783118">
        <w:rPr>
          <w:szCs w:val="24"/>
        </w:rPr>
        <w:t xml:space="preserve">1.1.Продавец  продает из казны Искитимского района в собственность, а Покупатель  покупает и оплачивает в течение пяти дней после подписания настоящего договора за муниципальное имущество: </w:t>
      </w:r>
    </w:p>
    <w:p w:rsidR="00F55470" w:rsidRDefault="00FA66E3" w:rsidP="00F55470">
      <w:pPr>
        <w:pStyle w:val="2"/>
        <w:numPr>
          <w:ilvl w:val="0"/>
          <w:numId w:val="0"/>
        </w:numPr>
        <w:tabs>
          <w:tab w:val="left" w:pos="720"/>
          <w:tab w:val="left" w:pos="2160"/>
        </w:tabs>
        <w:autoSpaceDE w:val="0"/>
        <w:autoSpaceDN w:val="0"/>
        <w:adjustRightInd w:val="0"/>
        <w:spacing w:after="0"/>
        <w:ind w:firstLine="567"/>
        <w:rPr>
          <w:color w:val="FF0000"/>
          <w:szCs w:val="24"/>
        </w:rPr>
      </w:pPr>
      <w:r w:rsidRPr="00783118">
        <w:rPr>
          <w:color w:val="FF0000"/>
          <w:szCs w:val="24"/>
        </w:rPr>
        <w:tab/>
      </w:r>
      <w:r w:rsidR="0053258F">
        <w:t>наименование (тип ТС): автобус, VIN X</w:t>
      </w:r>
      <w:r w:rsidR="0053258F">
        <w:rPr>
          <w:lang w:val="en-US"/>
        </w:rPr>
        <w:t>VG</w:t>
      </w:r>
      <w:r w:rsidR="0053258F">
        <w:t>52770070000157, марка, модель ТС: 5277,  категория ТС - Д, год изготовления ТС-2007, модель, №двигателя: ЯМЗ236НЕ2-34№70243708, шасси №: отсутствует, кузов (прицеп) № X</w:t>
      </w:r>
      <w:r w:rsidR="0053258F">
        <w:rPr>
          <w:lang w:val="en-US"/>
        </w:rPr>
        <w:t>VG</w:t>
      </w:r>
      <w:r w:rsidR="0053258F">
        <w:t>52770070000157, цвет кузова (кабины) белый, ПТС 68МС 473602, дата выдачи паспорта 28.12.2007г., организация - изготовитель ТС - Закрытое акционерное общество «Мичуринский автобус»</w:t>
      </w:r>
    </w:p>
    <w:p w:rsidR="00327736" w:rsidRDefault="00FA66E3" w:rsidP="00483631">
      <w:pPr>
        <w:pStyle w:val="2"/>
        <w:numPr>
          <w:ilvl w:val="0"/>
          <w:numId w:val="0"/>
        </w:numPr>
        <w:tabs>
          <w:tab w:val="left" w:pos="720"/>
          <w:tab w:val="left" w:pos="2160"/>
        </w:tabs>
        <w:autoSpaceDE w:val="0"/>
        <w:autoSpaceDN w:val="0"/>
        <w:adjustRightInd w:val="0"/>
        <w:spacing w:after="0"/>
        <w:rPr>
          <w:color w:val="FF0000"/>
          <w:szCs w:val="24"/>
        </w:rPr>
      </w:pPr>
      <w:r w:rsidRPr="00783118">
        <w:rPr>
          <w:color w:val="FF0000"/>
          <w:szCs w:val="24"/>
        </w:rPr>
        <w:tab/>
      </w:r>
      <w:r w:rsidR="00483631" w:rsidRPr="00CB4CC9">
        <w:rPr>
          <w:color w:val="FF0000"/>
          <w:szCs w:val="24"/>
        </w:rPr>
        <w:t>Технические характеристики транспортного средства</w:t>
      </w:r>
      <w:r w:rsidR="00327736">
        <w:rPr>
          <w:color w:val="FF0000"/>
          <w:szCs w:val="24"/>
        </w:rPr>
        <w:t>:</w:t>
      </w:r>
    </w:p>
    <w:p w:rsidR="00327736" w:rsidRDefault="00327736" w:rsidP="00327736">
      <w:pPr>
        <w:pStyle w:val="2"/>
        <w:numPr>
          <w:ilvl w:val="0"/>
          <w:numId w:val="0"/>
        </w:numPr>
        <w:tabs>
          <w:tab w:val="left" w:pos="720"/>
          <w:tab w:val="left" w:pos="2160"/>
        </w:tabs>
        <w:autoSpaceDE w:val="0"/>
        <w:autoSpaceDN w:val="0"/>
        <w:adjustRightInd w:val="0"/>
        <w:spacing w:after="0"/>
        <w:rPr>
          <w:color w:val="FF0000"/>
          <w:szCs w:val="24"/>
        </w:rPr>
      </w:pPr>
      <w:r>
        <w:rPr>
          <w:color w:val="FF0000"/>
          <w:szCs w:val="24"/>
        </w:rPr>
        <w:t>-мощность двигателя, л.с. (кВт)- 230;</w:t>
      </w:r>
    </w:p>
    <w:p w:rsidR="00327736" w:rsidRDefault="00327736" w:rsidP="00327736">
      <w:pPr>
        <w:pStyle w:val="2"/>
        <w:numPr>
          <w:ilvl w:val="0"/>
          <w:numId w:val="0"/>
        </w:numPr>
        <w:tabs>
          <w:tab w:val="left" w:pos="720"/>
          <w:tab w:val="left" w:pos="2160"/>
        </w:tabs>
        <w:autoSpaceDE w:val="0"/>
        <w:autoSpaceDN w:val="0"/>
        <w:adjustRightInd w:val="0"/>
        <w:spacing w:after="0"/>
        <w:rPr>
          <w:color w:val="FF0000"/>
          <w:szCs w:val="24"/>
        </w:rPr>
      </w:pPr>
      <w:r>
        <w:rPr>
          <w:color w:val="FF0000"/>
          <w:szCs w:val="24"/>
        </w:rPr>
        <w:t>- рабочий объем двигателя, куб.см -11150;</w:t>
      </w:r>
    </w:p>
    <w:p w:rsidR="00327736" w:rsidRDefault="00327736" w:rsidP="00327736">
      <w:pPr>
        <w:pStyle w:val="2"/>
        <w:numPr>
          <w:ilvl w:val="0"/>
          <w:numId w:val="0"/>
        </w:numPr>
        <w:tabs>
          <w:tab w:val="left" w:pos="720"/>
          <w:tab w:val="left" w:pos="2160"/>
        </w:tabs>
        <w:autoSpaceDE w:val="0"/>
        <w:autoSpaceDN w:val="0"/>
        <w:adjustRightInd w:val="0"/>
        <w:spacing w:after="0"/>
        <w:rPr>
          <w:color w:val="FF0000"/>
          <w:szCs w:val="24"/>
        </w:rPr>
      </w:pPr>
      <w:r>
        <w:rPr>
          <w:color w:val="FF0000"/>
          <w:szCs w:val="24"/>
        </w:rPr>
        <w:t>- тип двигателя – дизельный;</w:t>
      </w:r>
    </w:p>
    <w:p w:rsidR="00327736" w:rsidRDefault="00327736" w:rsidP="00327736">
      <w:pPr>
        <w:pStyle w:val="2"/>
        <w:numPr>
          <w:ilvl w:val="0"/>
          <w:numId w:val="0"/>
        </w:numPr>
        <w:tabs>
          <w:tab w:val="left" w:pos="720"/>
          <w:tab w:val="left" w:pos="2160"/>
        </w:tabs>
        <w:autoSpaceDE w:val="0"/>
        <w:autoSpaceDN w:val="0"/>
        <w:adjustRightInd w:val="0"/>
        <w:spacing w:after="0"/>
        <w:rPr>
          <w:color w:val="FF0000"/>
          <w:szCs w:val="24"/>
        </w:rPr>
      </w:pPr>
      <w:r>
        <w:rPr>
          <w:color w:val="FF0000"/>
          <w:szCs w:val="24"/>
        </w:rPr>
        <w:t>- экологический класс – второй;</w:t>
      </w:r>
    </w:p>
    <w:p w:rsidR="00327736" w:rsidRDefault="00327736" w:rsidP="00327736">
      <w:pPr>
        <w:pStyle w:val="2"/>
        <w:numPr>
          <w:ilvl w:val="0"/>
          <w:numId w:val="0"/>
        </w:numPr>
        <w:tabs>
          <w:tab w:val="left" w:pos="720"/>
          <w:tab w:val="left" w:pos="2160"/>
        </w:tabs>
        <w:autoSpaceDE w:val="0"/>
        <w:autoSpaceDN w:val="0"/>
        <w:adjustRightInd w:val="0"/>
        <w:spacing w:after="0"/>
        <w:rPr>
          <w:color w:val="FF0000"/>
          <w:szCs w:val="24"/>
        </w:rPr>
      </w:pPr>
      <w:r>
        <w:rPr>
          <w:color w:val="FF0000"/>
          <w:szCs w:val="24"/>
        </w:rPr>
        <w:t>- разрешенная максимальная масса, кг. – 18000;</w:t>
      </w:r>
    </w:p>
    <w:p w:rsidR="000750EE" w:rsidRDefault="00327736" w:rsidP="000750EE">
      <w:pPr>
        <w:pStyle w:val="2"/>
        <w:numPr>
          <w:ilvl w:val="0"/>
          <w:numId w:val="0"/>
        </w:numPr>
        <w:tabs>
          <w:tab w:val="left" w:pos="720"/>
          <w:tab w:val="left" w:pos="2160"/>
        </w:tabs>
        <w:autoSpaceDE w:val="0"/>
        <w:autoSpaceDN w:val="0"/>
        <w:adjustRightInd w:val="0"/>
        <w:spacing w:after="0"/>
        <w:rPr>
          <w:color w:val="FF0000"/>
          <w:szCs w:val="24"/>
        </w:rPr>
      </w:pPr>
      <w:r>
        <w:rPr>
          <w:color w:val="FF0000"/>
          <w:szCs w:val="24"/>
        </w:rPr>
        <w:t>- масса без нагрузки, кг. – 11200;</w:t>
      </w:r>
    </w:p>
    <w:p w:rsidR="000750EE" w:rsidRPr="000750EE" w:rsidRDefault="000750EE" w:rsidP="000750EE">
      <w:pPr>
        <w:pStyle w:val="2"/>
        <w:numPr>
          <w:ilvl w:val="0"/>
          <w:numId w:val="0"/>
        </w:numPr>
        <w:tabs>
          <w:tab w:val="left" w:pos="720"/>
          <w:tab w:val="left" w:pos="2160"/>
        </w:tabs>
        <w:autoSpaceDE w:val="0"/>
        <w:autoSpaceDN w:val="0"/>
        <w:adjustRightInd w:val="0"/>
        <w:spacing w:after="0"/>
        <w:rPr>
          <w:color w:val="FF0000"/>
          <w:szCs w:val="24"/>
        </w:rPr>
      </w:pPr>
      <w:r>
        <w:rPr>
          <w:szCs w:val="24"/>
        </w:rPr>
        <w:t>Техническое состояние транспортного средства – неудовлетворительное – бывшее в эксплуатации, требующее капитального ремонта или замены номерных агрегатов (двигателя, кузова, рамы), полной окраски. Интервал износа до 60-80%.</w:t>
      </w:r>
    </w:p>
    <w:p w:rsidR="000750EE" w:rsidRDefault="000750EE" w:rsidP="000750EE">
      <w:pPr>
        <w:tabs>
          <w:tab w:val="left" w:pos="700"/>
        </w:tabs>
      </w:pPr>
      <w:r>
        <w:t xml:space="preserve">Автобус  находится по адресу: Новосибирская область, г.Искитим, ул.Чайковского,47     </w:t>
      </w:r>
    </w:p>
    <w:p w:rsidR="009D073D" w:rsidRDefault="0053258F" w:rsidP="0053258F">
      <w:pPr>
        <w:pStyle w:val="2"/>
        <w:numPr>
          <w:ilvl w:val="0"/>
          <w:numId w:val="0"/>
        </w:numPr>
        <w:tabs>
          <w:tab w:val="left" w:pos="720"/>
          <w:tab w:val="left" w:pos="2160"/>
        </w:tabs>
        <w:autoSpaceDE w:val="0"/>
        <w:autoSpaceDN w:val="0"/>
        <w:adjustRightInd w:val="0"/>
        <w:spacing w:after="0"/>
        <w:rPr>
          <w:noProof/>
          <w:szCs w:val="24"/>
        </w:rPr>
      </w:pPr>
      <w:r w:rsidRPr="00783118">
        <w:rPr>
          <w:szCs w:val="24"/>
        </w:rPr>
        <w:t xml:space="preserve"> </w:t>
      </w:r>
      <w:r w:rsidR="00FA66E3" w:rsidRPr="00783118">
        <w:rPr>
          <w:szCs w:val="24"/>
        </w:rPr>
        <w:t xml:space="preserve">Транспортное средство </w:t>
      </w:r>
      <w:r w:rsidR="009D073D" w:rsidRPr="00783118">
        <w:rPr>
          <w:szCs w:val="24"/>
        </w:rPr>
        <w:t>принадлеж</w:t>
      </w:r>
      <w:r w:rsidR="00FA66E3" w:rsidRPr="00783118">
        <w:rPr>
          <w:szCs w:val="24"/>
        </w:rPr>
        <w:t>ит</w:t>
      </w:r>
      <w:r w:rsidR="009D073D" w:rsidRPr="00783118">
        <w:rPr>
          <w:szCs w:val="24"/>
        </w:rPr>
        <w:t xml:space="preserve"> Искитимскому району </w:t>
      </w:r>
      <w:r w:rsidR="009D073D" w:rsidRPr="00783118">
        <w:rPr>
          <w:noProof/>
          <w:szCs w:val="24"/>
        </w:rPr>
        <w:t xml:space="preserve">на  праве собственности, что подтверждается  данными паспорта транспортного средства </w:t>
      </w:r>
      <w:r>
        <w:rPr>
          <w:noProof/>
          <w:szCs w:val="24"/>
        </w:rPr>
        <w:t>68МС 473602</w:t>
      </w:r>
      <w:r w:rsidR="00411877" w:rsidRPr="00783118">
        <w:rPr>
          <w:noProof/>
          <w:szCs w:val="24"/>
        </w:rPr>
        <w:t xml:space="preserve"> </w:t>
      </w:r>
      <w:r w:rsidR="009D073D" w:rsidRPr="00783118">
        <w:rPr>
          <w:szCs w:val="24"/>
        </w:rPr>
        <w:t xml:space="preserve"> </w:t>
      </w:r>
      <w:r w:rsidR="009D073D" w:rsidRPr="00783118">
        <w:rPr>
          <w:color w:val="FF0000"/>
          <w:szCs w:val="24"/>
        </w:rPr>
        <w:t xml:space="preserve"> </w:t>
      </w:r>
      <w:r w:rsidR="009D073D" w:rsidRPr="00783118">
        <w:rPr>
          <w:noProof/>
          <w:szCs w:val="24"/>
        </w:rPr>
        <w:t xml:space="preserve">от </w:t>
      </w:r>
      <w:r>
        <w:rPr>
          <w:noProof/>
          <w:szCs w:val="24"/>
        </w:rPr>
        <w:t>2</w:t>
      </w:r>
      <w:r w:rsidR="00AE5EFD">
        <w:rPr>
          <w:noProof/>
          <w:szCs w:val="24"/>
        </w:rPr>
        <w:t>8.12.200</w:t>
      </w:r>
      <w:r>
        <w:rPr>
          <w:noProof/>
          <w:szCs w:val="24"/>
        </w:rPr>
        <w:t>7</w:t>
      </w:r>
      <w:r w:rsidR="009D073D" w:rsidRPr="00783118">
        <w:rPr>
          <w:noProof/>
          <w:szCs w:val="24"/>
        </w:rPr>
        <w:t>г.</w:t>
      </w:r>
    </w:p>
    <w:p w:rsidR="00327736" w:rsidRPr="00783118" w:rsidRDefault="00327736" w:rsidP="0053258F">
      <w:pPr>
        <w:pStyle w:val="2"/>
        <w:numPr>
          <w:ilvl w:val="0"/>
          <w:numId w:val="0"/>
        </w:numPr>
        <w:tabs>
          <w:tab w:val="left" w:pos="720"/>
          <w:tab w:val="left" w:pos="2160"/>
        </w:tabs>
        <w:autoSpaceDE w:val="0"/>
        <w:autoSpaceDN w:val="0"/>
        <w:adjustRightInd w:val="0"/>
        <w:spacing w:after="0"/>
        <w:rPr>
          <w:szCs w:val="24"/>
        </w:rPr>
      </w:pPr>
    </w:p>
    <w:p w:rsidR="009D073D" w:rsidRPr="00783118" w:rsidRDefault="009D073D" w:rsidP="009D073D">
      <w:pPr>
        <w:numPr>
          <w:ilvl w:val="0"/>
          <w:numId w:val="8"/>
        </w:numPr>
        <w:spacing w:after="0"/>
        <w:ind w:left="3060"/>
        <w:jc w:val="left"/>
        <w:rPr>
          <w:b/>
        </w:rPr>
      </w:pPr>
      <w:r w:rsidRPr="00783118">
        <w:rPr>
          <w:b/>
        </w:rPr>
        <w:t>ПОРЯДОК  ПЕРЕДАЧИ,</w:t>
      </w:r>
    </w:p>
    <w:p w:rsidR="009D073D" w:rsidRPr="00783118" w:rsidRDefault="009D073D" w:rsidP="009D073D">
      <w:pPr>
        <w:ind w:left="-720"/>
        <w:jc w:val="center"/>
        <w:rPr>
          <w:b/>
        </w:rPr>
      </w:pPr>
      <w:r w:rsidRPr="00783118">
        <w:rPr>
          <w:b/>
        </w:rPr>
        <w:t>ФОРМА  И СРОКИ  ПЛАТЕЖА.</w:t>
      </w:r>
    </w:p>
    <w:p w:rsidR="009D073D" w:rsidRPr="00783118" w:rsidRDefault="00327736" w:rsidP="009D073D">
      <w:pPr>
        <w:pStyle w:val="a9"/>
        <w:rPr>
          <w:szCs w:val="24"/>
        </w:rPr>
      </w:pPr>
      <w:r>
        <w:rPr>
          <w:szCs w:val="24"/>
        </w:rPr>
        <w:t xml:space="preserve">  2 .1.</w:t>
      </w:r>
      <w:r w:rsidR="009D073D" w:rsidRPr="00783118">
        <w:rPr>
          <w:szCs w:val="24"/>
        </w:rPr>
        <w:t xml:space="preserve"> Продавец   обязан   передать  Покупателю   имущество, указанное в п.1.1  и относящиеся к нему документы (паспорт транспортного средства) по Акту приема-передачи (Приложение№1к договору) не позднее чем через тридцать дней после дня полной оплаты стоимости имущества в сумме ______________ рублей.</w:t>
      </w:r>
    </w:p>
    <w:p w:rsidR="00783118" w:rsidRDefault="009D073D" w:rsidP="00783118">
      <w:pPr>
        <w:pStyle w:val="a9"/>
        <w:ind w:firstLine="120"/>
        <w:rPr>
          <w:szCs w:val="24"/>
        </w:rPr>
      </w:pPr>
      <w:r w:rsidRPr="00783118">
        <w:rPr>
          <w:szCs w:val="24"/>
        </w:rPr>
        <w:t>2.2. Право собственности  переходит от  Продавца  к Покупателю с момента  оплаты  полной стоимости  в порядке, установленном законодательством.</w:t>
      </w:r>
    </w:p>
    <w:p w:rsidR="009D073D" w:rsidRPr="00783118" w:rsidRDefault="009D073D" w:rsidP="00783118">
      <w:pPr>
        <w:pStyle w:val="a9"/>
        <w:ind w:firstLine="120"/>
        <w:rPr>
          <w:szCs w:val="24"/>
        </w:rPr>
      </w:pPr>
      <w:r w:rsidRPr="00783118">
        <w:rPr>
          <w:szCs w:val="24"/>
        </w:rPr>
        <w:t xml:space="preserve">2.3. Оплата за проданное имущество производится в течение 5 дней после подписания договора купли-продажи путем перечисления  всей  суммы  стоимости  имущества  на  </w:t>
      </w:r>
      <w:r w:rsidRPr="00783118">
        <w:rPr>
          <w:szCs w:val="24"/>
        </w:rPr>
        <w:lastRenderedPageBreak/>
        <w:t>расчетный счет  Продавца. Оплата за приобретаемое имущество вносится  через отделения банков на следующие реквизиты:</w:t>
      </w:r>
    </w:p>
    <w:p w:rsidR="009D073D" w:rsidRPr="00783118" w:rsidRDefault="009D073D" w:rsidP="009D073D">
      <w:r w:rsidRPr="00783118">
        <w:t xml:space="preserve">                      ИНН 5446004474,   КПП 544601001  </w:t>
      </w:r>
    </w:p>
    <w:p w:rsidR="009D073D" w:rsidRPr="00783118" w:rsidRDefault="009D073D" w:rsidP="009D073D">
      <w:r w:rsidRPr="00783118">
        <w:t xml:space="preserve">                      УФК по Новосибирской области</w:t>
      </w:r>
    </w:p>
    <w:p w:rsidR="009D073D" w:rsidRPr="00783118" w:rsidRDefault="009D073D" w:rsidP="009D073D">
      <w:r w:rsidRPr="00783118">
        <w:t xml:space="preserve">                      (администрация Искитимского района</w:t>
      </w:r>
    </w:p>
    <w:p w:rsidR="009D073D" w:rsidRPr="00783118" w:rsidRDefault="009D073D" w:rsidP="009D073D">
      <w:r w:rsidRPr="00783118">
        <w:t xml:space="preserve">                       Новосибирской области л/сч 04513003470) </w:t>
      </w:r>
    </w:p>
    <w:p w:rsidR="009D073D" w:rsidRPr="00783118" w:rsidRDefault="009D073D" w:rsidP="009D073D">
      <w:r w:rsidRPr="00783118">
        <w:t xml:space="preserve">                       </w:t>
      </w:r>
      <w:r w:rsidR="00FE5A7B">
        <w:t>Сибирское ГУ Банка России г.Новосибирск</w:t>
      </w:r>
    </w:p>
    <w:p w:rsidR="009D073D" w:rsidRPr="00783118" w:rsidRDefault="009D073D" w:rsidP="009D073D">
      <w:r w:rsidRPr="00783118">
        <w:t xml:space="preserve">                       р/с 40101810900000010001,</w:t>
      </w:r>
    </w:p>
    <w:p w:rsidR="009D073D" w:rsidRPr="00783118" w:rsidRDefault="009D073D" w:rsidP="009D073D">
      <w:r w:rsidRPr="00783118">
        <w:t xml:space="preserve">                       Бик 045004001, ОК</w:t>
      </w:r>
      <w:r w:rsidR="00721023" w:rsidRPr="00783118">
        <w:t>ТМО</w:t>
      </w:r>
      <w:r w:rsidRPr="00783118">
        <w:t xml:space="preserve"> </w:t>
      </w:r>
      <w:r w:rsidR="00721023" w:rsidRPr="00783118">
        <w:t>50615000</w:t>
      </w:r>
      <w:r w:rsidRPr="00783118">
        <w:t>,</w:t>
      </w:r>
    </w:p>
    <w:p w:rsidR="009D073D" w:rsidRDefault="009D073D" w:rsidP="009D073D">
      <w:r w:rsidRPr="00783118">
        <w:t xml:space="preserve">                       КБК 70011402053050000410.</w:t>
      </w:r>
    </w:p>
    <w:p w:rsidR="00F60E06" w:rsidRPr="00FD12BD" w:rsidRDefault="00F60E06" w:rsidP="00F60E06">
      <w:pPr>
        <w:pStyle w:val="afc"/>
        <w:ind w:firstLine="284"/>
      </w:pPr>
      <w:r w:rsidRPr="00F60E06">
        <w:rPr>
          <w:color w:val="000000"/>
        </w:rPr>
        <w:t xml:space="preserve">Покупатель, являющийся налоговым агентом по уплате НДС, </w:t>
      </w:r>
      <w:r w:rsidRPr="00FD12BD">
        <w:t>обязан исчислить расчетным методом, удержать из выплачиваемых доходов и уплатить в бюджет соответствующую сумму налога</w:t>
      </w:r>
      <w:r w:rsidRPr="00F60E06">
        <w:rPr>
          <w:color w:val="000000"/>
        </w:rPr>
        <w:t xml:space="preserve"> самостоятельно по месту своего нахождения. Н</w:t>
      </w:r>
      <w:r w:rsidRPr="00FD12BD">
        <w:t xml:space="preserve">алоговыми агентами признаются покупатели указанного имущества, за исключением физических лиц, не являющихся индивидуальными предпринимателями. </w:t>
      </w:r>
    </w:p>
    <w:p w:rsidR="00327736" w:rsidRPr="00783118" w:rsidRDefault="00327736" w:rsidP="009D073D"/>
    <w:p w:rsidR="009D073D" w:rsidRPr="00783118" w:rsidRDefault="009D073D" w:rsidP="009D073D">
      <w:pPr>
        <w:numPr>
          <w:ilvl w:val="0"/>
          <w:numId w:val="8"/>
        </w:numPr>
        <w:spacing w:after="0"/>
        <w:ind w:left="3060"/>
        <w:jc w:val="left"/>
        <w:rPr>
          <w:b/>
        </w:rPr>
      </w:pPr>
      <w:r w:rsidRPr="00783118">
        <w:rPr>
          <w:b/>
        </w:rPr>
        <w:t>ОТВЕТСТВЕННОСТЬ  СТОРОН.</w:t>
      </w:r>
    </w:p>
    <w:p w:rsidR="009D073D" w:rsidRPr="00783118" w:rsidRDefault="009D073D" w:rsidP="009D073D">
      <w:pPr>
        <w:pStyle w:val="a9"/>
        <w:rPr>
          <w:szCs w:val="24"/>
        </w:rPr>
      </w:pPr>
      <w:r w:rsidRPr="00783118">
        <w:rPr>
          <w:szCs w:val="24"/>
        </w:rPr>
        <w:t>3.1. До заключения настоящего договора имущество, указанное в п.1.1 настоящего договора, никому не продано, не заложено, в споре и под арестом не состоит.</w:t>
      </w:r>
    </w:p>
    <w:p w:rsidR="009D073D" w:rsidRPr="00783118" w:rsidRDefault="009D073D" w:rsidP="009D073D">
      <w:r w:rsidRPr="00783118">
        <w:t>3.2.В случае просрочки платежей Покупатель уплачивает Продавцу пеню в размере 0,</w:t>
      </w:r>
      <w:r w:rsidR="007D4DAD" w:rsidRPr="00783118">
        <w:t>3</w:t>
      </w:r>
      <w:r w:rsidRPr="00783118">
        <w:t>% стоимости автомобиля за каждый день просрочки платежа.</w:t>
      </w:r>
    </w:p>
    <w:p w:rsidR="009D073D" w:rsidRDefault="009D073D" w:rsidP="009D073D">
      <w:r w:rsidRPr="00783118">
        <w:t>3.3. Все  споры,     вытекающие из осуществления настоящего договора, регулируются  в   соответствие с законодательством Российской Федерации.</w:t>
      </w:r>
    </w:p>
    <w:p w:rsidR="00327736" w:rsidRPr="00783118" w:rsidRDefault="00327736" w:rsidP="009D073D"/>
    <w:p w:rsidR="009D073D" w:rsidRPr="00783118" w:rsidRDefault="009D073D" w:rsidP="009D073D">
      <w:pPr>
        <w:numPr>
          <w:ilvl w:val="0"/>
          <w:numId w:val="8"/>
        </w:numPr>
        <w:spacing w:after="0"/>
        <w:ind w:left="3060"/>
        <w:jc w:val="left"/>
        <w:rPr>
          <w:b/>
        </w:rPr>
      </w:pPr>
      <w:r w:rsidRPr="00783118">
        <w:rPr>
          <w:b/>
        </w:rPr>
        <w:t>ВВЕДЕНИЕ В ДЕЙСТВИЕ, ИЗМЕНЕНИЕ</w:t>
      </w:r>
    </w:p>
    <w:p w:rsidR="009D073D" w:rsidRPr="00783118" w:rsidRDefault="009D073D" w:rsidP="009D073D">
      <w:pPr>
        <w:ind w:firstLine="2940"/>
        <w:rPr>
          <w:b/>
        </w:rPr>
      </w:pPr>
      <w:r w:rsidRPr="00783118">
        <w:rPr>
          <w:b/>
        </w:rPr>
        <w:t>И</w:t>
      </w:r>
      <w:r w:rsidRPr="00783118">
        <w:t xml:space="preserve">  </w:t>
      </w:r>
      <w:r w:rsidRPr="00783118">
        <w:rPr>
          <w:b/>
        </w:rPr>
        <w:t>ПРЕКРАЩЕНИЕ ДОГОВОРА.</w:t>
      </w:r>
    </w:p>
    <w:p w:rsidR="009D073D" w:rsidRPr="00783118" w:rsidRDefault="009D073D" w:rsidP="009D073D">
      <w:r w:rsidRPr="00783118">
        <w:t>4.1. Настоящий договор вступает в силу с момента его подписания, но непременно после оплаты имущества Покупателем.</w:t>
      </w:r>
    </w:p>
    <w:p w:rsidR="009D073D" w:rsidRPr="00783118" w:rsidRDefault="009D073D" w:rsidP="009D073D">
      <w:r w:rsidRPr="00783118">
        <w:t>4.2. Настоящий договор прекращает свое действие в случае:</w:t>
      </w:r>
    </w:p>
    <w:p w:rsidR="009D073D" w:rsidRPr="00783118" w:rsidRDefault="009D073D" w:rsidP="009D073D">
      <w:pPr>
        <w:numPr>
          <w:ilvl w:val="0"/>
          <w:numId w:val="12"/>
        </w:numPr>
        <w:spacing w:after="0"/>
      </w:pPr>
      <w:r w:rsidRPr="00783118">
        <w:t>исполнение ненадлежащим образом обязательств сторонами;</w:t>
      </w:r>
    </w:p>
    <w:p w:rsidR="009D073D" w:rsidRPr="00783118" w:rsidRDefault="009D073D" w:rsidP="009D073D">
      <w:pPr>
        <w:numPr>
          <w:ilvl w:val="0"/>
          <w:numId w:val="12"/>
        </w:numPr>
        <w:spacing w:after="0"/>
      </w:pPr>
      <w:r w:rsidRPr="00783118">
        <w:t>по взаимному согласию сторон;</w:t>
      </w:r>
    </w:p>
    <w:p w:rsidR="009D073D" w:rsidRPr="00783118" w:rsidRDefault="009D073D" w:rsidP="009D073D">
      <w:pPr>
        <w:numPr>
          <w:ilvl w:val="0"/>
          <w:numId w:val="12"/>
        </w:numPr>
        <w:spacing w:after="0"/>
      </w:pPr>
      <w:r w:rsidRPr="00783118">
        <w:t>признания сделки недействительной  в порядке, предусмотренном законодательством.</w:t>
      </w:r>
    </w:p>
    <w:p w:rsidR="009D073D" w:rsidRPr="00783118" w:rsidRDefault="009D073D" w:rsidP="009D073D">
      <w:pPr>
        <w:pStyle w:val="a9"/>
        <w:rPr>
          <w:szCs w:val="24"/>
        </w:rPr>
      </w:pPr>
      <w:r w:rsidRPr="00783118">
        <w:rPr>
          <w:szCs w:val="24"/>
        </w:rPr>
        <w:t>4.3. Изменение условий договора, его расторжение  возможны только по согласованию сторон в соответствии с законодательством.</w:t>
      </w:r>
    </w:p>
    <w:p w:rsidR="009D073D" w:rsidRPr="00783118" w:rsidRDefault="009D073D" w:rsidP="009D073D">
      <w:r w:rsidRPr="00783118">
        <w:t>4.4. Взаимодействие сторон, не урегулированное  настоящим договором, регулируется действующим законодательством.</w:t>
      </w:r>
    </w:p>
    <w:p w:rsidR="009D073D" w:rsidRDefault="009D073D" w:rsidP="009D073D">
      <w:r w:rsidRPr="00783118">
        <w:t>Настоящий договор составлен в четырех подлинных экземплярах, имеющих равную юридическую силу, два из которых остается у Продавца, а два выдаются Покупателю.</w:t>
      </w:r>
    </w:p>
    <w:p w:rsidR="00327736" w:rsidRPr="00783118" w:rsidRDefault="00327736" w:rsidP="009D073D"/>
    <w:p w:rsidR="00105E27" w:rsidRPr="00783118" w:rsidRDefault="00105E27" w:rsidP="00105E27">
      <w:pPr>
        <w:pStyle w:val="af"/>
        <w:numPr>
          <w:ilvl w:val="0"/>
          <w:numId w:val="8"/>
        </w:numPr>
        <w:rPr>
          <w:b/>
        </w:rPr>
      </w:pPr>
      <w:r w:rsidRPr="00783118">
        <w:rPr>
          <w:b/>
        </w:rPr>
        <w:t>ОСОБЫЕ УСЛОВИЯ</w:t>
      </w:r>
    </w:p>
    <w:p w:rsidR="00105E27" w:rsidRDefault="00105E27" w:rsidP="00105E27">
      <w:pPr>
        <w:pStyle w:val="af"/>
        <w:ind w:left="0"/>
      </w:pPr>
      <w:r w:rsidRPr="00783118">
        <w:t>5.1.Имущество, указанное в п.1.1. возврату и обмену не подлежит.</w:t>
      </w:r>
    </w:p>
    <w:p w:rsidR="00327736" w:rsidRPr="00783118" w:rsidRDefault="00327736" w:rsidP="00105E27">
      <w:pPr>
        <w:pStyle w:val="af"/>
        <w:ind w:left="0"/>
      </w:pPr>
    </w:p>
    <w:p w:rsidR="009D073D" w:rsidRPr="00783118" w:rsidRDefault="00105E27" w:rsidP="004F39E5">
      <w:pPr>
        <w:jc w:val="center"/>
        <w:rPr>
          <w:b/>
        </w:rPr>
      </w:pPr>
      <w:r w:rsidRPr="00783118">
        <w:rPr>
          <w:b/>
        </w:rPr>
        <w:t>6</w:t>
      </w:r>
      <w:r w:rsidR="009D073D" w:rsidRPr="00783118">
        <w:rPr>
          <w:b/>
        </w:rPr>
        <w:t>.ЮРИДИЧЕСКИЕ АДРЕСА  И РЕКВИЗИТЫ  СТОРОН.</w:t>
      </w:r>
    </w:p>
    <w:p w:rsidR="009D073D" w:rsidRPr="00783118" w:rsidRDefault="009D073D" w:rsidP="009D073D">
      <w:pPr>
        <w:pStyle w:val="ad"/>
        <w:rPr>
          <w:rFonts w:ascii="Times New Roman" w:hAnsi="Times New Roman"/>
          <w:sz w:val="24"/>
          <w:szCs w:val="24"/>
        </w:rPr>
      </w:pPr>
      <w:r w:rsidRPr="00783118">
        <w:rPr>
          <w:rFonts w:ascii="Times New Roman" w:hAnsi="Times New Roman"/>
          <w:b/>
          <w:sz w:val="24"/>
          <w:szCs w:val="24"/>
        </w:rPr>
        <w:t xml:space="preserve">ПРОДАВЕЦ: </w:t>
      </w:r>
      <w:r w:rsidRPr="00783118">
        <w:rPr>
          <w:rFonts w:ascii="Times New Roman" w:hAnsi="Times New Roman"/>
          <w:sz w:val="24"/>
          <w:szCs w:val="24"/>
        </w:rPr>
        <w:t xml:space="preserve">         Администрация Искитимского района</w:t>
      </w:r>
    </w:p>
    <w:p w:rsidR="009D073D" w:rsidRPr="00783118" w:rsidRDefault="009D073D" w:rsidP="009D073D">
      <w:r w:rsidRPr="00783118">
        <w:t xml:space="preserve">                            Новосибирская область, г. Искитим, </w:t>
      </w:r>
    </w:p>
    <w:p w:rsidR="009D073D" w:rsidRPr="00783118" w:rsidRDefault="009D073D" w:rsidP="009D073D">
      <w:r w:rsidRPr="00783118">
        <w:t xml:space="preserve">                            ул. Пушкина , 51</w:t>
      </w:r>
    </w:p>
    <w:p w:rsidR="009D073D" w:rsidRPr="00783118" w:rsidRDefault="009D073D" w:rsidP="009D073D">
      <w:pPr>
        <w:suppressAutoHyphens/>
        <w:autoSpaceDE w:val="0"/>
        <w:autoSpaceDN w:val="0"/>
        <w:adjustRightInd w:val="0"/>
        <w:ind w:left="110"/>
      </w:pPr>
      <w:r w:rsidRPr="00783118">
        <w:lastRenderedPageBreak/>
        <w:t xml:space="preserve">                           ИНН  5446004474 </w:t>
      </w:r>
    </w:p>
    <w:p w:rsidR="009D073D" w:rsidRPr="00783118" w:rsidRDefault="009D073D" w:rsidP="009D073D">
      <w:r w:rsidRPr="00783118">
        <w:rPr>
          <w:b/>
        </w:rPr>
        <w:t>ПОКУПАТЕЛЬ</w:t>
      </w:r>
      <w:r w:rsidRPr="00783118">
        <w:t xml:space="preserve">:  </w:t>
      </w:r>
    </w:p>
    <w:p w:rsidR="009D073D" w:rsidRPr="00783118" w:rsidRDefault="00105E27" w:rsidP="009D073D">
      <w:pPr>
        <w:pStyle w:val="af"/>
        <w:ind w:left="3060"/>
        <w:rPr>
          <w:b/>
        </w:rPr>
      </w:pPr>
      <w:r w:rsidRPr="00783118">
        <w:rPr>
          <w:b/>
        </w:rPr>
        <w:t>7</w:t>
      </w:r>
      <w:r w:rsidR="009D073D" w:rsidRPr="00783118">
        <w:rPr>
          <w:b/>
        </w:rPr>
        <w:t>.ПОДПИСИ СТОРОН.</w:t>
      </w:r>
    </w:p>
    <w:p w:rsidR="009D073D" w:rsidRPr="00783118" w:rsidRDefault="009D073D" w:rsidP="009D073D">
      <w:pPr>
        <w:rPr>
          <w:b/>
        </w:rPr>
      </w:pPr>
      <w:r w:rsidRPr="00783118">
        <w:rPr>
          <w:b/>
        </w:rPr>
        <w:t xml:space="preserve">ПРОДАВЕЦ:                                              ПОКУПАТЕЛЬ:                                      </w:t>
      </w:r>
    </w:p>
    <w:p w:rsidR="009D073D" w:rsidRPr="00783118" w:rsidRDefault="004F39E5" w:rsidP="009D073D">
      <w:r w:rsidRPr="00783118">
        <w:t xml:space="preserve">Глава </w:t>
      </w:r>
      <w:r w:rsidR="009D073D" w:rsidRPr="00783118">
        <w:t>района</w:t>
      </w:r>
    </w:p>
    <w:p w:rsidR="009D073D" w:rsidRPr="00783118" w:rsidRDefault="009D073D" w:rsidP="009D073D">
      <w:r w:rsidRPr="00783118">
        <w:t xml:space="preserve">_______________О.В. Лагода         </w:t>
      </w:r>
      <w:r w:rsidRPr="00783118">
        <w:rPr>
          <w:b/>
        </w:rPr>
        <w:t xml:space="preserve">            </w:t>
      </w:r>
      <w:r w:rsidRPr="00783118">
        <w:t xml:space="preserve">_____________ </w:t>
      </w:r>
    </w:p>
    <w:p w:rsidR="009D073D" w:rsidRPr="00783118" w:rsidRDefault="009D073D" w:rsidP="009D073D">
      <w:r w:rsidRPr="00783118">
        <w:rPr>
          <w:b/>
        </w:rPr>
        <w:t xml:space="preserve">«____»______________ </w:t>
      </w:r>
      <w:r w:rsidRPr="00783118">
        <w:t>201</w:t>
      </w:r>
      <w:r w:rsidR="000750EE">
        <w:t>6</w:t>
      </w:r>
      <w:r w:rsidRPr="00783118">
        <w:t>г.                    «____»_____________ 201</w:t>
      </w:r>
      <w:r w:rsidR="000750EE">
        <w:t>6</w:t>
      </w:r>
      <w:r w:rsidRPr="00783118">
        <w:t>г.</w:t>
      </w:r>
    </w:p>
    <w:p w:rsidR="009D073D" w:rsidRPr="00783118" w:rsidRDefault="004F39E5" w:rsidP="004F39E5">
      <w:pPr>
        <w:tabs>
          <w:tab w:val="left" w:pos="6825"/>
        </w:tabs>
        <w:ind w:left="708" w:firstLine="708"/>
      </w:pPr>
      <w:r w:rsidRPr="00783118">
        <w:t>МП</w:t>
      </w:r>
      <w:r w:rsidRPr="00783118">
        <w:tab/>
        <w:t>МП</w:t>
      </w:r>
    </w:p>
    <w:p w:rsidR="009D073D" w:rsidRPr="00783118" w:rsidRDefault="009D073D" w:rsidP="009D073D">
      <w:pPr>
        <w:pStyle w:val="ad"/>
        <w:rPr>
          <w:rFonts w:ascii="Times New Roman" w:hAnsi="Times New Roman"/>
          <w:sz w:val="24"/>
          <w:szCs w:val="24"/>
        </w:rPr>
      </w:pPr>
    </w:p>
    <w:p w:rsidR="00AE5EFD" w:rsidRDefault="00AE5EFD" w:rsidP="009D073D">
      <w:pPr>
        <w:pStyle w:val="ad"/>
        <w:jc w:val="center"/>
        <w:outlineLvl w:val="0"/>
        <w:rPr>
          <w:rFonts w:ascii="Times New Roman" w:hAnsi="Times New Roman"/>
          <w:sz w:val="24"/>
          <w:szCs w:val="24"/>
        </w:rPr>
      </w:pPr>
    </w:p>
    <w:p w:rsidR="00AE5EFD" w:rsidRDefault="00AE5EFD"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327736" w:rsidRDefault="00327736" w:rsidP="009D073D">
      <w:pPr>
        <w:pStyle w:val="ad"/>
        <w:jc w:val="center"/>
        <w:outlineLvl w:val="0"/>
        <w:rPr>
          <w:rFonts w:ascii="Times New Roman" w:hAnsi="Times New Roman"/>
          <w:sz w:val="24"/>
          <w:szCs w:val="24"/>
        </w:rPr>
      </w:pPr>
    </w:p>
    <w:p w:rsidR="00FE5A7B" w:rsidRDefault="00FE5A7B" w:rsidP="009D073D">
      <w:pPr>
        <w:pStyle w:val="ad"/>
        <w:jc w:val="center"/>
        <w:outlineLvl w:val="0"/>
        <w:rPr>
          <w:rFonts w:ascii="Times New Roman" w:hAnsi="Times New Roman"/>
          <w:sz w:val="24"/>
          <w:szCs w:val="24"/>
        </w:rPr>
      </w:pPr>
    </w:p>
    <w:p w:rsidR="004B73F1" w:rsidRDefault="004B73F1" w:rsidP="009D073D">
      <w:pPr>
        <w:pStyle w:val="ad"/>
        <w:jc w:val="center"/>
        <w:outlineLvl w:val="0"/>
        <w:rPr>
          <w:rFonts w:ascii="Times New Roman" w:hAnsi="Times New Roman"/>
          <w:sz w:val="24"/>
          <w:szCs w:val="24"/>
        </w:rPr>
      </w:pPr>
    </w:p>
    <w:p w:rsidR="009D073D" w:rsidRPr="004F39E5" w:rsidRDefault="009D073D" w:rsidP="009D073D">
      <w:pPr>
        <w:pStyle w:val="ad"/>
        <w:jc w:val="center"/>
        <w:outlineLvl w:val="0"/>
        <w:rPr>
          <w:rFonts w:ascii="Times New Roman" w:hAnsi="Times New Roman"/>
          <w:sz w:val="24"/>
          <w:szCs w:val="24"/>
        </w:rPr>
      </w:pPr>
      <w:r w:rsidRPr="004F39E5">
        <w:rPr>
          <w:rFonts w:ascii="Times New Roman" w:hAnsi="Times New Roman"/>
          <w:sz w:val="24"/>
          <w:szCs w:val="24"/>
        </w:rPr>
        <w:t>А К Т</w:t>
      </w:r>
    </w:p>
    <w:p w:rsidR="009D073D" w:rsidRPr="004F39E5" w:rsidRDefault="009D073D" w:rsidP="009D073D">
      <w:pPr>
        <w:pStyle w:val="ad"/>
        <w:jc w:val="center"/>
        <w:rPr>
          <w:rFonts w:ascii="Times New Roman" w:hAnsi="Times New Roman"/>
          <w:sz w:val="24"/>
          <w:szCs w:val="24"/>
        </w:rPr>
      </w:pPr>
      <w:r w:rsidRPr="004F39E5">
        <w:rPr>
          <w:rFonts w:ascii="Times New Roman" w:hAnsi="Times New Roman"/>
          <w:sz w:val="24"/>
          <w:szCs w:val="24"/>
        </w:rPr>
        <w:t>ПРИЕМА-ПЕРЕДАЧИ</w:t>
      </w:r>
    </w:p>
    <w:p w:rsidR="009D073D" w:rsidRPr="004F39E5" w:rsidRDefault="009D073D" w:rsidP="009D073D">
      <w:pPr>
        <w:pStyle w:val="ad"/>
        <w:jc w:val="center"/>
        <w:rPr>
          <w:rFonts w:ascii="Times New Roman" w:hAnsi="Times New Roman"/>
          <w:sz w:val="24"/>
          <w:szCs w:val="24"/>
        </w:rPr>
      </w:pPr>
    </w:p>
    <w:p w:rsidR="009D073D" w:rsidRPr="004F39E5" w:rsidRDefault="009D073D" w:rsidP="009D073D">
      <w:pPr>
        <w:pStyle w:val="ad"/>
        <w:rPr>
          <w:rFonts w:ascii="Times New Roman" w:hAnsi="Times New Roman"/>
          <w:sz w:val="24"/>
          <w:szCs w:val="24"/>
        </w:rPr>
      </w:pPr>
    </w:p>
    <w:p w:rsidR="009D073D" w:rsidRPr="004F39E5" w:rsidRDefault="009D073D" w:rsidP="009D073D">
      <w:pPr>
        <w:pStyle w:val="ad"/>
        <w:rPr>
          <w:rFonts w:ascii="Times New Roman" w:hAnsi="Times New Roman"/>
          <w:sz w:val="24"/>
          <w:szCs w:val="24"/>
        </w:rPr>
      </w:pPr>
      <w:r w:rsidRPr="004F39E5">
        <w:rPr>
          <w:rFonts w:ascii="Times New Roman" w:hAnsi="Times New Roman"/>
          <w:sz w:val="24"/>
          <w:szCs w:val="24"/>
        </w:rPr>
        <w:t xml:space="preserve">                                                                                     </w:t>
      </w:r>
      <w:r w:rsidR="00783118">
        <w:rPr>
          <w:rFonts w:ascii="Times New Roman" w:hAnsi="Times New Roman"/>
          <w:sz w:val="24"/>
          <w:szCs w:val="24"/>
        </w:rPr>
        <w:tab/>
      </w:r>
      <w:r w:rsidR="00783118">
        <w:rPr>
          <w:rFonts w:ascii="Times New Roman" w:hAnsi="Times New Roman"/>
          <w:sz w:val="24"/>
          <w:szCs w:val="24"/>
        </w:rPr>
        <w:tab/>
      </w:r>
      <w:r w:rsidRPr="004F39E5">
        <w:rPr>
          <w:rFonts w:ascii="Times New Roman" w:hAnsi="Times New Roman"/>
          <w:sz w:val="24"/>
          <w:szCs w:val="24"/>
        </w:rPr>
        <w:t xml:space="preserve">  от "__"_______________201</w:t>
      </w:r>
      <w:r w:rsidR="00783118">
        <w:rPr>
          <w:rFonts w:ascii="Times New Roman" w:hAnsi="Times New Roman"/>
          <w:sz w:val="24"/>
          <w:szCs w:val="24"/>
        </w:rPr>
        <w:t>5</w:t>
      </w:r>
      <w:r w:rsidRPr="004F39E5">
        <w:rPr>
          <w:rFonts w:ascii="Times New Roman" w:hAnsi="Times New Roman"/>
          <w:sz w:val="24"/>
          <w:szCs w:val="24"/>
        </w:rPr>
        <w:t xml:space="preserve">г.   </w:t>
      </w:r>
    </w:p>
    <w:p w:rsidR="009D073D" w:rsidRPr="004F39E5" w:rsidRDefault="009D073D" w:rsidP="009D073D">
      <w:pPr>
        <w:pStyle w:val="ad"/>
        <w:rPr>
          <w:rFonts w:ascii="Times New Roman" w:hAnsi="Times New Roman"/>
          <w:sz w:val="24"/>
          <w:szCs w:val="24"/>
        </w:rPr>
      </w:pPr>
    </w:p>
    <w:p w:rsidR="009D073D" w:rsidRPr="004F39E5" w:rsidRDefault="009D073D" w:rsidP="009D073D">
      <w:pPr>
        <w:pStyle w:val="ad"/>
        <w:rPr>
          <w:rFonts w:ascii="Times New Roman" w:hAnsi="Times New Roman"/>
          <w:sz w:val="24"/>
          <w:szCs w:val="24"/>
        </w:rPr>
      </w:pPr>
    </w:p>
    <w:p w:rsidR="009D073D" w:rsidRPr="004F39E5" w:rsidRDefault="009D073D" w:rsidP="009D073D">
      <w:pPr>
        <w:pStyle w:val="a9"/>
        <w:tabs>
          <w:tab w:val="left" w:pos="0"/>
        </w:tabs>
        <w:jc w:val="left"/>
        <w:rPr>
          <w:szCs w:val="24"/>
        </w:rPr>
      </w:pPr>
      <w:r w:rsidRPr="004F39E5">
        <w:rPr>
          <w:szCs w:val="24"/>
        </w:rPr>
        <w:t xml:space="preserve"> 1. На основании протокола открытого  аукциона по продаже муниципального имущества  в собственность от   ___________201</w:t>
      </w:r>
      <w:r w:rsidR="00783118">
        <w:rPr>
          <w:szCs w:val="24"/>
        </w:rPr>
        <w:t>5</w:t>
      </w:r>
      <w:r w:rsidRPr="004F39E5">
        <w:rPr>
          <w:szCs w:val="24"/>
        </w:rPr>
        <w:t>г. № ___ и в  соответствии с договором купли-продажи от ___________ 201</w:t>
      </w:r>
      <w:r w:rsidR="00783118">
        <w:rPr>
          <w:szCs w:val="24"/>
        </w:rPr>
        <w:t>5</w:t>
      </w:r>
      <w:r w:rsidRPr="004F39E5">
        <w:rPr>
          <w:szCs w:val="24"/>
        </w:rPr>
        <w:t>г. №</w:t>
      </w:r>
      <w:r w:rsidR="00783118">
        <w:rPr>
          <w:szCs w:val="24"/>
        </w:rPr>
        <w:t>__</w:t>
      </w:r>
      <w:r w:rsidRPr="004F39E5">
        <w:rPr>
          <w:szCs w:val="24"/>
        </w:rPr>
        <w:t>,  Искитимский район Новосибирской области,  в лице  Главы района Лагода Олега Владимировича, действующего  на основании Устава Искитимского района Новосибирской области, передает, а____________________</w:t>
      </w:r>
      <w:r w:rsidR="00783118">
        <w:rPr>
          <w:szCs w:val="24"/>
        </w:rPr>
        <w:t>________</w:t>
      </w:r>
      <w:r w:rsidRPr="004F39E5">
        <w:rPr>
          <w:szCs w:val="24"/>
        </w:rPr>
        <w:t>, принимает</w:t>
      </w:r>
    </w:p>
    <w:p w:rsidR="0053258F" w:rsidRDefault="0053258F" w:rsidP="009D073D">
      <w:pPr>
        <w:tabs>
          <w:tab w:val="left" w:pos="720"/>
        </w:tabs>
      </w:pPr>
      <w:r>
        <w:t>наименование (тип ТС): автобус, VIN X</w:t>
      </w:r>
      <w:r>
        <w:rPr>
          <w:lang w:val="en-US"/>
        </w:rPr>
        <w:t>VG</w:t>
      </w:r>
      <w:r>
        <w:t>52770070000157, марка, модель ТС: 5277,  категория ТС - Д, год изготовления ТС-2007, модель, №двигателя: ЯМЗ236НЕ2-34№70243708, шасси №: отсутствует, кузов (прицеп) № X</w:t>
      </w:r>
      <w:r>
        <w:rPr>
          <w:lang w:val="en-US"/>
        </w:rPr>
        <w:t>VG</w:t>
      </w:r>
      <w:r>
        <w:t>52770070000157, цвет кузова (кабины) белый, ПТС 68МС 473602, дата выдачи паспорта 28.12.2007г., организация - изготовитель ТС - Закрытое акционерное общество «Мичуринский автобус»</w:t>
      </w:r>
      <w:r w:rsidRPr="004F39E5">
        <w:t xml:space="preserve"> </w:t>
      </w:r>
    </w:p>
    <w:p w:rsidR="009D073D" w:rsidRPr="004F39E5" w:rsidRDefault="009D073D" w:rsidP="009D073D">
      <w:pPr>
        <w:tabs>
          <w:tab w:val="left" w:pos="720"/>
        </w:tabs>
      </w:pPr>
      <w:r w:rsidRPr="004F39E5">
        <w:t>и паспорт транспортного средства по  стоимости, сложившейся в результате аукциона ______________ (__________) рублей.</w:t>
      </w:r>
    </w:p>
    <w:p w:rsidR="009D073D" w:rsidRPr="004F39E5" w:rsidRDefault="009D073D" w:rsidP="009D073D">
      <w:pPr>
        <w:pStyle w:val="ad"/>
        <w:jc w:val="both"/>
        <w:rPr>
          <w:rFonts w:ascii="Times New Roman" w:hAnsi="Times New Roman"/>
          <w:sz w:val="24"/>
          <w:szCs w:val="24"/>
        </w:rPr>
      </w:pPr>
      <w:r w:rsidRPr="004F39E5">
        <w:rPr>
          <w:rFonts w:ascii="Times New Roman" w:hAnsi="Times New Roman"/>
          <w:sz w:val="24"/>
          <w:szCs w:val="24"/>
        </w:rPr>
        <w:t>2. Техническое состояние передаваемого транспортного средства соответствует условиям договора купли-продажи.</w:t>
      </w:r>
    </w:p>
    <w:p w:rsidR="009D073D" w:rsidRPr="004F39E5" w:rsidRDefault="009D073D" w:rsidP="009D073D">
      <w:pPr>
        <w:pStyle w:val="ad"/>
        <w:jc w:val="both"/>
        <w:rPr>
          <w:rFonts w:ascii="Times New Roman" w:hAnsi="Times New Roman"/>
          <w:sz w:val="24"/>
          <w:szCs w:val="24"/>
        </w:rPr>
      </w:pPr>
      <w:r w:rsidRPr="004F39E5">
        <w:rPr>
          <w:rFonts w:ascii="Times New Roman" w:hAnsi="Times New Roman"/>
          <w:sz w:val="24"/>
          <w:szCs w:val="24"/>
        </w:rPr>
        <w:t>3. Претензий по передаваемому транспортному средству Покупатель не имеет.</w:t>
      </w:r>
    </w:p>
    <w:p w:rsidR="009D073D" w:rsidRPr="004F39E5" w:rsidRDefault="009D073D" w:rsidP="009D073D">
      <w:pPr>
        <w:pStyle w:val="ad"/>
        <w:jc w:val="both"/>
        <w:rPr>
          <w:rFonts w:ascii="Times New Roman" w:hAnsi="Times New Roman"/>
          <w:sz w:val="24"/>
          <w:szCs w:val="24"/>
        </w:rPr>
      </w:pPr>
      <w:r w:rsidRPr="004F39E5">
        <w:rPr>
          <w:rFonts w:ascii="Times New Roman" w:hAnsi="Times New Roman"/>
          <w:sz w:val="24"/>
          <w:szCs w:val="24"/>
        </w:rPr>
        <w:t>4.Покупатель выплатил Продавцу полную стоимость транспортного средства в размере ___________ руб.__ коп.</w:t>
      </w:r>
    </w:p>
    <w:p w:rsidR="009D073D" w:rsidRPr="004F39E5" w:rsidRDefault="009D073D" w:rsidP="009D073D">
      <w:r w:rsidRPr="004F39E5">
        <w:t>5. Настоящий акт составлен в четырех экземплярах, два из которых остается у Продавца, а два выдаются Покупателю.</w:t>
      </w:r>
    </w:p>
    <w:p w:rsidR="009D073D" w:rsidRPr="004F39E5" w:rsidRDefault="009D073D" w:rsidP="009D073D">
      <w:pPr>
        <w:pStyle w:val="ad"/>
        <w:outlineLvl w:val="0"/>
        <w:rPr>
          <w:rFonts w:ascii="Times New Roman" w:hAnsi="Times New Roman"/>
          <w:sz w:val="24"/>
          <w:szCs w:val="24"/>
        </w:rPr>
      </w:pPr>
      <w:r w:rsidRPr="004F39E5">
        <w:rPr>
          <w:rFonts w:ascii="Times New Roman" w:hAnsi="Times New Roman"/>
          <w:sz w:val="24"/>
          <w:szCs w:val="24"/>
        </w:rPr>
        <w:t xml:space="preserve">   </w:t>
      </w:r>
    </w:p>
    <w:p w:rsidR="009D073D" w:rsidRPr="004F39E5" w:rsidRDefault="009D073D" w:rsidP="009D073D">
      <w:pPr>
        <w:pStyle w:val="ad"/>
        <w:rPr>
          <w:rFonts w:ascii="Times New Roman" w:hAnsi="Times New Roman"/>
          <w:sz w:val="24"/>
          <w:szCs w:val="24"/>
        </w:rPr>
      </w:pPr>
    </w:p>
    <w:p w:rsidR="009D073D" w:rsidRPr="004F39E5" w:rsidRDefault="009D073D" w:rsidP="009D073D">
      <w:pPr>
        <w:pStyle w:val="ad"/>
        <w:rPr>
          <w:rFonts w:ascii="Times New Roman" w:hAnsi="Times New Roman"/>
          <w:sz w:val="24"/>
          <w:szCs w:val="24"/>
        </w:rPr>
      </w:pPr>
      <w:r w:rsidRPr="004F39E5">
        <w:rPr>
          <w:rFonts w:ascii="Times New Roman" w:hAnsi="Times New Roman"/>
          <w:sz w:val="24"/>
          <w:szCs w:val="24"/>
        </w:rPr>
        <w:t>Передал:                                                                         Принял:</w:t>
      </w:r>
    </w:p>
    <w:p w:rsidR="009D073D" w:rsidRPr="004F39E5" w:rsidRDefault="009D073D" w:rsidP="009D073D">
      <w:pPr>
        <w:pStyle w:val="ad"/>
        <w:rPr>
          <w:rFonts w:ascii="Times New Roman" w:hAnsi="Times New Roman"/>
          <w:sz w:val="24"/>
          <w:szCs w:val="24"/>
        </w:rPr>
      </w:pPr>
      <w:r w:rsidRPr="004F39E5">
        <w:rPr>
          <w:rFonts w:ascii="Times New Roman" w:hAnsi="Times New Roman"/>
          <w:sz w:val="24"/>
          <w:szCs w:val="24"/>
        </w:rPr>
        <w:t xml:space="preserve">Глава </w:t>
      </w:r>
      <w:r w:rsidR="004F39E5" w:rsidRPr="004F39E5">
        <w:rPr>
          <w:rFonts w:ascii="Times New Roman" w:hAnsi="Times New Roman"/>
          <w:sz w:val="24"/>
          <w:szCs w:val="24"/>
        </w:rPr>
        <w:t xml:space="preserve">района  </w:t>
      </w:r>
    </w:p>
    <w:p w:rsidR="009D073D" w:rsidRPr="004F39E5" w:rsidRDefault="009D073D" w:rsidP="009D073D">
      <w:pPr>
        <w:pStyle w:val="ad"/>
        <w:rPr>
          <w:rFonts w:ascii="Times New Roman" w:hAnsi="Times New Roman"/>
          <w:sz w:val="24"/>
          <w:szCs w:val="24"/>
        </w:rPr>
      </w:pPr>
      <w:r w:rsidRPr="004F39E5">
        <w:rPr>
          <w:rFonts w:ascii="Times New Roman" w:hAnsi="Times New Roman"/>
          <w:sz w:val="24"/>
          <w:szCs w:val="24"/>
        </w:rPr>
        <w:t xml:space="preserve">                                        </w:t>
      </w:r>
    </w:p>
    <w:p w:rsidR="009D073D" w:rsidRPr="004F39E5" w:rsidRDefault="009D073D" w:rsidP="009D073D">
      <w:pPr>
        <w:pStyle w:val="ad"/>
        <w:rPr>
          <w:rFonts w:ascii="Times New Roman" w:hAnsi="Times New Roman"/>
          <w:sz w:val="24"/>
          <w:szCs w:val="24"/>
        </w:rPr>
      </w:pPr>
      <w:r w:rsidRPr="004F39E5">
        <w:rPr>
          <w:rFonts w:ascii="Times New Roman" w:hAnsi="Times New Roman"/>
          <w:sz w:val="24"/>
          <w:szCs w:val="24"/>
        </w:rPr>
        <w:t xml:space="preserve">_____________ О.В. Лагода                                  ________________ Ф.И.О.                                                                            </w:t>
      </w:r>
    </w:p>
    <w:p w:rsidR="009D073D" w:rsidRPr="004F39E5" w:rsidRDefault="009D073D" w:rsidP="009D073D">
      <w:pPr>
        <w:pStyle w:val="ad"/>
        <w:rPr>
          <w:rFonts w:ascii="Times New Roman" w:hAnsi="Times New Roman"/>
          <w:sz w:val="24"/>
          <w:szCs w:val="24"/>
        </w:rPr>
      </w:pPr>
      <w:r w:rsidRPr="004F39E5">
        <w:rPr>
          <w:rFonts w:ascii="Times New Roman" w:hAnsi="Times New Roman"/>
          <w:sz w:val="24"/>
          <w:szCs w:val="24"/>
        </w:rPr>
        <w:t>"___"________________201</w:t>
      </w:r>
      <w:r w:rsidR="000750EE">
        <w:rPr>
          <w:rFonts w:ascii="Times New Roman" w:hAnsi="Times New Roman"/>
          <w:sz w:val="24"/>
          <w:szCs w:val="24"/>
        </w:rPr>
        <w:t>6</w:t>
      </w:r>
      <w:r w:rsidRPr="004F39E5">
        <w:rPr>
          <w:rFonts w:ascii="Times New Roman" w:hAnsi="Times New Roman"/>
          <w:sz w:val="24"/>
          <w:szCs w:val="24"/>
        </w:rPr>
        <w:t xml:space="preserve"> г.                            "___"________________201</w:t>
      </w:r>
      <w:r w:rsidR="000750EE">
        <w:rPr>
          <w:rFonts w:ascii="Times New Roman" w:hAnsi="Times New Roman"/>
          <w:sz w:val="24"/>
          <w:szCs w:val="24"/>
        </w:rPr>
        <w:t>6</w:t>
      </w:r>
      <w:r w:rsidRPr="004F39E5">
        <w:rPr>
          <w:rFonts w:ascii="Times New Roman" w:hAnsi="Times New Roman"/>
          <w:sz w:val="24"/>
          <w:szCs w:val="24"/>
        </w:rPr>
        <w:t xml:space="preserve"> г.</w:t>
      </w:r>
    </w:p>
    <w:p w:rsidR="009D073D" w:rsidRPr="004F39E5" w:rsidRDefault="009D073D" w:rsidP="009D073D">
      <w:pPr>
        <w:pStyle w:val="ad"/>
        <w:rPr>
          <w:rFonts w:ascii="Times New Roman" w:hAnsi="Times New Roman"/>
          <w:sz w:val="24"/>
          <w:szCs w:val="24"/>
        </w:rPr>
      </w:pPr>
    </w:p>
    <w:p w:rsidR="009D073D" w:rsidRPr="004F39E5" w:rsidRDefault="009D073D" w:rsidP="009D073D">
      <w:pPr>
        <w:pStyle w:val="ad"/>
        <w:rPr>
          <w:rFonts w:ascii="Times New Roman" w:hAnsi="Times New Roman"/>
          <w:sz w:val="24"/>
          <w:szCs w:val="24"/>
        </w:rPr>
      </w:pPr>
      <w:r w:rsidRPr="004F39E5">
        <w:rPr>
          <w:rFonts w:ascii="Times New Roman" w:hAnsi="Times New Roman"/>
          <w:sz w:val="24"/>
          <w:szCs w:val="24"/>
        </w:rPr>
        <w:t>Главный бухгалтер</w:t>
      </w:r>
    </w:p>
    <w:p w:rsidR="009D073D" w:rsidRPr="004F39E5" w:rsidRDefault="009D073D" w:rsidP="009D073D">
      <w:pPr>
        <w:pStyle w:val="ad"/>
        <w:rPr>
          <w:rFonts w:ascii="Times New Roman" w:hAnsi="Times New Roman"/>
          <w:sz w:val="24"/>
          <w:szCs w:val="24"/>
        </w:rPr>
      </w:pPr>
    </w:p>
    <w:p w:rsidR="009D073D" w:rsidRPr="004F39E5" w:rsidRDefault="009D073D" w:rsidP="009D073D">
      <w:pPr>
        <w:pStyle w:val="ad"/>
        <w:rPr>
          <w:rFonts w:ascii="Times New Roman" w:hAnsi="Times New Roman"/>
          <w:sz w:val="24"/>
          <w:szCs w:val="24"/>
        </w:rPr>
      </w:pPr>
      <w:r w:rsidRPr="004F39E5">
        <w:rPr>
          <w:rFonts w:ascii="Times New Roman" w:hAnsi="Times New Roman"/>
          <w:sz w:val="24"/>
          <w:szCs w:val="24"/>
        </w:rPr>
        <w:t>______________Л.А. Полосухина</w:t>
      </w:r>
    </w:p>
    <w:p w:rsidR="009D073D" w:rsidRPr="004F39E5" w:rsidRDefault="009D073D" w:rsidP="009D073D">
      <w:pPr>
        <w:pStyle w:val="ad"/>
        <w:rPr>
          <w:rFonts w:ascii="Times New Roman" w:hAnsi="Times New Roman"/>
          <w:sz w:val="24"/>
          <w:szCs w:val="24"/>
        </w:rPr>
      </w:pPr>
      <w:r w:rsidRPr="004F39E5">
        <w:rPr>
          <w:rFonts w:ascii="Times New Roman" w:hAnsi="Times New Roman"/>
          <w:sz w:val="24"/>
          <w:szCs w:val="24"/>
        </w:rPr>
        <w:t>"___"___________________201</w:t>
      </w:r>
      <w:r w:rsidR="000750EE">
        <w:rPr>
          <w:rFonts w:ascii="Times New Roman" w:hAnsi="Times New Roman"/>
          <w:sz w:val="24"/>
          <w:szCs w:val="24"/>
        </w:rPr>
        <w:t>6</w:t>
      </w:r>
      <w:r w:rsidRPr="004F39E5">
        <w:rPr>
          <w:rFonts w:ascii="Times New Roman" w:hAnsi="Times New Roman"/>
          <w:sz w:val="24"/>
          <w:szCs w:val="24"/>
        </w:rPr>
        <w:t xml:space="preserve"> г.                         </w:t>
      </w:r>
    </w:p>
    <w:p w:rsidR="009D073D" w:rsidRPr="004F39E5" w:rsidRDefault="009D073D" w:rsidP="009D073D">
      <w:pPr>
        <w:pStyle w:val="ad"/>
        <w:rPr>
          <w:rFonts w:ascii="Times New Roman" w:hAnsi="Times New Roman"/>
          <w:sz w:val="24"/>
          <w:szCs w:val="24"/>
        </w:rPr>
      </w:pPr>
    </w:p>
    <w:p w:rsidR="007332EC" w:rsidRDefault="009D073D" w:rsidP="009D073D">
      <w:pPr>
        <w:pStyle w:val="ad"/>
      </w:pPr>
      <w:r w:rsidRPr="004F39E5">
        <w:rPr>
          <w:rFonts w:ascii="Times New Roman" w:hAnsi="Times New Roman"/>
          <w:sz w:val="24"/>
          <w:szCs w:val="24"/>
        </w:rPr>
        <w:t xml:space="preserve">                      МП</w:t>
      </w:r>
      <w:r>
        <w:rPr>
          <w:rFonts w:ascii="Times New Roman" w:hAnsi="Times New Roman"/>
          <w:sz w:val="28"/>
          <w:szCs w:val="28"/>
        </w:rPr>
        <w:t xml:space="preserve">                                                </w:t>
      </w:r>
    </w:p>
    <w:sectPr w:rsidR="007332EC" w:rsidSect="006B33DA">
      <w:pgSz w:w="11906" w:h="16838"/>
      <w:pgMar w:top="1134" w:right="851"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373" w:rsidRDefault="00566373" w:rsidP="0046072D">
      <w:pPr>
        <w:spacing w:after="0"/>
      </w:pPr>
      <w:r>
        <w:separator/>
      </w:r>
    </w:p>
  </w:endnote>
  <w:endnote w:type="continuationSeparator" w:id="0">
    <w:p w:rsidR="00566373" w:rsidRDefault="00566373" w:rsidP="004607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373" w:rsidRDefault="00566373" w:rsidP="0046072D">
      <w:pPr>
        <w:spacing w:after="0"/>
      </w:pPr>
      <w:r>
        <w:separator/>
      </w:r>
    </w:p>
  </w:footnote>
  <w:footnote w:type="continuationSeparator" w:id="0">
    <w:p w:rsidR="00566373" w:rsidRDefault="00566373" w:rsidP="0046072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293"/>
    <w:multiLevelType w:val="multilevel"/>
    <w:tmpl w:val="AB44DEDC"/>
    <w:lvl w:ilvl="0">
      <w:start w:val="1"/>
      <w:numFmt w:val="decimal"/>
      <w:lvlText w:val="%1."/>
      <w:lvlJc w:val="left"/>
      <w:pPr>
        <w:tabs>
          <w:tab w:val="num" w:pos="720"/>
        </w:tabs>
        <w:ind w:left="720" w:hanging="360"/>
      </w:pPr>
    </w:lvl>
    <w:lvl w:ilvl="1">
      <w:start w:val="1"/>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
    <w:nsid w:val="073F195F"/>
    <w:multiLevelType w:val="hybridMultilevel"/>
    <w:tmpl w:val="775EE3A2"/>
    <w:lvl w:ilvl="0" w:tplc="FFFFFFFF">
      <w:start w:val="1"/>
      <w:numFmt w:val="decimal"/>
      <w:lvlText w:val="%1."/>
      <w:lvlJc w:val="left"/>
      <w:pPr>
        <w:tabs>
          <w:tab w:val="num" w:pos="3054"/>
        </w:tabs>
        <w:ind w:left="3054"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
    <w:nsid w:val="0FB55065"/>
    <w:multiLevelType w:val="hybridMultilevel"/>
    <w:tmpl w:val="A4D8801E"/>
    <w:lvl w:ilvl="0" w:tplc="FFFFFFFF">
      <w:start w:val="1"/>
      <w:numFmt w:val="decimal"/>
      <w:lvlText w:val="%1."/>
      <w:lvlJc w:val="left"/>
      <w:pPr>
        <w:tabs>
          <w:tab w:val="num" w:pos="1080"/>
        </w:tabs>
        <w:ind w:left="108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41E428B"/>
    <w:multiLevelType w:val="hybridMultilevel"/>
    <w:tmpl w:val="B310FA28"/>
    <w:lvl w:ilvl="0" w:tplc="92E4DDFC">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A2D457C"/>
    <w:multiLevelType w:val="multilevel"/>
    <w:tmpl w:val="DE5635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4F2E90"/>
    <w:multiLevelType w:val="hybridMultilevel"/>
    <w:tmpl w:val="A9440422"/>
    <w:lvl w:ilvl="0" w:tplc="92E4DDFC">
      <w:start w:val="4"/>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E8E6BF8"/>
    <w:multiLevelType w:val="hybridMultilevel"/>
    <w:tmpl w:val="E132FD44"/>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675F7E86"/>
    <w:multiLevelType w:val="hybridMultilevel"/>
    <w:tmpl w:val="09488990"/>
    <w:lvl w:ilvl="0" w:tplc="9AF4FA5C">
      <w:start w:val="14"/>
      <w:numFmt w:val="bullet"/>
      <w:lvlText w:val=""/>
      <w:lvlJc w:val="left"/>
      <w:pPr>
        <w:tabs>
          <w:tab w:val="num" w:pos="360"/>
        </w:tabs>
        <w:ind w:left="360" w:hanging="360"/>
      </w:pPr>
      <w:rPr>
        <w:rFonts w:ascii="Symbol" w:eastAsia="Times New Roman" w:hAnsi="Symbol" w:cs="Times New Roman" w:hint="default"/>
      </w:rPr>
    </w:lvl>
    <w:lvl w:ilvl="1" w:tplc="04190003">
      <w:start w:val="1"/>
      <w:numFmt w:val="decimal"/>
      <w:lvlText w:val="%2."/>
      <w:lvlJc w:val="left"/>
      <w:pPr>
        <w:tabs>
          <w:tab w:val="num" w:pos="900"/>
        </w:tabs>
        <w:ind w:left="900" w:hanging="360"/>
      </w:pPr>
    </w:lvl>
    <w:lvl w:ilvl="2" w:tplc="04190005">
      <w:start w:val="1"/>
      <w:numFmt w:val="decimal"/>
      <w:lvlText w:val="%3."/>
      <w:lvlJc w:val="left"/>
      <w:pPr>
        <w:tabs>
          <w:tab w:val="num" w:pos="1620"/>
        </w:tabs>
        <w:ind w:left="1620" w:hanging="360"/>
      </w:pPr>
    </w:lvl>
    <w:lvl w:ilvl="3" w:tplc="04190001">
      <w:start w:val="1"/>
      <w:numFmt w:val="decimal"/>
      <w:lvlText w:val="%4."/>
      <w:lvlJc w:val="left"/>
      <w:pPr>
        <w:tabs>
          <w:tab w:val="num" w:pos="2340"/>
        </w:tabs>
        <w:ind w:left="2340" w:hanging="360"/>
      </w:pPr>
    </w:lvl>
    <w:lvl w:ilvl="4" w:tplc="04190003">
      <w:start w:val="1"/>
      <w:numFmt w:val="decimal"/>
      <w:lvlText w:val="%5."/>
      <w:lvlJc w:val="left"/>
      <w:pPr>
        <w:tabs>
          <w:tab w:val="num" w:pos="3060"/>
        </w:tabs>
        <w:ind w:left="3060" w:hanging="360"/>
      </w:pPr>
    </w:lvl>
    <w:lvl w:ilvl="5" w:tplc="04190005">
      <w:start w:val="1"/>
      <w:numFmt w:val="decimal"/>
      <w:lvlText w:val="%6."/>
      <w:lvlJc w:val="left"/>
      <w:pPr>
        <w:tabs>
          <w:tab w:val="num" w:pos="3780"/>
        </w:tabs>
        <w:ind w:left="3780" w:hanging="360"/>
      </w:pPr>
    </w:lvl>
    <w:lvl w:ilvl="6" w:tplc="04190001">
      <w:start w:val="1"/>
      <w:numFmt w:val="decimal"/>
      <w:lvlText w:val="%7."/>
      <w:lvlJc w:val="left"/>
      <w:pPr>
        <w:tabs>
          <w:tab w:val="num" w:pos="4500"/>
        </w:tabs>
        <w:ind w:left="4500" w:hanging="360"/>
      </w:pPr>
    </w:lvl>
    <w:lvl w:ilvl="7" w:tplc="04190003">
      <w:start w:val="1"/>
      <w:numFmt w:val="decimal"/>
      <w:lvlText w:val="%8."/>
      <w:lvlJc w:val="left"/>
      <w:pPr>
        <w:tabs>
          <w:tab w:val="num" w:pos="5220"/>
        </w:tabs>
        <w:ind w:left="5220" w:hanging="360"/>
      </w:pPr>
    </w:lvl>
    <w:lvl w:ilvl="8" w:tplc="04190005">
      <w:start w:val="1"/>
      <w:numFmt w:val="decimal"/>
      <w:lvlText w:val="%9."/>
      <w:lvlJc w:val="left"/>
      <w:pPr>
        <w:tabs>
          <w:tab w:val="num" w:pos="5940"/>
        </w:tabs>
        <w:ind w:left="5940" w:hanging="360"/>
      </w:pPr>
    </w:lvl>
  </w:abstractNum>
  <w:abstractNum w:abstractNumId="9">
    <w:nsid w:val="70F244FD"/>
    <w:multiLevelType w:val="multilevel"/>
    <w:tmpl w:val="D96468E0"/>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6C307D"/>
    <w:rsid w:val="0000155C"/>
    <w:rsid w:val="000032E9"/>
    <w:rsid w:val="00003A4F"/>
    <w:rsid w:val="00004421"/>
    <w:rsid w:val="00004A67"/>
    <w:rsid w:val="000056BE"/>
    <w:rsid w:val="00006B0D"/>
    <w:rsid w:val="00007F0D"/>
    <w:rsid w:val="00013DEF"/>
    <w:rsid w:val="000161D2"/>
    <w:rsid w:val="000209FB"/>
    <w:rsid w:val="00021A62"/>
    <w:rsid w:val="00021B6B"/>
    <w:rsid w:val="0002427D"/>
    <w:rsid w:val="000262FA"/>
    <w:rsid w:val="00031513"/>
    <w:rsid w:val="00032E99"/>
    <w:rsid w:val="000334C2"/>
    <w:rsid w:val="000343BB"/>
    <w:rsid w:val="000350A1"/>
    <w:rsid w:val="000407F4"/>
    <w:rsid w:val="000412D1"/>
    <w:rsid w:val="00047195"/>
    <w:rsid w:val="00050D12"/>
    <w:rsid w:val="00052238"/>
    <w:rsid w:val="00053319"/>
    <w:rsid w:val="000562F6"/>
    <w:rsid w:val="0005696D"/>
    <w:rsid w:val="00057D20"/>
    <w:rsid w:val="00060993"/>
    <w:rsid w:val="00061987"/>
    <w:rsid w:val="00062619"/>
    <w:rsid w:val="0006506A"/>
    <w:rsid w:val="00066292"/>
    <w:rsid w:val="000735A2"/>
    <w:rsid w:val="000750EE"/>
    <w:rsid w:val="00075A05"/>
    <w:rsid w:val="00077AD7"/>
    <w:rsid w:val="00080055"/>
    <w:rsid w:val="00080968"/>
    <w:rsid w:val="00081BE3"/>
    <w:rsid w:val="00083004"/>
    <w:rsid w:val="00083145"/>
    <w:rsid w:val="0008528A"/>
    <w:rsid w:val="000875F3"/>
    <w:rsid w:val="0009282E"/>
    <w:rsid w:val="00093FA5"/>
    <w:rsid w:val="00096BC3"/>
    <w:rsid w:val="000A5C71"/>
    <w:rsid w:val="000A6F95"/>
    <w:rsid w:val="000A72CB"/>
    <w:rsid w:val="000A7F32"/>
    <w:rsid w:val="000B09D4"/>
    <w:rsid w:val="000B11A7"/>
    <w:rsid w:val="000B3550"/>
    <w:rsid w:val="000B45CE"/>
    <w:rsid w:val="000B69F9"/>
    <w:rsid w:val="000B6DB1"/>
    <w:rsid w:val="000C077F"/>
    <w:rsid w:val="000C1243"/>
    <w:rsid w:val="000C1C74"/>
    <w:rsid w:val="000C213D"/>
    <w:rsid w:val="000C22BC"/>
    <w:rsid w:val="000C2AC6"/>
    <w:rsid w:val="000C2EB6"/>
    <w:rsid w:val="000C3208"/>
    <w:rsid w:val="000C433C"/>
    <w:rsid w:val="000C4545"/>
    <w:rsid w:val="000C6863"/>
    <w:rsid w:val="000D04F6"/>
    <w:rsid w:val="000D2D05"/>
    <w:rsid w:val="000D331D"/>
    <w:rsid w:val="000D39F8"/>
    <w:rsid w:val="000D3E12"/>
    <w:rsid w:val="000D59B4"/>
    <w:rsid w:val="000D7235"/>
    <w:rsid w:val="000D7388"/>
    <w:rsid w:val="000E0402"/>
    <w:rsid w:val="000E21E7"/>
    <w:rsid w:val="000E3298"/>
    <w:rsid w:val="000E50C4"/>
    <w:rsid w:val="000E6380"/>
    <w:rsid w:val="000E641F"/>
    <w:rsid w:val="000F0348"/>
    <w:rsid w:val="000F60A1"/>
    <w:rsid w:val="000F70FC"/>
    <w:rsid w:val="00100816"/>
    <w:rsid w:val="00101AF0"/>
    <w:rsid w:val="00101CC1"/>
    <w:rsid w:val="0010316F"/>
    <w:rsid w:val="001044E8"/>
    <w:rsid w:val="00105E27"/>
    <w:rsid w:val="0010601B"/>
    <w:rsid w:val="00106840"/>
    <w:rsid w:val="00107995"/>
    <w:rsid w:val="001110B0"/>
    <w:rsid w:val="001126A6"/>
    <w:rsid w:val="00112B45"/>
    <w:rsid w:val="00114671"/>
    <w:rsid w:val="001146F0"/>
    <w:rsid w:val="00115827"/>
    <w:rsid w:val="001167BA"/>
    <w:rsid w:val="00117A32"/>
    <w:rsid w:val="00122EA5"/>
    <w:rsid w:val="00123B83"/>
    <w:rsid w:val="001264DE"/>
    <w:rsid w:val="00126BA7"/>
    <w:rsid w:val="00131759"/>
    <w:rsid w:val="0013461A"/>
    <w:rsid w:val="001348FE"/>
    <w:rsid w:val="00135731"/>
    <w:rsid w:val="00136EC0"/>
    <w:rsid w:val="00140B10"/>
    <w:rsid w:val="00141EE9"/>
    <w:rsid w:val="001426F2"/>
    <w:rsid w:val="001500EB"/>
    <w:rsid w:val="0015191E"/>
    <w:rsid w:val="0015530C"/>
    <w:rsid w:val="001559A1"/>
    <w:rsid w:val="001611FD"/>
    <w:rsid w:val="001614F2"/>
    <w:rsid w:val="00161D18"/>
    <w:rsid w:val="00163763"/>
    <w:rsid w:val="00163D28"/>
    <w:rsid w:val="00175B34"/>
    <w:rsid w:val="001768E4"/>
    <w:rsid w:val="0017720D"/>
    <w:rsid w:val="0018005F"/>
    <w:rsid w:val="0018307E"/>
    <w:rsid w:val="001860DE"/>
    <w:rsid w:val="00186981"/>
    <w:rsid w:val="001923ED"/>
    <w:rsid w:val="00195C54"/>
    <w:rsid w:val="00195C97"/>
    <w:rsid w:val="001A119A"/>
    <w:rsid w:val="001A1B4A"/>
    <w:rsid w:val="001A73F4"/>
    <w:rsid w:val="001A7B2D"/>
    <w:rsid w:val="001B114E"/>
    <w:rsid w:val="001B2B45"/>
    <w:rsid w:val="001B2EB3"/>
    <w:rsid w:val="001B3B91"/>
    <w:rsid w:val="001C0839"/>
    <w:rsid w:val="001C2080"/>
    <w:rsid w:val="001C3157"/>
    <w:rsid w:val="001C4A21"/>
    <w:rsid w:val="001C4E02"/>
    <w:rsid w:val="001C745A"/>
    <w:rsid w:val="001D1742"/>
    <w:rsid w:val="001D1891"/>
    <w:rsid w:val="001D1D0F"/>
    <w:rsid w:val="001D2353"/>
    <w:rsid w:val="001D522B"/>
    <w:rsid w:val="001D715B"/>
    <w:rsid w:val="001E013E"/>
    <w:rsid w:val="001E28F0"/>
    <w:rsid w:val="001E3FB5"/>
    <w:rsid w:val="001F1328"/>
    <w:rsid w:val="001F1CD0"/>
    <w:rsid w:val="001F3E39"/>
    <w:rsid w:val="001F42EE"/>
    <w:rsid w:val="001F5A47"/>
    <w:rsid w:val="001F6367"/>
    <w:rsid w:val="002027CE"/>
    <w:rsid w:val="002065E6"/>
    <w:rsid w:val="0021378C"/>
    <w:rsid w:val="00220793"/>
    <w:rsid w:val="00227290"/>
    <w:rsid w:val="002279EA"/>
    <w:rsid w:val="00230109"/>
    <w:rsid w:val="002330B6"/>
    <w:rsid w:val="00234981"/>
    <w:rsid w:val="00236573"/>
    <w:rsid w:val="00241060"/>
    <w:rsid w:val="00242A97"/>
    <w:rsid w:val="00244C63"/>
    <w:rsid w:val="0024621C"/>
    <w:rsid w:val="002462C7"/>
    <w:rsid w:val="00253903"/>
    <w:rsid w:val="00256CFC"/>
    <w:rsid w:val="00256D7E"/>
    <w:rsid w:val="002616C5"/>
    <w:rsid w:val="002634A0"/>
    <w:rsid w:val="00265428"/>
    <w:rsid w:val="00265954"/>
    <w:rsid w:val="00266BC3"/>
    <w:rsid w:val="00267026"/>
    <w:rsid w:val="002704FC"/>
    <w:rsid w:val="00270EA6"/>
    <w:rsid w:val="00273791"/>
    <w:rsid w:val="00274827"/>
    <w:rsid w:val="00285629"/>
    <w:rsid w:val="00286B82"/>
    <w:rsid w:val="00287F50"/>
    <w:rsid w:val="00290E3F"/>
    <w:rsid w:val="00293887"/>
    <w:rsid w:val="00293E4B"/>
    <w:rsid w:val="00294A25"/>
    <w:rsid w:val="002A14AD"/>
    <w:rsid w:val="002A20D6"/>
    <w:rsid w:val="002A26D0"/>
    <w:rsid w:val="002A3315"/>
    <w:rsid w:val="002A5DC7"/>
    <w:rsid w:val="002A67B6"/>
    <w:rsid w:val="002A6C25"/>
    <w:rsid w:val="002A721B"/>
    <w:rsid w:val="002A7443"/>
    <w:rsid w:val="002B0CD4"/>
    <w:rsid w:val="002B10F3"/>
    <w:rsid w:val="002B47B0"/>
    <w:rsid w:val="002B538C"/>
    <w:rsid w:val="002B5CDA"/>
    <w:rsid w:val="002B6776"/>
    <w:rsid w:val="002B775E"/>
    <w:rsid w:val="002B77B7"/>
    <w:rsid w:val="002B7FBF"/>
    <w:rsid w:val="002C1C57"/>
    <w:rsid w:val="002C2AFC"/>
    <w:rsid w:val="002C36D1"/>
    <w:rsid w:val="002C3A4B"/>
    <w:rsid w:val="002C5BEF"/>
    <w:rsid w:val="002C78AE"/>
    <w:rsid w:val="002C7B00"/>
    <w:rsid w:val="002D29DF"/>
    <w:rsid w:val="002D4C4C"/>
    <w:rsid w:val="002D51DD"/>
    <w:rsid w:val="002D5CD4"/>
    <w:rsid w:val="002D63FD"/>
    <w:rsid w:val="002E0298"/>
    <w:rsid w:val="002E60FF"/>
    <w:rsid w:val="002E7D1C"/>
    <w:rsid w:val="002F0263"/>
    <w:rsid w:val="002F07A6"/>
    <w:rsid w:val="002F1189"/>
    <w:rsid w:val="002F28C2"/>
    <w:rsid w:val="002F3E5B"/>
    <w:rsid w:val="002F4746"/>
    <w:rsid w:val="002F49F2"/>
    <w:rsid w:val="0030094B"/>
    <w:rsid w:val="00304341"/>
    <w:rsid w:val="00304EA4"/>
    <w:rsid w:val="003055A8"/>
    <w:rsid w:val="00306370"/>
    <w:rsid w:val="00307E43"/>
    <w:rsid w:val="003102FF"/>
    <w:rsid w:val="003202F3"/>
    <w:rsid w:val="00320DCB"/>
    <w:rsid w:val="00322D12"/>
    <w:rsid w:val="00325328"/>
    <w:rsid w:val="00327736"/>
    <w:rsid w:val="003309A8"/>
    <w:rsid w:val="00334A54"/>
    <w:rsid w:val="00335410"/>
    <w:rsid w:val="0034040C"/>
    <w:rsid w:val="00344FD0"/>
    <w:rsid w:val="00345A16"/>
    <w:rsid w:val="00345DEA"/>
    <w:rsid w:val="00347D83"/>
    <w:rsid w:val="00352A3F"/>
    <w:rsid w:val="00354AE2"/>
    <w:rsid w:val="00357330"/>
    <w:rsid w:val="00357AE9"/>
    <w:rsid w:val="00357D44"/>
    <w:rsid w:val="00360851"/>
    <w:rsid w:val="00360901"/>
    <w:rsid w:val="003612EA"/>
    <w:rsid w:val="00361472"/>
    <w:rsid w:val="00363755"/>
    <w:rsid w:val="003637C9"/>
    <w:rsid w:val="00363CBE"/>
    <w:rsid w:val="003726DE"/>
    <w:rsid w:val="003741A9"/>
    <w:rsid w:val="00374F9B"/>
    <w:rsid w:val="0037771E"/>
    <w:rsid w:val="00377E8E"/>
    <w:rsid w:val="00387506"/>
    <w:rsid w:val="00390533"/>
    <w:rsid w:val="003908EE"/>
    <w:rsid w:val="00390929"/>
    <w:rsid w:val="00391D01"/>
    <w:rsid w:val="00392E60"/>
    <w:rsid w:val="00392E61"/>
    <w:rsid w:val="003937DE"/>
    <w:rsid w:val="003955DC"/>
    <w:rsid w:val="0039674A"/>
    <w:rsid w:val="003A073A"/>
    <w:rsid w:val="003A2C8C"/>
    <w:rsid w:val="003A42BD"/>
    <w:rsid w:val="003A623D"/>
    <w:rsid w:val="003B0128"/>
    <w:rsid w:val="003B126A"/>
    <w:rsid w:val="003B1278"/>
    <w:rsid w:val="003B1B8F"/>
    <w:rsid w:val="003B296A"/>
    <w:rsid w:val="003B2B62"/>
    <w:rsid w:val="003B674C"/>
    <w:rsid w:val="003B6E0D"/>
    <w:rsid w:val="003C30F4"/>
    <w:rsid w:val="003C36BF"/>
    <w:rsid w:val="003C4D1C"/>
    <w:rsid w:val="003C5236"/>
    <w:rsid w:val="003C57C3"/>
    <w:rsid w:val="003C5EDB"/>
    <w:rsid w:val="003D1579"/>
    <w:rsid w:val="003D25BF"/>
    <w:rsid w:val="003D44B8"/>
    <w:rsid w:val="003D4A03"/>
    <w:rsid w:val="003D4EB5"/>
    <w:rsid w:val="003E3DBA"/>
    <w:rsid w:val="003E3E2C"/>
    <w:rsid w:val="003E4C2E"/>
    <w:rsid w:val="003E7191"/>
    <w:rsid w:val="003E7D70"/>
    <w:rsid w:val="003F08C5"/>
    <w:rsid w:val="003F12D6"/>
    <w:rsid w:val="003F6E0C"/>
    <w:rsid w:val="0040092F"/>
    <w:rsid w:val="00402005"/>
    <w:rsid w:val="004028B4"/>
    <w:rsid w:val="00402B98"/>
    <w:rsid w:val="004058A8"/>
    <w:rsid w:val="00405C4E"/>
    <w:rsid w:val="0040628F"/>
    <w:rsid w:val="00406ACF"/>
    <w:rsid w:val="0040771A"/>
    <w:rsid w:val="00411877"/>
    <w:rsid w:val="00412FF8"/>
    <w:rsid w:val="0041469D"/>
    <w:rsid w:val="00416415"/>
    <w:rsid w:val="004169C6"/>
    <w:rsid w:val="0041721D"/>
    <w:rsid w:val="00420398"/>
    <w:rsid w:val="004212E2"/>
    <w:rsid w:val="0042245F"/>
    <w:rsid w:val="0042246F"/>
    <w:rsid w:val="0042280F"/>
    <w:rsid w:val="004228C0"/>
    <w:rsid w:val="00423929"/>
    <w:rsid w:val="0042486C"/>
    <w:rsid w:val="00425DDF"/>
    <w:rsid w:val="004307DE"/>
    <w:rsid w:val="00430CC9"/>
    <w:rsid w:val="00431E1E"/>
    <w:rsid w:val="0043245B"/>
    <w:rsid w:val="0043572D"/>
    <w:rsid w:val="004441BC"/>
    <w:rsid w:val="00445389"/>
    <w:rsid w:val="0044700D"/>
    <w:rsid w:val="00451C7B"/>
    <w:rsid w:val="004532CF"/>
    <w:rsid w:val="0045493D"/>
    <w:rsid w:val="00454C77"/>
    <w:rsid w:val="0045609A"/>
    <w:rsid w:val="00457F1D"/>
    <w:rsid w:val="004603A4"/>
    <w:rsid w:val="0046072D"/>
    <w:rsid w:val="00466890"/>
    <w:rsid w:val="00466E2B"/>
    <w:rsid w:val="004711A7"/>
    <w:rsid w:val="00471DD5"/>
    <w:rsid w:val="0047326B"/>
    <w:rsid w:val="004742EE"/>
    <w:rsid w:val="00475403"/>
    <w:rsid w:val="0048199D"/>
    <w:rsid w:val="00482DB4"/>
    <w:rsid w:val="004831DA"/>
    <w:rsid w:val="00483282"/>
    <w:rsid w:val="00483631"/>
    <w:rsid w:val="00484A58"/>
    <w:rsid w:val="00484E20"/>
    <w:rsid w:val="00485D37"/>
    <w:rsid w:val="00486684"/>
    <w:rsid w:val="00491B5B"/>
    <w:rsid w:val="00491D6B"/>
    <w:rsid w:val="00493536"/>
    <w:rsid w:val="0049715C"/>
    <w:rsid w:val="004A0921"/>
    <w:rsid w:val="004A38BB"/>
    <w:rsid w:val="004A3D5C"/>
    <w:rsid w:val="004A55B8"/>
    <w:rsid w:val="004A6D8B"/>
    <w:rsid w:val="004A6ECA"/>
    <w:rsid w:val="004B22C5"/>
    <w:rsid w:val="004B2B53"/>
    <w:rsid w:val="004B2D79"/>
    <w:rsid w:val="004B484B"/>
    <w:rsid w:val="004B563D"/>
    <w:rsid w:val="004B5775"/>
    <w:rsid w:val="004B7335"/>
    <w:rsid w:val="004B73F1"/>
    <w:rsid w:val="004C242C"/>
    <w:rsid w:val="004C29AB"/>
    <w:rsid w:val="004C3FDD"/>
    <w:rsid w:val="004C7DFD"/>
    <w:rsid w:val="004D00E0"/>
    <w:rsid w:val="004D01E5"/>
    <w:rsid w:val="004D0D85"/>
    <w:rsid w:val="004D13A0"/>
    <w:rsid w:val="004D199D"/>
    <w:rsid w:val="004D28E9"/>
    <w:rsid w:val="004D310A"/>
    <w:rsid w:val="004D4981"/>
    <w:rsid w:val="004D4996"/>
    <w:rsid w:val="004D75D0"/>
    <w:rsid w:val="004E14A5"/>
    <w:rsid w:val="004E19CE"/>
    <w:rsid w:val="004E1DB8"/>
    <w:rsid w:val="004E2351"/>
    <w:rsid w:val="004E38A5"/>
    <w:rsid w:val="004E43CD"/>
    <w:rsid w:val="004E6FC5"/>
    <w:rsid w:val="004F1A44"/>
    <w:rsid w:val="004F31BB"/>
    <w:rsid w:val="004F357A"/>
    <w:rsid w:val="004F39E5"/>
    <w:rsid w:val="004F4998"/>
    <w:rsid w:val="004F4F04"/>
    <w:rsid w:val="004F666F"/>
    <w:rsid w:val="004F6AA1"/>
    <w:rsid w:val="004F7C91"/>
    <w:rsid w:val="0050243B"/>
    <w:rsid w:val="005048B7"/>
    <w:rsid w:val="0050657F"/>
    <w:rsid w:val="00510118"/>
    <w:rsid w:val="005117BA"/>
    <w:rsid w:val="00512813"/>
    <w:rsid w:val="00513814"/>
    <w:rsid w:val="005165BD"/>
    <w:rsid w:val="00516D73"/>
    <w:rsid w:val="005216B9"/>
    <w:rsid w:val="005222A3"/>
    <w:rsid w:val="00524CB9"/>
    <w:rsid w:val="00526B42"/>
    <w:rsid w:val="005272FE"/>
    <w:rsid w:val="00530359"/>
    <w:rsid w:val="00531697"/>
    <w:rsid w:val="0053258F"/>
    <w:rsid w:val="005345B1"/>
    <w:rsid w:val="00535AFD"/>
    <w:rsid w:val="00537200"/>
    <w:rsid w:val="0054049E"/>
    <w:rsid w:val="00541B85"/>
    <w:rsid w:val="00543894"/>
    <w:rsid w:val="00543C5B"/>
    <w:rsid w:val="00546986"/>
    <w:rsid w:val="00546AA2"/>
    <w:rsid w:val="005472C6"/>
    <w:rsid w:val="005473E3"/>
    <w:rsid w:val="00550734"/>
    <w:rsid w:val="00551483"/>
    <w:rsid w:val="00553FEB"/>
    <w:rsid w:val="00560408"/>
    <w:rsid w:val="00560EDA"/>
    <w:rsid w:val="00561F6A"/>
    <w:rsid w:val="00565F2C"/>
    <w:rsid w:val="00566373"/>
    <w:rsid w:val="0056702B"/>
    <w:rsid w:val="00567887"/>
    <w:rsid w:val="00570DDE"/>
    <w:rsid w:val="00572423"/>
    <w:rsid w:val="005737CB"/>
    <w:rsid w:val="005745DF"/>
    <w:rsid w:val="00576C6A"/>
    <w:rsid w:val="00577F8F"/>
    <w:rsid w:val="00584874"/>
    <w:rsid w:val="0058601D"/>
    <w:rsid w:val="0059083F"/>
    <w:rsid w:val="00590F88"/>
    <w:rsid w:val="00592672"/>
    <w:rsid w:val="00593607"/>
    <w:rsid w:val="00593750"/>
    <w:rsid w:val="0059400C"/>
    <w:rsid w:val="00594589"/>
    <w:rsid w:val="00596020"/>
    <w:rsid w:val="00596A2D"/>
    <w:rsid w:val="00597AA4"/>
    <w:rsid w:val="005A00E6"/>
    <w:rsid w:val="005A2F70"/>
    <w:rsid w:val="005A39BC"/>
    <w:rsid w:val="005A4E17"/>
    <w:rsid w:val="005A6A69"/>
    <w:rsid w:val="005A7770"/>
    <w:rsid w:val="005A7F01"/>
    <w:rsid w:val="005B447D"/>
    <w:rsid w:val="005B628E"/>
    <w:rsid w:val="005B6792"/>
    <w:rsid w:val="005C064E"/>
    <w:rsid w:val="005C0A46"/>
    <w:rsid w:val="005C18FE"/>
    <w:rsid w:val="005C1F7E"/>
    <w:rsid w:val="005C5C1C"/>
    <w:rsid w:val="005C5D79"/>
    <w:rsid w:val="005D11BF"/>
    <w:rsid w:val="005D4BD5"/>
    <w:rsid w:val="005D5A0E"/>
    <w:rsid w:val="005E202F"/>
    <w:rsid w:val="005E2AB2"/>
    <w:rsid w:val="005E3468"/>
    <w:rsid w:val="005E3F7C"/>
    <w:rsid w:val="005E4A13"/>
    <w:rsid w:val="005E7952"/>
    <w:rsid w:val="005F1BE7"/>
    <w:rsid w:val="005F231B"/>
    <w:rsid w:val="005F27C8"/>
    <w:rsid w:val="005F2F1B"/>
    <w:rsid w:val="005F4D6A"/>
    <w:rsid w:val="005F5987"/>
    <w:rsid w:val="005F5EC0"/>
    <w:rsid w:val="00601217"/>
    <w:rsid w:val="00601442"/>
    <w:rsid w:val="006022FB"/>
    <w:rsid w:val="00606B97"/>
    <w:rsid w:val="00610C91"/>
    <w:rsid w:val="0061159E"/>
    <w:rsid w:val="00612E0A"/>
    <w:rsid w:val="00614DF7"/>
    <w:rsid w:val="00615CE9"/>
    <w:rsid w:val="00616173"/>
    <w:rsid w:val="00617FA7"/>
    <w:rsid w:val="00620412"/>
    <w:rsid w:val="00620B73"/>
    <w:rsid w:val="00621EC6"/>
    <w:rsid w:val="00623BEA"/>
    <w:rsid w:val="0062591D"/>
    <w:rsid w:val="00630F62"/>
    <w:rsid w:val="00634E18"/>
    <w:rsid w:val="006355C7"/>
    <w:rsid w:val="00640E38"/>
    <w:rsid w:val="0064284D"/>
    <w:rsid w:val="006468A6"/>
    <w:rsid w:val="0064761C"/>
    <w:rsid w:val="006511BE"/>
    <w:rsid w:val="00651ABF"/>
    <w:rsid w:val="006540EA"/>
    <w:rsid w:val="00655FBE"/>
    <w:rsid w:val="00656B54"/>
    <w:rsid w:val="00656BDF"/>
    <w:rsid w:val="00656D95"/>
    <w:rsid w:val="00657313"/>
    <w:rsid w:val="00661364"/>
    <w:rsid w:val="00664582"/>
    <w:rsid w:val="00673740"/>
    <w:rsid w:val="0067423C"/>
    <w:rsid w:val="006742D8"/>
    <w:rsid w:val="00674B47"/>
    <w:rsid w:val="006771B6"/>
    <w:rsid w:val="00680698"/>
    <w:rsid w:val="00681E40"/>
    <w:rsid w:val="006904CC"/>
    <w:rsid w:val="00691ED7"/>
    <w:rsid w:val="00692574"/>
    <w:rsid w:val="00693592"/>
    <w:rsid w:val="00693845"/>
    <w:rsid w:val="006949C2"/>
    <w:rsid w:val="006A09A7"/>
    <w:rsid w:val="006A0A15"/>
    <w:rsid w:val="006A555A"/>
    <w:rsid w:val="006A58BB"/>
    <w:rsid w:val="006A6344"/>
    <w:rsid w:val="006A6BF9"/>
    <w:rsid w:val="006A6CD1"/>
    <w:rsid w:val="006A6E68"/>
    <w:rsid w:val="006A7875"/>
    <w:rsid w:val="006B17BE"/>
    <w:rsid w:val="006B33DA"/>
    <w:rsid w:val="006B387E"/>
    <w:rsid w:val="006B47E7"/>
    <w:rsid w:val="006B60A7"/>
    <w:rsid w:val="006B691C"/>
    <w:rsid w:val="006B7464"/>
    <w:rsid w:val="006C1D6B"/>
    <w:rsid w:val="006C1DC5"/>
    <w:rsid w:val="006C2198"/>
    <w:rsid w:val="006C307D"/>
    <w:rsid w:val="006C3677"/>
    <w:rsid w:val="006C38BA"/>
    <w:rsid w:val="006C38CD"/>
    <w:rsid w:val="006C4ADA"/>
    <w:rsid w:val="006C4D22"/>
    <w:rsid w:val="006C7C2C"/>
    <w:rsid w:val="006D05DA"/>
    <w:rsid w:val="006D3F70"/>
    <w:rsid w:val="006D4896"/>
    <w:rsid w:val="006D4D17"/>
    <w:rsid w:val="006D51D8"/>
    <w:rsid w:val="006E01F4"/>
    <w:rsid w:val="006E2514"/>
    <w:rsid w:val="006E3239"/>
    <w:rsid w:val="006E3D32"/>
    <w:rsid w:val="006E7591"/>
    <w:rsid w:val="006F0F04"/>
    <w:rsid w:val="006F110E"/>
    <w:rsid w:val="006F1E8C"/>
    <w:rsid w:val="006F3619"/>
    <w:rsid w:val="006F3DCA"/>
    <w:rsid w:val="006F4B7F"/>
    <w:rsid w:val="006F7961"/>
    <w:rsid w:val="0070112F"/>
    <w:rsid w:val="00705022"/>
    <w:rsid w:val="007055FF"/>
    <w:rsid w:val="0070723E"/>
    <w:rsid w:val="00707854"/>
    <w:rsid w:val="007079B7"/>
    <w:rsid w:val="00710AD7"/>
    <w:rsid w:val="00711F0F"/>
    <w:rsid w:val="00715566"/>
    <w:rsid w:val="007161A5"/>
    <w:rsid w:val="00721023"/>
    <w:rsid w:val="0072135D"/>
    <w:rsid w:val="00722101"/>
    <w:rsid w:val="00724789"/>
    <w:rsid w:val="00726F1C"/>
    <w:rsid w:val="0073100B"/>
    <w:rsid w:val="007332EC"/>
    <w:rsid w:val="007348D7"/>
    <w:rsid w:val="007356E5"/>
    <w:rsid w:val="00736C00"/>
    <w:rsid w:val="0073793A"/>
    <w:rsid w:val="00737D00"/>
    <w:rsid w:val="00742839"/>
    <w:rsid w:val="0074329C"/>
    <w:rsid w:val="00744020"/>
    <w:rsid w:val="00745805"/>
    <w:rsid w:val="007460FE"/>
    <w:rsid w:val="00746B61"/>
    <w:rsid w:val="007500CB"/>
    <w:rsid w:val="00752398"/>
    <w:rsid w:val="00752DF7"/>
    <w:rsid w:val="00755C90"/>
    <w:rsid w:val="00755CBF"/>
    <w:rsid w:val="007565C8"/>
    <w:rsid w:val="00756B67"/>
    <w:rsid w:val="007572F8"/>
    <w:rsid w:val="00761A92"/>
    <w:rsid w:val="007639AE"/>
    <w:rsid w:val="0076518A"/>
    <w:rsid w:val="007651BC"/>
    <w:rsid w:val="00766B6C"/>
    <w:rsid w:val="007672D3"/>
    <w:rsid w:val="00773F3E"/>
    <w:rsid w:val="00775113"/>
    <w:rsid w:val="00776001"/>
    <w:rsid w:val="00776272"/>
    <w:rsid w:val="0077695B"/>
    <w:rsid w:val="00776F7E"/>
    <w:rsid w:val="007778E5"/>
    <w:rsid w:val="007802D6"/>
    <w:rsid w:val="00780619"/>
    <w:rsid w:val="00781F81"/>
    <w:rsid w:val="00783118"/>
    <w:rsid w:val="00783565"/>
    <w:rsid w:val="00783EA1"/>
    <w:rsid w:val="00791A71"/>
    <w:rsid w:val="00791BF7"/>
    <w:rsid w:val="00791F04"/>
    <w:rsid w:val="0079411A"/>
    <w:rsid w:val="00794171"/>
    <w:rsid w:val="00795C36"/>
    <w:rsid w:val="00795FEB"/>
    <w:rsid w:val="007A140C"/>
    <w:rsid w:val="007A41F7"/>
    <w:rsid w:val="007A43FC"/>
    <w:rsid w:val="007A4DD3"/>
    <w:rsid w:val="007A6F10"/>
    <w:rsid w:val="007B26B4"/>
    <w:rsid w:val="007B758B"/>
    <w:rsid w:val="007C09C4"/>
    <w:rsid w:val="007C1773"/>
    <w:rsid w:val="007C2876"/>
    <w:rsid w:val="007C3725"/>
    <w:rsid w:val="007C45A3"/>
    <w:rsid w:val="007C4DFE"/>
    <w:rsid w:val="007D2B7C"/>
    <w:rsid w:val="007D497E"/>
    <w:rsid w:val="007D4A50"/>
    <w:rsid w:val="007D4DAD"/>
    <w:rsid w:val="007D4E2B"/>
    <w:rsid w:val="007D4FB1"/>
    <w:rsid w:val="007D6BDC"/>
    <w:rsid w:val="007E058D"/>
    <w:rsid w:val="007E1F4D"/>
    <w:rsid w:val="007E40A0"/>
    <w:rsid w:val="007F08C6"/>
    <w:rsid w:val="007F0909"/>
    <w:rsid w:val="007F1581"/>
    <w:rsid w:val="007F1BF6"/>
    <w:rsid w:val="007F267F"/>
    <w:rsid w:val="007F28E1"/>
    <w:rsid w:val="007F2DAC"/>
    <w:rsid w:val="007F544F"/>
    <w:rsid w:val="00801B71"/>
    <w:rsid w:val="00805351"/>
    <w:rsid w:val="00805620"/>
    <w:rsid w:val="008056A0"/>
    <w:rsid w:val="008056F5"/>
    <w:rsid w:val="0080710C"/>
    <w:rsid w:val="00807A87"/>
    <w:rsid w:val="00810D9D"/>
    <w:rsid w:val="00813EE0"/>
    <w:rsid w:val="0081462D"/>
    <w:rsid w:val="00816BC4"/>
    <w:rsid w:val="00817235"/>
    <w:rsid w:val="008174B4"/>
    <w:rsid w:val="0081756C"/>
    <w:rsid w:val="008220AA"/>
    <w:rsid w:val="0082447E"/>
    <w:rsid w:val="00824DE1"/>
    <w:rsid w:val="00831DCC"/>
    <w:rsid w:val="00833000"/>
    <w:rsid w:val="00833A3B"/>
    <w:rsid w:val="008341B7"/>
    <w:rsid w:val="00834F51"/>
    <w:rsid w:val="00835F69"/>
    <w:rsid w:val="00836F14"/>
    <w:rsid w:val="0083761D"/>
    <w:rsid w:val="00837D4C"/>
    <w:rsid w:val="00841146"/>
    <w:rsid w:val="00841222"/>
    <w:rsid w:val="00841F84"/>
    <w:rsid w:val="00842CE9"/>
    <w:rsid w:val="00843C81"/>
    <w:rsid w:val="00843F4B"/>
    <w:rsid w:val="00844EEB"/>
    <w:rsid w:val="00847480"/>
    <w:rsid w:val="008477B3"/>
    <w:rsid w:val="008542C7"/>
    <w:rsid w:val="00856350"/>
    <w:rsid w:val="00857382"/>
    <w:rsid w:val="00857414"/>
    <w:rsid w:val="00857F58"/>
    <w:rsid w:val="0086234C"/>
    <w:rsid w:val="008633E3"/>
    <w:rsid w:val="00863975"/>
    <w:rsid w:val="008674CD"/>
    <w:rsid w:val="00867AB1"/>
    <w:rsid w:val="008731C6"/>
    <w:rsid w:val="008743C0"/>
    <w:rsid w:val="008750ED"/>
    <w:rsid w:val="008774B2"/>
    <w:rsid w:val="00877CDF"/>
    <w:rsid w:val="00880185"/>
    <w:rsid w:val="008818F6"/>
    <w:rsid w:val="00883B1C"/>
    <w:rsid w:val="00885C5A"/>
    <w:rsid w:val="008907F6"/>
    <w:rsid w:val="00893392"/>
    <w:rsid w:val="008977BF"/>
    <w:rsid w:val="008A22F5"/>
    <w:rsid w:val="008A262F"/>
    <w:rsid w:val="008A29E6"/>
    <w:rsid w:val="008A3889"/>
    <w:rsid w:val="008A71AD"/>
    <w:rsid w:val="008B041A"/>
    <w:rsid w:val="008B0A9B"/>
    <w:rsid w:val="008B0ACE"/>
    <w:rsid w:val="008B0C74"/>
    <w:rsid w:val="008B38AA"/>
    <w:rsid w:val="008B4D14"/>
    <w:rsid w:val="008B5377"/>
    <w:rsid w:val="008B59C9"/>
    <w:rsid w:val="008B6CA4"/>
    <w:rsid w:val="008C37D6"/>
    <w:rsid w:val="008C5069"/>
    <w:rsid w:val="008C5588"/>
    <w:rsid w:val="008C5ED9"/>
    <w:rsid w:val="008D0E5A"/>
    <w:rsid w:val="008D1252"/>
    <w:rsid w:val="008D2532"/>
    <w:rsid w:val="008D27D5"/>
    <w:rsid w:val="008D7805"/>
    <w:rsid w:val="008E0361"/>
    <w:rsid w:val="008E0402"/>
    <w:rsid w:val="008E0730"/>
    <w:rsid w:val="008E0B2F"/>
    <w:rsid w:val="008E31A3"/>
    <w:rsid w:val="008E7A94"/>
    <w:rsid w:val="008F1C90"/>
    <w:rsid w:val="008F4109"/>
    <w:rsid w:val="008F5C57"/>
    <w:rsid w:val="008F74AB"/>
    <w:rsid w:val="00900A1A"/>
    <w:rsid w:val="0090284B"/>
    <w:rsid w:val="00906FF9"/>
    <w:rsid w:val="0091194C"/>
    <w:rsid w:val="00912CB3"/>
    <w:rsid w:val="009130D9"/>
    <w:rsid w:val="00916538"/>
    <w:rsid w:val="00917A4C"/>
    <w:rsid w:val="00921028"/>
    <w:rsid w:val="009230B3"/>
    <w:rsid w:val="00924896"/>
    <w:rsid w:val="009307D1"/>
    <w:rsid w:val="009318DA"/>
    <w:rsid w:val="00943BDB"/>
    <w:rsid w:val="009506CE"/>
    <w:rsid w:val="009533D0"/>
    <w:rsid w:val="009542B6"/>
    <w:rsid w:val="009574C9"/>
    <w:rsid w:val="00957786"/>
    <w:rsid w:val="00957D05"/>
    <w:rsid w:val="00957ED9"/>
    <w:rsid w:val="009607FE"/>
    <w:rsid w:val="009612E8"/>
    <w:rsid w:val="009638C9"/>
    <w:rsid w:val="00965318"/>
    <w:rsid w:val="0096793A"/>
    <w:rsid w:val="009726D4"/>
    <w:rsid w:val="00972C00"/>
    <w:rsid w:val="00973F62"/>
    <w:rsid w:val="009763F7"/>
    <w:rsid w:val="0098555C"/>
    <w:rsid w:val="00985E7B"/>
    <w:rsid w:val="00990168"/>
    <w:rsid w:val="0099063E"/>
    <w:rsid w:val="00990F5C"/>
    <w:rsid w:val="0099133B"/>
    <w:rsid w:val="009923FD"/>
    <w:rsid w:val="0099427A"/>
    <w:rsid w:val="009972C3"/>
    <w:rsid w:val="00997B17"/>
    <w:rsid w:val="00997F82"/>
    <w:rsid w:val="009A25C0"/>
    <w:rsid w:val="009A384E"/>
    <w:rsid w:val="009A65B4"/>
    <w:rsid w:val="009A6948"/>
    <w:rsid w:val="009B3894"/>
    <w:rsid w:val="009B3E1E"/>
    <w:rsid w:val="009B47D7"/>
    <w:rsid w:val="009B4BB8"/>
    <w:rsid w:val="009B7ABD"/>
    <w:rsid w:val="009C0B90"/>
    <w:rsid w:val="009C18E6"/>
    <w:rsid w:val="009C2C93"/>
    <w:rsid w:val="009C510F"/>
    <w:rsid w:val="009C588F"/>
    <w:rsid w:val="009C723A"/>
    <w:rsid w:val="009D073D"/>
    <w:rsid w:val="009D25A3"/>
    <w:rsid w:val="009D441D"/>
    <w:rsid w:val="009D47BA"/>
    <w:rsid w:val="009D5B01"/>
    <w:rsid w:val="009E143E"/>
    <w:rsid w:val="009E15E8"/>
    <w:rsid w:val="009E1667"/>
    <w:rsid w:val="009E245D"/>
    <w:rsid w:val="009E3F69"/>
    <w:rsid w:val="009E6355"/>
    <w:rsid w:val="009F2D0D"/>
    <w:rsid w:val="009F45EA"/>
    <w:rsid w:val="009F77B8"/>
    <w:rsid w:val="00A0363E"/>
    <w:rsid w:val="00A054CC"/>
    <w:rsid w:val="00A06400"/>
    <w:rsid w:val="00A10E34"/>
    <w:rsid w:val="00A114A1"/>
    <w:rsid w:val="00A13D57"/>
    <w:rsid w:val="00A16021"/>
    <w:rsid w:val="00A233E8"/>
    <w:rsid w:val="00A24C8F"/>
    <w:rsid w:val="00A26C55"/>
    <w:rsid w:val="00A26F7C"/>
    <w:rsid w:val="00A3283D"/>
    <w:rsid w:val="00A34660"/>
    <w:rsid w:val="00A3629F"/>
    <w:rsid w:val="00A379B2"/>
    <w:rsid w:val="00A40164"/>
    <w:rsid w:val="00A451AD"/>
    <w:rsid w:val="00A46FCD"/>
    <w:rsid w:val="00A4764B"/>
    <w:rsid w:val="00A50FDE"/>
    <w:rsid w:val="00A531FB"/>
    <w:rsid w:val="00A53424"/>
    <w:rsid w:val="00A55C06"/>
    <w:rsid w:val="00A5662A"/>
    <w:rsid w:val="00A566C0"/>
    <w:rsid w:val="00A5780B"/>
    <w:rsid w:val="00A60F0F"/>
    <w:rsid w:val="00A63989"/>
    <w:rsid w:val="00A63CB4"/>
    <w:rsid w:val="00A66961"/>
    <w:rsid w:val="00A67239"/>
    <w:rsid w:val="00A676F6"/>
    <w:rsid w:val="00A67B77"/>
    <w:rsid w:val="00A7475E"/>
    <w:rsid w:val="00A76A47"/>
    <w:rsid w:val="00A77273"/>
    <w:rsid w:val="00A801D0"/>
    <w:rsid w:val="00A822AF"/>
    <w:rsid w:val="00A826E2"/>
    <w:rsid w:val="00A8484A"/>
    <w:rsid w:val="00A86EB2"/>
    <w:rsid w:val="00A90033"/>
    <w:rsid w:val="00A91084"/>
    <w:rsid w:val="00A918ED"/>
    <w:rsid w:val="00A91AE5"/>
    <w:rsid w:val="00A93412"/>
    <w:rsid w:val="00A942B7"/>
    <w:rsid w:val="00A94E84"/>
    <w:rsid w:val="00A9516B"/>
    <w:rsid w:val="00A9592D"/>
    <w:rsid w:val="00A96DF5"/>
    <w:rsid w:val="00A97667"/>
    <w:rsid w:val="00A97FC8"/>
    <w:rsid w:val="00AA2328"/>
    <w:rsid w:val="00AA6F4B"/>
    <w:rsid w:val="00AA71C8"/>
    <w:rsid w:val="00AB3DBC"/>
    <w:rsid w:val="00AB4182"/>
    <w:rsid w:val="00AB45C9"/>
    <w:rsid w:val="00AC138E"/>
    <w:rsid w:val="00AC1D86"/>
    <w:rsid w:val="00AC1F06"/>
    <w:rsid w:val="00AC331B"/>
    <w:rsid w:val="00AD25B6"/>
    <w:rsid w:val="00AD56C8"/>
    <w:rsid w:val="00AD780B"/>
    <w:rsid w:val="00AE0450"/>
    <w:rsid w:val="00AE26A9"/>
    <w:rsid w:val="00AE5EFD"/>
    <w:rsid w:val="00AE6073"/>
    <w:rsid w:val="00AE6467"/>
    <w:rsid w:val="00AF0F38"/>
    <w:rsid w:val="00AF1C6A"/>
    <w:rsid w:val="00AF2EC2"/>
    <w:rsid w:val="00AF5714"/>
    <w:rsid w:val="00AF60E7"/>
    <w:rsid w:val="00AF72BE"/>
    <w:rsid w:val="00B01700"/>
    <w:rsid w:val="00B01DED"/>
    <w:rsid w:val="00B02618"/>
    <w:rsid w:val="00B07305"/>
    <w:rsid w:val="00B116E0"/>
    <w:rsid w:val="00B11CBF"/>
    <w:rsid w:val="00B133CA"/>
    <w:rsid w:val="00B14F0F"/>
    <w:rsid w:val="00B210EE"/>
    <w:rsid w:val="00B23B9C"/>
    <w:rsid w:val="00B25503"/>
    <w:rsid w:val="00B25FA3"/>
    <w:rsid w:val="00B2737F"/>
    <w:rsid w:val="00B30E07"/>
    <w:rsid w:val="00B31303"/>
    <w:rsid w:val="00B313C0"/>
    <w:rsid w:val="00B31EA7"/>
    <w:rsid w:val="00B3293C"/>
    <w:rsid w:val="00B3559E"/>
    <w:rsid w:val="00B35781"/>
    <w:rsid w:val="00B36D7E"/>
    <w:rsid w:val="00B41AA4"/>
    <w:rsid w:val="00B42D4D"/>
    <w:rsid w:val="00B43D8C"/>
    <w:rsid w:val="00B44864"/>
    <w:rsid w:val="00B45853"/>
    <w:rsid w:val="00B47805"/>
    <w:rsid w:val="00B501E5"/>
    <w:rsid w:val="00B50712"/>
    <w:rsid w:val="00B51BEF"/>
    <w:rsid w:val="00B5228B"/>
    <w:rsid w:val="00B56524"/>
    <w:rsid w:val="00B61A14"/>
    <w:rsid w:val="00B632B8"/>
    <w:rsid w:val="00B63612"/>
    <w:rsid w:val="00B65592"/>
    <w:rsid w:val="00B662DA"/>
    <w:rsid w:val="00B67F5A"/>
    <w:rsid w:val="00B733B4"/>
    <w:rsid w:val="00B73E7E"/>
    <w:rsid w:val="00B740F5"/>
    <w:rsid w:val="00B76867"/>
    <w:rsid w:val="00B7706D"/>
    <w:rsid w:val="00B80D1A"/>
    <w:rsid w:val="00B83663"/>
    <w:rsid w:val="00B85102"/>
    <w:rsid w:val="00B87097"/>
    <w:rsid w:val="00B871C2"/>
    <w:rsid w:val="00B87BBC"/>
    <w:rsid w:val="00B90DE3"/>
    <w:rsid w:val="00B91797"/>
    <w:rsid w:val="00B930BD"/>
    <w:rsid w:val="00B9313D"/>
    <w:rsid w:val="00B93A1E"/>
    <w:rsid w:val="00B96200"/>
    <w:rsid w:val="00B967EB"/>
    <w:rsid w:val="00B97122"/>
    <w:rsid w:val="00BA1037"/>
    <w:rsid w:val="00BA25BD"/>
    <w:rsid w:val="00BA5165"/>
    <w:rsid w:val="00BA5B23"/>
    <w:rsid w:val="00BA5D3A"/>
    <w:rsid w:val="00BA691C"/>
    <w:rsid w:val="00BA6D3F"/>
    <w:rsid w:val="00BA74C6"/>
    <w:rsid w:val="00BA7CCD"/>
    <w:rsid w:val="00BB1351"/>
    <w:rsid w:val="00BB3515"/>
    <w:rsid w:val="00BB4260"/>
    <w:rsid w:val="00BB56EF"/>
    <w:rsid w:val="00BC03EA"/>
    <w:rsid w:val="00BC0C58"/>
    <w:rsid w:val="00BC1635"/>
    <w:rsid w:val="00BC296A"/>
    <w:rsid w:val="00BC2EE3"/>
    <w:rsid w:val="00BC435D"/>
    <w:rsid w:val="00BC4ECC"/>
    <w:rsid w:val="00BC5570"/>
    <w:rsid w:val="00BC644B"/>
    <w:rsid w:val="00BC73A8"/>
    <w:rsid w:val="00BC7932"/>
    <w:rsid w:val="00BD0D0C"/>
    <w:rsid w:val="00BD212E"/>
    <w:rsid w:val="00BD2E19"/>
    <w:rsid w:val="00BD3BFC"/>
    <w:rsid w:val="00BD737E"/>
    <w:rsid w:val="00BD7A44"/>
    <w:rsid w:val="00BE26F2"/>
    <w:rsid w:val="00BE3184"/>
    <w:rsid w:val="00BE4494"/>
    <w:rsid w:val="00BE4E52"/>
    <w:rsid w:val="00BE6539"/>
    <w:rsid w:val="00BE7E78"/>
    <w:rsid w:val="00BF0732"/>
    <w:rsid w:val="00BF4BBF"/>
    <w:rsid w:val="00BF6A23"/>
    <w:rsid w:val="00C0158D"/>
    <w:rsid w:val="00C03765"/>
    <w:rsid w:val="00C07519"/>
    <w:rsid w:val="00C07EAC"/>
    <w:rsid w:val="00C07FCF"/>
    <w:rsid w:val="00C11242"/>
    <w:rsid w:val="00C12700"/>
    <w:rsid w:val="00C12F9C"/>
    <w:rsid w:val="00C15839"/>
    <w:rsid w:val="00C15E14"/>
    <w:rsid w:val="00C16B3E"/>
    <w:rsid w:val="00C20DE0"/>
    <w:rsid w:val="00C214F6"/>
    <w:rsid w:val="00C22C91"/>
    <w:rsid w:val="00C2398F"/>
    <w:rsid w:val="00C24A38"/>
    <w:rsid w:val="00C250E8"/>
    <w:rsid w:val="00C260E7"/>
    <w:rsid w:val="00C26BAC"/>
    <w:rsid w:val="00C310EE"/>
    <w:rsid w:val="00C32CFF"/>
    <w:rsid w:val="00C32DFE"/>
    <w:rsid w:val="00C34A4E"/>
    <w:rsid w:val="00C34C8A"/>
    <w:rsid w:val="00C41A29"/>
    <w:rsid w:val="00C422BF"/>
    <w:rsid w:val="00C443D1"/>
    <w:rsid w:val="00C4549D"/>
    <w:rsid w:val="00C47149"/>
    <w:rsid w:val="00C526D7"/>
    <w:rsid w:val="00C53074"/>
    <w:rsid w:val="00C53185"/>
    <w:rsid w:val="00C53471"/>
    <w:rsid w:val="00C551D9"/>
    <w:rsid w:val="00C5575E"/>
    <w:rsid w:val="00C55775"/>
    <w:rsid w:val="00C5715C"/>
    <w:rsid w:val="00C57D16"/>
    <w:rsid w:val="00C57F65"/>
    <w:rsid w:val="00C61BB2"/>
    <w:rsid w:val="00C733DB"/>
    <w:rsid w:val="00C74985"/>
    <w:rsid w:val="00C74A61"/>
    <w:rsid w:val="00C80702"/>
    <w:rsid w:val="00C80CBB"/>
    <w:rsid w:val="00C80CF0"/>
    <w:rsid w:val="00C810E1"/>
    <w:rsid w:val="00C813F7"/>
    <w:rsid w:val="00C82C13"/>
    <w:rsid w:val="00C9365F"/>
    <w:rsid w:val="00C951D4"/>
    <w:rsid w:val="00CA5969"/>
    <w:rsid w:val="00CA63C3"/>
    <w:rsid w:val="00CB0C50"/>
    <w:rsid w:val="00CB241F"/>
    <w:rsid w:val="00CB2E71"/>
    <w:rsid w:val="00CB6E60"/>
    <w:rsid w:val="00CC5A08"/>
    <w:rsid w:val="00CC646C"/>
    <w:rsid w:val="00CD22DC"/>
    <w:rsid w:val="00CD3BC1"/>
    <w:rsid w:val="00CE041E"/>
    <w:rsid w:val="00CE1DDE"/>
    <w:rsid w:val="00CE2A69"/>
    <w:rsid w:val="00CE5B0C"/>
    <w:rsid w:val="00CE7301"/>
    <w:rsid w:val="00CE7308"/>
    <w:rsid w:val="00CF0276"/>
    <w:rsid w:val="00CF3212"/>
    <w:rsid w:val="00CF38CF"/>
    <w:rsid w:val="00CF471E"/>
    <w:rsid w:val="00CF5C03"/>
    <w:rsid w:val="00CF5F99"/>
    <w:rsid w:val="00CF6658"/>
    <w:rsid w:val="00CF6E62"/>
    <w:rsid w:val="00D017CA"/>
    <w:rsid w:val="00D01B55"/>
    <w:rsid w:val="00D02645"/>
    <w:rsid w:val="00D03867"/>
    <w:rsid w:val="00D06E53"/>
    <w:rsid w:val="00D122AF"/>
    <w:rsid w:val="00D16D7B"/>
    <w:rsid w:val="00D21F34"/>
    <w:rsid w:val="00D22CA0"/>
    <w:rsid w:val="00D25B3C"/>
    <w:rsid w:val="00D25F01"/>
    <w:rsid w:val="00D26C91"/>
    <w:rsid w:val="00D273CC"/>
    <w:rsid w:val="00D32FE4"/>
    <w:rsid w:val="00D40463"/>
    <w:rsid w:val="00D4049D"/>
    <w:rsid w:val="00D40C32"/>
    <w:rsid w:val="00D45762"/>
    <w:rsid w:val="00D54ECF"/>
    <w:rsid w:val="00D57CDC"/>
    <w:rsid w:val="00D61241"/>
    <w:rsid w:val="00D62BF9"/>
    <w:rsid w:val="00D62BFF"/>
    <w:rsid w:val="00D638E0"/>
    <w:rsid w:val="00D6393A"/>
    <w:rsid w:val="00D64CA5"/>
    <w:rsid w:val="00D656AF"/>
    <w:rsid w:val="00D668A5"/>
    <w:rsid w:val="00D676BE"/>
    <w:rsid w:val="00D706AD"/>
    <w:rsid w:val="00D71E22"/>
    <w:rsid w:val="00D74989"/>
    <w:rsid w:val="00D75704"/>
    <w:rsid w:val="00D807CA"/>
    <w:rsid w:val="00D816FF"/>
    <w:rsid w:val="00D83C2E"/>
    <w:rsid w:val="00D905BC"/>
    <w:rsid w:val="00D90D9D"/>
    <w:rsid w:val="00D92367"/>
    <w:rsid w:val="00D92EEC"/>
    <w:rsid w:val="00D94393"/>
    <w:rsid w:val="00D9666C"/>
    <w:rsid w:val="00DA065E"/>
    <w:rsid w:val="00DA38DC"/>
    <w:rsid w:val="00DA5463"/>
    <w:rsid w:val="00DA6E0E"/>
    <w:rsid w:val="00DA7B48"/>
    <w:rsid w:val="00DB0685"/>
    <w:rsid w:val="00DB0D30"/>
    <w:rsid w:val="00DB2957"/>
    <w:rsid w:val="00DB382C"/>
    <w:rsid w:val="00DB3BF6"/>
    <w:rsid w:val="00DB4AC1"/>
    <w:rsid w:val="00DB4E1A"/>
    <w:rsid w:val="00DB78BA"/>
    <w:rsid w:val="00DC1B88"/>
    <w:rsid w:val="00DC2A46"/>
    <w:rsid w:val="00DC3222"/>
    <w:rsid w:val="00DC48D9"/>
    <w:rsid w:val="00DC79B7"/>
    <w:rsid w:val="00DD2A76"/>
    <w:rsid w:val="00DD2C53"/>
    <w:rsid w:val="00DD37EA"/>
    <w:rsid w:val="00DD6B37"/>
    <w:rsid w:val="00DD785C"/>
    <w:rsid w:val="00DE1DD3"/>
    <w:rsid w:val="00DE2100"/>
    <w:rsid w:val="00DE39B0"/>
    <w:rsid w:val="00DE432E"/>
    <w:rsid w:val="00DE4333"/>
    <w:rsid w:val="00DE5B29"/>
    <w:rsid w:val="00DE628C"/>
    <w:rsid w:val="00DE75F8"/>
    <w:rsid w:val="00DF1F7C"/>
    <w:rsid w:val="00DF27D0"/>
    <w:rsid w:val="00DF2DAA"/>
    <w:rsid w:val="00DF4177"/>
    <w:rsid w:val="00E03081"/>
    <w:rsid w:val="00E0724A"/>
    <w:rsid w:val="00E10AAE"/>
    <w:rsid w:val="00E115EE"/>
    <w:rsid w:val="00E11612"/>
    <w:rsid w:val="00E12B51"/>
    <w:rsid w:val="00E13048"/>
    <w:rsid w:val="00E13397"/>
    <w:rsid w:val="00E13978"/>
    <w:rsid w:val="00E14417"/>
    <w:rsid w:val="00E1478D"/>
    <w:rsid w:val="00E155E2"/>
    <w:rsid w:val="00E15CBB"/>
    <w:rsid w:val="00E20B89"/>
    <w:rsid w:val="00E244DC"/>
    <w:rsid w:val="00E278B4"/>
    <w:rsid w:val="00E35C04"/>
    <w:rsid w:val="00E36C5B"/>
    <w:rsid w:val="00E372ED"/>
    <w:rsid w:val="00E43E42"/>
    <w:rsid w:val="00E44DD3"/>
    <w:rsid w:val="00E44FBF"/>
    <w:rsid w:val="00E45EA5"/>
    <w:rsid w:val="00E46020"/>
    <w:rsid w:val="00E467BB"/>
    <w:rsid w:val="00E477BE"/>
    <w:rsid w:val="00E52EC0"/>
    <w:rsid w:val="00E530B3"/>
    <w:rsid w:val="00E534A4"/>
    <w:rsid w:val="00E53E04"/>
    <w:rsid w:val="00E542F1"/>
    <w:rsid w:val="00E56F71"/>
    <w:rsid w:val="00E608C4"/>
    <w:rsid w:val="00E610B2"/>
    <w:rsid w:val="00E6298F"/>
    <w:rsid w:val="00E64C96"/>
    <w:rsid w:val="00E65067"/>
    <w:rsid w:val="00E673D1"/>
    <w:rsid w:val="00E70917"/>
    <w:rsid w:val="00E70F76"/>
    <w:rsid w:val="00E72BC6"/>
    <w:rsid w:val="00E72FF7"/>
    <w:rsid w:val="00E739B3"/>
    <w:rsid w:val="00E74DFD"/>
    <w:rsid w:val="00E75A14"/>
    <w:rsid w:val="00E75B96"/>
    <w:rsid w:val="00E766BD"/>
    <w:rsid w:val="00E77C81"/>
    <w:rsid w:val="00E808ED"/>
    <w:rsid w:val="00E81EF6"/>
    <w:rsid w:val="00E86D22"/>
    <w:rsid w:val="00E97561"/>
    <w:rsid w:val="00EA1784"/>
    <w:rsid w:val="00EA1EF2"/>
    <w:rsid w:val="00EA3C14"/>
    <w:rsid w:val="00EA73AE"/>
    <w:rsid w:val="00EA7BA6"/>
    <w:rsid w:val="00EB0A9D"/>
    <w:rsid w:val="00EB32CA"/>
    <w:rsid w:val="00EB5635"/>
    <w:rsid w:val="00EC2B4E"/>
    <w:rsid w:val="00EC3F89"/>
    <w:rsid w:val="00EC4F8C"/>
    <w:rsid w:val="00EC5A3F"/>
    <w:rsid w:val="00EC5CC1"/>
    <w:rsid w:val="00EC70C2"/>
    <w:rsid w:val="00EC7C02"/>
    <w:rsid w:val="00ED1A00"/>
    <w:rsid w:val="00ED3676"/>
    <w:rsid w:val="00ED5756"/>
    <w:rsid w:val="00ED6AF5"/>
    <w:rsid w:val="00ED730E"/>
    <w:rsid w:val="00EE3CA8"/>
    <w:rsid w:val="00EE54EB"/>
    <w:rsid w:val="00EE6F98"/>
    <w:rsid w:val="00EE7A7A"/>
    <w:rsid w:val="00EF0376"/>
    <w:rsid w:val="00EF3345"/>
    <w:rsid w:val="00EF5FB6"/>
    <w:rsid w:val="00F01398"/>
    <w:rsid w:val="00F023D7"/>
    <w:rsid w:val="00F02EEB"/>
    <w:rsid w:val="00F03A86"/>
    <w:rsid w:val="00F05555"/>
    <w:rsid w:val="00F1181F"/>
    <w:rsid w:val="00F118DD"/>
    <w:rsid w:val="00F148DC"/>
    <w:rsid w:val="00F14CE2"/>
    <w:rsid w:val="00F2116D"/>
    <w:rsid w:val="00F21EA7"/>
    <w:rsid w:val="00F22FD1"/>
    <w:rsid w:val="00F251A1"/>
    <w:rsid w:val="00F253BC"/>
    <w:rsid w:val="00F25410"/>
    <w:rsid w:val="00F25654"/>
    <w:rsid w:val="00F260A8"/>
    <w:rsid w:val="00F26CE3"/>
    <w:rsid w:val="00F26FB9"/>
    <w:rsid w:val="00F33348"/>
    <w:rsid w:val="00F343A8"/>
    <w:rsid w:val="00F35E12"/>
    <w:rsid w:val="00F377C1"/>
    <w:rsid w:val="00F37AE3"/>
    <w:rsid w:val="00F41426"/>
    <w:rsid w:val="00F4325D"/>
    <w:rsid w:val="00F4549B"/>
    <w:rsid w:val="00F4661A"/>
    <w:rsid w:val="00F523F3"/>
    <w:rsid w:val="00F55470"/>
    <w:rsid w:val="00F60E06"/>
    <w:rsid w:val="00F60E07"/>
    <w:rsid w:val="00F60F08"/>
    <w:rsid w:val="00F6353D"/>
    <w:rsid w:val="00F6493A"/>
    <w:rsid w:val="00F663C8"/>
    <w:rsid w:val="00F667BF"/>
    <w:rsid w:val="00F67E01"/>
    <w:rsid w:val="00F711FA"/>
    <w:rsid w:val="00F71662"/>
    <w:rsid w:val="00F73079"/>
    <w:rsid w:val="00F80738"/>
    <w:rsid w:val="00F820A4"/>
    <w:rsid w:val="00F83B39"/>
    <w:rsid w:val="00F83E69"/>
    <w:rsid w:val="00F85D68"/>
    <w:rsid w:val="00F9187D"/>
    <w:rsid w:val="00F920E5"/>
    <w:rsid w:val="00F92E6B"/>
    <w:rsid w:val="00F93D0B"/>
    <w:rsid w:val="00F95154"/>
    <w:rsid w:val="00F95810"/>
    <w:rsid w:val="00F96F3C"/>
    <w:rsid w:val="00F971F0"/>
    <w:rsid w:val="00FA2D34"/>
    <w:rsid w:val="00FA402E"/>
    <w:rsid w:val="00FA4D59"/>
    <w:rsid w:val="00FA58DD"/>
    <w:rsid w:val="00FA66E3"/>
    <w:rsid w:val="00FA75D9"/>
    <w:rsid w:val="00FB1236"/>
    <w:rsid w:val="00FB3098"/>
    <w:rsid w:val="00FB56D2"/>
    <w:rsid w:val="00FB5934"/>
    <w:rsid w:val="00FB64F7"/>
    <w:rsid w:val="00FC24BC"/>
    <w:rsid w:val="00FC2709"/>
    <w:rsid w:val="00FC490B"/>
    <w:rsid w:val="00FC6896"/>
    <w:rsid w:val="00FC7B47"/>
    <w:rsid w:val="00FC7FEB"/>
    <w:rsid w:val="00FD16E7"/>
    <w:rsid w:val="00FD22C1"/>
    <w:rsid w:val="00FD39CD"/>
    <w:rsid w:val="00FD4630"/>
    <w:rsid w:val="00FD794E"/>
    <w:rsid w:val="00FE0A0D"/>
    <w:rsid w:val="00FE1FC6"/>
    <w:rsid w:val="00FE201E"/>
    <w:rsid w:val="00FE5A7B"/>
    <w:rsid w:val="00FE659E"/>
    <w:rsid w:val="00FF411B"/>
    <w:rsid w:val="00FF6E6D"/>
    <w:rsid w:val="00FF7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0" w:lineRule="atLeast"/>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307D"/>
    <w:pPr>
      <w:spacing w:after="60" w:line="240" w:lineRule="auto"/>
      <w:ind w:firstLine="0"/>
      <w:jc w:val="both"/>
    </w:pPr>
    <w:rPr>
      <w:rFonts w:eastAsia="Times New Roman"/>
      <w:sz w:val="24"/>
      <w:szCs w:val="24"/>
      <w:lang w:eastAsia="ru-RU"/>
    </w:rPr>
  </w:style>
  <w:style w:type="paragraph" w:styleId="1">
    <w:name w:val="heading 1"/>
    <w:basedOn w:val="a0"/>
    <w:next w:val="a0"/>
    <w:link w:val="10"/>
    <w:qFormat/>
    <w:rsid w:val="002B775E"/>
    <w:pPr>
      <w:keepNext/>
      <w:keepLines/>
      <w:spacing w:before="480"/>
      <w:outlineLvl w:val="0"/>
    </w:pPr>
    <w:rPr>
      <w:rFonts w:asciiTheme="majorHAnsi" w:eastAsiaTheme="majorEastAsia" w:hAnsiTheme="majorHAnsi" w:cstheme="majorBidi"/>
      <w:b/>
      <w:bCs/>
      <w:color w:val="365F91" w:themeColor="accent1" w:themeShade="BF"/>
    </w:rPr>
  </w:style>
  <w:style w:type="paragraph" w:styleId="20">
    <w:name w:val="heading 2"/>
    <w:basedOn w:val="a0"/>
    <w:next w:val="a0"/>
    <w:link w:val="21"/>
    <w:unhideWhenUsed/>
    <w:qFormat/>
    <w:rsid w:val="006C307D"/>
    <w:pPr>
      <w:keepNext/>
      <w:jc w:val="center"/>
      <w:outlineLvl w:val="1"/>
    </w:pPr>
    <w:rPr>
      <w:b/>
      <w:sz w:val="3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B775E"/>
    <w:rPr>
      <w:rFonts w:asciiTheme="majorHAnsi" w:eastAsiaTheme="majorEastAsia" w:hAnsiTheme="majorHAnsi" w:cstheme="majorBidi"/>
      <w:b/>
      <w:bCs/>
      <w:color w:val="365F91" w:themeColor="accent1" w:themeShade="BF"/>
    </w:rPr>
  </w:style>
  <w:style w:type="character" w:customStyle="1" w:styleId="21">
    <w:name w:val="Заголовок 2 Знак"/>
    <w:basedOn w:val="a1"/>
    <w:link w:val="20"/>
    <w:rsid w:val="006C307D"/>
    <w:rPr>
      <w:rFonts w:eastAsia="Times New Roman"/>
      <w:b/>
      <w:sz w:val="30"/>
      <w:szCs w:val="20"/>
      <w:lang w:eastAsia="ru-RU"/>
    </w:rPr>
  </w:style>
  <w:style w:type="character" w:styleId="a4">
    <w:name w:val="Hyperlink"/>
    <w:basedOn w:val="a1"/>
    <w:unhideWhenUsed/>
    <w:rsid w:val="006C307D"/>
    <w:rPr>
      <w:color w:val="0000FF"/>
      <w:u w:val="single"/>
    </w:rPr>
  </w:style>
  <w:style w:type="character" w:styleId="a5">
    <w:name w:val="FollowedHyperlink"/>
    <w:basedOn w:val="a1"/>
    <w:uiPriority w:val="99"/>
    <w:semiHidden/>
    <w:unhideWhenUsed/>
    <w:rsid w:val="006C307D"/>
    <w:rPr>
      <w:color w:val="800080" w:themeColor="followedHyperlink"/>
      <w:u w:val="single"/>
    </w:rPr>
  </w:style>
  <w:style w:type="paragraph" w:styleId="a6">
    <w:name w:val="footer"/>
    <w:basedOn w:val="a0"/>
    <w:link w:val="a7"/>
    <w:semiHidden/>
    <w:unhideWhenUsed/>
    <w:rsid w:val="006C307D"/>
    <w:pPr>
      <w:tabs>
        <w:tab w:val="center" w:pos="4677"/>
        <w:tab w:val="right" w:pos="9355"/>
      </w:tabs>
    </w:pPr>
  </w:style>
  <w:style w:type="character" w:customStyle="1" w:styleId="a7">
    <w:name w:val="Нижний колонтитул Знак"/>
    <w:basedOn w:val="a1"/>
    <w:link w:val="a6"/>
    <w:semiHidden/>
    <w:rsid w:val="006C307D"/>
    <w:rPr>
      <w:rFonts w:eastAsia="Times New Roman"/>
      <w:sz w:val="24"/>
      <w:szCs w:val="24"/>
      <w:lang w:eastAsia="ru-RU"/>
    </w:rPr>
  </w:style>
  <w:style w:type="paragraph" w:styleId="22">
    <w:name w:val="List Number 2"/>
    <w:basedOn w:val="a0"/>
    <w:uiPriority w:val="99"/>
    <w:semiHidden/>
    <w:unhideWhenUsed/>
    <w:rsid w:val="006C307D"/>
    <w:pPr>
      <w:tabs>
        <w:tab w:val="num" w:pos="567"/>
      </w:tabs>
      <w:ind w:left="567" w:hanging="567"/>
      <w:contextualSpacing/>
    </w:pPr>
  </w:style>
  <w:style w:type="paragraph" w:styleId="a">
    <w:name w:val="Title"/>
    <w:basedOn w:val="a0"/>
    <w:link w:val="a8"/>
    <w:qFormat/>
    <w:rsid w:val="006C307D"/>
    <w:pPr>
      <w:numPr>
        <w:numId w:val="1"/>
      </w:numPr>
      <w:spacing w:before="240"/>
      <w:ind w:left="0" w:firstLine="0"/>
      <w:jc w:val="center"/>
      <w:outlineLvl w:val="0"/>
    </w:pPr>
    <w:rPr>
      <w:rFonts w:ascii="Arial" w:hAnsi="Arial"/>
      <w:b/>
      <w:kern w:val="28"/>
      <w:sz w:val="32"/>
      <w:szCs w:val="20"/>
    </w:rPr>
  </w:style>
  <w:style w:type="character" w:customStyle="1" w:styleId="a8">
    <w:name w:val="Название Знак"/>
    <w:basedOn w:val="a1"/>
    <w:link w:val="a"/>
    <w:rsid w:val="006C307D"/>
    <w:rPr>
      <w:rFonts w:ascii="Arial" w:eastAsia="Times New Roman" w:hAnsi="Arial"/>
      <w:b/>
      <w:kern w:val="28"/>
      <w:sz w:val="32"/>
      <w:szCs w:val="20"/>
      <w:lang w:eastAsia="ru-RU"/>
    </w:rPr>
  </w:style>
  <w:style w:type="paragraph" w:styleId="a9">
    <w:name w:val="Body Text"/>
    <w:basedOn w:val="a0"/>
    <w:link w:val="aa"/>
    <w:unhideWhenUsed/>
    <w:rsid w:val="006C307D"/>
    <w:pPr>
      <w:spacing w:after="120"/>
    </w:pPr>
    <w:rPr>
      <w:szCs w:val="20"/>
    </w:rPr>
  </w:style>
  <w:style w:type="character" w:customStyle="1" w:styleId="aa">
    <w:name w:val="Основной текст Знак"/>
    <w:basedOn w:val="a1"/>
    <w:link w:val="a9"/>
    <w:rsid w:val="006C307D"/>
    <w:rPr>
      <w:rFonts w:eastAsia="Times New Roman"/>
      <w:sz w:val="24"/>
      <w:szCs w:val="20"/>
      <w:lang w:eastAsia="ru-RU"/>
    </w:rPr>
  </w:style>
  <w:style w:type="paragraph" w:styleId="ab">
    <w:name w:val="Date"/>
    <w:basedOn w:val="a0"/>
    <w:next w:val="a0"/>
    <w:link w:val="ac"/>
    <w:unhideWhenUsed/>
    <w:rsid w:val="006C307D"/>
    <w:rPr>
      <w:szCs w:val="20"/>
    </w:rPr>
  </w:style>
  <w:style w:type="character" w:customStyle="1" w:styleId="ac">
    <w:name w:val="Дата Знак"/>
    <w:basedOn w:val="a1"/>
    <w:link w:val="ab"/>
    <w:rsid w:val="006C307D"/>
    <w:rPr>
      <w:rFonts w:eastAsia="Times New Roman"/>
      <w:sz w:val="24"/>
      <w:szCs w:val="20"/>
      <w:lang w:eastAsia="ru-RU"/>
    </w:rPr>
  </w:style>
  <w:style w:type="paragraph" w:styleId="2">
    <w:name w:val="Body Text 2"/>
    <w:basedOn w:val="a0"/>
    <w:link w:val="23"/>
    <w:unhideWhenUsed/>
    <w:rsid w:val="006C307D"/>
    <w:pPr>
      <w:numPr>
        <w:ilvl w:val="1"/>
        <w:numId w:val="1"/>
      </w:numPr>
    </w:pPr>
    <w:rPr>
      <w:szCs w:val="20"/>
    </w:rPr>
  </w:style>
  <w:style w:type="character" w:customStyle="1" w:styleId="23">
    <w:name w:val="Основной текст 2 Знак"/>
    <w:basedOn w:val="a1"/>
    <w:link w:val="2"/>
    <w:rsid w:val="006C307D"/>
    <w:rPr>
      <w:rFonts w:eastAsia="Times New Roman"/>
      <w:sz w:val="24"/>
      <w:szCs w:val="20"/>
      <w:lang w:eastAsia="ru-RU"/>
    </w:rPr>
  </w:style>
  <w:style w:type="paragraph" w:styleId="3">
    <w:name w:val="Body Text 3"/>
    <w:basedOn w:val="a0"/>
    <w:link w:val="30"/>
    <w:semiHidden/>
    <w:unhideWhenUsed/>
    <w:rsid w:val="006C307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0">
    <w:name w:val="Основной текст 3 Знак"/>
    <w:basedOn w:val="a1"/>
    <w:link w:val="3"/>
    <w:semiHidden/>
    <w:rsid w:val="006C307D"/>
    <w:rPr>
      <w:rFonts w:eastAsia="Times New Roman"/>
      <w:b/>
      <w:i/>
      <w:sz w:val="22"/>
      <w:szCs w:val="24"/>
      <w:lang w:eastAsia="ru-RU"/>
    </w:rPr>
  </w:style>
  <w:style w:type="character" w:customStyle="1" w:styleId="24">
    <w:name w:val="Основной текст с отступом 2 Знак"/>
    <w:aliases w:val="Знак Знак1"/>
    <w:basedOn w:val="a1"/>
    <w:link w:val="25"/>
    <w:semiHidden/>
    <w:locked/>
    <w:rsid w:val="006C307D"/>
    <w:rPr>
      <w:sz w:val="24"/>
    </w:rPr>
  </w:style>
  <w:style w:type="paragraph" w:styleId="25">
    <w:name w:val="Body Text Indent 2"/>
    <w:aliases w:val="Знак"/>
    <w:basedOn w:val="a0"/>
    <w:link w:val="24"/>
    <w:semiHidden/>
    <w:unhideWhenUsed/>
    <w:rsid w:val="006C307D"/>
    <w:pPr>
      <w:spacing w:after="120" w:line="480" w:lineRule="auto"/>
      <w:ind w:left="283"/>
    </w:pPr>
    <w:rPr>
      <w:rFonts w:eastAsiaTheme="minorHAnsi"/>
      <w:szCs w:val="28"/>
      <w:lang w:eastAsia="en-US"/>
    </w:rPr>
  </w:style>
  <w:style w:type="character" w:customStyle="1" w:styleId="210">
    <w:name w:val="Основной текст с отступом 2 Знак1"/>
    <w:aliases w:val="Знак Знак"/>
    <w:basedOn w:val="a1"/>
    <w:link w:val="25"/>
    <w:semiHidden/>
    <w:rsid w:val="006C307D"/>
    <w:rPr>
      <w:rFonts w:eastAsia="Times New Roman"/>
      <w:sz w:val="24"/>
      <w:szCs w:val="24"/>
      <w:lang w:eastAsia="ru-RU"/>
    </w:rPr>
  </w:style>
  <w:style w:type="paragraph" w:styleId="ad">
    <w:name w:val="Plain Text"/>
    <w:basedOn w:val="a0"/>
    <w:link w:val="ae"/>
    <w:unhideWhenUsed/>
    <w:rsid w:val="006C307D"/>
    <w:pPr>
      <w:spacing w:after="0"/>
      <w:jc w:val="left"/>
    </w:pPr>
    <w:rPr>
      <w:rFonts w:ascii="Courier New" w:hAnsi="Courier New"/>
      <w:sz w:val="20"/>
      <w:szCs w:val="20"/>
    </w:rPr>
  </w:style>
  <w:style w:type="character" w:customStyle="1" w:styleId="ae">
    <w:name w:val="Текст Знак"/>
    <w:basedOn w:val="a1"/>
    <w:link w:val="ad"/>
    <w:rsid w:val="006C307D"/>
    <w:rPr>
      <w:rFonts w:ascii="Courier New" w:eastAsia="Times New Roman" w:hAnsi="Courier New"/>
      <w:sz w:val="20"/>
      <w:szCs w:val="20"/>
      <w:lang w:eastAsia="ru-RU"/>
    </w:rPr>
  </w:style>
  <w:style w:type="paragraph" w:styleId="af">
    <w:name w:val="List Paragraph"/>
    <w:basedOn w:val="a0"/>
    <w:uiPriority w:val="34"/>
    <w:qFormat/>
    <w:rsid w:val="006C307D"/>
    <w:pPr>
      <w:ind w:left="720"/>
      <w:contextualSpacing/>
    </w:pPr>
  </w:style>
  <w:style w:type="paragraph" w:customStyle="1" w:styleId="26">
    <w:name w:val="Стиль2"/>
    <w:basedOn w:val="22"/>
    <w:rsid w:val="006C307D"/>
    <w:pPr>
      <w:keepNext/>
      <w:keepLines/>
      <w:widowControl w:val="0"/>
      <w:suppressLineNumbers/>
      <w:tabs>
        <w:tab w:val="clear" w:pos="567"/>
        <w:tab w:val="num" w:pos="1836"/>
      </w:tabs>
      <w:suppressAutoHyphens/>
      <w:ind w:left="1836" w:hanging="576"/>
      <w:contextualSpacing w:val="0"/>
    </w:pPr>
    <w:rPr>
      <w:b/>
      <w:szCs w:val="20"/>
    </w:rPr>
  </w:style>
  <w:style w:type="paragraph" w:customStyle="1" w:styleId="31">
    <w:name w:val="Стиль3"/>
    <w:basedOn w:val="25"/>
    <w:rsid w:val="006C307D"/>
    <w:pPr>
      <w:widowControl w:val="0"/>
      <w:tabs>
        <w:tab w:val="num" w:pos="1307"/>
      </w:tabs>
      <w:adjustRightInd w:val="0"/>
      <w:spacing w:after="0" w:line="240" w:lineRule="auto"/>
      <w:ind w:left="1080"/>
    </w:pPr>
  </w:style>
  <w:style w:type="character" w:customStyle="1" w:styleId="ConsPlusNormal">
    <w:name w:val="ConsPlusNormal Знак"/>
    <w:basedOn w:val="a1"/>
    <w:link w:val="ConsPlusNormal0"/>
    <w:locked/>
    <w:rsid w:val="006C307D"/>
    <w:rPr>
      <w:rFonts w:ascii="Arial" w:hAnsi="Arial" w:cs="Arial"/>
    </w:rPr>
  </w:style>
  <w:style w:type="paragraph" w:customStyle="1" w:styleId="ConsPlusNormal0">
    <w:name w:val="ConsPlusNormal"/>
    <w:link w:val="ConsPlusNormal"/>
    <w:rsid w:val="006C307D"/>
    <w:pPr>
      <w:widowControl w:val="0"/>
      <w:autoSpaceDE w:val="0"/>
      <w:autoSpaceDN w:val="0"/>
      <w:adjustRightInd w:val="0"/>
      <w:spacing w:line="240" w:lineRule="auto"/>
      <w:ind w:firstLine="720"/>
    </w:pPr>
    <w:rPr>
      <w:rFonts w:ascii="Arial" w:hAnsi="Arial" w:cs="Arial"/>
    </w:rPr>
  </w:style>
  <w:style w:type="paragraph" w:customStyle="1" w:styleId="32">
    <w:name w:val="3"/>
    <w:basedOn w:val="a0"/>
    <w:rsid w:val="006C307D"/>
    <w:pPr>
      <w:spacing w:after="0"/>
    </w:pPr>
  </w:style>
  <w:style w:type="paragraph" w:customStyle="1" w:styleId="Web">
    <w:name w:val="Обычный (Web)"/>
    <w:basedOn w:val="a0"/>
    <w:rsid w:val="006C307D"/>
    <w:pPr>
      <w:spacing w:before="100" w:beforeAutospacing="1" w:after="100" w:afterAutospacing="1"/>
      <w:jc w:val="left"/>
    </w:pPr>
  </w:style>
  <w:style w:type="paragraph" w:customStyle="1" w:styleId="FR1">
    <w:name w:val="FR1"/>
    <w:rsid w:val="006C307D"/>
    <w:pPr>
      <w:widowControl w:val="0"/>
      <w:autoSpaceDE w:val="0"/>
      <w:autoSpaceDN w:val="0"/>
      <w:adjustRightInd w:val="0"/>
      <w:spacing w:before="40" w:line="240" w:lineRule="auto"/>
      <w:ind w:left="6920" w:firstLine="0"/>
    </w:pPr>
    <w:rPr>
      <w:rFonts w:ascii="Arial" w:eastAsia="Times New Roman" w:hAnsi="Arial"/>
      <w:noProof/>
      <w:sz w:val="22"/>
      <w:szCs w:val="20"/>
      <w:lang w:eastAsia="ru-RU"/>
    </w:rPr>
  </w:style>
  <w:style w:type="paragraph" w:customStyle="1" w:styleId="af0">
    <w:name w:val="Таблицы (моноширинный)"/>
    <w:basedOn w:val="a0"/>
    <w:next w:val="a0"/>
    <w:rsid w:val="006C307D"/>
    <w:pPr>
      <w:widowControl w:val="0"/>
      <w:autoSpaceDE w:val="0"/>
      <w:autoSpaceDN w:val="0"/>
      <w:adjustRightInd w:val="0"/>
      <w:spacing w:after="0"/>
    </w:pPr>
    <w:rPr>
      <w:rFonts w:ascii="Courier New" w:hAnsi="Courier New" w:cs="Courier New"/>
      <w:sz w:val="20"/>
      <w:szCs w:val="20"/>
    </w:rPr>
  </w:style>
  <w:style w:type="paragraph" w:customStyle="1" w:styleId="af1">
    <w:name w:val="Заголовок статьи"/>
    <w:basedOn w:val="a0"/>
    <w:next w:val="a0"/>
    <w:rsid w:val="006C307D"/>
    <w:pPr>
      <w:autoSpaceDE w:val="0"/>
      <w:autoSpaceDN w:val="0"/>
      <w:adjustRightInd w:val="0"/>
      <w:spacing w:after="0"/>
      <w:ind w:left="1612" w:hanging="892"/>
    </w:pPr>
    <w:rPr>
      <w:rFonts w:ascii="Arial" w:hAnsi="Arial"/>
    </w:rPr>
  </w:style>
  <w:style w:type="character" w:styleId="af2">
    <w:name w:val="page number"/>
    <w:basedOn w:val="a1"/>
    <w:semiHidden/>
    <w:unhideWhenUsed/>
    <w:rsid w:val="006C307D"/>
    <w:rPr>
      <w:rFonts w:ascii="Times New Roman" w:hAnsi="Times New Roman" w:cs="Times New Roman" w:hint="default"/>
    </w:rPr>
  </w:style>
  <w:style w:type="character" w:customStyle="1" w:styleId="af3">
    <w:name w:val="Основной шрифт"/>
    <w:semiHidden/>
    <w:rsid w:val="006C307D"/>
  </w:style>
  <w:style w:type="character" w:customStyle="1" w:styleId="af4">
    <w:name w:val="Гипертекстовая ссылка"/>
    <w:basedOn w:val="a1"/>
    <w:uiPriority w:val="99"/>
    <w:rsid w:val="002B0CD4"/>
    <w:rPr>
      <w:color w:val="106BBE"/>
    </w:rPr>
  </w:style>
  <w:style w:type="paragraph" w:customStyle="1" w:styleId="af5">
    <w:name w:val="Текст (справка)"/>
    <w:basedOn w:val="a0"/>
    <w:next w:val="a0"/>
    <w:uiPriority w:val="99"/>
    <w:rsid w:val="009B47D7"/>
    <w:pPr>
      <w:autoSpaceDE w:val="0"/>
      <w:autoSpaceDN w:val="0"/>
      <w:adjustRightInd w:val="0"/>
      <w:spacing w:after="0"/>
      <w:ind w:left="170" w:right="170"/>
      <w:jc w:val="left"/>
    </w:pPr>
    <w:rPr>
      <w:rFonts w:ascii="Arial" w:eastAsiaTheme="minorHAnsi" w:hAnsi="Arial" w:cs="Arial"/>
      <w:lang w:eastAsia="en-US"/>
    </w:rPr>
  </w:style>
  <w:style w:type="paragraph" w:customStyle="1" w:styleId="af6">
    <w:name w:val="Комментарий"/>
    <w:basedOn w:val="af5"/>
    <w:next w:val="a0"/>
    <w:uiPriority w:val="99"/>
    <w:rsid w:val="00A566C0"/>
    <w:pPr>
      <w:spacing w:before="75"/>
      <w:ind w:left="0" w:right="0"/>
      <w:jc w:val="both"/>
    </w:pPr>
    <w:rPr>
      <w:color w:val="353842"/>
      <w:shd w:val="clear" w:color="auto" w:fill="F0F0F0"/>
    </w:rPr>
  </w:style>
  <w:style w:type="paragraph" w:customStyle="1" w:styleId="af7">
    <w:name w:val="Информация об изменениях документа"/>
    <w:basedOn w:val="af6"/>
    <w:next w:val="a0"/>
    <w:uiPriority w:val="99"/>
    <w:rsid w:val="00A566C0"/>
    <w:pPr>
      <w:spacing w:before="0"/>
    </w:pPr>
    <w:rPr>
      <w:i/>
      <w:iCs/>
    </w:rPr>
  </w:style>
  <w:style w:type="paragraph" w:styleId="af8">
    <w:name w:val="header"/>
    <w:basedOn w:val="a0"/>
    <w:link w:val="af9"/>
    <w:uiPriority w:val="99"/>
    <w:semiHidden/>
    <w:unhideWhenUsed/>
    <w:rsid w:val="0046072D"/>
    <w:pPr>
      <w:tabs>
        <w:tab w:val="center" w:pos="4677"/>
        <w:tab w:val="right" w:pos="9355"/>
      </w:tabs>
      <w:spacing w:after="0"/>
    </w:pPr>
  </w:style>
  <w:style w:type="character" w:customStyle="1" w:styleId="af9">
    <w:name w:val="Верхний колонтитул Знак"/>
    <w:basedOn w:val="a1"/>
    <w:link w:val="af8"/>
    <w:uiPriority w:val="99"/>
    <w:semiHidden/>
    <w:rsid w:val="0046072D"/>
    <w:rPr>
      <w:rFonts w:eastAsia="Times New Roman"/>
      <w:sz w:val="24"/>
      <w:szCs w:val="24"/>
      <w:lang w:eastAsia="ru-RU"/>
    </w:rPr>
  </w:style>
  <w:style w:type="table" w:styleId="afa">
    <w:name w:val="Table Grid"/>
    <w:basedOn w:val="a2"/>
    <w:uiPriority w:val="59"/>
    <w:rsid w:val="000E641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b">
    <w:name w:val="Сравнение редакций. Добавленный фрагмент"/>
    <w:uiPriority w:val="99"/>
    <w:rsid w:val="00880185"/>
    <w:rPr>
      <w:color w:val="000000"/>
      <w:shd w:val="clear" w:color="auto" w:fill="C1D7FF"/>
    </w:rPr>
  </w:style>
  <w:style w:type="paragraph" w:styleId="afc">
    <w:name w:val="Body Text Indent"/>
    <w:basedOn w:val="a0"/>
    <w:link w:val="afd"/>
    <w:uiPriority w:val="99"/>
    <w:semiHidden/>
    <w:unhideWhenUsed/>
    <w:rsid w:val="00F60E06"/>
    <w:pPr>
      <w:spacing w:after="120"/>
      <w:ind w:left="283"/>
    </w:pPr>
  </w:style>
  <w:style w:type="character" w:customStyle="1" w:styleId="afd">
    <w:name w:val="Основной текст с отступом Знак"/>
    <w:basedOn w:val="a1"/>
    <w:link w:val="afc"/>
    <w:uiPriority w:val="99"/>
    <w:semiHidden/>
    <w:rsid w:val="00F60E06"/>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893909">
      <w:bodyDiv w:val="1"/>
      <w:marLeft w:val="0"/>
      <w:marRight w:val="0"/>
      <w:marTop w:val="0"/>
      <w:marBottom w:val="0"/>
      <w:divBdr>
        <w:top w:val="none" w:sz="0" w:space="0" w:color="auto"/>
        <w:left w:val="none" w:sz="0" w:space="0" w:color="auto"/>
        <w:bottom w:val="none" w:sz="0" w:space="0" w:color="auto"/>
        <w:right w:val="none" w:sz="0" w:space="0" w:color="auto"/>
      </w:divBdr>
    </w:div>
    <w:div w:id="51584111">
      <w:bodyDiv w:val="1"/>
      <w:marLeft w:val="0"/>
      <w:marRight w:val="0"/>
      <w:marTop w:val="0"/>
      <w:marBottom w:val="0"/>
      <w:divBdr>
        <w:top w:val="none" w:sz="0" w:space="0" w:color="auto"/>
        <w:left w:val="none" w:sz="0" w:space="0" w:color="auto"/>
        <w:bottom w:val="none" w:sz="0" w:space="0" w:color="auto"/>
        <w:right w:val="none" w:sz="0" w:space="0" w:color="auto"/>
      </w:divBdr>
    </w:div>
    <w:div w:id="118108888">
      <w:bodyDiv w:val="1"/>
      <w:marLeft w:val="0"/>
      <w:marRight w:val="0"/>
      <w:marTop w:val="0"/>
      <w:marBottom w:val="0"/>
      <w:divBdr>
        <w:top w:val="none" w:sz="0" w:space="0" w:color="auto"/>
        <w:left w:val="none" w:sz="0" w:space="0" w:color="auto"/>
        <w:bottom w:val="none" w:sz="0" w:space="0" w:color="auto"/>
        <w:right w:val="none" w:sz="0" w:space="0" w:color="auto"/>
      </w:divBdr>
    </w:div>
    <w:div w:id="160389998">
      <w:bodyDiv w:val="1"/>
      <w:marLeft w:val="0"/>
      <w:marRight w:val="0"/>
      <w:marTop w:val="0"/>
      <w:marBottom w:val="0"/>
      <w:divBdr>
        <w:top w:val="none" w:sz="0" w:space="0" w:color="auto"/>
        <w:left w:val="none" w:sz="0" w:space="0" w:color="auto"/>
        <w:bottom w:val="none" w:sz="0" w:space="0" w:color="auto"/>
        <w:right w:val="none" w:sz="0" w:space="0" w:color="auto"/>
      </w:divBdr>
    </w:div>
    <w:div w:id="251427783">
      <w:bodyDiv w:val="1"/>
      <w:marLeft w:val="0"/>
      <w:marRight w:val="0"/>
      <w:marTop w:val="0"/>
      <w:marBottom w:val="0"/>
      <w:divBdr>
        <w:top w:val="none" w:sz="0" w:space="0" w:color="auto"/>
        <w:left w:val="none" w:sz="0" w:space="0" w:color="auto"/>
        <w:bottom w:val="none" w:sz="0" w:space="0" w:color="auto"/>
        <w:right w:val="none" w:sz="0" w:space="0" w:color="auto"/>
      </w:divBdr>
    </w:div>
    <w:div w:id="311952540">
      <w:bodyDiv w:val="1"/>
      <w:marLeft w:val="0"/>
      <w:marRight w:val="0"/>
      <w:marTop w:val="0"/>
      <w:marBottom w:val="0"/>
      <w:divBdr>
        <w:top w:val="none" w:sz="0" w:space="0" w:color="auto"/>
        <w:left w:val="none" w:sz="0" w:space="0" w:color="auto"/>
        <w:bottom w:val="none" w:sz="0" w:space="0" w:color="auto"/>
        <w:right w:val="none" w:sz="0" w:space="0" w:color="auto"/>
      </w:divBdr>
    </w:div>
    <w:div w:id="358706334">
      <w:bodyDiv w:val="1"/>
      <w:marLeft w:val="0"/>
      <w:marRight w:val="0"/>
      <w:marTop w:val="0"/>
      <w:marBottom w:val="0"/>
      <w:divBdr>
        <w:top w:val="none" w:sz="0" w:space="0" w:color="auto"/>
        <w:left w:val="none" w:sz="0" w:space="0" w:color="auto"/>
        <w:bottom w:val="none" w:sz="0" w:space="0" w:color="auto"/>
        <w:right w:val="none" w:sz="0" w:space="0" w:color="auto"/>
      </w:divBdr>
    </w:div>
    <w:div w:id="403449575">
      <w:bodyDiv w:val="1"/>
      <w:marLeft w:val="0"/>
      <w:marRight w:val="0"/>
      <w:marTop w:val="0"/>
      <w:marBottom w:val="0"/>
      <w:divBdr>
        <w:top w:val="none" w:sz="0" w:space="0" w:color="auto"/>
        <w:left w:val="none" w:sz="0" w:space="0" w:color="auto"/>
        <w:bottom w:val="none" w:sz="0" w:space="0" w:color="auto"/>
        <w:right w:val="none" w:sz="0" w:space="0" w:color="auto"/>
      </w:divBdr>
    </w:div>
    <w:div w:id="576673973">
      <w:bodyDiv w:val="1"/>
      <w:marLeft w:val="0"/>
      <w:marRight w:val="0"/>
      <w:marTop w:val="0"/>
      <w:marBottom w:val="0"/>
      <w:divBdr>
        <w:top w:val="none" w:sz="0" w:space="0" w:color="auto"/>
        <w:left w:val="none" w:sz="0" w:space="0" w:color="auto"/>
        <w:bottom w:val="none" w:sz="0" w:space="0" w:color="auto"/>
        <w:right w:val="none" w:sz="0" w:space="0" w:color="auto"/>
      </w:divBdr>
    </w:div>
    <w:div w:id="771633892">
      <w:bodyDiv w:val="1"/>
      <w:marLeft w:val="0"/>
      <w:marRight w:val="0"/>
      <w:marTop w:val="0"/>
      <w:marBottom w:val="0"/>
      <w:divBdr>
        <w:top w:val="none" w:sz="0" w:space="0" w:color="auto"/>
        <w:left w:val="none" w:sz="0" w:space="0" w:color="auto"/>
        <w:bottom w:val="none" w:sz="0" w:space="0" w:color="auto"/>
        <w:right w:val="none" w:sz="0" w:space="0" w:color="auto"/>
      </w:divBdr>
    </w:div>
    <w:div w:id="918488445">
      <w:bodyDiv w:val="1"/>
      <w:marLeft w:val="0"/>
      <w:marRight w:val="0"/>
      <w:marTop w:val="0"/>
      <w:marBottom w:val="0"/>
      <w:divBdr>
        <w:top w:val="none" w:sz="0" w:space="0" w:color="auto"/>
        <w:left w:val="none" w:sz="0" w:space="0" w:color="auto"/>
        <w:bottom w:val="none" w:sz="0" w:space="0" w:color="auto"/>
        <w:right w:val="none" w:sz="0" w:space="0" w:color="auto"/>
      </w:divBdr>
    </w:div>
    <w:div w:id="948010342">
      <w:bodyDiv w:val="1"/>
      <w:marLeft w:val="0"/>
      <w:marRight w:val="0"/>
      <w:marTop w:val="0"/>
      <w:marBottom w:val="0"/>
      <w:divBdr>
        <w:top w:val="none" w:sz="0" w:space="0" w:color="auto"/>
        <w:left w:val="none" w:sz="0" w:space="0" w:color="auto"/>
        <w:bottom w:val="none" w:sz="0" w:space="0" w:color="auto"/>
        <w:right w:val="none" w:sz="0" w:space="0" w:color="auto"/>
      </w:divBdr>
    </w:div>
    <w:div w:id="1186167823">
      <w:bodyDiv w:val="1"/>
      <w:marLeft w:val="0"/>
      <w:marRight w:val="0"/>
      <w:marTop w:val="0"/>
      <w:marBottom w:val="0"/>
      <w:divBdr>
        <w:top w:val="none" w:sz="0" w:space="0" w:color="auto"/>
        <w:left w:val="none" w:sz="0" w:space="0" w:color="auto"/>
        <w:bottom w:val="none" w:sz="0" w:space="0" w:color="auto"/>
        <w:right w:val="none" w:sz="0" w:space="0" w:color="auto"/>
      </w:divBdr>
    </w:div>
    <w:div w:id="1273242738">
      <w:bodyDiv w:val="1"/>
      <w:marLeft w:val="0"/>
      <w:marRight w:val="0"/>
      <w:marTop w:val="0"/>
      <w:marBottom w:val="0"/>
      <w:divBdr>
        <w:top w:val="none" w:sz="0" w:space="0" w:color="auto"/>
        <w:left w:val="none" w:sz="0" w:space="0" w:color="auto"/>
        <w:bottom w:val="none" w:sz="0" w:space="0" w:color="auto"/>
        <w:right w:val="none" w:sz="0" w:space="0" w:color="auto"/>
      </w:divBdr>
    </w:div>
    <w:div w:id="1344013824">
      <w:bodyDiv w:val="1"/>
      <w:marLeft w:val="0"/>
      <w:marRight w:val="0"/>
      <w:marTop w:val="0"/>
      <w:marBottom w:val="0"/>
      <w:divBdr>
        <w:top w:val="none" w:sz="0" w:space="0" w:color="auto"/>
        <w:left w:val="none" w:sz="0" w:space="0" w:color="auto"/>
        <w:bottom w:val="none" w:sz="0" w:space="0" w:color="auto"/>
        <w:right w:val="none" w:sz="0" w:space="0" w:color="auto"/>
      </w:divBdr>
    </w:div>
    <w:div w:id="1350570164">
      <w:bodyDiv w:val="1"/>
      <w:marLeft w:val="0"/>
      <w:marRight w:val="0"/>
      <w:marTop w:val="0"/>
      <w:marBottom w:val="0"/>
      <w:divBdr>
        <w:top w:val="none" w:sz="0" w:space="0" w:color="auto"/>
        <w:left w:val="none" w:sz="0" w:space="0" w:color="auto"/>
        <w:bottom w:val="none" w:sz="0" w:space="0" w:color="auto"/>
        <w:right w:val="none" w:sz="0" w:space="0" w:color="auto"/>
      </w:divBdr>
    </w:div>
    <w:div w:id="1360160756">
      <w:bodyDiv w:val="1"/>
      <w:marLeft w:val="0"/>
      <w:marRight w:val="0"/>
      <w:marTop w:val="0"/>
      <w:marBottom w:val="0"/>
      <w:divBdr>
        <w:top w:val="none" w:sz="0" w:space="0" w:color="auto"/>
        <w:left w:val="none" w:sz="0" w:space="0" w:color="auto"/>
        <w:bottom w:val="none" w:sz="0" w:space="0" w:color="auto"/>
        <w:right w:val="none" w:sz="0" w:space="0" w:color="auto"/>
      </w:divBdr>
    </w:div>
    <w:div w:id="1382483294">
      <w:bodyDiv w:val="1"/>
      <w:marLeft w:val="0"/>
      <w:marRight w:val="0"/>
      <w:marTop w:val="0"/>
      <w:marBottom w:val="0"/>
      <w:divBdr>
        <w:top w:val="none" w:sz="0" w:space="0" w:color="auto"/>
        <w:left w:val="none" w:sz="0" w:space="0" w:color="auto"/>
        <w:bottom w:val="none" w:sz="0" w:space="0" w:color="auto"/>
        <w:right w:val="none" w:sz="0" w:space="0" w:color="auto"/>
      </w:divBdr>
    </w:div>
    <w:div w:id="1496416052">
      <w:bodyDiv w:val="1"/>
      <w:marLeft w:val="0"/>
      <w:marRight w:val="0"/>
      <w:marTop w:val="0"/>
      <w:marBottom w:val="0"/>
      <w:divBdr>
        <w:top w:val="none" w:sz="0" w:space="0" w:color="auto"/>
        <w:left w:val="none" w:sz="0" w:space="0" w:color="auto"/>
        <w:bottom w:val="none" w:sz="0" w:space="0" w:color="auto"/>
        <w:right w:val="none" w:sz="0" w:space="0" w:color="auto"/>
      </w:divBdr>
    </w:div>
    <w:div w:id="1563908798">
      <w:bodyDiv w:val="1"/>
      <w:marLeft w:val="0"/>
      <w:marRight w:val="0"/>
      <w:marTop w:val="0"/>
      <w:marBottom w:val="0"/>
      <w:divBdr>
        <w:top w:val="none" w:sz="0" w:space="0" w:color="auto"/>
        <w:left w:val="none" w:sz="0" w:space="0" w:color="auto"/>
        <w:bottom w:val="none" w:sz="0" w:space="0" w:color="auto"/>
        <w:right w:val="none" w:sz="0" w:space="0" w:color="auto"/>
      </w:divBdr>
    </w:div>
    <w:div w:id="1587809008">
      <w:bodyDiv w:val="1"/>
      <w:marLeft w:val="0"/>
      <w:marRight w:val="0"/>
      <w:marTop w:val="0"/>
      <w:marBottom w:val="0"/>
      <w:divBdr>
        <w:top w:val="none" w:sz="0" w:space="0" w:color="auto"/>
        <w:left w:val="none" w:sz="0" w:space="0" w:color="auto"/>
        <w:bottom w:val="none" w:sz="0" w:space="0" w:color="auto"/>
        <w:right w:val="none" w:sz="0" w:space="0" w:color="auto"/>
      </w:divBdr>
    </w:div>
    <w:div w:id="1621957608">
      <w:bodyDiv w:val="1"/>
      <w:marLeft w:val="0"/>
      <w:marRight w:val="0"/>
      <w:marTop w:val="0"/>
      <w:marBottom w:val="0"/>
      <w:divBdr>
        <w:top w:val="none" w:sz="0" w:space="0" w:color="auto"/>
        <w:left w:val="none" w:sz="0" w:space="0" w:color="auto"/>
        <w:bottom w:val="none" w:sz="0" w:space="0" w:color="auto"/>
        <w:right w:val="none" w:sz="0" w:space="0" w:color="auto"/>
      </w:divBdr>
    </w:div>
    <w:div w:id="1629239507">
      <w:bodyDiv w:val="1"/>
      <w:marLeft w:val="0"/>
      <w:marRight w:val="0"/>
      <w:marTop w:val="0"/>
      <w:marBottom w:val="0"/>
      <w:divBdr>
        <w:top w:val="none" w:sz="0" w:space="0" w:color="auto"/>
        <w:left w:val="none" w:sz="0" w:space="0" w:color="auto"/>
        <w:bottom w:val="none" w:sz="0" w:space="0" w:color="auto"/>
        <w:right w:val="none" w:sz="0" w:space="0" w:color="auto"/>
      </w:divBdr>
    </w:div>
    <w:div w:id="1765375291">
      <w:bodyDiv w:val="1"/>
      <w:marLeft w:val="0"/>
      <w:marRight w:val="0"/>
      <w:marTop w:val="0"/>
      <w:marBottom w:val="0"/>
      <w:divBdr>
        <w:top w:val="none" w:sz="0" w:space="0" w:color="auto"/>
        <w:left w:val="none" w:sz="0" w:space="0" w:color="auto"/>
        <w:bottom w:val="none" w:sz="0" w:space="0" w:color="auto"/>
        <w:right w:val="none" w:sz="0" w:space="0" w:color="auto"/>
      </w:divBdr>
    </w:div>
    <w:div w:id="1785689981">
      <w:bodyDiv w:val="1"/>
      <w:marLeft w:val="0"/>
      <w:marRight w:val="0"/>
      <w:marTop w:val="0"/>
      <w:marBottom w:val="0"/>
      <w:divBdr>
        <w:top w:val="none" w:sz="0" w:space="0" w:color="auto"/>
        <w:left w:val="none" w:sz="0" w:space="0" w:color="auto"/>
        <w:bottom w:val="none" w:sz="0" w:space="0" w:color="auto"/>
        <w:right w:val="none" w:sz="0" w:space="0" w:color="auto"/>
      </w:divBdr>
    </w:div>
    <w:div w:id="1831017744">
      <w:bodyDiv w:val="1"/>
      <w:marLeft w:val="0"/>
      <w:marRight w:val="0"/>
      <w:marTop w:val="0"/>
      <w:marBottom w:val="0"/>
      <w:divBdr>
        <w:top w:val="none" w:sz="0" w:space="0" w:color="auto"/>
        <w:left w:val="none" w:sz="0" w:space="0" w:color="auto"/>
        <w:bottom w:val="none" w:sz="0" w:space="0" w:color="auto"/>
        <w:right w:val="none" w:sz="0" w:space="0" w:color="auto"/>
      </w:divBdr>
    </w:div>
    <w:div w:id="1880849606">
      <w:bodyDiv w:val="1"/>
      <w:marLeft w:val="0"/>
      <w:marRight w:val="0"/>
      <w:marTop w:val="0"/>
      <w:marBottom w:val="0"/>
      <w:divBdr>
        <w:top w:val="none" w:sz="0" w:space="0" w:color="auto"/>
        <w:left w:val="none" w:sz="0" w:space="0" w:color="auto"/>
        <w:bottom w:val="none" w:sz="0" w:space="0" w:color="auto"/>
        <w:right w:val="none" w:sz="0" w:space="0" w:color="auto"/>
      </w:divBdr>
    </w:div>
    <w:div w:id="1882592418">
      <w:bodyDiv w:val="1"/>
      <w:marLeft w:val="0"/>
      <w:marRight w:val="0"/>
      <w:marTop w:val="0"/>
      <w:marBottom w:val="0"/>
      <w:divBdr>
        <w:top w:val="none" w:sz="0" w:space="0" w:color="auto"/>
        <w:left w:val="none" w:sz="0" w:space="0" w:color="auto"/>
        <w:bottom w:val="none" w:sz="0" w:space="0" w:color="auto"/>
        <w:right w:val="none" w:sz="0" w:space="0" w:color="auto"/>
      </w:divBdr>
    </w:div>
    <w:div w:id="1894652263">
      <w:bodyDiv w:val="1"/>
      <w:marLeft w:val="0"/>
      <w:marRight w:val="0"/>
      <w:marTop w:val="0"/>
      <w:marBottom w:val="0"/>
      <w:divBdr>
        <w:top w:val="none" w:sz="0" w:space="0" w:color="auto"/>
        <w:left w:val="none" w:sz="0" w:space="0" w:color="auto"/>
        <w:bottom w:val="none" w:sz="0" w:space="0" w:color="auto"/>
        <w:right w:val="none" w:sz="0" w:space="0" w:color="auto"/>
      </w:divBdr>
    </w:div>
    <w:div w:id="1907647212">
      <w:bodyDiv w:val="1"/>
      <w:marLeft w:val="0"/>
      <w:marRight w:val="0"/>
      <w:marTop w:val="0"/>
      <w:marBottom w:val="0"/>
      <w:divBdr>
        <w:top w:val="none" w:sz="0" w:space="0" w:color="auto"/>
        <w:left w:val="none" w:sz="0" w:space="0" w:color="auto"/>
        <w:bottom w:val="none" w:sz="0" w:space="0" w:color="auto"/>
        <w:right w:val="none" w:sz="0" w:space="0" w:color="auto"/>
      </w:divBdr>
    </w:div>
    <w:div w:id="1909459538">
      <w:bodyDiv w:val="1"/>
      <w:marLeft w:val="0"/>
      <w:marRight w:val="0"/>
      <w:marTop w:val="0"/>
      <w:marBottom w:val="0"/>
      <w:divBdr>
        <w:top w:val="none" w:sz="0" w:space="0" w:color="auto"/>
        <w:left w:val="none" w:sz="0" w:space="0" w:color="auto"/>
        <w:bottom w:val="none" w:sz="0" w:space="0" w:color="auto"/>
        <w:right w:val="none" w:sz="0" w:space="0" w:color="auto"/>
      </w:divBdr>
    </w:div>
    <w:div w:id="199683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itim-r.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kitim-r.ru/" TargetMode="External"/><Relationship Id="rId17" Type="http://schemas.openxmlformats.org/officeDocument/2006/relationships/hyperlink" Target="http://www.iskitim-r.ru/" TargetMode="External"/><Relationship Id="rId2" Type="http://schemas.openxmlformats.org/officeDocument/2006/relationships/numbering" Target="numbering.xml"/><Relationship Id="rId16" Type="http://schemas.openxmlformats.org/officeDocument/2006/relationships/hyperlink" Target="garantF1://1202550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kitim-r.ru/" TargetMode="External"/><Relationship Id="rId5" Type="http://schemas.openxmlformats.org/officeDocument/2006/relationships/webSettings" Target="webSettings.xml"/><Relationship Id="rId15" Type="http://schemas.openxmlformats.org/officeDocument/2006/relationships/hyperlink" Target="garantF1://890941.1552" TargetMode="External"/><Relationship Id="rId10" Type="http://schemas.openxmlformats.org/officeDocument/2006/relationships/hyperlink" Target="garantf1://10064072.43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garantF1://890941.15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6;&#1072;&#1073;&#1086;&#1095;&#1080;&#1081;%20&#1089;&#1090;&#1086;&#1083;\&#1044;&#1086;&#1082;&#1091;&#1084;&#1077;&#1085;&#1090;%20Microsoft%20Office%20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8A0EB-82EA-4101-8D76-CDAA33FA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Документ Microsoft Office Word</Template>
  <TotalTime>1</TotalTime>
  <Pages>30</Pages>
  <Words>11486</Words>
  <Characters>65476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Арсибекова</dc:creator>
  <cp:keywords/>
  <dc:description/>
  <cp:lastModifiedBy>User</cp:lastModifiedBy>
  <cp:revision>2</cp:revision>
  <cp:lastPrinted>2015-12-01T09:25:00Z</cp:lastPrinted>
  <dcterms:created xsi:type="dcterms:W3CDTF">2015-12-14T03:22:00Z</dcterms:created>
  <dcterms:modified xsi:type="dcterms:W3CDTF">2015-12-14T03:22:00Z</dcterms:modified>
</cp:coreProperties>
</file>