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6A" w:rsidRDefault="00843D6A" w:rsidP="00843D6A">
      <w:pPr>
        <w:keepNext/>
        <w:keepLines/>
        <w:suppressLineNumbers/>
        <w:suppressAutoHyphens/>
      </w:pPr>
      <w:bookmarkStart w:id="0" w:name="_Toc128200363"/>
      <w:bookmarkStart w:id="1" w:name="_Toc127616658"/>
      <w:bookmarkStart w:id="2" w:name="_Toc127332920"/>
      <w:bookmarkStart w:id="3" w:name="_Toc15890874"/>
      <w:bookmarkStart w:id="4" w:name="_Toc119428341"/>
      <w:bookmarkStart w:id="5" w:name="_Toc154990626"/>
      <w:bookmarkStart w:id="6" w:name="_Toc130971509"/>
      <w:bookmarkStart w:id="7" w:name="_Toc130965959"/>
      <w:bookmarkStart w:id="8" w:name="_Toc130965457"/>
      <w:bookmarkStart w:id="9" w:name="_Ref119427269"/>
    </w:p>
    <w:p w:rsidR="00843D6A" w:rsidRPr="008412E9" w:rsidRDefault="00843D6A" w:rsidP="00843D6A">
      <w:pPr>
        <w:keepNext/>
        <w:keepLines/>
        <w:suppressLineNumbers/>
        <w:suppressAutoHyphens/>
        <w:jc w:val="center"/>
        <w:rPr>
          <w:b/>
        </w:rPr>
      </w:pPr>
      <w:r w:rsidRPr="008412E9">
        <w:rPr>
          <w:b/>
        </w:rPr>
        <w:t xml:space="preserve">Аукционная документация </w:t>
      </w:r>
    </w:p>
    <w:p w:rsidR="004532F1" w:rsidRPr="008412E9" w:rsidRDefault="004532F1" w:rsidP="00843D6A">
      <w:pPr>
        <w:keepNext/>
        <w:keepLines/>
        <w:suppressLineNumbers/>
        <w:suppressAutoHyphens/>
        <w:jc w:val="center"/>
        <w:rPr>
          <w:b/>
        </w:rPr>
      </w:pPr>
    </w:p>
    <w:p w:rsidR="00FB6040" w:rsidRPr="008412E9" w:rsidRDefault="00843D6A" w:rsidP="00843D6A">
      <w:pPr>
        <w:tabs>
          <w:tab w:val="left" w:pos="700"/>
        </w:tabs>
      </w:pPr>
      <w:r w:rsidRPr="008412E9">
        <w:t xml:space="preserve">по проведению открытого аукциона на предоставление в аренду </w:t>
      </w:r>
      <w:r w:rsidR="006B69EC">
        <w:t>для субъектов малого и среднего предпринимательства</w:t>
      </w:r>
      <w:r w:rsidR="006B69EC" w:rsidRPr="008412E9">
        <w:t xml:space="preserve"> </w:t>
      </w:r>
      <w:r w:rsidRPr="008412E9">
        <w:t xml:space="preserve">сроком </w:t>
      </w:r>
      <w:r w:rsidR="00BF5134">
        <w:t xml:space="preserve">на </w:t>
      </w:r>
      <w:r w:rsidR="00FC6907">
        <w:t>11 месяцев:</w:t>
      </w:r>
      <w:r w:rsidR="001B3DBC" w:rsidRPr="008412E9">
        <w:t xml:space="preserve">  </w:t>
      </w:r>
    </w:p>
    <w:p w:rsidR="00F30C2A" w:rsidRPr="00726877" w:rsidRDefault="006B69EC" w:rsidP="00F30C2A">
      <w:pPr>
        <w:tabs>
          <w:tab w:val="left" w:pos="700"/>
        </w:tabs>
      </w:pPr>
      <w:r w:rsidRPr="00C00068">
        <w:rPr>
          <w:b/>
        </w:rPr>
        <w:t>Лот№1</w:t>
      </w:r>
      <w:r>
        <w:t>-</w:t>
      </w:r>
      <w:r w:rsidR="00F30C2A" w:rsidRPr="00F30C2A">
        <w:t xml:space="preserve"> </w:t>
      </w:r>
      <w:r w:rsidR="00F30C2A">
        <w:t>н</w:t>
      </w:r>
      <w:r w:rsidR="00F30C2A" w:rsidRPr="00726877">
        <w:t>ежило</w:t>
      </w:r>
      <w:r w:rsidR="00F30C2A">
        <w:t>е</w:t>
      </w:r>
      <w:r w:rsidR="00F30C2A" w:rsidRPr="00726877">
        <w:t xml:space="preserve"> помещени</w:t>
      </w:r>
      <w:r w:rsidR="00F30C2A">
        <w:t>е</w:t>
      </w:r>
      <w:r w:rsidR="00F30C2A" w:rsidRPr="00726877">
        <w:t xml:space="preserve">, площадью </w:t>
      </w:r>
      <w:r w:rsidR="00F30C2A">
        <w:t xml:space="preserve">17,7 </w:t>
      </w:r>
      <w:r w:rsidR="00F30C2A" w:rsidRPr="00726877">
        <w:t xml:space="preserve">кв.м., обозначенное в выкопировке из поэтажного плана под № </w:t>
      </w:r>
      <w:r w:rsidR="00F30C2A">
        <w:t>3</w:t>
      </w:r>
      <w:r w:rsidR="00F30C2A"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F30C2A" w:rsidRDefault="00F30C2A" w:rsidP="00F30C2A">
      <w:pPr>
        <w:tabs>
          <w:tab w:val="left" w:pos="700"/>
        </w:tabs>
      </w:pPr>
      <w:r w:rsidRPr="00726877">
        <w:t>Целевое назначение - для осуществления предпринимательской деятельности.</w:t>
      </w:r>
    </w:p>
    <w:p w:rsidR="00F30C2A" w:rsidRPr="00726877" w:rsidRDefault="00F30C2A" w:rsidP="00F30C2A">
      <w:pPr>
        <w:tabs>
          <w:tab w:val="left" w:pos="700"/>
        </w:tabs>
      </w:pPr>
      <w:r w:rsidRPr="00C00068">
        <w:rPr>
          <w:b/>
        </w:rPr>
        <w:t>Лот№2</w:t>
      </w:r>
      <w:r>
        <w:t>-часть н</w:t>
      </w:r>
      <w:r w:rsidRPr="00726877">
        <w:t>ежило</w:t>
      </w:r>
      <w:r>
        <w:t>го</w:t>
      </w:r>
      <w:r w:rsidRPr="00726877">
        <w:t xml:space="preserve"> помещени</w:t>
      </w:r>
      <w:r>
        <w:t>я</w:t>
      </w:r>
      <w:r w:rsidRPr="00726877">
        <w:t xml:space="preserve">, площадью </w:t>
      </w:r>
      <w:r>
        <w:t xml:space="preserve">14,7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F30C2A" w:rsidRDefault="00F30C2A" w:rsidP="00F30C2A">
      <w:pPr>
        <w:tabs>
          <w:tab w:val="left" w:pos="700"/>
        </w:tabs>
      </w:pPr>
      <w:r w:rsidRPr="00726877">
        <w:t>Целевое назначение - для осуществления предпринимательской деятельности.</w:t>
      </w:r>
    </w:p>
    <w:p w:rsidR="000D7B34" w:rsidRPr="00726877" w:rsidRDefault="000D7B34" w:rsidP="000D7B34">
      <w:pPr>
        <w:tabs>
          <w:tab w:val="left" w:pos="700"/>
        </w:tabs>
      </w:pPr>
      <w:r w:rsidRPr="00C00068">
        <w:rPr>
          <w:b/>
        </w:rPr>
        <w:t>Лот№3</w:t>
      </w:r>
      <w:r>
        <w:t>-</w:t>
      </w:r>
      <w:r w:rsidRPr="002E67D3">
        <w:t xml:space="preserve"> </w:t>
      </w:r>
      <w:r>
        <w:t>часть н</w:t>
      </w:r>
      <w:r w:rsidRPr="00726877">
        <w:t>ежило</w:t>
      </w:r>
      <w:r>
        <w:t>го</w:t>
      </w:r>
      <w:r w:rsidRPr="00726877">
        <w:t xml:space="preserve"> помещени</w:t>
      </w:r>
      <w:r>
        <w:t>я</w:t>
      </w:r>
      <w:r w:rsidRPr="00726877">
        <w:t xml:space="preserve">, площадью </w:t>
      </w:r>
      <w:r>
        <w:t xml:space="preserve">8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0D7B34" w:rsidRDefault="000D7B34" w:rsidP="000D7B34">
      <w:pPr>
        <w:tabs>
          <w:tab w:val="left" w:pos="700"/>
        </w:tabs>
      </w:pPr>
      <w:r w:rsidRPr="00726877">
        <w:t>Целевое назначение - для осуществления предпринимательской деятельности.</w:t>
      </w:r>
    </w:p>
    <w:p w:rsidR="000D7B34" w:rsidRDefault="000D7B34" w:rsidP="00F30C2A">
      <w:pPr>
        <w:tabs>
          <w:tab w:val="left" w:pos="700"/>
        </w:tabs>
      </w:pPr>
    </w:p>
    <w:p w:rsidR="00843D6A" w:rsidRPr="008412E9" w:rsidRDefault="00843D6A" w:rsidP="00F30C2A">
      <w:pPr>
        <w:tabs>
          <w:tab w:val="left" w:pos="700"/>
        </w:tabs>
      </w:pPr>
      <w:r w:rsidRPr="008412E9">
        <w:t xml:space="preserve">Заказчик аукциона:  </w:t>
      </w:r>
      <w:r w:rsidR="000D7B34">
        <w:t xml:space="preserve">администрация </w:t>
      </w:r>
      <w:r w:rsidRPr="008412E9">
        <w:t>Искитимск</w:t>
      </w:r>
      <w:r w:rsidR="000D7B34">
        <w:t>ого</w:t>
      </w:r>
      <w:r w:rsidRPr="008412E9">
        <w:t xml:space="preserve"> район</w:t>
      </w:r>
      <w:r w:rsidR="000D7B34">
        <w:t>а</w:t>
      </w:r>
      <w:r w:rsidRPr="008412E9">
        <w:t xml:space="preserve"> Новосибирской области.</w:t>
      </w:r>
    </w:p>
    <w:p w:rsidR="006C1015" w:rsidRPr="008412E9" w:rsidRDefault="00843D6A" w:rsidP="006C1015">
      <w:r w:rsidRPr="008412E9">
        <w:t>Организатор аукциона: администрация Искитимского района Новосибирской области</w:t>
      </w:r>
      <w:r w:rsidR="006C1015" w:rsidRPr="006C1015">
        <w:t xml:space="preserve"> </w:t>
      </w:r>
      <w:r w:rsidR="006C1015" w:rsidRPr="008412E9">
        <w:t>в лице Управления по имуществу и земельным отношениям.</w:t>
      </w:r>
    </w:p>
    <w:p w:rsidR="000D7B34" w:rsidRDefault="00843D6A" w:rsidP="000D7B34">
      <w:pPr>
        <w:tabs>
          <w:tab w:val="left" w:pos="9356"/>
          <w:tab w:val="left" w:pos="9498"/>
        </w:tabs>
        <w:rPr>
          <w:bCs/>
        </w:rPr>
      </w:pPr>
      <w:r w:rsidRPr="008412E9">
        <w:rPr>
          <w:color w:val="000000"/>
        </w:rPr>
        <w:t xml:space="preserve">Адрес организатора аукциона: </w:t>
      </w:r>
      <w:r w:rsidRPr="008412E9">
        <w:rPr>
          <w:bCs/>
          <w:color w:val="000000"/>
        </w:rPr>
        <w:t>633209, НСО, г. Искитим, ул. Пушкина, 39, каб.213</w:t>
      </w:r>
    </w:p>
    <w:p w:rsidR="000D7B34" w:rsidRDefault="000D7B34" w:rsidP="000D7B34">
      <w:pPr>
        <w:tabs>
          <w:tab w:val="left" w:pos="9356"/>
          <w:tab w:val="left" w:pos="9498"/>
        </w:tabs>
      </w:pPr>
    </w:p>
    <w:p w:rsidR="000D7B34" w:rsidRDefault="000D7B34" w:rsidP="000D7B34">
      <w:pPr>
        <w:tabs>
          <w:tab w:val="left" w:pos="9356"/>
          <w:tab w:val="left" w:pos="9498"/>
        </w:tabs>
      </w:pPr>
    </w:p>
    <w:p w:rsidR="000D7B34" w:rsidRDefault="00843D6A" w:rsidP="000D7B34">
      <w:pPr>
        <w:tabs>
          <w:tab w:val="left" w:pos="9356"/>
          <w:tab w:val="left" w:pos="9498"/>
        </w:tabs>
      </w:pPr>
      <w:r w:rsidRPr="008412E9">
        <w:t>Согласовано:</w:t>
      </w:r>
    </w:p>
    <w:p w:rsidR="00C00068" w:rsidRDefault="006B69EC" w:rsidP="000D7B34">
      <w:pPr>
        <w:tabs>
          <w:tab w:val="left" w:pos="9356"/>
          <w:tab w:val="left" w:pos="9498"/>
        </w:tabs>
      </w:pPr>
      <w:r>
        <w:t>Первый з</w:t>
      </w:r>
      <w:r w:rsidR="00FC6907" w:rsidRPr="00FC6907">
        <w:t xml:space="preserve">аместитель главы администрации </w:t>
      </w:r>
    </w:p>
    <w:p w:rsidR="000D7B34" w:rsidRDefault="00FC6907" w:rsidP="000D7B34">
      <w:pPr>
        <w:tabs>
          <w:tab w:val="left" w:pos="9356"/>
          <w:tab w:val="left" w:pos="9498"/>
        </w:tabs>
      </w:pPr>
      <w:r w:rsidRPr="00FC6907">
        <w:t>Искитимского</w:t>
      </w:r>
      <w:r w:rsidR="00C00068">
        <w:t xml:space="preserve"> </w:t>
      </w:r>
      <w:r w:rsidRPr="00FC6907">
        <w:t xml:space="preserve">района  </w:t>
      </w:r>
      <w:r w:rsidR="006B69EC">
        <w:t xml:space="preserve">  Новосибирской </w:t>
      </w:r>
      <w:r w:rsidRPr="00FC6907">
        <w:t xml:space="preserve"> </w:t>
      </w:r>
      <w:r w:rsidR="006B69EC">
        <w:t>области</w:t>
      </w:r>
      <w:r w:rsidRPr="00FC6907">
        <w:t xml:space="preserve">  </w:t>
      </w:r>
      <w:r w:rsidR="000D7B34">
        <w:t xml:space="preserve">         </w:t>
      </w:r>
      <w:r w:rsidR="00C00068">
        <w:t xml:space="preserve">                             </w:t>
      </w:r>
      <w:r w:rsidR="000D7B34">
        <w:t xml:space="preserve">      </w:t>
      </w:r>
      <w:r w:rsidRPr="00FC6907">
        <w:t>Б.В. Безденежный</w:t>
      </w:r>
    </w:p>
    <w:p w:rsidR="000D7B34" w:rsidRDefault="000D7B34" w:rsidP="000D7B34">
      <w:pPr>
        <w:tabs>
          <w:tab w:val="left" w:pos="9356"/>
          <w:tab w:val="left" w:pos="9498"/>
        </w:tabs>
      </w:pPr>
    </w:p>
    <w:p w:rsidR="000D7B34" w:rsidRDefault="00843D6A" w:rsidP="000D7B34">
      <w:pPr>
        <w:tabs>
          <w:tab w:val="left" w:pos="9356"/>
          <w:tab w:val="left" w:pos="9498"/>
        </w:tabs>
      </w:pPr>
      <w:r w:rsidRPr="008412E9">
        <w:t xml:space="preserve">Начальник отдела учета и отчётности                                                                 </w:t>
      </w:r>
      <w:r w:rsidR="00C00068">
        <w:t xml:space="preserve"> </w:t>
      </w:r>
      <w:r w:rsidRPr="008412E9">
        <w:t xml:space="preserve">  Л.А.Полосухина</w:t>
      </w:r>
    </w:p>
    <w:p w:rsidR="000D7B34" w:rsidRDefault="000D7B34" w:rsidP="000D7B34">
      <w:pPr>
        <w:tabs>
          <w:tab w:val="left" w:pos="9356"/>
          <w:tab w:val="left" w:pos="9498"/>
        </w:tabs>
      </w:pPr>
    </w:p>
    <w:p w:rsidR="000D7B34" w:rsidRDefault="00C00068" w:rsidP="00325DE2">
      <w:pPr>
        <w:tabs>
          <w:tab w:val="left" w:pos="8085"/>
        </w:tabs>
      </w:pPr>
      <w:r>
        <w:t>Ю</w:t>
      </w:r>
      <w:r w:rsidR="00557A72" w:rsidRPr="008412E9">
        <w:t>ридическ</w:t>
      </w:r>
      <w:r>
        <w:t>ий</w:t>
      </w:r>
      <w:r w:rsidR="00557A72" w:rsidRPr="008412E9">
        <w:t xml:space="preserve"> отдел                                                                 </w:t>
      </w:r>
      <w:r w:rsidR="00557A72">
        <w:t xml:space="preserve">  </w:t>
      </w:r>
      <w:r w:rsidR="00557A72" w:rsidRPr="008412E9">
        <w:t xml:space="preserve">  </w:t>
      </w:r>
      <w:r>
        <w:t xml:space="preserve">   </w:t>
      </w:r>
      <w:r w:rsidR="00325DE2">
        <w:t xml:space="preserve">                      А.А.Городишенина</w:t>
      </w:r>
    </w:p>
    <w:p w:rsidR="000D7B34" w:rsidRDefault="000D7B34" w:rsidP="000D7B34">
      <w:pPr>
        <w:tabs>
          <w:tab w:val="left" w:pos="9356"/>
          <w:tab w:val="left" w:pos="9498"/>
        </w:tabs>
      </w:pPr>
    </w:p>
    <w:p w:rsidR="000D7B34" w:rsidRDefault="00FC6907" w:rsidP="000D7B34">
      <w:pPr>
        <w:tabs>
          <w:tab w:val="left" w:pos="9356"/>
          <w:tab w:val="left" w:pos="9498"/>
        </w:tabs>
      </w:pPr>
      <w:r>
        <w:t>Начальник</w:t>
      </w:r>
      <w:r w:rsidR="001B3DBC" w:rsidRPr="008412E9">
        <w:t xml:space="preserve"> управления по имуществу </w:t>
      </w:r>
    </w:p>
    <w:p w:rsidR="00843D6A" w:rsidRPr="008412E9" w:rsidRDefault="001B3DBC" w:rsidP="000D7B34">
      <w:pPr>
        <w:tabs>
          <w:tab w:val="left" w:pos="9356"/>
          <w:tab w:val="left" w:pos="9498"/>
        </w:tabs>
      </w:pPr>
      <w:r w:rsidRPr="008412E9">
        <w:t>и земельным отношениям</w:t>
      </w:r>
      <w:r w:rsidR="000D7B34">
        <w:t xml:space="preserve">                             </w:t>
      </w:r>
      <w:r w:rsidRPr="008412E9">
        <w:t xml:space="preserve">    </w:t>
      </w:r>
      <w:r w:rsidR="008412E9">
        <w:t xml:space="preserve">    </w:t>
      </w:r>
      <w:r w:rsidRPr="008412E9">
        <w:t xml:space="preserve">                                                </w:t>
      </w:r>
      <w:r w:rsidR="00C00068">
        <w:t xml:space="preserve"> </w:t>
      </w:r>
      <w:r w:rsidR="000D7B34">
        <w:t xml:space="preserve"> </w:t>
      </w:r>
      <w:r w:rsidR="00C00068">
        <w:t xml:space="preserve">  </w:t>
      </w:r>
      <w:r w:rsidR="000D7B34">
        <w:t xml:space="preserve"> </w:t>
      </w:r>
      <w:r w:rsidR="00FC6907">
        <w:t>Л.В.Арсибекова</w:t>
      </w:r>
    </w:p>
    <w:p w:rsidR="000D7B34" w:rsidRDefault="000D7B34" w:rsidP="00656ED4">
      <w:pPr>
        <w:pStyle w:val="1"/>
        <w:jc w:val="center"/>
        <w:rPr>
          <w:rFonts w:ascii="Times New Roman" w:hAnsi="Times New Roman" w:cs="Times New Roman"/>
        </w:rPr>
      </w:pPr>
      <w:bookmarkStart w:id="10" w:name="_Toc232909660"/>
      <w:bookmarkEnd w:id="0"/>
      <w:bookmarkEnd w:id="1"/>
      <w:bookmarkEnd w:id="2"/>
      <w:bookmarkEnd w:id="3"/>
      <w:bookmarkEnd w:id="4"/>
    </w:p>
    <w:p w:rsidR="000D7B34" w:rsidRPr="000D7B34" w:rsidRDefault="000D7B34" w:rsidP="000D7B34"/>
    <w:p w:rsidR="00843D6A" w:rsidRPr="008412E9" w:rsidRDefault="00843D6A" w:rsidP="00656ED4">
      <w:pPr>
        <w:pStyle w:val="1"/>
        <w:jc w:val="center"/>
        <w:rPr>
          <w:rFonts w:ascii="Times New Roman" w:hAnsi="Times New Roman" w:cs="Times New Roman"/>
        </w:rPr>
      </w:pPr>
      <w:r w:rsidRPr="008412E9">
        <w:rPr>
          <w:rFonts w:ascii="Times New Roman" w:hAnsi="Times New Roman" w:cs="Times New Roman"/>
        </w:rPr>
        <w:t>РАЗДЕЛ 1</w:t>
      </w:r>
      <w:bookmarkStart w:id="11" w:name="_Toc221338495"/>
      <w:r w:rsidRPr="008412E9">
        <w:rPr>
          <w:rFonts w:ascii="Times New Roman" w:hAnsi="Times New Roman" w:cs="Times New Roman"/>
        </w:rPr>
        <w:t>. ОБЩИЕ ПОЛОЖЕНИЯ</w:t>
      </w:r>
      <w:bookmarkEnd w:id="10"/>
      <w:bookmarkEnd w:id="11"/>
    </w:p>
    <w:p w:rsidR="00843D6A" w:rsidRPr="008412E9" w:rsidRDefault="00843D6A" w:rsidP="001B3DBC">
      <w:pPr>
        <w:pStyle w:val="28"/>
        <w:tabs>
          <w:tab w:val="left" w:pos="708"/>
        </w:tabs>
        <w:spacing w:after="0"/>
        <w:ind w:left="567" w:firstLine="0"/>
        <w:jc w:val="center"/>
        <w:outlineLvl w:val="1"/>
        <w:rPr>
          <w:szCs w:val="24"/>
        </w:rPr>
      </w:pPr>
      <w:bookmarkStart w:id="12" w:name="_Toc119349428"/>
      <w:bookmarkStart w:id="13" w:name="_Toc119343901"/>
      <w:bookmarkStart w:id="14" w:name="_Toc232912270"/>
      <w:bookmarkStart w:id="15" w:name="_Toc241572447"/>
      <w:r w:rsidRPr="008412E9">
        <w:rPr>
          <w:szCs w:val="24"/>
        </w:rPr>
        <w:t xml:space="preserve">1.1. </w:t>
      </w:r>
      <w:bookmarkStart w:id="16" w:name="_Toc232909661"/>
      <w:r w:rsidRPr="008412E9">
        <w:rPr>
          <w:szCs w:val="24"/>
        </w:rPr>
        <w:t>Законодательное регулирование</w:t>
      </w:r>
      <w:bookmarkStart w:id="17" w:name="_Ref119427085"/>
      <w:bookmarkStart w:id="18" w:name="_Ref11225299"/>
      <w:bookmarkEnd w:id="12"/>
      <w:bookmarkEnd w:id="13"/>
      <w:bookmarkEnd w:id="14"/>
      <w:bookmarkEnd w:id="15"/>
      <w:bookmarkEnd w:id="16"/>
    </w:p>
    <w:p w:rsidR="00843D6A" w:rsidRPr="008412E9" w:rsidRDefault="00843D6A" w:rsidP="00843D6A">
      <w:pPr>
        <w:pStyle w:val="af1"/>
        <w:jc w:val="both"/>
        <w:rPr>
          <w:rFonts w:ascii="Times New Roman" w:eastAsia="MS Mincho" w:hAnsi="Times New Roman" w:cs="Times New Roman"/>
          <w:sz w:val="24"/>
          <w:szCs w:val="24"/>
        </w:rPr>
      </w:pPr>
      <w:r w:rsidRPr="008412E9">
        <w:rPr>
          <w:rFonts w:ascii="Times New Roman" w:hAnsi="Times New Roman" w:cs="Times New Roman"/>
          <w:sz w:val="24"/>
          <w:szCs w:val="24"/>
        </w:rPr>
        <w:t xml:space="preserve">           Настоящая аукционная документация подготовлена адм</w:t>
      </w:r>
      <w:r w:rsidR="006C1015">
        <w:rPr>
          <w:rFonts w:ascii="Times New Roman" w:hAnsi="Times New Roman" w:cs="Times New Roman"/>
          <w:sz w:val="24"/>
          <w:szCs w:val="24"/>
        </w:rPr>
        <w:t>инистрацией Искитимского района</w:t>
      </w:r>
      <w:r w:rsidRPr="008412E9">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26 июля 2006г.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w:t>
      </w:r>
      <w:r w:rsidRPr="008412E9">
        <w:rPr>
          <w:rFonts w:ascii="Times New Roman" w:hAnsi="Times New Roman" w:cs="Times New Roman"/>
          <w:sz w:val="24"/>
          <w:szCs w:val="24"/>
        </w:rP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8412E9">
        <w:rPr>
          <w:rFonts w:ascii="Times New Roman" w:hAnsi="Times New Roman" w:cs="Times New Roman"/>
          <w:b/>
          <w:sz w:val="24"/>
          <w:szCs w:val="24"/>
        </w:rPr>
        <w:t xml:space="preserve">,   </w:t>
      </w:r>
      <w:r w:rsidRPr="008412E9">
        <w:rPr>
          <w:rFonts w:ascii="Times New Roman" w:hAnsi="Times New Roman" w:cs="Times New Roman"/>
          <w:sz w:val="24"/>
          <w:szCs w:val="24"/>
        </w:rPr>
        <w:t>П</w:t>
      </w:r>
      <w:r w:rsidRPr="008412E9">
        <w:rPr>
          <w:rFonts w:ascii="Times New Roman" w:hAnsi="Times New Roman" w:cs="Times New Roman"/>
          <w:color w:val="000000"/>
          <w:sz w:val="24"/>
          <w:szCs w:val="24"/>
        </w:rPr>
        <w:t xml:space="preserve">оложением об управлении и распоряжении имуществом, находящимся в собственности Искитимского района, утвержденным решением сессии  совета депутатов от </w:t>
      </w:r>
      <w:r w:rsidR="00F30C2A" w:rsidRPr="00F30C2A">
        <w:rPr>
          <w:rFonts w:ascii="Times New Roman" w:hAnsi="Times New Roman" w:cs="Times New Roman"/>
          <w:color w:val="000000"/>
          <w:sz w:val="24"/>
          <w:szCs w:val="24"/>
        </w:rPr>
        <w:t>12.02.2016 №42</w:t>
      </w:r>
      <w:r w:rsidRPr="008412E9">
        <w:rPr>
          <w:rFonts w:ascii="Times New Roman" w:hAnsi="Times New Roman" w:cs="Times New Roman"/>
          <w:color w:val="000000"/>
          <w:sz w:val="24"/>
          <w:szCs w:val="24"/>
        </w:rPr>
        <w:t>, Положением о порядке сдачи в аренду муниципального имущества, находящегося в собственности Искитимского района</w:t>
      </w:r>
      <w:r w:rsidR="00557A72">
        <w:rPr>
          <w:rFonts w:ascii="Times New Roman" w:hAnsi="Times New Roman" w:cs="Times New Roman"/>
          <w:color w:val="000000"/>
          <w:sz w:val="24"/>
          <w:szCs w:val="24"/>
        </w:rPr>
        <w:t xml:space="preserve"> Новосибирской области</w:t>
      </w:r>
      <w:r w:rsidRPr="008412E9">
        <w:rPr>
          <w:rFonts w:ascii="Times New Roman" w:hAnsi="Times New Roman" w:cs="Times New Roman"/>
          <w:color w:val="000000"/>
          <w:sz w:val="24"/>
          <w:szCs w:val="24"/>
        </w:rPr>
        <w:t xml:space="preserve">, утверждённым решением сессии  совета депутатов Искитимского района от </w:t>
      </w:r>
      <w:r w:rsidR="00557A72">
        <w:rPr>
          <w:rFonts w:ascii="Times New Roman" w:hAnsi="Times New Roman" w:cs="Times New Roman"/>
          <w:color w:val="000000"/>
          <w:sz w:val="24"/>
          <w:szCs w:val="24"/>
        </w:rPr>
        <w:t>24.12.2014</w:t>
      </w:r>
      <w:r w:rsidRPr="008412E9">
        <w:rPr>
          <w:rFonts w:ascii="Times New Roman" w:hAnsi="Times New Roman" w:cs="Times New Roman"/>
          <w:color w:val="000000"/>
          <w:sz w:val="24"/>
          <w:szCs w:val="24"/>
        </w:rPr>
        <w:t xml:space="preserve"> № </w:t>
      </w:r>
      <w:r w:rsidR="00557A72">
        <w:rPr>
          <w:rFonts w:ascii="Times New Roman" w:hAnsi="Times New Roman" w:cs="Times New Roman"/>
          <w:color w:val="000000"/>
          <w:sz w:val="24"/>
          <w:szCs w:val="24"/>
        </w:rPr>
        <w:t>372</w:t>
      </w:r>
      <w:r w:rsidR="00AF1876" w:rsidRPr="008412E9">
        <w:rPr>
          <w:rFonts w:ascii="Times New Roman" w:hAnsi="Times New Roman" w:cs="Times New Roman"/>
          <w:color w:val="000000"/>
          <w:sz w:val="24"/>
          <w:szCs w:val="24"/>
        </w:rPr>
        <w:t xml:space="preserve"> (</w:t>
      </w:r>
      <w:r w:rsidR="000C519D" w:rsidRPr="008412E9">
        <w:rPr>
          <w:rFonts w:ascii="Times New Roman" w:hAnsi="Times New Roman" w:cs="Times New Roman"/>
          <w:color w:val="000000"/>
          <w:sz w:val="24"/>
          <w:szCs w:val="24"/>
        </w:rPr>
        <w:t>с изменениями и дополнениями)</w:t>
      </w:r>
      <w:r w:rsidR="006C397B">
        <w:rPr>
          <w:rFonts w:ascii="Times New Roman" w:hAnsi="Times New Roman" w:cs="Times New Roman"/>
          <w:color w:val="000000"/>
          <w:sz w:val="24"/>
          <w:szCs w:val="24"/>
        </w:rPr>
        <w:t>, Решением Совета депутатов Искитимского района Новосибирской области от 30.04.2013 №260 «Об утверждении Перечня муниципального имущества Искитимского района, в отношении которого торги на заключение договоров аренды осуществляются только с субъектами малого предпринимательства»</w:t>
      </w:r>
      <w:r w:rsidR="00A058FC">
        <w:rPr>
          <w:rFonts w:ascii="Times New Roman" w:hAnsi="Times New Roman" w:cs="Times New Roman"/>
          <w:color w:val="000000"/>
          <w:sz w:val="24"/>
          <w:szCs w:val="24"/>
        </w:rPr>
        <w:t xml:space="preserve">, </w:t>
      </w:r>
      <w:r w:rsidR="00A058FC" w:rsidRPr="00A058FC">
        <w:rPr>
          <w:rFonts w:ascii="Times New Roman" w:hAnsi="Times New Roman" w:cs="Times New Roman"/>
          <w:sz w:val="24"/>
          <w:szCs w:val="24"/>
        </w:rPr>
        <w:t>Распоряжени</w:t>
      </w:r>
      <w:r w:rsidR="000D7B34">
        <w:rPr>
          <w:rFonts w:ascii="Times New Roman" w:hAnsi="Times New Roman" w:cs="Times New Roman"/>
          <w:sz w:val="24"/>
          <w:szCs w:val="24"/>
        </w:rPr>
        <w:t>ями</w:t>
      </w:r>
      <w:r w:rsidR="00A058FC" w:rsidRPr="00A058FC">
        <w:rPr>
          <w:rFonts w:ascii="Times New Roman" w:hAnsi="Times New Roman" w:cs="Times New Roman"/>
          <w:sz w:val="24"/>
          <w:szCs w:val="24"/>
        </w:rPr>
        <w:t xml:space="preserve"> администрации Искитимского района Новосибирской области </w:t>
      </w:r>
      <w:r w:rsidR="000D7B34">
        <w:rPr>
          <w:rFonts w:ascii="Times New Roman" w:hAnsi="Times New Roman" w:cs="Times New Roman"/>
          <w:sz w:val="24"/>
          <w:szCs w:val="24"/>
        </w:rPr>
        <w:t xml:space="preserve"> от 28.03.2016 №75-р, от 28.03.2016 №81-р </w:t>
      </w:r>
      <w:r w:rsidR="00A058FC" w:rsidRPr="00A058FC">
        <w:rPr>
          <w:rFonts w:ascii="Times New Roman" w:hAnsi="Times New Roman" w:cs="Times New Roman"/>
          <w:sz w:val="24"/>
          <w:szCs w:val="24"/>
        </w:rPr>
        <w:t>«О сдаче в аренду муниципального имущества»</w:t>
      </w:r>
      <w:r w:rsidR="00A058FC">
        <w:rPr>
          <w:rFonts w:ascii="Times New Roman" w:hAnsi="Times New Roman" w:cs="Times New Roman"/>
          <w:sz w:val="24"/>
          <w:szCs w:val="24"/>
        </w:rPr>
        <w:t>.</w:t>
      </w:r>
    </w:p>
    <w:p w:rsidR="00843D6A" w:rsidRPr="008412E9" w:rsidRDefault="00843D6A" w:rsidP="001B3DBC">
      <w:pPr>
        <w:pStyle w:val="28"/>
        <w:spacing w:before="120"/>
        <w:ind w:left="0" w:firstLine="567"/>
        <w:jc w:val="center"/>
        <w:outlineLvl w:val="1"/>
        <w:rPr>
          <w:szCs w:val="24"/>
        </w:rPr>
      </w:pPr>
      <w:bookmarkStart w:id="19" w:name="_Toc241572459"/>
      <w:bookmarkStart w:id="20" w:name="_Toc232912282"/>
      <w:bookmarkStart w:id="21" w:name="_Toc232909673"/>
      <w:r w:rsidRPr="008412E9">
        <w:rPr>
          <w:szCs w:val="24"/>
        </w:rPr>
        <w:t>1.2. Содержание  аукционной документации</w:t>
      </w:r>
      <w:bookmarkEnd w:id="19"/>
      <w:bookmarkEnd w:id="20"/>
      <w:bookmarkEnd w:id="21"/>
    </w:p>
    <w:p w:rsidR="00843D6A" w:rsidRPr="008412E9" w:rsidRDefault="00843D6A" w:rsidP="00843D6A">
      <w:pPr>
        <w:pStyle w:val="33"/>
        <w:ind w:left="0" w:firstLine="567"/>
        <w:rPr>
          <w:szCs w:val="24"/>
        </w:rPr>
      </w:pPr>
      <w:r w:rsidRPr="008412E9">
        <w:rPr>
          <w:szCs w:val="24"/>
        </w:rPr>
        <w:t>1.11.1. Аукционная документация включает перечисленные ниже основные разделы:</w:t>
      </w:r>
    </w:p>
    <w:tbl>
      <w:tblPr>
        <w:tblW w:w="0" w:type="auto"/>
        <w:tblInd w:w="108" w:type="dxa"/>
        <w:tblLayout w:type="fixed"/>
        <w:tblLook w:val="04A0"/>
      </w:tblPr>
      <w:tblGrid>
        <w:gridCol w:w="2160"/>
        <w:gridCol w:w="7560"/>
      </w:tblGrid>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val="en-US" w:eastAsia="en-US"/>
              </w:rPr>
            </w:pPr>
            <w:r w:rsidRPr="008412E9">
              <w:rPr>
                <w:b/>
                <w:lang w:eastAsia="en-US"/>
              </w:rPr>
              <w:t xml:space="preserve">Раздел </w:t>
            </w:r>
            <w:r w:rsidRPr="008412E9">
              <w:rPr>
                <w:b/>
                <w:lang w:val="en-US" w:eastAsia="en-US"/>
              </w:rPr>
              <w:t>1</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 xml:space="preserve">Общие положения </w:t>
            </w:r>
          </w:p>
        </w:tc>
      </w:tr>
      <w:tr w:rsidR="00843D6A" w:rsidRPr="008412E9" w:rsidTr="00843D6A">
        <w:tc>
          <w:tcPr>
            <w:tcW w:w="2160" w:type="dxa"/>
            <w:hideMark/>
          </w:tcPr>
          <w:p w:rsidR="00843D6A" w:rsidRPr="008412E9" w:rsidRDefault="00843D6A">
            <w:pPr>
              <w:pStyle w:val="ad"/>
              <w:keepNext/>
              <w:keepLines/>
              <w:widowControl w:val="0"/>
              <w:suppressLineNumbers/>
              <w:suppressAutoHyphens/>
              <w:spacing w:line="0" w:lineRule="atLeast"/>
              <w:ind w:firstLine="709"/>
              <w:rPr>
                <w:b/>
                <w:szCs w:val="24"/>
                <w:lang w:eastAsia="en-US"/>
              </w:rPr>
            </w:pPr>
            <w:r w:rsidRPr="008412E9">
              <w:rPr>
                <w:b/>
                <w:szCs w:val="24"/>
                <w:lang w:eastAsia="en-US"/>
              </w:rPr>
              <w:t>Раздел 2</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Инструкция участникам аукциона</w:t>
            </w:r>
          </w:p>
        </w:tc>
      </w:tr>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eastAsia="en-US"/>
              </w:rPr>
            </w:pPr>
            <w:r w:rsidRPr="008412E9">
              <w:rPr>
                <w:b/>
                <w:lang w:eastAsia="en-US"/>
              </w:rPr>
              <w:t>Раздел 3</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 xml:space="preserve">Информационная карта аукциона </w:t>
            </w:r>
          </w:p>
        </w:tc>
      </w:tr>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eastAsia="en-US"/>
              </w:rPr>
            </w:pPr>
            <w:r w:rsidRPr="008412E9">
              <w:rPr>
                <w:b/>
                <w:lang w:eastAsia="en-US"/>
              </w:rPr>
              <w:t>Раздел 4</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Образцы форм и документов для заполнения участниками аукциона</w:t>
            </w:r>
          </w:p>
        </w:tc>
      </w:tr>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eastAsia="en-US"/>
              </w:rPr>
            </w:pPr>
            <w:r w:rsidRPr="008412E9">
              <w:rPr>
                <w:b/>
                <w:lang w:eastAsia="en-US"/>
              </w:rPr>
              <w:t>Раздел 5</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Проект договора аренды</w:t>
            </w:r>
          </w:p>
        </w:tc>
      </w:tr>
      <w:tr w:rsidR="00843D6A" w:rsidRPr="008412E9" w:rsidTr="00843D6A">
        <w:tc>
          <w:tcPr>
            <w:tcW w:w="2160" w:type="dxa"/>
          </w:tcPr>
          <w:p w:rsidR="00843D6A" w:rsidRPr="008412E9" w:rsidRDefault="00843D6A">
            <w:pPr>
              <w:keepNext/>
              <w:keepLines/>
              <w:widowControl w:val="0"/>
              <w:suppressLineNumbers/>
              <w:suppressAutoHyphens/>
              <w:spacing w:line="0" w:lineRule="atLeast"/>
              <w:ind w:firstLine="709"/>
              <w:rPr>
                <w:b/>
                <w:lang w:eastAsia="en-US"/>
              </w:rPr>
            </w:pPr>
          </w:p>
        </w:tc>
        <w:tc>
          <w:tcPr>
            <w:tcW w:w="7560" w:type="dxa"/>
          </w:tcPr>
          <w:p w:rsidR="00843D6A" w:rsidRPr="008412E9" w:rsidRDefault="00843D6A">
            <w:pPr>
              <w:keepNext/>
              <w:keepLines/>
              <w:widowControl w:val="0"/>
              <w:suppressLineNumbers/>
              <w:suppressAutoHyphens/>
              <w:spacing w:line="0" w:lineRule="atLeast"/>
              <w:ind w:firstLine="709"/>
              <w:rPr>
                <w:lang w:eastAsia="en-US"/>
              </w:rPr>
            </w:pPr>
          </w:p>
        </w:tc>
      </w:tr>
    </w:tbl>
    <w:p w:rsidR="00843D6A" w:rsidRPr="008412E9" w:rsidRDefault="00843D6A" w:rsidP="00843D6A">
      <w:pPr>
        <w:pStyle w:val="28"/>
        <w:tabs>
          <w:tab w:val="left" w:pos="708"/>
        </w:tabs>
        <w:spacing w:after="0"/>
        <w:ind w:left="0" w:firstLine="0"/>
        <w:outlineLvl w:val="1"/>
        <w:rPr>
          <w:i/>
          <w:szCs w:val="24"/>
        </w:rPr>
      </w:pPr>
    </w:p>
    <w:p w:rsidR="00843D6A" w:rsidRPr="008412E9" w:rsidRDefault="00843D6A" w:rsidP="001B3DBC">
      <w:pPr>
        <w:pStyle w:val="28"/>
        <w:tabs>
          <w:tab w:val="num" w:pos="0"/>
        </w:tabs>
        <w:spacing w:after="0"/>
        <w:ind w:left="0" w:firstLine="567"/>
        <w:jc w:val="left"/>
        <w:rPr>
          <w:szCs w:val="24"/>
        </w:rPr>
      </w:pPr>
      <w:r w:rsidRPr="008412E9">
        <w:rPr>
          <w:szCs w:val="24"/>
        </w:rPr>
        <w:t>1.2.1.</w:t>
      </w:r>
      <w:r w:rsidRPr="008412E9">
        <w:rPr>
          <w:b w:val="0"/>
          <w:szCs w:val="24"/>
        </w:rPr>
        <w:t xml:space="preserve"> </w:t>
      </w:r>
      <w:bookmarkStart w:id="22" w:name="_Toc119349429"/>
      <w:bookmarkStart w:id="23" w:name="_Toc241572448"/>
      <w:bookmarkStart w:id="24" w:name="_Toc232912271"/>
      <w:bookmarkStart w:id="25" w:name="_Toc232909662"/>
      <w:bookmarkEnd w:id="17"/>
      <w:r w:rsidRPr="008412E9">
        <w:rPr>
          <w:szCs w:val="24"/>
        </w:rPr>
        <w:t xml:space="preserve">Извещение о проведении  аукциона. </w:t>
      </w:r>
      <w:bookmarkEnd w:id="22"/>
      <w:r w:rsidRPr="008412E9">
        <w:rPr>
          <w:szCs w:val="24"/>
        </w:rPr>
        <w:t>Сведения о заказчике аукциона.</w:t>
      </w:r>
      <w:bookmarkEnd w:id="23"/>
      <w:bookmarkEnd w:id="24"/>
      <w:bookmarkEnd w:id="25"/>
      <w:r w:rsidRPr="008412E9">
        <w:rPr>
          <w:szCs w:val="24"/>
        </w:rPr>
        <w:t xml:space="preserve"> Сведения об организаторе аукциона</w:t>
      </w:r>
    </w:p>
    <w:p w:rsidR="009C2043" w:rsidRPr="008412E9" w:rsidRDefault="00843D6A" w:rsidP="00557A72">
      <w:pPr>
        <w:autoSpaceDE w:val="0"/>
        <w:autoSpaceDN w:val="0"/>
        <w:adjustRightInd w:val="0"/>
        <w:outlineLvl w:val="1"/>
      </w:pPr>
      <w:r w:rsidRPr="008412E9">
        <w:t>1.2.1. Заказчик</w:t>
      </w:r>
      <w:r w:rsidR="00634B05" w:rsidRPr="008412E9">
        <w:t xml:space="preserve"> </w:t>
      </w:r>
      <w:r w:rsidRPr="008412E9">
        <w:t xml:space="preserve">(организатор) аукциона извещением о проведении открытого  аукциона, размещенном на  сайтах в сети Интернет </w:t>
      </w:r>
      <w:hyperlink r:id="rId8"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iskitim</w:t>
        </w:r>
        <w:r w:rsidRPr="008412E9">
          <w:rPr>
            <w:rStyle w:val="a3"/>
            <w:rFonts w:eastAsiaTheme="majorEastAsia"/>
          </w:rPr>
          <w:t>-</w:t>
        </w:r>
        <w:r w:rsidRPr="008412E9">
          <w:rPr>
            <w:rStyle w:val="a3"/>
            <w:rFonts w:eastAsiaTheme="majorEastAsia"/>
            <w:lang w:val="en-US"/>
          </w:rPr>
          <w:t>r</w:t>
        </w:r>
        <w:r w:rsidRPr="008412E9">
          <w:rPr>
            <w:rStyle w:val="a3"/>
            <w:rFonts w:eastAsiaTheme="majorEastAsia"/>
          </w:rPr>
          <w:t>.</w:t>
        </w:r>
        <w:r w:rsidRPr="008412E9">
          <w:rPr>
            <w:rStyle w:val="a3"/>
            <w:rFonts w:eastAsiaTheme="majorEastAsia"/>
            <w:lang w:val="en-US"/>
          </w:rPr>
          <w:t>ru</w:t>
        </w:r>
      </w:hyperlink>
      <w:r w:rsidRPr="008412E9">
        <w:t xml:space="preserve">, </w:t>
      </w:r>
      <w:hyperlink r:id="rId9"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torgi</w:t>
        </w:r>
        <w:r w:rsidRPr="008412E9">
          <w:rPr>
            <w:rStyle w:val="a3"/>
            <w:rFonts w:eastAsiaTheme="majorEastAsia"/>
          </w:rPr>
          <w:t>.</w:t>
        </w:r>
        <w:r w:rsidRPr="008412E9">
          <w:rPr>
            <w:rStyle w:val="a3"/>
            <w:rFonts w:eastAsiaTheme="majorEastAsia"/>
            <w:lang w:val="en-US"/>
          </w:rPr>
          <w:t>gov</w:t>
        </w:r>
        <w:r w:rsidRPr="008412E9">
          <w:rPr>
            <w:rStyle w:val="a3"/>
            <w:rFonts w:eastAsiaTheme="majorEastAsia"/>
          </w:rPr>
          <w:t>.</w:t>
        </w:r>
        <w:r w:rsidRPr="008412E9">
          <w:rPr>
            <w:rStyle w:val="a3"/>
            <w:rFonts w:eastAsiaTheme="majorEastAsia"/>
            <w:lang w:val="en-US"/>
          </w:rPr>
          <w:t>ru</w:t>
        </w:r>
      </w:hyperlink>
      <w:r w:rsidRPr="008412E9">
        <w:t xml:space="preserve"> пригласил </w:t>
      </w:r>
      <w:r w:rsidR="00557A72">
        <w:t>субъектов малого и среднего предпринимательства, имеющих право на поддержку органами государственной власти и органами местного самоуправления и организации, образующие инфраструктуру поддержки субъектов малого и среднего предпринимательства</w:t>
      </w:r>
      <w:r w:rsidRPr="008412E9">
        <w:t xml:space="preserve"> принять участие в данном открытом аукционе.</w:t>
      </w:r>
    </w:p>
    <w:p w:rsidR="009C2043" w:rsidRPr="008412E9" w:rsidRDefault="00843D6A" w:rsidP="00843D6A">
      <w:r w:rsidRPr="008412E9">
        <w:t xml:space="preserve"> Заказчик аукциона:  Искитимский район Новосибирской области.</w:t>
      </w:r>
    </w:p>
    <w:p w:rsidR="009C2043" w:rsidRPr="008412E9" w:rsidRDefault="00843D6A" w:rsidP="00843D6A">
      <w:pPr>
        <w:rPr>
          <w:bCs/>
          <w:color w:val="000000"/>
        </w:rPr>
      </w:pPr>
      <w:r w:rsidRPr="008412E9">
        <w:t xml:space="preserve"> Адрес заказчика аукциона: </w:t>
      </w:r>
      <w:r w:rsidRPr="008412E9">
        <w:rPr>
          <w:bCs/>
          <w:color w:val="000000"/>
        </w:rPr>
        <w:t xml:space="preserve">633209, НСО, г. Искитим, ул. Пушкина, 51. </w:t>
      </w:r>
    </w:p>
    <w:p w:rsidR="009C2043" w:rsidRPr="008412E9" w:rsidRDefault="00843D6A" w:rsidP="00843D6A">
      <w:r w:rsidRPr="008412E9">
        <w:t>Организатор аукциона: администрация Искитимского района Новосибирской области</w:t>
      </w:r>
      <w:r w:rsidR="009C2043" w:rsidRPr="008412E9">
        <w:t xml:space="preserve"> в лице Управления по имуществу и земельным отношениям</w:t>
      </w:r>
      <w:r w:rsidRPr="008412E9">
        <w:t>.</w:t>
      </w:r>
    </w:p>
    <w:p w:rsidR="00843D6A" w:rsidRPr="008412E9" w:rsidRDefault="00843D6A" w:rsidP="00843D6A">
      <w:r w:rsidRPr="008412E9">
        <w:t xml:space="preserve"> </w:t>
      </w:r>
      <w:r w:rsidRPr="008412E9">
        <w:rPr>
          <w:color w:val="000000"/>
        </w:rPr>
        <w:t xml:space="preserve">Адрес организатора аукциона: </w:t>
      </w:r>
      <w:r w:rsidRPr="008412E9">
        <w:rPr>
          <w:bCs/>
          <w:color w:val="000000"/>
        </w:rPr>
        <w:t>633209, НСО,  г. Искитим, ул. Пушкина, 39, каб.213.</w:t>
      </w:r>
    </w:p>
    <w:p w:rsidR="00843D6A" w:rsidRPr="008412E9" w:rsidRDefault="00843D6A" w:rsidP="00843D6A">
      <w:r w:rsidRPr="008412E9">
        <w:t xml:space="preserve">1.2.2. Настоящая аукционная документация является неотъемлемым приложением к указанному выше извещению о проведении </w:t>
      </w:r>
      <w:r w:rsidR="00634B05" w:rsidRPr="008412E9">
        <w:t>а</w:t>
      </w:r>
      <w:r w:rsidRPr="008412E9">
        <w:t xml:space="preserve">укциона и содержит требования к заявкам на участие в аукционе и инструкции по их подготовке; требования к участникам аукциона; сведения о сроках и месте проведения отдельных процедур аукциона; проект договора аренды, порядок его заключения; </w:t>
      </w:r>
    </w:p>
    <w:p w:rsidR="00843D6A" w:rsidRPr="008412E9" w:rsidRDefault="00843D6A" w:rsidP="001B3DBC">
      <w:pPr>
        <w:pStyle w:val="28"/>
        <w:spacing w:after="0"/>
        <w:ind w:left="0" w:firstLine="567"/>
        <w:jc w:val="center"/>
        <w:outlineLvl w:val="1"/>
        <w:rPr>
          <w:szCs w:val="24"/>
        </w:rPr>
      </w:pPr>
      <w:bookmarkStart w:id="26" w:name="_Toc119349430"/>
      <w:bookmarkStart w:id="27" w:name="_Toc241572449"/>
      <w:bookmarkStart w:id="28" w:name="_Toc232912272"/>
      <w:bookmarkStart w:id="29" w:name="_Toc232909663"/>
      <w:r w:rsidRPr="008412E9">
        <w:rPr>
          <w:szCs w:val="24"/>
        </w:rPr>
        <w:t xml:space="preserve">1.3. Предмет аукциона. Место, условия и сроки (периоды), объемы </w:t>
      </w:r>
      <w:bookmarkEnd w:id="26"/>
      <w:r w:rsidRPr="008412E9">
        <w:rPr>
          <w:szCs w:val="24"/>
        </w:rPr>
        <w:t>оказания услуг</w:t>
      </w:r>
      <w:bookmarkEnd w:id="27"/>
      <w:bookmarkEnd w:id="28"/>
      <w:bookmarkEnd w:id="29"/>
      <w:r w:rsidRPr="008412E9">
        <w:rPr>
          <w:szCs w:val="24"/>
        </w:rPr>
        <w:t>.</w:t>
      </w:r>
    </w:p>
    <w:p w:rsidR="00843D6A" w:rsidRPr="008412E9" w:rsidRDefault="00843D6A" w:rsidP="00935723">
      <w:pPr>
        <w:autoSpaceDE w:val="0"/>
        <w:autoSpaceDN w:val="0"/>
        <w:adjustRightInd w:val="0"/>
        <w:outlineLvl w:val="1"/>
      </w:pPr>
      <w:r w:rsidRPr="008412E9">
        <w:t xml:space="preserve">1.3.1. Заказчик (организатор) приглашает </w:t>
      </w:r>
      <w:r w:rsidR="00557A72">
        <w:t>субъекты малого и среднего предпринимательства, имеющи</w:t>
      </w:r>
      <w:r w:rsidR="00935723">
        <w:t>х</w:t>
      </w:r>
      <w:r w:rsidR="00557A72">
        <w:t xml:space="preserve"> право на поддержку органами государственной власти и органами местного самоуправления, и организации, образующие инфраструктуру поддержки субъектов малого</w:t>
      </w:r>
      <w:r w:rsidR="00935723">
        <w:t xml:space="preserve"> и среднего предпринимательства </w:t>
      </w:r>
      <w:r w:rsidRPr="008412E9">
        <w:t xml:space="preserve">подавать заявки на участие в аукционе на заключение договора аренды муниципального имущества, информация о котором содержится в Информационной </w:t>
      </w:r>
      <w:r w:rsidRPr="008412E9">
        <w:lastRenderedPageBreak/>
        <w:t xml:space="preserve">карте аукциона, в соответствии с процедурами и условиями, приведенными в аукционной документации, в том числе в проекте договора аренды. </w:t>
      </w:r>
    </w:p>
    <w:p w:rsidR="00843D6A" w:rsidRPr="008412E9" w:rsidRDefault="00843D6A" w:rsidP="00843D6A">
      <w:pPr>
        <w:pStyle w:val="33"/>
        <w:tabs>
          <w:tab w:val="num" w:pos="0"/>
        </w:tabs>
        <w:ind w:left="0"/>
        <w:rPr>
          <w:szCs w:val="24"/>
        </w:rPr>
      </w:pPr>
      <w:r w:rsidRPr="008412E9">
        <w:rPr>
          <w:szCs w:val="24"/>
        </w:rPr>
        <w:t>1.3.2. Договор аренды муниципального имущества, являющегося предметом аукциона, заключается  в месте, на условиях, в сроки (периоды) предусмотренные в  Информационной карте аукциона.</w:t>
      </w:r>
    </w:p>
    <w:p w:rsidR="00843D6A" w:rsidRPr="008412E9" w:rsidRDefault="00843D6A" w:rsidP="001B3DBC">
      <w:pPr>
        <w:pStyle w:val="28"/>
        <w:tabs>
          <w:tab w:val="left" w:pos="708"/>
        </w:tabs>
        <w:ind w:left="0" w:firstLine="0"/>
        <w:jc w:val="center"/>
        <w:outlineLvl w:val="1"/>
        <w:rPr>
          <w:szCs w:val="24"/>
        </w:rPr>
      </w:pPr>
      <w:bookmarkStart w:id="30" w:name="_Toc119349431"/>
      <w:r w:rsidRPr="008412E9">
        <w:rPr>
          <w:szCs w:val="24"/>
        </w:rPr>
        <w:t xml:space="preserve">1.4. </w:t>
      </w:r>
      <w:bookmarkStart w:id="31" w:name="_Toc241572450"/>
      <w:bookmarkStart w:id="32" w:name="_Toc232912273"/>
      <w:bookmarkStart w:id="33" w:name="_Toc232909664"/>
      <w:r w:rsidRPr="008412E9">
        <w:rPr>
          <w:szCs w:val="24"/>
        </w:rPr>
        <w:t xml:space="preserve">Начальная (минимальная) цена </w:t>
      </w:r>
      <w:bookmarkEnd w:id="30"/>
      <w:bookmarkEnd w:id="31"/>
      <w:bookmarkEnd w:id="32"/>
      <w:bookmarkEnd w:id="33"/>
      <w:r w:rsidRPr="008412E9">
        <w:rPr>
          <w:szCs w:val="24"/>
        </w:rPr>
        <w:t>аукциона.  «Шаг» аукциона. Требование о внесении задатка.</w:t>
      </w:r>
    </w:p>
    <w:p w:rsidR="00843D6A" w:rsidRPr="008412E9" w:rsidRDefault="00843D6A" w:rsidP="00843D6A">
      <w:r w:rsidRPr="008412E9">
        <w:t xml:space="preserve">1.4.1.Начальная (минимальная) цена аукциона </w:t>
      </w:r>
      <w:r w:rsidR="00D50399">
        <w:t xml:space="preserve">рассчитана в соответствии с </w:t>
      </w:r>
      <w:r w:rsidR="00D50399" w:rsidRPr="00D50399">
        <w:t>Положением ««</w:t>
      </w:r>
      <w:r w:rsidR="00D50399" w:rsidRPr="00D50399">
        <w:rPr>
          <w:rFonts w:eastAsia="MS Mincho"/>
        </w:rPr>
        <w:t>Об аренде муниципального имущества, находящегося  в собственности Искитимского района</w:t>
      </w:r>
      <w:r w:rsidR="00D50399" w:rsidRPr="00D50399">
        <w:t xml:space="preserve">», утвержденное  </w:t>
      </w:r>
      <w:r w:rsidR="00D50399" w:rsidRPr="00D50399">
        <w:rPr>
          <w:lang w:bidi="lo-LA"/>
        </w:rPr>
        <w:t xml:space="preserve">решением Совета депутатов  Искитимского района от </w:t>
      </w:r>
      <w:r w:rsidR="00935723">
        <w:rPr>
          <w:lang w:bidi="lo-LA"/>
        </w:rPr>
        <w:t>24.12.2014 №372</w:t>
      </w:r>
      <w:r w:rsidR="00D50399">
        <w:rPr>
          <w:lang w:bidi="lo-LA"/>
        </w:rPr>
        <w:t>( с учетом изменений и дополнений)</w:t>
      </w:r>
      <w:r w:rsidRPr="008412E9">
        <w:t xml:space="preserve"> на основании отчёта независимого оценщика и  указана в извещении и Информационной карте аукциона,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43D6A" w:rsidRPr="008412E9" w:rsidRDefault="00843D6A" w:rsidP="00843D6A">
      <w:bookmarkStart w:id="34" w:name="sub_10139"/>
      <w:r w:rsidRPr="008412E9">
        <w:t>1.4.2.Шаг аукциона" устанавливается в размере</w:t>
      </w:r>
      <w:r w:rsidR="001B3DBC" w:rsidRPr="008412E9">
        <w:t>,</w:t>
      </w:r>
      <w:r w:rsidRPr="008412E9">
        <w:t xml:space="preserve"> указанном в извещении о проведении аукциона и в Информационной карте аукциона, размер «шага аукциона» составляет 5% от начальной цены. В случае</w:t>
      </w:r>
      <w:r w:rsidR="001B3DBC" w:rsidRPr="008412E9">
        <w:t>,</w:t>
      </w:r>
      <w:r w:rsidRPr="008412E9">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bookmarkEnd w:id="34"/>
    </w:p>
    <w:p w:rsidR="004532F1" w:rsidRPr="008412E9" w:rsidRDefault="00843D6A" w:rsidP="004532F1">
      <w:r w:rsidRPr="008412E9">
        <w:t>1.4.3. Требование о внесении задатка, размер задатка, порядок внесения задатка, реквизиты счета для перечисления задатка   указаны в извещении и в  Информационной карте аукциона. При этом в случае</w:t>
      </w:r>
      <w:r w:rsidR="00D132CC" w:rsidRPr="008412E9">
        <w:t>,</w:t>
      </w:r>
      <w:r w:rsidRPr="008412E9">
        <w:t xml:space="preserve"> если заказчиком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43D6A" w:rsidRPr="008412E9" w:rsidRDefault="00843D6A" w:rsidP="00EB1B16">
      <w:pPr>
        <w:pStyle w:val="1"/>
        <w:jc w:val="center"/>
        <w:rPr>
          <w:rFonts w:ascii="Times New Roman" w:hAnsi="Times New Roman" w:cs="Times New Roman"/>
          <w:color w:val="auto"/>
        </w:rPr>
      </w:pPr>
      <w:r w:rsidRPr="008412E9">
        <w:rPr>
          <w:rFonts w:ascii="Times New Roman" w:hAnsi="Times New Roman" w:cs="Times New Roman"/>
          <w:color w:val="auto"/>
        </w:rPr>
        <w:t>1.5</w:t>
      </w:r>
      <w:r w:rsidRPr="008412E9">
        <w:rPr>
          <w:rFonts w:ascii="Times New Roman" w:hAnsi="Times New Roman" w:cs="Times New Roman"/>
          <w:i/>
          <w:color w:val="auto"/>
        </w:rPr>
        <w:t xml:space="preserve">  </w:t>
      </w:r>
      <w:r w:rsidRPr="008412E9">
        <w:rPr>
          <w:rFonts w:ascii="Times New Roman" w:hAnsi="Times New Roman" w:cs="Times New Roman"/>
          <w:color w:val="auto"/>
        </w:rPr>
        <w:t>Требования к участникам  аукционов</w:t>
      </w:r>
    </w:p>
    <w:p w:rsidR="00935723" w:rsidRDefault="00843D6A" w:rsidP="00935723">
      <w:pPr>
        <w:autoSpaceDE w:val="0"/>
        <w:autoSpaceDN w:val="0"/>
        <w:adjustRightInd w:val="0"/>
        <w:ind w:firstLine="540"/>
        <w:outlineLvl w:val="1"/>
      </w:pPr>
      <w:r w:rsidRPr="008412E9">
        <w:t>1.5.1 Участник</w:t>
      </w:r>
      <w:r w:rsidR="00935723">
        <w:t>ами</w:t>
      </w:r>
      <w:r w:rsidRPr="008412E9">
        <w:t xml:space="preserve">  аукцион</w:t>
      </w:r>
      <w:r w:rsidR="00935723">
        <w:t>а</w:t>
      </w:r>
      <w:r w:rsidRPr="008412E9">
        <w:t xml:space="preserve"> мо</w:t>
      </w:r>
      <w:r w:rsidR="00935723">
        <w:t>гут</w:t>
      </w:r>
      <w:r w:rsidRPr="008412E9">
        <w:t xml:space="preserve"> быть </w:t>
      </w:r>
      <w:r w:rsidR="00935723">
        <w:t>субъекты малого и среднего предпринимательства, имеющие право на поддержку органами государственной власти и о</w:t>
      </w:r>
      <w:r w:rsidR="00BD2306">
        <w:t>рганами местного самоуправления</w:t>
      </w:r>
      <w:r w:rsidR="00935723">
        <w:t xml:space="preserve"> и организации, образующие инфраструктуру поддержки субъектов малого и среднего предпринимательства.</w:t>
      </w:r>
    </w:p>
    <w:p w:rsidR="00843D6A" w:rsidRPr="008412E9" w:rsidRDefault="00843D6A" w:rsidP="00843D6A">
      <w:pPr>
        <w:pStyle w:val="33"/>
        <w:tabs>
          <w:tab w:val="left" w:pos="708"/>
        </w:tabs>
        <w:suppressAutoHyphens/>
        <w:ind w:left="0" w:firstLine="540"/>
        <w:rPr>
          <w:szCs w:val="24"/>
        </w:rPr>
      </w:pPr>
      <w:r w:rsidRPr="008412E9">
        <w:rPr>
          <w:szCs w:val="24"/>
        </w:rPr>
        <w:t xml:space="preserve"> Не допускается участие в аукционе участника, который может оказывать влияние на деятельность заказчика (организатора) аукциона, а также его сотрудников и аффилированных лиц.  Аффилированность определяется в порядке, предусмотренном Законом РСФСР от 22 марта 1991 года №948-1 «О конкуренции и ограничении монополистической деятельности на товарных рынках». </w:t>
      </w:r>
    </w:p>
    <w:p w:rsidR="00843D6A" w:rsidRPr="008412E9" w:rsidRDefault="00843D6A" w:rsidP="00843D6A">
      <w:bookmarkStart w:id="35" w:name="sub_1018"/>
      <w:r w:rsidRPr="008412E9">
        <w:t xml:space="preserve">        1.5.2. Участники  аукционов должны соответствовать требованиям, установленным законодательством Российск</w:t>
      </w:r>
      <w:bookmarkStart w:id="36" w:name="sub_1111"/>
      <w:r w:rsidRPr="008412E9">
        <w:t xml:space="preserve">ой Федерации к таким участникам, а именно: </w:t>
      </w:r>
    </w:p>
    <w:p w:rsidR="00843D6A" w:rsidRPr="008412E9" w:rsidRDefault="00843D6A" w:rsidP="00843D6A">
      <w:pPr>
        <w:autoSpaceDE w:val="0"/>
        <w:autoSpaceDN w:val="0"/>
        <w:adjustRightInd w:val="0"/>
        <w:spacing w:after="0"/>
        <w:ind w:firstLine="720"/>
      </w:pPr>
      <w:bookmarkStart w:id="37" w:name="sub_1112"/>
      <w:bookmarkEnd w:id="36"/>
      <w:r w:rsidRPr="008412E9">
        <w:t>а)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43D6A" w:rsidRPr="008412E9" w:rsidRDefault="00843D6A" w:rsidP="00843D6A">
      <w:pPr>
        <w:autoSpaceDE w:val="0"/>
        <w:autoSpaceDN w:val="0"/>
        <w:adjustRightInd w:val="0"/>
        <w:spacing w:after="0"/>
        <w:ind w:firstLine="720"/>
      </w:pPr>
      <w:bookmarkStart w:id="38" w:name="sub_1113"/>
      <w:bookmarkEnd w:id="37"/>
      <w:r w:rsidRPr="008412E9">
        <w:t>б)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bookmarkEnd w:id="38"/>
    <w:p w:rsidR="00843D6A" w:rsidRPr="008412E9" w:rsidRDefault="00BD2306" w:rsidP="00843D6A">
      <w:pPr>
        <w:pStyle w:val="33"/>
        <w:tabs>
          <w:tab w:val="left" w:pos="708"/>
        </w:tabs>
        <w:suppressAutoHyphens/>
        <w:ind w:left="0"/>
        <w:rPr>
          <w:szCs w:val="24"/>
        </w:rPr>
      </w:pPr>
      <w:r>
        <w:rPr>
          <w:iCs/>
          <w:szCs w:val="24"/>
        </w:rPr>
        <w:tab/>
      </w:r>
      <w:r w:rsidR="00843D6A" w:rsidRPr="008412E9">
        <w:rPr>
          <w:iCs/>
          <w:szCs w:val="24"/>
        </w:rPr>
        <w:t>1.5.3.</w:t>
      </w:r>
      <w:r w:rsidR="00843D6A" w:rsidRPr="008412E9">
        <w:rPr>
          <w:iCs/>
          <w:color w:val="800080"/>
          <w:szCs w:val="24"/>
        </w:rPr>
        <w:t xml:space="preserve"> </w:t>
      </w:r>
      <w:r w:rsidR="00843D6A" w:rsidRPr="008412E9">
        <w:rPr>
          <w:szCs w:val="24"/>
        </w:rPr>
        <w:t xml:space="preserve">Участники аукциона имеют право выступать в отношениях, связанных с арендой муниципального имущества, лично и через своих представителей. Полномочия представителей </w:t>
      </w:r>
      <w:r w:rsidR="00843D6A" w:rsidRPr="008412E9">
        <w:rPr>
          <w:szCs w:val="24"/>
        </w:rPr>
        <w:lastRenderedPageBreak/>
        <w:t>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bookmarkEnd w:id="35"/>
    <w:p w:rsidR="00843D6A" w:rsidRPr="008412E9" w:rsidRDefault="00843D6A" w:rsidP="00BD2306">
      <w:pPr>
        <w:ind w:firstLine="708"/>
      </w:pPr>
      <w:r w:rsidRPr="008412E9">
        <w:t xml:space="preserve">1.5.4. Сведения об установлении  требования о внесении задатка, его размере, и порядке внесения  </w:t>
      </w:r>
      <w:bookmarkStart w:id="39" w:name="_Toc241572453"/>
      <w:bookmarkStart w:id="40" w:name="_Toc232912276"/>
      <w:bookmarkStart w:id="41" w:name="_Toc232909667"/>
      <w:bookmarkStart w:id="42" w:name="_Toc119349434"/>
      <w:r w:rsidRPr="008412E9">
        <w:t xml:space="preserve"> указаны в извещении и в  Информационной карте аукциона. </w:t>
      </w:r>
    </w:p>
    <w:p w:rsidR="00843D6A" w:rsidRPr="008412E9" w:rsidRDefault="00843D6A" w:rsidP="00BD2306">
      <w:pPr>
        <w:ind w:firstLine="567"/>
      </w:pPr>
      <w:r w:rsidRPr="008412E9">
        <w:t>1.5.5. Информация об аукционе предоставляется бесплатно.</w:t>
      </w:r>
    </w:p>
    <w:p w:rsidR="00843D6A" w:rsidRPr="008412E9" w:rsidRDefault="00843D6A" w:rsidP="00843D6A">
      <w:pPr>
        <w:pStyle w:val="28"/>
        <w:tabs>
          <w:tab w:val="left" w:pos="708"/>
        </w:tabs>
        <w:spacing w:after="0"/>
        <w:ind w:left="0" w:firstLine="567"/>
        <w:jc w:val="center"/>
        <w:outlineLvl w:val="1"/>
        <w:rPr>
          <w:szCs w:val="24"/>
        </w:rPr>
      </w:pPr>
      <w:r w:rsidRPr="008412E9">
        <w:rPr>
          <w:szCs w:val="24"/>
        </w:rPr>
        <w:t>1.6.  Расходы на участие в аукционе</w:t>
      </w:r>
    </w:p>
    <w:p w:rsidR="00843D6A" w:rsidRPr="008412E9" w:rsidRDefault="00843D6A" w:rsidP="00BD2306">
      <w:pPr>
        <w:ind w:firstLine="567"/>
      </w:pPr>
      <w:r w:rsidRPr="008412E9">
        <w:t>1.6.1 Участник аукциона несет все расходы, связанные с подготовкой и подачей заявки на участие в аукционе, с участием в аукционе и заключением договора аренды.</w:t>
      </w:r>
    </w:p>
    <w:p w:rsidR="00843D6A" w:rsidRPr="008412E9" w:rsidRDefault="00843D6A" w:rsidP="00843D6A">
      <w:pPr>
        <w:keepNext/>
        <w:keepLines/>
        <w:widowControl w:val="0"/>
        <w:suppressLineNumbers/>
        <w:suppressAutoHyphens/>
        <w:ind w:firstLine="567"/>
        <w:jc w:val="center"/>
        <w:rPr>
          <w:b/>
        </w:rPr>
      </w:pPr>
      <w:bookmarkStart w:id="43" w:name="_Toc241572455"/>
      <w:bookmarkStart w:id="44" w:name="_Toc232912278"/>
      <w:bookmarkStart w:id="45" w:name="_Toc232909669"/>
      <w:bookmarkStart w:id="46" w:name="_Toc119349436"/>
      <w:bookmarkEnd w:id="39"/>
      <w:bookmarkEnd w:id="40"/>
      <w:bookmarkEnd w:id="41"/>
      <w:bookmarkEnd w:id="42"/>
      <w:r w:rsidRPr="008412E9">
        <w:rPr>
          <w:b/>
        </w:rPr>
        <w:t>1.7. Преференции</w:t>
      </w:r>
      <w:bookmarkEnd w:id="43"/>
      <w:bookmarkEnd w:id="44"/>
      <w:bookmarkEnd w:id="45"/>
      <w:bookmarkEnd w:id="46"/>
    </w:p>
    <w:bookmarkEnd w:id="18"/>
    <w:p w:rsidR="00843D6A" w:rsidRPr="0001122B" w:rsidRDefault="00843D6A" w:rsidP="0001122B">
      <w:pPr>
        <w:pStyle w:val="1"/>
        <w:ind w:firstLine="567"/>
        <w:rPr>
          <w:rFonts w:ascii="Times New Roman" w:hAnsi="Times New Roman" w:cs="Times New Roman"/>
          <w:b w:val="0"/>
          <w:color w:val="auto"/>
        </w:rPr>
      </w:pPr>
      <w:r w:rsidRPr="0001122B">
        <w:rPr>
          <w:rFonts w:ascii="Times New Roman" w:hAnsi="Times New Roman" w:cs="Times New Roman"/>
          <w:b w:val="0"/>
          <w:color w:val="auto"/>
        </w:rPr>
        <w:t>1.7.1. Заказчик вправе устанавливать  преимущества субъектам малого и среднего предпринимательства, имеющим право на поддержку органами государственной власти и органами местного самоуправления в соответствии с</w:t>
      </w:r>
      <w:r w:rsidR="0001122B" w:rsidRPr="0001122B">
        <w:rPr>
          <w:rFonts w:ascii="Times New Roman" w:hAnsi="Times New Roman" w:cs="Times New Roman"/>
          <w:b w:val="0"/>
          <w:color w:val="auto"/>
        </w:rPr>
        <w:t>о</w:t>
      </w:r>
      <w:r w:rsidRPr="0001122B">
        <w:rPr>
          <w:rFonts w:ascii="Times New Roman" w:hAnsi="Times New Roman" w:cs="Times New Roman"/>
          <w:b w:val="0"/>
          <w:color w:val="auto"/>
        </w:rPr>
        <w:t xml:space="preserve"> стать</w:t>
      </w:r>
      <w:r w:rsidR="0001122B" w:rsidRPr="0001122B">
        <w:rPr>
          <w:rFonts w:ascii="Times New Roman" w:hAnsi="Times New Roman" w:cs="Times New Roman"/>
          <w:b w:val="0"/>
          <w:color w:val="auto"/>
        </w:rPr>
        <w:t>ей</w:t>
      </w:r>
      <w:r w:rsidRPr="0001122B">
        <w:rPr>
          <w:rFonts w:ascii="Times New Roman" w:hAnsi="Times New Roman" w:cs="Times New Roman"/>
          <w:b w:val="0"/>
          <w:color w:val="auto"/>
        </w:rPr>
        <w:t xml:space="preserve"> 14 </w:t>
      </w:r>
      <w:r w:rsidR="0001122B" w:rsidRPr="0001122B">
        <w:rPr>
          <w:rFonts w:ascii="Times New Roman" w:hAnsi="Times New Roman" w:cs="Times New Roman"/>
          <w:b w:val="0"/>
          <w:color w:val="auto"/>
        </w:rPr>
        <w:t>от 24 июля 2007 г. N 209-ФЗ</w:t>
      </w:r>
      <w:r w:rsidR="0001122B" w:rsidRPr="0001122B">
        <w:rPr>
          <w:rFonts w:ascii="Times New Roman" w:hAnsi="Times New Roman" w:cs="Times New Roman"/>
          <w:b w:val="0"/>
          <w:color w:val="auto"/>
        </w:rPr>
        <w:br/>
        <w:t>"О развитии малого и среднего предпринимательства в Российской Федерации"</w:t>
      </w:r>
      <w:r w:rsidRPr="0001122B">
        <w:rPr>
          <w:rFonts w:ascii="Times New Roman" w:hAnsi="Times New Roman" w:cs="Times New Roman"/>
          <w:b w:val="0"/>
          <w:color w:val="auto"/>
        </w:rPr>
        <w:t xml:space="preserve">или организациям, образующим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Сведения о предоставлении вышеуказанных преимуществ содержатся в Информационной карте аукциона. </w:t>
      </w:r>
    </w:p>
    <w:p w:rsidR="00843D6A" w:rsidRPr="008412E9" w:rsidRDefault="00843D6A" w:rsidP="00843D6A">
      <w:pPr>
        <w:pStyle w:val="20"/>
        <w:ind w:firstLine="567"/>
        <w:rPr>
          <w:color w:val="FF0000"/>
          <w:sz w:val="24"/>
          <w:szCs w:val="24"/>
        </w:rPr>
      </w:pPr>
      <w:bookmarkStart w:id="47" w:name="_Toc241572456"/>
      <w:bookmarkStart w:id="48" w:name="_Toc232912279"/>
      <w:bookmarkStart w:id="49" w:name="_Toc232909670"/>
      <w:r w:rsidRPr="008412E9">
        <w:rPr>
          <w:sz w:val="24"/>
          <w:szCs w:val="24"/>
        </w:rPr>
        <w:t>1.8. Общий порядок проведения аукциона</w:t>
      </w:r>
      <w:bookmarkEnd w:id="47"/>
      <w:bookmarkEnd w:id="48"/>
      <w:bookmarkEnd w:id="49"/>
    </w:p>
    <w:p w:rsidR="00843D6A" w:rsidRPr="008412E9" w:rsidRDefault="00843D6A" w:rsidP="00843D6A">
      <w:pPr>
        <w:ind w:firstLine="567"/>
      </w:pPr>
      <w:r w:rsidRPr="008412E9">
        <w:t>1.8.1. Аукцион проводится в следующем порядке:</w:t>
      </w:r>
    </w:p>
    <w:p w:rsidR="004532F1" w:rsidRPr="008412E9" w:rsidRDefault="004532F1" w:rsidP="00843D6A">
      <w:pPr>
        <w:ind w:firstLine="567"/>
      </w:pPr>
    </w:p>
    <w:p w:rsidR="00843D6A" w:rsidRPr="008412E9" w:rsidRDefault="00843D6A" w:rsidP="00843D6A">
      <w:pPr>
        <w:tabs>
          <w:tab w:val="left" w:pos="700"/>
        </w:tabs>
      </w:pPr>
      <w:r w:rsidRPr="008412E9">
        <w:t xml:space="preserve">а) Извещение о проведении открытого аукциона и аукционная документация размещается на  сайтах в сети Интернет </w:t>
      </w:r>
      <w:hyperlink r:id="rId10"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iskitim</w:t>
        </w:r>
        <w:r w:rsidRPr="008412E9">
          <w:rPr>
            <w:rStyle w:val="a3"/>
            <w:rFonts w:eastAsiaTheme="majorEastAsia"/>
          </w:rPr>
          <w:t>-</w:t>
        </w:r>
        <w:r w:rsidRPr="008412E9">
          <w:rPr>
            <w:rStyle w:val="a3"/>
            <w:rFonts w:eastAsiaTheme="majorEastAsia"/>
            <w:lang w:val="en-US"/>
          </w:rPr>
          <w:t>r</w:t>
        </w:r>
        <w:r w:rsidRPr="008412E9">
          <w:rPr>
            <w:rStyle w:val="a3"/>
            <w:rFonts w:eastAsiaTheme="majorEastAsia"/>
          </w:rPr>
          <w:t>.</w:t>
        </w:r>
        <w:r w:rsidRPr="008412E9">
          <w:rPr>
            <w:rStyle w:val="a3"/>
            <w:rFonts w:eastAsiaTheme="majorEastAsia"/>
            <w:lang w:val="en-US"/>
          </w:rPr>
          <w:t>ru</w:t>
        </w:r>
      </w:hyperlink>
      <w:r w:rsidRPr="008412E9">
        <w:t xml:space="preserve">, </w:t>
      </w:r>
      <w:hyperlink r:id="rId11"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torgi</w:t>
        </w:r>
        <w:r w:rsidRPr="008412E9">
          <w:rPr>
            <w:rStyle w:val="a3"/>
            <w:rFonts w:eastAsiaTheme="majorEastAsia"/>
          </w:rPr>
          <w:t>.</w:t>
        </w:r>
        <w:r w:rsidRPr="008412E9">
          <w:rPr>
            <w:rStyle w:val="a3"/>
            <w:rFonts w:eastAsiaTheme="majorEastAsia"/>
            <w:lang w:val="en-US"/>
          </w:rPr>
          <w:t>gov</w:t>
        </w:r>
        <w:r w:rsidRPr="008412E9">
          <w:rPr>
            <w:rStyle w:val="a3"/>
            <w:rFonts w:eastAsiaTheme="majorEastAsia"/>
          </w:rPr>
          <w:t>.</w:t>
        </w:r>
        <w:r w:rsidRPr="008412E9">
          <w:rPr>
            <w:rStyle w:val="a3"/>
            <w:rFonts w:eastAsiaTheme="majorEastAsia"/>
            <w:lang w:val="en-US"/>
          </w:rPr>
          <w:t>ru</w:t>
        </w:r>
      </w:hyperlink>
      <w:r w:rsidRPr="008412E9">
        <w:rPr>
          <w:u w:val="single"/>
        </w:rPr>
        <w:t xml:space="preserve"> </w:t>
      </w:r>
      <w:r w:rsidRPr="008412E9">
        <w:t xml:space="preserve"> в срок не менее чем за </w:t>
      </w:r>
      <w:r w:rsidR="00AF1876" w:rsidRPr="008412E9">
        <w:t>двад</w:t>
      </w:r>
      <w:r w:rsidRPr="008412E9">
        <w:t>цат</w:t>
      </w:r>
      <w:r w:rsidR="00BB651B" w:rsidRPr="008412E9">
        <w:t xml:space="preserve">ь дней до </w:t>
      </w:r>
      <w:r w:rsidR="00384F02" w:rsidRPr="008412E9">
        <w:t>дня</w:t>
      </w:r>
      <w:r w:rsidR="00BB651B" w:rsidRPr="008412E9">
        <w:t xml:space="preserve"> </w:t>
      </w:r>
      <w:r w:rsidR="00BE502C" w:rsidRPr="008412E9">
        <w:t xml:space="preserve"> окончания подачи заявок на участие в </w:t>
      </w:r>
      <w:r w:rsidR="00BB651B" w:rsidRPr="008412E9">
        <w:t>аукцион</w:t>
      </w:r>
      <w:r w:rsidR="00BE502C" w:rsidRPr="008412E9">
        <w:t>е</w:t>
      </w:r>
      <w:r w:rsidRPr="008412E9">
        <w:t>.</w:t>
      </w:r>
    </w:p>
    <w:p w:rsidR="00843D6A" w:rsidRPr="008412E9" w:rsidRDefault="00843D6A" w:rsidP="00843D6A">
      <w:r w:rsidRPr="008412E9">
        <w:t>б) Предоставление  аукционной документации участникам аукциона осуществляется в соответствии с условиями и в порядке, указанном в Информационной карте аукциона.</w:t>
      </w:r>
    </w:p>
    <w:p w:rsidR="00843D6A" w:rsidRPr="008412E9" w:rsidRDefault="00843D6A" w:rsidP="00843D6A">
      <w:pPr>
        <w:rPr>
          <w:color w:val="FF0000"/>
        </w:rPr>
      </w:pPr>
      <w:r w:rsidRPr="008412E9">
        <w:t xml:space="preserve">в) Подготовка и рассылка ответов на вопросы участников аукциона по разъяснению   аукционной документации осуществляется  в соответствии с подразделом </w:t>
      </w:r>
      <w:r w:rsidRPr="008412E9">
        <w:rPr>
          <w:color w:val="FF0000"/>
        </w:rPr>
        <w:t>1.11.</w:t>
      </w:r>
    </w:p>
    <w:p w:rsidR="00843D6A" w:rsidRPr="008412E9" w:rsidRDefault="00843D6A" w:rsidP="00843D6A">
      <w:r w:rsidRPr="008412E9">
        <w:t xml:space="preserve">г) Подготовка участниками аукциона  заявок на участие в аукционе осуществляется в порядке, установленном в подразделах </w:t>
      </w:r>
      <w:r w:rsidRPr="008412E9">
        <w:rPr>
          <w:color w:val="FF0000"/>
        </w:rPr>
        <w:t>2.3. - 2.8</w:t>
      </w:r>
      <w:r w:rsidRPr="008412E9">
        <w:t>.</w:t>
      </w:r>
    </w:p>
    <w:p w:rsidR="00843D6A" w:rsidRPr="008412E9" w:rsidRDefault="00843D6A" w:rsidP="00843D6A">
      <w:pPr>
        <w:rPr>
          <w:color w:val="FF0000"/>
        </w:rPr>
      </w:pPr>
      <w:r w:rsidRPr="008412E9">
        <w:t xml:space="preserve">д) Подача заявок на участие в аукционе и их прием - в соответствии с подразделом </w:t>
      </w:r>
      <w:r w:rsidRPr="008412E9">
        <w:rPr>
          <w:color w:val="FF0000"/>
        </w:rPr>
        <w:t>2.9</w:t>
      </w:r>
      <w:r w:rsidRPr="008412E9">
        <w:t>.</w:t>
      </w:r>
      <w:r w:rsidRPr="008412E9">
        <w:rPr>
          <w:color w:val="FF0000"/>
        </w:rPr>
        <w:t xml:space="preserve">  </w:t>
      </w:r>
    </w:p>
    <w:p w:rsidR="00843D6A" w:rsidRPr="008412E9" w:rsidRDefault="00843D6A" w:rsidP="00843D6A">
      <w:pPr>
        <w:rPr>
          <w:color w:val="FF0000"/>
        </w:rPr>
      </w:pPr>
      <w:r w:rsidRPr="008412E9">
        <w:t>е) Рассмотрение заявок на участие в аукционе и принятие решения о допуске участников к участию в аукционе, составление  протокола рассмотрения заявок и размещение его на официальном сайте проводятся комиссией.</w:t>
      </w:r>
      <w:r w:rsidR="00BB651B" w:rsidRPr="008412E9">
        <w:t xml:space="preserve"> </w:t>
      </w:r>
      <w:r w:rsidRPr="008412E9">
        <w:t xml:space="preserve">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протокола рассмотрения заявок. Возврат денежных средств, внесенных в качестве залога на участие в аукционе, заявителям, не допущенным к участию в аукционе (в случае если в Информационной карте аукциона было установлено требование о внесении залога на участие в аукционе) производится  в соответствии с подразделом </w:t>
      </w:r>
      <w:r w:rsidRPr="008412E9">
        <w:rPr>
          <w:color w:val="FF0000"/>
        </w:rPr>
        <w:t>2.10. - 2.11.</w:t>
      </w:r>
    </w:p>
    <w:p w:rsidR="00843D6A" w:rsidRPr="008412E9" w:rsidRDefault="00843D6A" w:rsidP="00BB651B">
      <w:pPr>
        <w:rPr>
          <w:color w:val="FF0000"/>
        </w:rPr>
      </w:pPr>
      <w:r w:rsidRPr="008412E9">
        <w:t xml:space="preserve">ж) Процедура проведения  аукциона и выбор победителя аукциона, проводится  в порядке указанном в подразделах </w:t>
      </w:r>
      <w:r w:rsidRPr="008412E9">
        <w:rPr>
          <w:color w:val="FF0000"/>
        </w:rPr>
        <w:t>2.12. - 2.13.</w:t>
      </w:r>
    </w:p>
    <w:p w:rsidR="00843D6A" w:rsidRPr="008412E9" w:rsidRDefault="00843D6A" w:rsidP="00BB651B">
      <w:r w:rsidRPr="008412E9">
        <w:t xml:space="preserve">з) Заключение договора  аренды производится в порядке, указанном в подразделе </w:t>
      </w:r>
      <w:r w:rsidRPr="008412E9">
        <w:rPr>
          <w:color w:val="FF0000"/>
        </w:rPr>
        <w:t>2.14.</w:t>
      </w:r>
    </w:p>
    <w:p w:rsidR="00843D6A" w:rsidRPr="008412E9" w:rsidRDefault="00843D6A" w:rsidP="00843D6A">
      <w:pPr>
        <w:tabs>
          <w:tab w:val="left" w:pos="700"/>
        </w:tabs>
        <w:ind w:firstLine="567"/>
        <w:rPr>
          <w:color w:val="FF0000"/>
        </w:rPr>
      </w:pPr>
      <w:r w:rsidRPr="008412E9">
        <w:t xml:space="preserve"> 1.8.2.После определения победителя аукциона, а также на любом этапе проведения аукциона в срок, предусмотренный для заключения договора аренды, Заказчик вправе отказаться от заключения договора аренды с победителем аукциона в случае установления факта неисполнения Участником аукциона требований, предусмотренных для участников аукциона в </w:t>
      </w:r>
      <w:r w:rsidRPr="008412E9">
        <w:rPr>
          <w:color w:val="FF0000"/>
        </w:rPr>
        <w:t>разделе 1.5.</w:t>
      </w:r>
    </w:p>
    <w:p w:rsidR="00843D6A" w:rsidRPr="008412E9" w:rsidRDefault="00843D6A" w:rsidP="001B3DBC">
      <w:pPr>
        <w:pStyle w:val="20"/>
        <w:ind w:firstLine="567"/>
        <w:rPr>
          <w:sz w:val="24"/>
          <w:szCs w:val="24"/>
        </w:rPr>
      </w:pPr>
      <w:bookmarkStart w:id="50" w:name="_Toc241572457"/>
      <w:bookmarkStart w:id="51" w:name="_Toc232912280"/>
      <w:bookmarkStart w:id="52" w:name="_Toc232909671"/>
      <w:r w:rsidRPr="008412E9">
        <w:rPr>
          <w:sz w:val="24"/>
          <w:szCs w:val="24"/>
        </w:rPr>
        <w:lastRenderedPageBreak/>
        <w:t xml:space="preserve">1.9.  Требования, предъявляемые к </w:t>
      </w:r>
      <w:bookmarkEnd w:id="50"/>
      <w:bookmarkEnd w:id="51"/>
      <w:bookmarkEnd w:id="52"/>
      <w:r w:rsidRPr="008412E9">
        <w:rPr>
          <w:sz w:val="24"/>
          <w:szCs w:val="24"/>
        </w:rPr>
        <w:t>заказчику</w:t>
      </w:r>
      <w:r w:rsidR="001B3DBC" w:rsidRPr="008412E9">
        <w:rPr>
          <w:sz w:val="24"/>
          <w:szCs w:val="24"/>
        </w:rPr>
        <w:t xml:space="preserve"> </w:t>
      </w:r>
      <w:r w:rsidRPr="008412E9">
        <w:rPr>
          <w:sz w:val="24"/>
          <w:szCs w:val="24"/>
        </w:rPr>
        <w:t>(организатору) аукциона</w:t>
      </w:r>
    </w:p>
    <w:p w:rsidR="00843D6A" w:rsidRPr="008412E9" w:rsidRDefault="00843D6A" w:rsidP="00843D6A">
      <w:pPr>
        <w:ind w:firstLine="567"/>
      </w:pPr>
      <w:r w:rsidRPr="008412E9">
        <w:t xml:space="preserve"> 1.9.1. В ходе аукциона ни одному из участников не будут созданы преимущественные условия участия в открытом аукционе.</w:t>
      </w:r>
    </w:p>
    <w:p w:rsidR="00C9670C" w:rsidRPr="008412E9" w:rsidRDefault="00843D6A" w:rsidP="00C9670C">
      <w:pPr>
        <w:ind w:firstLine="720"/>
        <w:rPr>
          <w:rFonts w:eastAsiaTheme="minorHAnsi"/>
          <w:lang w:eastAsia="en-US"/>
        </w:rPr>
      </w:pPr>
      <w:r w:rsidRPr="008412E9">
        <w:t xml:space="preserve"> 1.9.2.</w:t>
      </w:r>
      <w:r w:rsidR="00C9670C" w:rsidRPr="008412E9">
        <w:t xml:space="preserve"> </w:t>
      </w:r>
      <w:r w:rsidR="00C9670C" w:rsidRPr="008412E9">
        <w:rPr>
          <w:rFonts w:eastAsiaTheme="minorHAnsi"/>
          <w:lang w:eastAsia="en-US"/>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843D6A" w:rsidRPr="008412E9" w:rsidRDefault="00843D6A" w:rsidP="00843D6A">
      <w:pPr>
        <w:ind w:firstLine="567"/>
      </w:pPr>
      <w:r w:rsidRPr="008412E9">
        <w:t xml:space="preserve"> 1.9.3. В рамках проведения аукциона заказчик</w:t>
      </w:r>
      <w:r w:rsidR="007C2E91">
        <w:t xml:space="preserve"> </w:t>
      </w:r>
      <w:r w:rsidRPr="008412E9">
        <w:t>(организатор) не будут осуществлять координацию деятельности участников аукциона, в результате которой может иметь место ограничение конкуренции или ущемление законных интересов участников аукциона.</w:t>
      </w:r>
    </w:p>
    <w:p w:rsidR="00843D6A" w:rsidRPr="008412E9" w:rsidRDefault="00843D6A" w:rsidP="00843D6A">
      <w:pPr>
        <w:ind w:firstLine="567"/>
      </w:pPr>
      <w:r w:rsidRPr="008412E9">
        <w:t xml:space="preserve"> 1.9.4.Заказчик</w:t>
      </w:r>
      <w:r w:rsidR="00BB651B" w:rsidRPr="008412E9">
        <w:t xml:space="preserve"> </w:t>
      </w:r>
      <w:r w:rsidRPr="008412E9">
        <w:t>(организатор) не будет предпринимать действий, необоснованно ограничивающих доступ к участию в аукционе.</w:t>
      </w:r>
    </w:p>
    <w:p w:rsidR="00843D6A" w:rsidRPr="008412E9" w:rsidRDefault="00843D6A" w:rsidP="00843D6A">
      <w:pPr>
        <w:pStyle w:val="20"/>
        <w:ind w:firstLine="567"/>
        <w:rPr>
          <w:sz w:val="24"/>
          <w:szCs w:val="24"/>
        </w:rPr>
      </w:pPr>
      <w:bookmarkStart w:id="53" w:name="_Toc241572458"/>
      <w:bookmarkStart w:id="54" w:name="_Toc232912281"/>
      <w:bookmarkStart w:id="55" w:name="_Toc232909672"/>
      <w:r w:rsidRPr="008412E9">
        <w:rPr>
          <w:sz w:val="24"/>
          <w:szCs w:val="24"/>
        </w:rPr>
        <w:t>1.10.  Обеспечение конфиденциальности</w:t>
      </w:r>
      <w:bookmarkEnd w:id="53"/>
      <w:bookmarkEnd w:id="54"/>
      <w:bookmarkEnd w:id="55"/>
    </w:p>
    <w:p w:rsidR="00843D6A" w:rsidRPr="008412E9" w:rsidRDefault="00843D6A" w:rsidP="00843D6A">
      <w:pPr>
        <w:ind w:firstLine="567"/>
      </w:pPr>
      <w:r w:rsidRPr="008412E9">
        <w:t>1.10.1.Заказчик</w:t>
      </w:r>
      <w:r w:rsidR="00BB651B" w:rsidRPr="008412E9">
        <w:t xml:space="preserve"> </w:t>
      </w:r>
      <w:r w:rsidRPr="008412E9">
        <w:t>(организатор) и  единая комиссия обеспечат конфиденциальность всех полученных    от участников аукциона сведений</w:t>
      </w:r>
      <w:r w:rsidR="000069FF" w:rsidRPr="008412E9">
        <w:t>.</w:t>
      </w:r>
    </w:p>
    <w:p w:rsidR="00843D6A" w:rsidRPr="008412E9" w:rsidRDefault="00843D6A" w:rsidP="00843D6A">
      <w:pPr>
        <w:pStyle w:val="28"/>
        <w:tabs>
          <w:tab w:val="left" w:pos="708"/>
        </w:tabs>
        <w:spacing w:after="0"/>
        <w:ind w:left="0" w:firstLine="0"/>
        <w:jc w:val="center"/>
        <w:outlineLvl w:val="1"/>
        <w:rPr>
          <w:szCs w:val="24"/>
        </w:rPr>
      </w:pPr>
      <w:bookmarkStart w:id="56" w:name="_Toc119349439"/>
      <w:bookmarkStart w:id="57" w:name="_Toc241572460"/>
      <w:bookmarkStart w:id="58" w:name="_Toc232912283"/>
      <w:bookmarkStart w:id="59" w:name="_Toc232909674"/>
      <w:r w:rsidRPr="008412E9">
        <w:rPr>
          <w:szCs w:val="24"/>
        </w:rPr>
        <w:t>1.11   Разъяснение положений</w:t>
      </w:r>
      <w:bookmarkEnd w:id="56"/>
      <w:r w:rsidRPr="008412E9">
        <w:rPr>
          <w:szCs w:val="24"/>
        </w:rPr>
        <w:t xml:space="preserve"> аукционной документации</w:t>
      </w:r>
      <w:bookmarkEnd w:id="57"/>
      <w:bookmarkEnd w:id="58"/>
      <w:bookmarkEnd w:id="59"/>
    </w:p>
    <w:p w:rsidR="00843D6A" w:rsidRPr="008412E9" w:rsidRDefault="00843D6A" w:rsidP="00843D6A">
      <w:pPr>
        <w:tabs>
          <w:tab w:val="num" w:pos="1080"/>
        </w:tabs>
        <w:ind w:firstLine="567"/>
        <w:rPr>
          <w:b/>
        </w:rPr>
      </w:pPr>
      <w:r w:rsidRPr="008412E9">
        <w:t xml:space="preserve">1.12.1. При проведении  аукциона какие-либо переговоры заказчика (организатора) или единой комиссии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C5230F" w:rsidRPr="008412E9" w:rsidRDefault="00843D6A" w:rsidP="00667F7D">
      <w:pPr>
        <w:tabs>
          <w:tab w:val="num" w:pos="1080"/>
        </w:tabs>
        <w:ind w:firstLine="567"/>
      </w:pPr>
      <w:r w:rsidRPr="008412E9">
        <w:t>1.12.2. Заказчик</w:t>
      </w:r>
      <w:r w:rsidR="00BB651B" w:rsidRPr="008412E9">
        <w:t xml:space="preserve"> </w:t>
      </w:r>
      <w:r w:rsidRPr="008412E9">
        <w:t xml:space="preserve">(организатор) может давать разъяснения положений аукционной документации до начала аукциона. </w:t>
      </w:r>
      <w:r w:rsidR="00C5230F" w:rsidRPr="008412E9">
        <w:rPr>
          <w:rFonts w:eastAsiaTheme="minorHAnsi"/>
          <w:lang w:eastAsia="en-US"/>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667F7D" w:rsidRPr="008412E9" w:rsidRDefault="00667F7D" w:rsidP="00667F7D">
      <w:pPr>
        <w:autoSpaceDE w:val="0"/>
        <w:autoSpaceDN w:val="0"/>
        <w:adjustRightInd w:val="0"/>
        <w:spacing w:after="0"/>
        <w:rPr>
          <w:rFonts w:eastAsiaTheme="minorHAnsi"/>
          <w:lang w:eastAsia="en-US"/>
        </w:rPr>
      </w:pPr>
      <w:r w:rsidRPr="008412E9">
        <w:t xml:space="preserve">         </w:t>
      </w:r>
      <w:r w:rsidR="00843D6A" w:rsidRPr="008412E9">
        <w:t xml:space="preserve">1.12.3. </w:t>
      </w:r>
      <w:bookmarkStart w:id="60" w:name="_Toc119349440"/>
      <w:bookmarkStart w:id="61" w:name="_Ref119429410"/>
      <w:bookmarkStart w:id="62" w:name="_Toc241572461"/>
      <w:bookmarkStart w:id="63" w:name="_Toc232912284"/>
      <w:bookmarkStart w:id="64" w:name="_Toc232909675"/>
      <w:r w:rsidRPr="008412E9">
        <w:rPr>
          <w:rFonts w:eastAsiaTheme="minorHAnsi"/>
          <w:lang w:eastAsia="en-US"/>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w:t>
      </w:r>
      <w:hyperlink r:id="rId12" w:history="1">
        <w:r w:rsidRPr="008412E9">
          <w:rPr>
            <w:rFonts w:eastAsiaTheme="minorHAnsi"/>
            <w:color w:val="106BBE"/>
            <w:lang w:eastAsia="en-US"/>
          </w:rPr>
          <w:t>официальном сайте</w:t>
        </w:r>
      </w:hyperlink>
      <w:r w:rsidRPr="008412E9">
        <w:rPr>
          <w:rFonts w:eastAsiaTheme="minorHAnsi"/>
          <w:lang w:eastAsia="en-US"/>
        </w:rPr>
        <w:t xml:space="preserve">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43D6A" w:rsidRPr="008412E9" w:rsidRDefault="00843D6A" w:rsidP="00667F7D">
      <w:pPr>
        <w:pStyle w:val="33"/>
        <w:ind w:left="0" w:firstLine="567"/>
        <w:rPr>
          <w:szCs w:val="24"/>
        </w:rPr>
      </w:pPr>
      <w:r w:rsidRPr="008412E9">
        <w:rPr>
          <w:szCs w:val="24"/>
        </w:rPr>
        <w:t xml:space="preserve">1.13.Внесение изменений и дополнений в </w:t>
      </w:r>
      <w:bookmarkEnd w:id="60"/>
      <w:bookmarkEnd w:id="61"/>
      <w:r w:rsidRPr="008412E9">
        <w:rPr>
          <w:szCs w:val="24"/>
        </w:rPr>
        <w:t>аукционную документацию</w:t>
      </w:r>
      <w:bookmarkEnd w:id="62"/>
      <w:bookmarkEnd w:id="63"/>
      <w:bookmarkEnd w:id="64"/>
    </w:p>
    <w:p w:rsidR="00667F7D" w:rsidRPr="008412E9" w:rsidRDefault="00667F7D" w:rsidP="00667F7D">
      <w:pPr>
        <w:rPr>
          <w:rFonts w:eastAsiaTheme="minorHAnsi"/>
          <w:lang w:eastAsia="en-US"/>
        </w:rPr>
      </w:pPr>
      <w:bookmarkStart w:id="65" w:name="_Toc119349441"/>
      <w:r w:rsidRPr="008412E9">
        <w:rPr>
          <w:bCs/>
        </w:rPr>
        <w:t xml:space="preserve">          </w:t>
      </w:r>
      <w:r w:rsidR="00843D6A" w:rsidRPr="008412E9">
        <w:rPr>
          <w:bCs/>
        </w:rPr>
        <w:t>1.13</w:t>
      </w:r>
      <w:bookmarkStart w:id="66" w:name="_Toc241572462"/>
      <w:bookmarkStart w:id="67" w:name="_Toc232912285"/>
      <w:bookmarkStart w:id="68" w:name="_Toc232909676"/>
      <w:r w:rsidR="00843D6A" w:rsidRPr="008412E9">
        <w:rPr>
          <w:bCs/>
        </w:rPr>
        <w:t>.1.</w:t>
      </w:r>
      <w:r w:rsidRPr="008412E9">
        <w:t xml:space="preserve"> </w:t>
      </w:r>
      <w:r w:rsidRPr="008412E9">
        <w:rPr>
          <w:rFonts w:eastAsiaTheme="minorHAnsi"/>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13" w:history="1">
        <w:r w:rsidRPr="008412E9">
          <w:rPr>
            <w:rFonts w:eastAsiaTheme="minorHAnsi"/>
            <w:color w:val="106BBE"/>
            <w:lang w:eastAsia="en-US"/>
          </w:rPr>
          <w:t>официальном сайте</w:t>
        </w:r>
      </w:hyperlink>
      <w:r w:rsidRPr="008412E9">
        <w:rPr>
          <w:rFonts w:eastAsiaTheme="minorHAnsi"/>
          <w:lang w:eastAsia="en-US"/>
        </w:rPr>
        <w:t xml:space="preserve">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w:t>
      </w:r>
      <w:r w:rsidRPr="008412E9">
        <w:rPr>
          <w:rFonts w:eastAsiaTheme="minorHAnsi"/>
          <w:lang w:eastAsia="en-US"/>
        </w:rPr>
        <w:lastRenderedPageBreak/>
        <w:t>документацию об аукционе, до даты окончания срока подачи заявок на участие в аукционе он составлял не менее пятнадцати дней.</w:t>
      </w:r>
    </w:p>
    <w:p w:rsidR="00843D6A" w:rsidRPr="008412E9" w:rsidRDefault="00843D6A" w:rsidP="00843D6A">
      <w:r w:rsidRPr="008412E9">
        <w:rPr>
          <w:bCs/>
        </w:rPr>
        <w:t xml:space="preserve"> </w:t>
      </w:r>
    </w:p>
    <w:p w:rsidR="00843D6A" w:rsidRPr="008412E9" w:rsidRDefault="00843D6A" w:rsidP="00843D6A"/>
    <w:p w:rsidR="00843D6A" w:rsidRPr="008412E9" w:rsidRDefault="00843D6A" w:rsidP="00843D6A">
      <w:pPr>
        <w:pStyle w:val="ConsPlusNormal0"/>
        <w:ind w:firstLine="567"/>
        <w:jc w:val="center"/>
        <w:rPr>
          <w:rFonts w:ascii="Times New Roman" w:hAnsi="Times New Roman" w:cs="Times New Roman"/>
          <w:b/>
          <w:sz w:val="24"/>
          <w:szCs w:val="24"/>
        </w:rPr>
      </w:pPr>
      <w:r w:rsidRPr="008412E9">
        <w:rPr>
          <w:rFonts w:ascii="Times New Roman" w:hAnsi="Times New Roman" w:cs="Times New Roman"/>
          <w:b/>
          <w:sz w:val="24"/>
          <w:szCs w:val="24"/>
        </w:rPr>
        <w:t>1.14.Отказ от проведения аукциона</w:t>
      </w:r>
      <w:bookmarkEnd w:id="65"/>
      <w:bookmarkEnd w:id="66"/>
      <w:bookmarkEnd w:id="67"/>
      <w:bookmarkEnd w:id="68"/>
    </w:p>
    <w:p w:rsidR="00843D6A" w:rsidRPr="008412E9" w:rsidRDefault="00843D6A" w:rsidP="00843D6A">
      <w:pPr>
        <w:ind w:firstLine="720"/>
      </w:pPr>
      <w:r w:rsidRPr="008412E9">
        <w:t xml:space="preserve">1.14.1. Организатор аукциона вправе отказаться от проведения аукциона не позднее, чем за </w:t>
      </w:r>
      <w:r w:rsidR="00384F02" w:rsidRPr="008412E9">
        <w:t>пять</w:t>
      </w:r>
      <w:r w:rsidRPr="008412E9">
        <w:t xml:space="preserve"> дн</w:t>
      </w:r>
      <w:r w:rsidR="00384F02" w:rsidRPr="008412E9">
        <w:t>ей</w:t>
      </w:r>
      <w:r w:rsidRPr="008412E9">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решения об отказе от проведения аукциона. В течение двух рабочих дней с даты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3D6A" w:rsidRPr="008412E9" w:rsidRDefault="00843D6A" w:rsidP="00843D6A">
      <w:pPr>
        <w:autoSpaceDE w:val="0"/>
        <w:autoSpaceDN w:val="0"/>
        <w:adjustRightInd w:val="0"/>
        <w:spacing w:after="0"/>
        <w:ind w:firstLine="720"/>
      </w:pPr>
    </w:p>
    <w:p w:rsidR="00843D6A" w:rsidRPr="008412E9" w:rsidRDefault="00843D6A" w:rsidP="00843D6A">
      <w:pPr>
        <w:ind w:firstLine="720"/>
        <w:rPr>
          <w:i/>
        </w:rPr>
      </w:pPr>
    </w:p>
    <w:p w:rsidR="00843D6A" w:rsidRPr="008412E9" w:rsidRDefault="00843D6A" w:rsidP="00843D6A">
      <w:pPr>
        <w:pStyle w:val="20"/>
        <w:ind w:firstLine="567"/>
        <w:rPr>
          <w:sz w:val="24"/>
          <w:szCs w:val="24"/>
        </w:rPr>
      </w:pPr>
      <w:bookmarkStart w:id="69" w:name="_Toc241572463"/>
      <w:bookmarkStart w:id="70" w:name="_Toc232912286"/>
      <w:bookmarkStart w:id="71" w:name="_Toc232909677"/>
      <w:bookmarkStart w:id="72" w:name="_Toc13035847"/>
      <w:bookmarkStart w:id="73" w:name="_Toc15890879"/>
      <w:r w:rsidRPr="008412E9">
        <w:rPr>
          <w:sz w:val="24"/>
          <w:szCs w:val="24"/>
        </w:rPr>
        <w:t>1.15. Порядок получения аукционной документации</w:t>
      </w:r>
      <w:bookmarkEnd w:id="69"/>
      <w:bookmarkEnd w:id="70"/>
      <w:bookmarkEnd w:id="71"/>
    </w:p>
    <w:p w:rsidR="00843D6A" w:rsidRPr="008412E9" w:rsidRDefault="00843D6A" w:rsidP="00843D6A">
      <w:r w:rsidRPr="008412E9">
        <w:t xml:space="preserve">1.15.1. Аукционная документация может быть получена участником аукциона (претендентом): </w:t>
      </w:r>
    </w:p>
    <w:p w:rsidR="00843D6A" w:rsidRPr="008412E9" w:rsidRDefault="00843D6A" w:rsidP="00843D6A">
      <w:pPr>
        <w:ind w:firstLine="708"/>
      </w:pPr>
      <w:r w:rsidRPr="008412E9">
        <w:t>- в электронном  виде (на электронный  носитель участника аукциона), по адресу: НСО, г. Искитим, ул. Пушкина, 39, каб. № 213</w:t>
      </w:r>
    </w:p>
    <w:p w:rsidR="00843D6A" w:rsidRPr="008412E9" w:rsidRDefault="00843D6A" w:rsidP="00843D6A">
      <w:pPr>
        <w:ind w:firstLine="720"/>
      </w:pPr>
      <w:r w:rsidRPr="008412E9">
        <w:t xml:space="preserve">- самостоятельно на сайтах в сети Интернет </w:t>
      </w:r>
      <w:hyperlink r:id="rId14"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iskitim</w:t>
        </w:r>
        <w:r w:rsidRPr="008412E9">
          <w:rPr>
            <w:rStyle w:val="a3"/>
            <w:rFonts w:eastAsiaTheme="majorEastAsia"/>
          </w:rPr>
          <w:t>-</w:t>
        </w:r>
        <w:r w:rsidRPr="008412E9">
          <w:rPr>
            <w:rStyle w:val="a3"/>
            <w:rFonts w:eastAsiaTheme="majorEastAsia"/>
            <w:lang w:val="en-US"/>
          </w:rPr>
          <w:t>r</w:t>
        </w:r>
        <w:r w:rsidRPr="008412E9">
          <w:rPr>
            <w:rStyle w:val="a3"/>
            <w:rFonts w:eastAsiaTheme="majorEastAsia"/>
          </w:rPr>
          <w:t>.</w:t>
        </w:r>
        <w:r w:rsidRPr="008412E9">
          <w:rPr>
            <w:rStyle w:val="a3"/>
            <w:rFonts w:eastAsiaTheme="majorEastAsia"/>
            <w:lang w:val="en-US"/>
          </w:rPr>
          <w:t>ru</w:t>
        </w:r>
      </w:hyperlink>
      <w:r w:rsidRPr="008412E9">
        <w:t xml:space="preserve"> (раздел торги), </w:t>
      </w:r>
      <w:hyperlink r:id="rId15"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torgi</w:t>
        </w:r>
        <w:r w:rsidRPr="008412E9">
          <w:rPr>
            <w:rStyle w:val="a3"/>
            <w:rFonts w:eastAsiaTheme="majorEastAsia"/>
          </w:rPr>
          <w:t>.</w:t>
        </w:r>
        <w:r w:rsidRPr="008412E9">
          <w:rPr>
            <w:rStyle w:val="a3"/>
            <w:rFonts w:eastAsiaTheme="majorEastAsia"/>
            <w:lang w:val="en-US"/>
          </w:rPr>
          <w:t>gov</w:t>
        </w:r>
        <w:r w:rsidRPr="008412E9">
          <w:rPr>
            <w:rStyle w:val="a3"/>
            <w:rFonts w:eastAsiaTheme="majorEastAsia"/>
          </w:rPr>
          <w:t>.</w:t>
        </w:r>
        <w:r w:rsidRPr="008412E9">
          <w:rPr>
            <w:rStyle w:val="a3"/>
            <w:rFonts w:eastAsiaTheme="majorEastAsia"/>
            <w:lang w:val="en-US"/>
          </w:rPr>
          <w:t>ru</w:t>
        </w:r>
      </w:hyperlink>
      <w:r w:rsidRPr="008412E9">
        <w:t>.</w:t>
      </w:r>
    </w:p>
    <w:p w:rsidR="00843D6A" w:rsidRPr="008412E9" w:rsidRDefault="00843D6A" w:rsidP="00843D6A">
      <w:pPr>
        <w:tabs>
          <w:tab w:val="left" w:pos="720"/>
        </w:tabs>
      </w:pPr>
      <w:r w:rsidRPr="008412E9">
        <w:t xml:space="preserve">             За содержание аукционной документации,  полученной участником аукциона другим  способом, организатор торгов ответственности не несёт.</w:t>
      </w:r>
    </w:p>
    <w:p w:rsidR="00843D6A" w:rsidRPr="008412E9" w:rsidRDefault="00843D6A" w:rsidP="00843D6A">
      <w:pPr>
        <w:autoSpaceDE w:val="0"/>
        <w:autoSpaceDN w:val="0"/>
        <w:adjustRightInd w:val="0"/>
        <w:spacing w:after="0"/>
      </w:pPr>
      <w:r w:rsidRPr="008412E9">
        <w:t xml:space="preserve">            </w:t>
      </w:r>
      <w:bookmarkStart w:id="74" w:name="sub_1045"/>
      <w:r w:rsidRPr="008412E9">
        <w:t>Предоставление заявки на участие в аукционе  до размещения в  официальном органе информации о проведении  аукциона не допускается.</w:t>
      </w:r>
    </w:p>
    <w:p w:rsidR="00843D6A" w:rsidRPr="008412E9" w:rsidRDefault="00843D6A" w:rsidP="00843D6A">
      <w:r w:rsidRPr="008412E9">
        <w:t>1.15.2. Участник аукциона должен изучить аукционную документацию, включая все инструкции и формы. Не представление полной информации, требуемой аукционной документацией, представление неверных сведений или подача заявки, не отвечающей требованиям, содержащимся в аукционной документации, являются риском заявителя, подавшего такую заявку, и может привести к отклонению его заявки.</w:t>
      </w:r>
    </w:p>
    <w:p w:rsidR="00843D6A" w:rsidRPr="001D5372" w:rsidRDefault="00843D6A" w:rsidP="001B3DBC">
      <w:pPr>
        <w:pStyle w:val="1"/>
        <w:jc w:val="center"/>
        <w:rPr>
          <w:rFonts w:ascii="Times New Roman" w:hAnsi="Times New Roman" w:cs="Times New Roman"/>
          <w:color w:val="auto"/>
        </w:rPr>
      </w:pPr>
      <w:bookmarkStart w:id="75" w:name="_Toc221338496"/>
      <w:bookmarkStart w:id="76" w:name="_Toc241572464"/>
      <w:bookmarkStart w:id="77" w:name="_Toc232912287"/>
      <w:bookmarkStart w:id="78" w:name="_Toc232909678"/>
      <w:bookmarkStart w:id="79" w:name="_Toc221338915"/>
      <w:bookmarkEnd w:id="72"/>
      <w:bookmarkEnd w:id="73"/>
      <w:bookmarkEnd w:id="74"/>
      <w:r w:rsidRPr="001D5372">
        <w:rPr>
          <w:rFonts w:ascii="Times New Roman" w:hAnsi="Times New Roman" w:cs="Times New Roman"/>
          <w:bCs w:val="0"/>
          <w:color w:val="auto"/>
        </w:rPr>
        <w:t>РАЗДЕЛ  2</w:t>
      </w:r>
      <w:bookmarkEnd w:id="75"/>
      <w:r w:rsidRPr="001D5372">
        <w:rPr>
          <w:rFonts w:ascii="Times New Roman" w:hAnsi="Times New Roman" w:cs="Times New Roman"/>
          <w:bCs w:val="0"/>
          <w:color w:val="auto"/>
        </w:rPr>
        <w:t xml:space="preserve">. </w:t>
      </w:r>
      <w:bookmarkStart w:id="80" w:name="_Toc221338497"/>
      <w:r w:rsidRPr="001D5372">
        <w:rPr>
          <w:rFonts w:ascii="Times New Roman" w:hAnsi="Times New Roman" w:cs="Times New Roman"/>
          <w:bCs w:val="0"/>
          <w:color w:val="auto"/>
        </w:rPr>
        <w:t xml:space="preserve">ИНСТРУКЦИЯ  УЧАСТНИКАМ </w:t>
      </w:r>
      <w:bookmarkEnd w:id="76"/>
      <w:bookmarkEnd w:id="77"/>
      <w:bookmarkEnd w:id="78"/>
      <w:bookmarkEnd w:id="79"/>
      <w:bookmarkEnd w:id="80"/>
      <w:r w:rsidRPr="001D5372">
        <w:rPr>
          <w:rFonts w:ascii="Times New Roman" w:hAnsi="Times New Roman" w:cs="Times New Roman"/>
          <w:bCs w:val="0"/>
          <w:color w:val="auto"/>
        </w:rPr>
        <w:t>АУКЦИОНА.</w:t>
      </w:r>
    </w:p>
    <w:p w:rsidR="00843D6A" w:rsidRPr="008412E9" w:rsidRDefault="00843D6A" w:rsidP="001B3DBC">
      <w:pPr>
        <w:pStyle w:val="20"/>
        <w:ind w:firstLine="567"/>
        <w:rPr>
          <w:sz w:val="24"/>
          <w:szCs w:val="24"/>
        </w:rPr>
      </w:pPr>
      <w:bookmarkStart w:id="81" w:name="_Toc241572465"/>
      <w:bookmarkStart w:id="82" w:name="_Toc232912288"/>
      <w:bookmarkStart w:id="83" w:name="_Toc232909679"/>
      <w:r w:rsidRPr="008412E9">
        <w:rPr>
          <w:sz w:val="24"/>
          <w:szCs w:val="24"/>
        </w:rPr>
        <w:t xml:space="preserve">2.1. Общие требования к участникам </w:t>
      </w:r>
      <w:bookmarkEnd w:id="81"/>
      <w:bookmarkEnd w:id="82"/>
      <w:bookmarkEnd w:id="83"/>
      <w:r w:rsidRPr="008412E9">
        <w:rPr>
          <w:sz w:val="24"/>
          <w:szCs w:val="24"/>
        </w:rPr>
        <w:t>аукциона.</w:t>
      </w:r>
    </w:p>
    <w:p w:rsidR="00843D6A" w:rsidRPr="008412E9" w:rsidRDefault="00843D6A" w:rsidP="00843D6A">
      <w:pPr>
        <w:ind w:firstLine="708"/>
        <w:rPr>
          <w:color w:val="000000"/>
        </w:rPr>
      </w:pPr>
      <w:r w:rsidRPr="008412E9">
        <w:rPr>
          <w:color w:val="000000"/>
        </w:rPr>
        <w:t>2.1.1. Участник аукциона должен соответствовать обязательным требованиям, указанным в п.1.5 аукционной документации</w:t>
      </w:r>
    </w:p>
    <w:p w:rsidR="00843D6A" w:rsidRPr="008412E9" w:rsidRDefault="00843D6A" w:rsidP="001B3DBC">
      <w:pPr>
        <w:pStyle w:val="20"/>
        <w:ind w:firstLine="567"/>
        <w:rPr>
          <w:sz w:val="24"/>
          <w:szCs w:val="24"/>
        </w:rPr>
      </w:pPr>
      <w:bookmarkStart w:id="84" w:name="_Toc241572466"/>
      <w:bookmarkStart w:id="85" w:name="_Toc232912289"/>
      <w:bookmarkStart w:id="86" w:name="_Toc232909680"/>
      <w:r w:rsidRPr="008412E9">
        <w:rPr>
          <w:sz w:val="24"/>
          <w:szCs w:val="24"/>
        </w:rPr>
        <w:t>2.2. Представление документов, подтверждающих соответствие</w:t>
      </w:r>
      <w:r w:rsidRPr="008412E9">
        <w:rPr>
          <w:b w:val="0"/>
          <w:sz w:val="24"/>
          <w:szCs w:val="24"/>
        </w:rPr>
        <w:t xml:space="preserve"> </w:t>
      </w:r>
      <w:r w:rsidRPr="008412E9">
        <w:rPr>
          <w:sz w:val="24"/>
          <w:szCs w:val="24"/>
        </w:rPr>
        <w:t>участника аукциона установленным требованиям</w:t>
      </w:r>
      <w:bookmarkEnd w:id="84"/>
      <w:bookmarkEnd w:id="85"/>
      <w:bookmarkEnd w:id="86"/>
    </w:p>
    <w:p w:rsidR="00843D6A" w:rsidRPr="008412E9" w:rsidRDefault="00843D6A" w:rsidP="00843D6A">
      <w:r w:rsidRPr="008412E9">
        <w:t xml:space="preserve">2.2.1.Лицом, желающим принять участие </w:t>
      </w:r>
      <w:r w:rsidR="006C0B0C" w:rsidRPr="008412E9">
        <w:t xml:space="preserve">в </w:t>
      </w:r>
      <w:r w:rsidRPr="008412E9">
        <w:t>аукционе, в срок, указанный в извещении и Информационной карте аукциона подается  заявка установленной формы (раздел № 4 аукционной документации) на участие в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3D6A" w:rsidRDefault="00843D6A" w:rsidP="00843D6A">
      <w:pPr>
        <w:autoSpaceDE w:val="0"/>
        <w:autoSpaceDN w:val="0"/>
        <w:adjustRightInd w:val="0"/>
        <w:spacing w:after="0"/>
      </w:pPr>
      <w:bookmarkStart w:id="87" w:name="sub_10121"/>
      <w:r w:rsidRPr="008412E9">
        <w:t xml:space="preserve">         Заявка на участие в аукционе должна содержать:</w:t>
      </w:r>
    </w:p>
    <w:p w:rsidR="00450241" w:rsidRPr="00450241" w:rsidRDefault="00180215" w:rsidP="00450241">
      <w:pPr>
        <w:autoSpaceDE w:val="0"/>
        <w:autoSpaceDN w:val="0"/>
        <w:adjustRightInd w:val="0"/>
        <w:spacing w:after="0"/>
        <w:ind w:firstLine="720"/>
        <w:rPr>
          <w:rFonts w:eastAsiaTheme="minorHAnsi"/>
          <w:lang w:eastAsia="en-US"/>
        </w:rPr>
      </w:pPr>
      <w:r w:rsidRPr="00180215">
        <w:rPr>
          <w:rFonts w:eastAsiaTheme="minorHAnsi"/>
          <w:lang w:eastAsia="en-US"/>
        </w:rPr>
        <w:t>-</w:t>
      </w:r>
      <w:r w:rsidR="00450241" w:rsidRPr="00450241">
        <w:rPr>
          <w:rFonts w:eastAsiaTheme="minorHAnsi"/>
          <w:lang w:eastAsia="en-US"/>
        </w:rPr>
        <w:t xml:space="preserve"> сведения и документы о заявителе, подавшем такую заявку:</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lastRenderedPageBreak/>
        <w:t xml:space="preserve">б) полученную не ранее чем за шесть месяцев до даты размещения на </w:t>
      </w:r>
      <w:hyperlink r:id="rId16" w:history="1">
        <w:r w:rsidRPr="00180215">
          <w:rPr>
            <w:rFonts w:eastAsiaTheme="minorHAnsi"/>
            <w:color w:val="106BBE"/>
            <w:lang w:eastAsia="en-US"/>
          </w:rPr>
          <w:t>официальном сайте</w:t>
        </w:r>
      </w:hyperlink>
      <w:r w:rsidRPr="00450241">
        <w:rPr>
          <w:rFonts w:eastAsiaTheme="minorHAnsi"/>
          <w:lang w:eastAsia="en-US"/>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г) копии учредительных документов заявителя (для юридических лиц);</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180215">
          <w:rPr>
            <w:rFonts w:eastAsiaTheme="minorHAnsi"/>
            <w:color w:val="106BBE"/>
            <w:lang w:eastAsia="en-US"/>
          </w:rPr>
          <w:t>Кодексом</w:t>
        </w:r>
      </w:hyperlink>
      <w:r w:rsidRPr="00450241">
        <w:rPr>
          <w:rFonts w:eastAsiaTheme="minorHAnsi"/>
          <w:lang w:eastAsia="en-US"/>
        </w:rPr>
        <w:t xml:space="preserve"> Российской Федерации об административных правонарушениях;</w:t>
      </w:r>
    </w:p>
    <w:p w:rsidR="00450241" w:rsidRPr="00450241" w:rsidRDefault="00180215" w:rsidP="00450241">
      <w:pPr>
        <w:autoSpaceDE w:val="0"/>
        <w:autoSpaceDN w:val="0"/>
        <w:adjustRightInd w:val="0"/>
        <w:spacing w:after="0"/>
        <w:ind w:firstLine="720"/>
        <w:rPr>
          <w:rFonts w:eastAsiaTheme="minorHAnsi"/>
          <w:lang w:eastAsia="en-US"/>
        </w:rPr>
      </w:pPr>
      <w:r w:rsidRPr="00180215">
        <w:rPr>
          <w:rFonts w:eastAsiaTheme="minorHAnsi"/>
          <w:lang w:eastAsia="en-US"/>
        </w:rPr>
        <w:t>-</w:t>
      </w:r>
      <w:r w:rsidR="00450241" w:rsidRPr="00450241">
        <w:rPr>
          <w:rFonts w:eastAsiaTheme="minorHAnsi"/>
          <w:lang w:eastAsia="en-US"/>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50241" w:rsidRPr="008412E9" w:rsidRDefault="00450241" w:rsidP="00843D6A">
      <w:pPr>
        <w:autoSpaceDE w:val="0"/>
        <w:autoSpaceDN w:val="0"/>
        <w:adjustRightInd w:val="0"/>
        <w:spacing w:after="0"/>
      </w:pPr>
    </w:p>
    <w:p w:rsidR="00843D6A" w:rsidRPr="008412E9" w:rsidRDefault="00843D6A" w:rsidP="00843D6A">
      <w:pPr>
        <w:autoSpaceDE w:val="0"/>
        <w:autoSpaceDN w:val="0"/>
        <w:adjustRightInd w:val="0"/>
        <w:spacing w:after="0"/>
      </w:pPr>
      <w:bookmarkStart w:id="88" w:name="sub_10124"/>
      <w:bookmarkEnd w:id="87"/>
      <w:r w:rsidRPr="008412E9">
        <w:t xml:space="preserve">        2.2.2. 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843D6A" w:rsidRPr="008412E9" w:rsidRDefault="00843D6A" w:rsidP="00843D6A">
      <w:pPr>
        <w:autoSpaceDE w:val="0"/>
        <w:autoSpaceDN w:val="0"/>
        <w:adjustRightInd w:val="0"/>
        <w:spacing w:after="0"/>
      </w:pPr>
      <w:r w:rsidRPr="008412E9">
        <w:t xml:space="preserve">         2.2.3.</w:t>
      </w:r>
      <w:bookmarkStart w:id="89" w:name="sub_10127"/>
      <w:bookmarkEnd w:id="88"/>
      <w:r w:rsidRPr="008412E9">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на расчётный счёт в течение пяти рабочих дней с даты  рассмотрения  заявок.</w:t>
      </w:r>
    </w:p>
    <w:p w:rsidR="00843D6A" w:rsidRPr="008412E9" w:rsidRDefault="00843D6A" w:rsidP="00843D6A">
      <w:pPr>
        <w:autoSpaceDE w:val="0"/>
        <w:autoSpaceDN w:val="0"/>
        <w:adjustRightInd w:val="0"/>
        <w:spacing w:after="0"/>
        <w:ind w:firstLine="720"/>
      </w:pPr>
      <w:bookmarkStart w:id="90" w:name="sub_10128"/>
      <w:bookmarkEnd w:id="89"/>
      <w:r w:rsidRPr="008412E9">
        <w:t>2.2.4. Заявитель вправе отозвать заявку в любое время до установленных даты и времени рассмотрения заявок на участие в аукционе.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843D6A" w:rsidRPr="008412E9" w:rsidRDefault="00843D6A" w:rsidP="00843D6A">
      <w:pPr>
        <w:pStyle w:val="20"/>
        <w:ind w:firstLine="567"/>
        <w:jc w:val="left"/>
        <w:rPr>
          <w:sz w:val="24"/>
          <w:szCs w:val="24"/>
        </w:rPr>
      </w:pPr>
      <w:bookmarkStart w:id="91" w:name="_Toc241572467"/>
      <w:bookmarkStart w:id="92" w:name="_Toc232912290"/>
      <w:bookmarkStart w:id="93" w:name="_Toc232909681"/>
      <w:bookmarkEnd w:id="90"/>
    </w:p>
    <w:p w:rsidR="00843D6A" w:rsidRPr="008412E9" w:rsidRDefault="00843D6A" w:rsidP="001B3DBC">
      <w:pPr>
        <w:pStyle w:val="20"/>
        <w:ind w:firstLine="567"/>
        <w:rPr>
          <w:sz w:val="24"/>
          <w:szCs w:val="24"/>
        </w:rPr>
      </w:pPr>
      <w:r w:rsidRPr="008412E9">
        <w:rPr>
          <w:sz w:val="24"/>
          <w:szCs w:val="24"/>
        </w:rPr>
        <w:t>2.3. Требования к оформлению заявки на участие в аукционе</w:t>
      </w:r>
      <w:bookmarkEnd w:id="91"/>
      <w:bookmarkEnd w:id="92"/>
      <w:bookmarkEnd w:id="93"/>
    </w:p>
    <w:p w:rsidR="00843D6A" w:rsidRPr="008412E9" w:rsidRDefault="00843D6A" w:rsidP="00843D6A">
      <w:pPr>
        <w:pStyle w:val="33"/>
        <w:tabs>
          <w:tab w:val="left" w:pos="720"/>
        </w:tabs>
        <w:suppressAutoHyphens/>
        <w:ind w:left="0" w:firstLine="540"/>
        <w:rPr>
          <w:rStyle w:val="af4"/>
          <w:szCs w:val="24"/>
        </w:rPr>
      </w:pPr>
      <w:r w:rsidRPr="008412E9">
        <w:rPr>
          <w:rStyle w:val="af4"/>
          <w:szCs w:val="24"/>
        </w:rPr>
        <w:t xml:space="preserve">2.3.1. Заявка на участие в аукционе предоставляется по </w:t>
      </w:r>
      <w:r w:rsidR="00F30C2A" w:rsidRPr="008412E9">
        <w:rPr>
          <w:rStyle w:val="af4"/>
          <w:szCs w:val="24"/>
        </w:rPr>
        <w:t>форме,</w:t>
      </w:r>
      <w:r w:rsidRPr="008412E9">
        <w:rPr>
          <w:rStyle w:val="af4"/>
          <w:szCs w:val="24"/>
        </w:rPr>
        <w:t xml:space="preserve"> содержащейся в аукционной документации. Для оформления заявки на участие в аукционе и документов к ней  </w:t>
      </w:r>
      <w:r w:rsidRPr="008412E9">
        <w:rPr>
          <w:rStyle w:val="af4"/>
          <w:szCs w:val="24"/>
        </w:rPr>
        <w:lastRenderedPageBreak/>
        <w:t>должны приниматься общепринятые обозначения и наименования в соответствии с требованиями действующих нормативных правовых актов.</w:t>
      </w:r>
    </w:p>
    <w:p w:rsidR="00843D6A" w:rsidRPr="008412E9" w:rsidRDefault="00843D6A" w:rsidP="00843D6A">
      <w:pPr>
        <w:pStyle w:val="33"/>
        <w:tabs>
          <w:tab w:val="left" w:pos="708"/>
        </w:tabs>
        <w:suppressAutoHyphens/>
        <w:ind w:left="0" w:firstLine="540"/>
        <w:rPr>
          <w:szCs w:val="24"/>
        </w:rPr>
      </w:pPr>
      <w:r w:rsidRPr="008412E9">
        <w:rPr>
          <w:szCs w:val="24"/>
        </w:rPr>
        <w:t>2.3.2. Сведения, которые содержатся в заявках участников аукциона, не должны допускать двусмысленных толкований.</w:t>
      </w:r>
    </w:p>
    <w:p w:rsidR="00843D6A" w:rsidRPr="008412E9" w:rsidRDefault="00843D6A" w:rsidP="00843D6A">
      <w:pPr>
        <w:pStyle w:val="33"/>
        <w:tabs>
          <w:tab w:val="left" w:pos="708"/>
        </w:tabs>
        <w:suppressAutoHyphens/>
        <w:ind w:left="0" w:firstLine="540"/>
        <w:rPr>
          <w:szCs w:val="24"/>
        </w:rPr>
      </w:pPr>
      <w:r w:rsidRPr="008412E9">
        <w:rPr>
          <w:szCs w:val="24"/>
        </w:rPr>
        <w:t>2.3.3. Все листы и документы, представленные участниками аукциона, должны быть  пронумерованы, подписаны уполномоченным лицом.</w:t>
      </w:r>
    </w:p>
    <w:p w:rsidR="00843D6A" w:rsidRPr="008412E9" w:rsidRDefault="00843D6A" w:rsidP="00843D6A">
      <w:pPr>
        <w:pStyle w:val="33"/>
        <w:tabs>
          <w:tab w:val="left" w:pos="708"/>
        </w:tabs>
        <w:suppressAutoHyphens/>
        <w:ind w:left="0" w:firstLine="540"/>
        <w:rPr>
          <w:szCs w:val="24"/>
        </w:rPr>
      </w:pPr>
      <w:r w:rsidRPr="008412E9">
        <w:rPr>
          <w:szCs w:val="24"/>
        </w:rPr>
        <w:t>2.3.4. Документы на участие в аукционе  должны содержать опись входящих в ее состав заявки документов, быть скреплены печатью участника аукциона и подписаны участником аукциона или  уполномоченным им лицом.</w:t>
      </w:r>
    </w:p>
    <w:p w:rsidR="00843D6A" w:rsidRPr="008412E9" w:rsidRDefault="00843D6A" w:rsidP="00843D6A">
      <w:pPr>
        <w:pStyle w:val="33"/>
        <w:tabs>
          <w:tab w:val="left" w:pos="708"/>
        </w:tabs>
        <w:suppressAutoHyphens/>
        <w:ind w:left="0" w:firstLine="540"/>
        <w:rPr>
          <w:szCs w:val="24"/>
        </w:rPr>
      </w:pPr>
      <w:r w:rsidRPr="008412E9">
        <w:rPr>
          <w:szCs w:val="24"/>
        </w:rPr>
        <w:t xml:space="preserve"> 2.3.5.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843D6A" w:rsidRPr="008412E9" w:rsidRDefault="00843D6A" w:rsidP="00843D6A">
      <w:pPr>
        <w:pStyle w:val="33"/>
        <w:tabs>
          <w:tab w:val="left" w:pos="708"/>
        </w:tabs>
        <w:suppressAutoHyphens/>
        <w:ind w:left="0" w:firstLine="540"/>
        <w:rPr>
          <w:szCs w:val="24"/>
        </w:rPr>
      </w:pPr>
      <w:r w:rsidRPr="008412E9">
        <w:rPr>
          <w:szCs w:val="24"/>
        </w:rPr>
        <w:t>2.3.6. Все документы, представляемые участниками аукциона  в составе заявки на участие в аукционе, должны быть заполнены по всем пунктам.</w:t>
      </w:r>
    </w:p>
    <w:p w:rsidR="00843D6A" w:rsidRPr="008412E9" w:rsidRDefault="00843D6A" w:rsidP="00843D6A">
      <w:pPr>
        <w:pStyle w:val="33"/>
        <w:tabs>
          <w:tab w:val="left" w:pos="708"/>
        </w:tabs>
        <w:suppressAutoHyphens/>
        <w:ind w:left="0" w:firstLine="540"/>
        <w:rPr>
          <w:szCs w:val="24"/>
        </w:rPr>
      </w:pPr>
      <w:r w:rsidRPr="008412E9">
        <w:rPr>
          <w:szCs w:val="24"/>
        </w:rPr>
        <w:t>2.3.7. Представленные в составе заявки на участие в аукционе документы не возвращаются участнику аукциона.</w:t>
      </w:r>
    </w:p>
    <w:p w:rsidR="00843D6A" w:rsidRPr="008412E9" w:rsidRDefault="00843D6A" w:rsidP="00843D6A">
      <w:pPr>
        <w:pStyle w:val="33"/>
        <w:tabs>
          <w:tab w:val="left" w:pos="708"/>
        </w:tabs>
        <w:suppressAutoHyphens/>
        <w:ind w:left="0" w:firstLine="540"/>
        <w:rPr>
          <w:szCs w:val="24"/>
        </w:rPr>
      </w:pPr>
      <w:r w:rsidRPr="008412E9">
        <w:rPr>
          <w:szCs w:val="24"/>
        </w:rPr>
        <w:t xml:space="preserve">2.3.8.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43D6A" w:rsidRPr="008412E9" w:rsidRDefault="00843D6A" w:rsidP="00843D6A">
      <w:pPr>
        <w:ind w:firstLine="567"/>
      </w:pPr>
      <w:r w:rsidRPr="008412E9">
        <w:t xml:space="preserve">2.3.9. Все суммы денежных средств указанных в документах, входящих в заявку на участие в аукционе, должны быть выражены в валюте Российской Федерации (российский рубль). </w:t>
      </w:r>
    </w:p>
    <w:p w:rsidR="00843D6A" w:rsidRPr="008412E9" w:rsidRDefault="00843D6A" w:rsidP="00843D6A">
      <w:pPr>
        <w:pStyle w:val="33"/>
        <w:tabs>
          <w:tab w:val="left" w:pos="708"/>
        </w:tabs>
        <w:suppressAutoHyphens/>
        <w:ind w:left="0" w:firstLine="540"/>
        <w:rPr>
          <w:szCs w:val="24"/>
        </w:rPr>
      </w:pPr>
    </w:p>
    <w:p w:rsidR="00843D6A" w:rsidRPr="008412E9" w:rsidRDefault="00843D6A" w:rsidP="001F7535">
      <w:pPr>
        <w:pStyle w:val="20"/>
        <w:ind w:firstLine="567"/>
        <w:rPr>
          <w:sz w:val="24"/>
          <w:szCs w:val="24"/>
        </w:rPr>
      </w:pPr>
      <w:bookmarkStart w:id="94" w:name="_Toc241572468"/>
      <w:bookmarkStart w:id="95" w:name="_Toc232912291"/>
      <w:bookmarkStart w:id="96" w:name="_Toc232909682"/>
      <w:r w:rsidRPr="008412E9">
        <w:rPr>
          <w:sz w:val="24"/>
          <w:szCs w:val="24"/>
        </w:rPr>
        <w:t>2.4. Требования к сроку действия заявки на участие в аукционе</w:t>
      </w:r>
      <w:bookmarkEnd w:id="94"/>
      <w:bookmarkEnd w:id="95"/>
      <w:bookmarkEnd w:id="96"/>
    </w:p>
    <w:p w:rsidR="00843D6A" w:rsidRPr="008412E9" w:rsidRDefault="00843D6A" w:rsidP="00843D6A">
      <w:pPr>
        <w:ind w:firstLine="708"/>
      </w:pPr>
      <w:r w:rsidRPr="008412E9">
        <w:t>Заявка на участие в аукционе должна быть действительна в течение срока подачи заявок, указанного в  аукционной документации.</w:t>
      </w:r>
    </w:p>
    <w:p w:rsidR="00843D6A" w:rsidRPr="008412E9" w:rsidRDefault="00843D6A" w:rsidP="001F7535">
      <w:pPr>
        <w:pStyle w:val="20"/>
        <w:ind w:firstLine="567"/>
        <w:rPr>
          <w:sz w:val="24"/>
          <w:szCs w:val="24"/>
        </w:rPr>
      </w:pPr>
      <w:bookmarkStart w:id="97" w:name="_Toc241572471"/>
      <w:bookmarkStart w:id="98" w:name="_Toc232912294"/>
      <w:bookmarkStart w:id="99" w:name="_Toc232909685"/>
      <w:r w:rsidRPr="008412E9">
        <w:rPr>
          <w:sz w:val="24"/>
          <w:szCs w:val="24"/>
        </w:rPr>
        <w:t>2.5. Требования  по уплате задатка для участия в аукционе</w:t>
      </w:r>
      <w:bookmarkEnd w:id="97"/>
      <w:bookmarkEnd w:id="98"/>
      <w:bookmarkEnd w:id="99"/>
      <w:r w:rsidRPr="008412E9">
        <w:rPr>
          <w:sz w:val="24"/>
          <w:szCs w:val="24"/>
        </w:rPr>
        <w:t>.</w:t>
      </w:r>
    </w:p>
    <w:p w:rsidR="00843D6A" w:rsidRPr="008412E9" w:rsidRDefault="00843D6A" w:rsidP="00843D6A">
      <w:pPr>
        <w:pStyle w:val="33"/>
        <w:tabs>
          <w:tab w:val="left" w:pos="708"/>
        </w:tabs>
        <w:suppressAutoHyphens/>
        <w:ind w:left="0" w:firstLine="540"/>
        <w:rPr>
          <w:szCs w:val="24"/>
        </w:rPr>
      </w:pPr>
      <w:r w:rsidRPr="008412E9">
        <w:rPr>
          <w:szCs w:val="24"/>
        </w:rPr>
        <w:t xml:space="preserve">2.5.1. Если в извещении о проведении аукциона (с учетом всех изменений извещения о проведении аукциона) и в информационной карте аукциона, установлено требование о внесении задатка для участия в аукционе, то  участники аукциона вносят денежные средства в качестве задатка в установленном размере на банковский счет, указанный в извещении о проведении  аукциона и в информационной карте аукциона. </w:t>
      </w:r>
    </w:p>
    <w:p w:rsidR="00843D6A" w:rsidRPr="008412E9" w:rsidRDefault="00843D6A" w:rsidP="00843D6A">
      <w:pPr>
        <w:pStyle w:val="33"/>
        <w:tabs>
          <w:tab w:val="left" w:pos="708"/>
        </w:tabs>
        <w:suppressAutoHyphens/>
        <w:ind w:left="0" w:firstLine="540"/>
        <w:rPr>
          <w:szCs w:val="24"/>
        </w:rPr>
      </w:pPr>
      <w:r w:rsidRPr="008412E9">
        <w:rPr>
          <w:szCs w:val="24"/>
        </w:rPr>
        <w:t>2.5.2. В случае, если извещением о проведении аукциона установлено требование о внесении задатка на участие в аукционе, факт внесения участником аукциона  денежных средств подтверждается платежным поручением (квитанцией в случае наличной формы оплаты) с отметкой банка об оплате</w:t>
      </w:r>
      <w:bookmarkStart w:id="100" w:name="_Toc119343902"/>
      <w:r w:rsidRPr="008412E9">
        <w:rPr>
          <w:szCs w:val="24"/>
        </w:rPr>
        <w:t xml:space="preserve">. </w:t>
      </w:r>
    </w:p>
    <w:p w:rsidR="00843D6A" w:rsidRPr="008412E9" w:rsidRDefault="00843D6A" w:rsidP="00843D6A">
      <w:pPr>
        <w:pStyle w:val="33"/>
        <w:tabs>
          <w:tab w:val="left" w:pos="708"/>
        </w:tabs>
        <w:suppressAutoHyphens/>
        <w:ind w:left="0" w:firstLine="540"/>
        <w:rPr>
          <w:szCs w:val="24"/>
        </w:rPr>
      </w:pPr>
      <w:r w:rsidRPr="008412E9">
        <w:rPr>
          <w:szCs w:val="24"/>
        </w:rPr>
        <w:t xml:space="preserve">2.5.3.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заявителю, подавшему соответствующую заявку, отказывается в допуске к участию в аукционе. </w:t>
      </w:r>
      <w:bookmarkEnd w:id="100"/>
    </w:p>
    <w:p w:rsidR="00843D6A" w:rsidRPr="008412E9" w:rsidRDefault="00843D6A" w:rsidP="00843D6A">
      <w:pPr>
        <w:pStyle w:val="33"/>
        <w:tabs>
          <w:tab w:val="left" w:pos="708"/>
        </w:tabs>
        <w:suppressAutoHyphens/>
        <w:ind w:left="0" w:firstLine="540"/>
        <w:rPr>
          <w:szCs w:val="24"/>
        </w:rPr>
      </w:pPr>
      <w:r w:rsidRPr="008412E9">
        <w:rPr>
          <w:szCs w:val="24"/>
        </w:rPr>
        <w:t xml:space="preserve">2.5.4. В случае если было установлено требование о внесении задатка для  участия в аукционе,  организатор аукциона возвращает участникам  аукциона денежные средства, внесенные в качестве задатка  на участие в аукционе путем перечисления денежных средств на банковский счет, указанный в заявке, поданной соответствующим участником аукциона в следующих случаях и в следующие сроки: </w:t>
      </w:r>
    </w:p>
    <w:p w:rsidR="00843D6A" w:rsidRPr="008412E9" w:rsidRDefault="00843D6A" w:rsidP="00843D6A">
      <w:pPr>
        <w:pStyle w:val="33"/>
        <w:tabs>
          <w:tab w:val="left" w:pos="708"/>
        </w:tabs>
        <w:suppressAutoHyphens/>
        <w:ind w:left="0" w:firstLine="540"/>
        <w:rPr>
          <w:szCs w:val="24"/>
        </w:rPr>
      </w:pPr>
      <w:r w:rsidRPr="008412E9">
        <w:rPr>
          <w:szCs w:val="24"/>
        </w:rPr>
        <w:t>- в течение пяти рабочих дней со дня принятия организатором аукциона решения об отказе от проведения открытого аукциона;</w:t>
      </w:r>
    </w:p>
    <w:p w:rsidR="00843D6A" w:rsidRPr="008412E9" w:rsidRDefault="00843D6A" w:rsidP="00843D6A">
      <w:pPr>
        <w:pStyle w:val="33"/>
        <w:tabs>
          <w:tab w:val="left" w:pos="0"/>
        </w:tabs>
        <w:suppressAutoHyphens/>
        <w:ind w:left="0" w:firstLine="540"/>
        <w:rPr>
          <w:szCs w:val="24"/>
        </w:rPr>
      </w:pPr>
      <w:r w:rsidRPr="008412E9">
        <w:rPr>
          <w:szCs w:val="24"/>
        </w:rPr>
        <w:t>- в течение пяти рабочих дней со дня  поступления организатору аукциона уведомления об отзыве участником  аукциона своей заявки на участие в аукционе;</w:t>
      </w:r>
    </w:p>
    <w:p w:rsidR="00843D6A" w:rsidRDefault="005900DE" w:rsidP="005900DE">
      <w:r>
        <w:lastRenderedPageBreak/>
        <w:t xml:space="preserve">         </w:t>
      </w:r>
      <w:r w:rsidR="00843D6A" w:rsidRPr="008412E9">
        <w:t xml:space="preserve">- в течение пяти рабочих дней со дня подписания протокола </w:t>
      </w:r>
      <w:r>
        <w:t>аукциона</w:t>
      </w:r>
      <w:r w:rsidR="00843D6A" w:rsidRPr="008412E9">
        <w:t xml:space="preserve"> </w:t>
      </w:r>
      <w:r>
        <w:t>заявителям</w:t>
      </w:r>
      <w:r w:rsidR="00843D6A" w:rsidRPr="008412E9">
        <w:t xml:space="preserve">, </w:t>
      </w:r>
      <w:r>
        <w:t xml:space="preserve">заявки которых </w:t>
      </w:r>
      <w:r w:rsidRPr="005900DE">
        <w:t>п</w:t>
      </w:r>
      <w:r w:rsidRPr="005900DE">
        <w:rPr>
          <w:rFonts w:eastAsiaTheme="minorHAnsi"/>
          <w:lang w:eastAsia="en-US"/>
        </w:rPr>
        <w:t>олучен</w:t>
      </w:r>
      <w:r>
        <w:rPr>
          <w:rFonts w:eastAsiaTheme="minorHAnsi"/>
          <w:lang w:eastAsia="en-US"/>
        </w:rPr>
        <w:t>ы</w:t>
      </w:r>
      <w:r w:rsidRPr="005900DE">
        <w:rPr>
          <w:rFonts w:eastAsiaTheme="minorHAnsi"/>
          <w:lang w:eastAsia="en-US"/>
        </w:rPr>
        <w:t xml:space="preserve"> после окончания установленного срока приема заявок на участие в аукционе</w:t>
      </w:r>
      <w:r w:rsidR="00843D6A" w:rsidRPr="008412E9">
        <w:t>;</w:t>
      </w:r>
    </w:p>
    <w:p w:rsidR="005900DE" w:rsidRPr="008412E9" w:rsidRDefault="005900DE" w:rsidP="005900DE">
      <w:pPr>
        <w:pStyle w:val="33"/>
        <w:tabs>
          <w:tab w:val="left" w:pos="0"/>
        </w:tabs>
        <w:suppressAutoHyphens/>
        <w:ind w:left="0" w:firstLine="540"/>
        <w:rPr>
          <w:szCs w:val="24"/>
          <w:highlight w:val="yellow"/>
        </w:rPr>
      </w:pPr>
      <w:r w:rsidRPr="008412E9">
        <w:rPr>
          <w:szCs w:val="24"/>
        </w:rPr>
        <w:t>- в течение пяти рабочих дней со дня подписания протокола рассмотрения заявок на участие в аукционе участнику аукциона, которому отказано в допуске к участию в аукционе;</w:t>
      </w:r>
    </w:p>
    <w:p w:rsidR="005900DE" w:rsidRPr="005900DE" w:rsidRDefault="005900DE" w:rsidP="005900DE">
      <w:pPr>
        <w:rPr>
          <w:rFonts w:eastAsiaTheme="minorHAnsi"/>
          <w:lang w:eastAsia="en-US"/>
        </w:rPr>
      </w:pPr>
    </w:p>
    <w:p w:rsidR="00843D6A" w:rsidRPr="008412E9" w:rsidRDefault="00843D6A" w:rsidP="00843D6A">
      <w:pPr>
        <w:pStyle w:val="33"/>
        <w:tabs>
          <w:tab w:val="left" w:pos="0"/>
        </w:tabs>
        <w:suppressAutoHyphens/>
        <w:ind w:left="0" w:firstLine="540"/>
        <w:rPr>
          <w:szCs w:val="24"/>
          <w:highlight w:val="yellow"/>
        </w:rPr>
      </w:pPr>
      <w:r w:rsidRPr="008412E9">
        <w:rPr>
          <w:szCs w:val="24"/>
        </w:rPr>
        <w:t>- в течение пяти рабочих дней со дня подписания протокола аукциона участникам аукциона, которые участвовали в аукционе, но не стали победителями аукциона, за исключением участника аукциона, заявке на участие, в аукционе которого присвоен второй номер;</w:t>
      </w:r>
    </w:p>
    <w:p w:rsidR="00843D6A" w:rsidRPr="008412E9" w:rsidRDefault="00843D6A" w:rsidP="00843D6A">
      <w:pPr>
        <w:pStyle w:val="33"/>
        <w:tabs>
          <w:tab w:val="left" w:pos="0"/>
        </w:tabs>
        <w:suppressAutoHyphens/>
        <w:ind w:left="0" w:firstLine="540"/>
        <w:rPr>
          <w:szCs w:val="24"/>
          <w:highlight w:val="yellow"/>
        </w:rPr>
      </w:pPr>
      <w:r w:rsidRPr="008412E9">
        <w:rPr>
          <w:szCs w:val="24"/>
        </w:rPr>
        <w:t>- участнику аукциона, заявке на участие в аукционе которого присвоен второй номер, в течение пяти рабочих дней со дня заключения договора аренды с победителем аукциона или с таким участником аукциона в случае отказа победителя аукциона  от заключения договора ;</w:t>
      </w:r>
    </w:p>
    <w:p w:rsidR="00843D6A" w:rsidRPr="008412E9" w:rsidRDefault="00843D6A" w:rsidP="00843D6A">
      <w:pPr>
        <w:pStyle w:val="33"/>
        <w:tabs>
          <w:tab w:val="left" w:pos="0"/>
        </w:tabs>
        <w:suppressAutoHyphens/>
        <w:ind w:left="0" w:firstLine="540"/>
        <w:rPr>
          <w:szCs w:val="24"/>
        </w:rPr>
      </w:pPr>
      <w:r w:rsidRPr="008412E9">
        <w:rPr>
          <w:szCs w:val="24"/>
        </w:rPr>
        <w:t xml:space="preserve">- победителю аукциона в течение пяти рабочих дней со дня заключения с ним договора аренды. Задаток может быть зачтен в счёт оплаты по договору аренды по распоряжению участника аукциона, с которым заключен договор </w:t>
      </w:r>
      <w:r w:rsidR="00FB6040" w:rsidRPr="008412E9">
        <w:rPr>
          <w:szCs w:val="24"/>
        </w:rPr>
        <w:t>аренды</w:t>
      </w:r>
      <w:r w:rsidRPr="008412E9">
        <w:rPr>
          <w:szCs w:val="24"/>
        </w:rPr>
        <w:t>.</w:t>
      </w:r>
    </w:p>
    <w:p w:rsidR="00843D6A" w:rsidRPr="008412E9" w:rsidRDefault="00843D6A" w:rsidP="00843D6A">
      <w:pPr>
        <w:pStyle w:val="33"/>
        <w:tabs>
          <w:tab w:val="left" w:pos="708"/>
        </w:tabs>
        <w:suppressAutoHyphens/>
        <w:ind w:left="0" w:firstLine="540"/>
        <w:rPr>
          <w:i/>
          <w:szCs w:val="24"/>
        </w:rPr>
      </w:pPr>
      <w:r w:rsidRPr="008412E9">
        <w:rPr>
          <w:szCs w:val="24"/>
        </w:rPr>
        <w:t>2.5.5. Денежные средства, внесенные в качестве задатка на участие в аукционе, не возвращаются в случае уклонения победителя аукциона или участника аукциона, заявке на участие, в аукционе которого присвоен второй номер, от заключения договора аренды</w:t>
      </w:r>
      <w:r w:rsidRPr="008412E9">
        <w:rPr>
          <w:i/>
          <w:szCs w:val="24"/>
        </w:rPr>
        <w:t xml:space="preserve">. </w:t>
      </w:r>
    </w:p>
    <w:p w:rsidR="00843D6A" w:rsidRPr="008412E9" w:rsidRDefault="00843D6A" w:rsidP="001F7535">
      <w:pPr>
        <w:pStyle w:val="20"/>
        <w:ind w:firstLine="540"/>
        <w:rPr>
          <w:sz w:val="24"/>
          <w:szCs w:val="24"/>
        </w:rPr>
      </w:pPr>
      <w:bookmarkStart w:id="101" w:name="_Toc241572472"/>
      <w:bookmarkStart w:id="102" w:name="_Toc232912295"/>
      <w:bookmarkStart w:id="103" w:name="_Toc232909686"/>
      <w:r w:rsidRPr="008412E9">
        <w:rPr>
          <w:sz w:val="24"/>
          <w:szCs w:val="24"/>
        </w:rPr>
        <w:t>2.6. Документы, составляющие заявку на участие в аукционе</w:t>
      </w:r>
      <w:bookmarkEnd w:id="101"/>
      <w:bookmarkEnd w:id="102"/>
      <w:bookmarkEnd w:id="103"/>
    </w:p>
    <w:p w:rsidR="00843D6A" w:rsidRPr="008412E9" w:rsidRDefault="00843D6A" w:rsidP="00843D6A">
      <w:pPr>
        <w:pStyle w:val="27"/>
        <w:widowControl w:val="0"/>
        <w:adjustRightInd w:val="0"/>
        <w:spacing w:after="0" w:line="240" w:lineRule="auto"/>
        <w:ind w:left="0" w:firstLine="540"/>
        <w:textAlignment w:val="baseline"/>
        <w:rPr>
          <w:iCs/>
          <w:szCs w:val="24"/>
        </w:rPr>
      </w:pPr>
      <w:r w:rsidRPr="008412E9">
        <w:rPr>
          <w:szCs w:val="24"/>
        </w:rPr>
        <w:t>2.6.1. Заявка на участие в аукционе должна содержать документы, указанные в пункте 2.2.1.</w:t>
      </w:r>
    </w:p>
    <w:p w:rsidR="00843D6A" w:rsidRPr="008412E9" w:rsidRDefault="00843D6A" w:rsidP="00843D6A">
      <w:pPr>
        <w:pStyle w:val="27"/>
        <w:widowControl w:val="0"/>
        <w:adjustRightInd w:val="0"/>
        <w:spacing w:after="0" w:line="240" w:lineRule="auto"/>
        <w:ind w:left="0" w:firstLine="720"/>
        <w:textAlignment w:val="baseline"/>
        <w:rPr>
          <w:i/>
          <w:szCs w:val="24"/>
        </w:rPr>
      </w:pPr>
    </w:p>
    <w:p w:rsidR="00843D6A" w:rsidRPr="008412E9" w:rsidRDefault="00843D6A" w:rsidP="001F7535">
      <w:pPr>
        <w:pStyle w:val="20"/>
        <w:ind w:firstLine="540"/>
        <w:rPr>
          <w:sz w:val="24"/>
          <w:szCs w:val="24"/>
        </w:rPr>
      </w:pPr>
      <w:bookmarkStart w:id="104" w:name="_Toc241572474"/>
      <w:bookmarkStart w:id="105" w:name="_Toc232912297"/>
      <w:bookmarkStart w:id="106" w:name="_Toc232909688"/>
      <w:r w:rsidRPr="008412E9">
        <w:rPr>
          <w:sz w:val="24"/>
          <w:szCs w:val="24"/>
        </w:rPr>
        <w:t xml:space="preserve">2.7. Требования к  цене </w:t>
      </w:r>
      <w:bookmarkEnd w:id="104"/>
      <w:bookmarkEnd w:id="105"/>
      <w:bookmarkEnd w:id="106"/>
      <w:r w:rsidRPr="008412E9">
        <w:rPr>
          <w:sz w:val="24"/>
          <w:szCs w:val="24"/>
        </w:rPr>
        <w:t>договора</w:t>
      </w:r>
    </w:p>
    <w:p w:rsidR="00580923" w:rsidRPr="008412E9" w:rsidRDefault="00843D6A" w:rsidP="00580923">
      <w:pPr>
        <w:ind w:firstLine="720"/>
        <w:rPr>
          <w:rFonts w:eastAsiaTheme="minorHAnsi"/>
          <w:lang w:eastAsia="en-US"/>
        </w:rPr>
      </w:pPr>
      <w:r w:rsidRPr="008412E9">
        <w:t xml:space="preserve">  Цена договора, предлагаемая участникам аукциона, не может быть  ниже начальной (минимальной) цены договора, указанной в Информационной карте аукциона. </w:t>
      </w:r>
      <w:r w:rsidR="00580923" w:rsidRPr="008412E9">
        <w:t>Ц</w:t>
      </w:r>
      <w:r w:rsidR="00580923" w:rsidRPr="008412E9">
        <w:rPr>
          <w:rFonts w:eastAsiaTheme="minorHAnsi"/>
          <w:lang w:eastAsia="en-US"/>
        </w:rPr>
        <w:t>ена договора (цены лота) может быть пересмотрена в сторону увеличения, но не может быть пересмотрена сторонами в сторону уменьшения.</w:t>
      </w:r>
    </w:p>
    <w:p w:rsidR="00843D6A" w:rsidRPr="008412E9" w:rsidRDefault="00843D6A" w:rsidP="00843D6A"/>
    <w:p w:rsidR="00843D6A" w:rsidRPr="008412E9" w:rsidRDefault="00843D6A" w:rsidP="00843D6A">
      <w:pPr>
        <w:pStyle w:val="33"/>
        <w:tabs>
          <w:tab w:val="left" w:pos="708"/>
        </w:tabs>
        <w:suppressAutoHyphens/>
        <w:ind w:left="0" w:firstLine="540"/>
        <w:rPr>
          <w:i/>
          <w:szCs w:val="24"/>
        </w:rPr>
      </w:pPr>
    </w:p>
    <w:p w:rsidR="00843D6A" w:rsidRPr="008412E9" w:rsidRDefault="00843D6A" w:rsidP="001F7535">
      <w:pPr>
        <w:pStyle w:val="20"/>
        <w:ind w:firstLine="540"/>
        <w:rPr>
          <w:sz w:val="24"/>
          <w:szCs w:val="24"/>
        </w:rPr>
      </w:pPr>
      <w:bookmarkStart w:id="107" w:name="_Toc241572475"/>
      <w:bookmarkStart w:id="108" w:name="_Toc232912298"/>
      <w:bookmarkStart w:id="109" w:name="_Toc232909689"/>
      <w:r w:rsidRPr="008412E9">
        <w:rPr>
          <w:sz w:val="24"/>
          <w:szCs w:val="24"/>
        </w:rPr>
        <w:t>2.8. Место, дата начала и окончания срока подачи заявок на участие в аукционе</w:t>
      </w:r>
      <w:bookmarkEnd w:id="107"/>
      <w:bookmarkEnd w:id="108"/>
      <w:bookmarkEnd w:id="109"/>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2.8.1. Заявки на участие в аукционе принимаются по адресу, указанному в извещении о проведении аукциона и в</w:t>
      </w:r>
      <w:r w:rsidRPr="008412E9">
        <w:rPr>
          <w:rFonts w:ascii="Times New Roman" w:hAnsi="Times New Roman" w:cs="Times New Roman"/>
          <w:b/>
          <w:sz w:val="24"/>
          <w:szCs w:val="24"/>
        </w:rPr>
        <w:t xml:space="preserve"> </w:t>
      </w:r>
      <w:r w:rsidRPr="008412E9">
        <w:rPr>
          <w:rFonts w:ascii="Times New Roman" w:hAnsi="Times New Roman" w:cs="Times New Roman"/>
          <w:sz w:val="24"/>
          <w:szCs w:val="24"/>
        </w:rPr>
        <w:t>информационной карте аукциона.</w:t>
      </w:r>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2.8.2. Заявки на участие в аукционе принимаются в период принятия заявок для участия в аукционе, но не ранее даты опубликования в официальном информационном органе извещения о проведении аукциона.</w:t>
      </w:r>
    </w:p>
    <w:p w:rsidR="00843D6A" w:rsidRPr="008412E9" w:rsidRDefault="00843D6A" w:rsidP="00843D6A">
      <w:pPr>
        <w:pStyle w:val="33"/>
        <w:tabs>
          <w:tab w:val="num" w:pos="720"/>
        </w:tabs>
        <w:ind w:left="0" w:firstLine="540"/>
        <w:rPr>
          <w:szCs w:val="24"/>
        </w:rPr>
      </w:pPr>
      <w:r w:rsidRPr="008412E9">
        <w:rPr>
          <w:szCs w:val="24"/>
        </w:rPr>
        <w:t xml:space="preserve">2.8.3. Прием заявок на участие в аукционе прекращается </w:t>
      </w:r>
      <w:r w:rsidR="00C44203" w:rsidRPr="008412E9">
        <w:rPr>
          <w:szCs w:val="24"/>
        </w:rPr>
        <w:t xml:space="preserve">в </w:t>
      </w:r>
      <w:r w:rsidRPr="008412E9">
        <w:rPr>
          <w:szCs w:val="24"/>
        </w:rPr>
        <w:t xml:space="preserve"> срок,  указанный в извещении о проведении аукциона и в информационной карте аукциона.</w:t>
      </w:r>
    </w:p>
    <w:p w:rsidR="00843D6A" w:rsidRPr="008412E9" w:rsidRDefault="00843D6A" w:rsidP="00843D6A">
      <w:pPr>
        <w:autoSpaceDE w:val="0"/>
        <w:autoSpaceDN w:val="0"/>
        <w:adjustRightInd w:val="0"/>
        <w:ind w:firstLine="540"/>
      </w:pPr>
      <w:r w:rsidRPr="008412E9">
        <w:t>2.8.4.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 В случае если было установлено требование о внесении задатка на участие в аукционе, организатор аукциона возвращает внесенные суммы задатка на участие в аукционе указанным заявителям в течение пяти рабочих дней со дня подписания протокола аукциона.</w:t>
      </w:r>
    </w:p>
    <w:p w:rsidR="00843D6A" w:rsidRPr="008412E9" w:rsidRDefault="00843D6A" w:rsidP="00C44203">
      <w:pPr>
        <w:pStyle w:val="33"/>
        <w:tabs>
          <w:tab w:val="num" w:pos="1080"/>
        </w:tabs>
        <w:ind w:left="0" w:firstLine="540"/>
        <w:jc w:val="center"/>
        <w:outlineLvl w:val="1"/>
        <w:rPr>
          <w:b/>
          <w:szCs w:val="24"/>
        </w:rPr>
      </w:pPr>
      <w:bookmarkStart w:id="110" w:name="_Toc241572476"/>
      <w:bookmarkStart w:id="111" w:name="_Toc232912299"/>
      <w:bookmarkStart w:id="112" w:name="_Toc232909690"/>
      <w:r w:rsidRPr="008412E9">
        <w:rPr>
          <w:b/>
          <w:szCs w:val="24"/>
        </w:rPr>
        <w:t>2.9. Представление заявки на участие в аукционе</w:t>
      </w:r>
      <w:bookmarkEnd w:id="110"/>
      <w:bookmarkEnd w:id="111"/>
      <w:bookmarkEnd w:id="112"/>
    </w:p>
    <w:p w:rsidR="00843D6A" w:rsidRPr="008412E9" w:rsidRDefault="00843D6A" w:rsidP="00843D6A">
      <w:pPr>
        <w:tabs>
          <w:tab w:val="num" w:pos="227"/>
          <w:tab w:val="num" w:pos="1080"/>
        </w:tabs>
        <w:ind w:firstLine="540"/>
      </w:pPr>
      <w:r w:rsidRPr="008412E9">
        <w:t>2.9.1. Заявка на участие в аукционе в письменной форме или в форме электронного документа (на дискете, диске) направляется заявителем на участие в аукционе  до окончания срока подачи заявок указанного в Информационной карте аукциона.</w:t>
      </w:r>
    </w:p>
    <w:p w:rsidR="00843D6A" w:rsidRPr="008412E9" w:rsidRDefault="00843D6A" w:rsidP="00843D6A">
      <w:r w:rsidRPr="008412E9">
        <w:t xml:space="preserve">       2.9.2. Заявитель на участие в аукционе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w:t>
      </w:r>
      <w:r w:rsidRPr="008412E9">
        <w:lastRenderedPageBreak/>
        <w:t>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43D6A" w:rsidRPr="008412E9" w:rsidRDefault="00843D6A" w:rsidP="00843D6A">
      <w:pPr>
        <w:tabs>
          <w:tab w:val="num" w:pos="227"/>
          <w:tab w:val="num" w:pos="1080"/>
        </w:tabs>
        <w:ind w:firstLine="540"/>
      </w:pPr>
      <w:r w:rsidRPr="008412E9">
        <w:t xml:space="preserve">2.9.3. Каждая заявка на участие в аукционе, соответствующая требованиям и  поступившая в срок, регистрируется организатором аукциона в журнале регистрации заявок на участие в аукционе в хронологическом порядке поступления заявок. </w:t>
      </w:r>
    </w:p>
    <w:p w:rsidR="00843D6A" w:rsidRPr="008412E9" w:rsidRDefault="00843D6A" w:rsidP="00843D6A">
      <w:pPr>
        <w:pStyle w:val="33"/>
        <w:tabs>
          <w:tab w:val="num" w:pos="1080"/>
        </w:tabs>
        <w:ind w:left="0" w:firstLine="540"/>
        <w:rPr>
          <w:szCs w:val="24"/>
        </w:rPr>
      </w:pPr>
      <w:r w:rsidRPr="008412E9">
        <w:rPr>
          <w:szCs w:val="24"/>
        </w:rPr>
        <w:t>2.9.4. По требованию лица, подавшего заявку на участие в аукционе, организатор аукциона выдаёт  расписку в получении такой заявки с указанием даты и времени ее получения.</w:t>
      </w:r>
    </w:p>
    <w:p w:rsidR="00843D6A" w:rsidRPr="008412E9" w:rsidRDefault="00843D6A" w:rsidP="00843D6A">
      <w:pPr>
        <w:autoSpaceDE w:val="0"/>
        <w:autoSpaceDN w:val="0"/>
        <w:adjustRightInd w:val="0"/>
        <w:ind w:firstLine="540"/>
      </w:pPr>
      <w:r w:rsidRPr="008412E9">
        <w:t xml:space="preserve">2.9.5.Лицо, подавшее заявку на участие в аукционе, вправе отозвать такую заявку в любое время до дня и времени начала рассмотрения заявок на участие в аукционе. </w:t>
      </w:r>
    </w:p>
    <w:p w:rsidR="00843D6A" w:rsidRPr="008412E9" w:rsidRDefault="00843D6A" w:rsidP="00843D6A">
      <w:pPr>
        <w:autoSpaceDE w:val="0"/>
        <w:autoSpaceDN w:val="0"/>
        <w:adjustRightInd w:val="0"/>
        <w:ind w:firstLine="540"/>
      </w:pPr>
    </w:p>
    <w:p w:rsidR="00843D6A" w:rsidRPr="008412E9" w:rsidRDefault="00843D6A" w:rsidP="00C44203">
      <w:pPr>
        <w:pStyle w:val="20"/>
        <w:ind w:firstLine="540"/>
        <w:rPr>
          <w:sz w:val="24"/>
          <w:szCs w:val="24"/>
        </w:rPr>
      </w:pPr>
      <w:bookmarkStart w:id="113" w:name="_Toc241572477"/>
      <w:bookmarkStart w:id="114" w:name="_Toc232912300"/>
      <w:bookmarkStart w:id="115" w:name="_Toc232909691"/>
      <w:r w:rsidRPr="008412E9">
        <w:rPr>
          <w:sz w:val="24"/>
          <w:szCs w:val="24"/>
        </w:rPr>
        <w:t>2.10. Порядок рассмотрения заявок на участие в аукционе</w:t>
      </w:r>
      <w:bookmarkEnd w:id="113"/>
      <w:bookmarkEnd w:id="114"/>
      <w:bookmarkEnd w:id="115"/>
    </w:p>
    <w:p w:rsidR="00843D6A" w:rsidRPr="008412E9" w:rsidRDefault="00843D6A" w:rsidP="00843D6A">
      <w:pPr>
        <w:ind w:firstLine="540"/>
      </w:pPr>
      <w:r w:rsidRPr="008412E9">
        <w:t>2.10.1. Место, день и время начала рассмотрения единой комиссией поступивших заявок на участие в аукционе указаны в извещении о проведении аукциона и в информационной карте аукциона.</w:t>
      </w:r>
    </w:p>
    <w:p w:rsidR="00843D6A" w:rsidRPr="008412E9" w:rsidRDefault="00843D6A" w:rsidP="00843D6A">
      <w:pPr>
        <w:tabs>
          <w:tab w:val="num" w:pos="1080"/>
        </w:tabs>
        <w:ind w:firstLine="540"/>
      </w:pPr>
      <w:r w:rsidRPr="008412E9">
        <w:t>2.10.2. Единая комиссия рассматривает заявки на участие в аукционе на соответствие требованиям, установленным в подразделе 2.3., и соответствие участников аукциона  требованиям, установленным в подразделах 2.1.; 2.2. настоящего раздела.</w:t>
      </w:r>
    </w:p>
    <w:p w:rsidR="00843D6A" w:rsidRPr="008412E9" w:rsidRDefault="00843D6A" w:rsidP="00843D6A">
      <w:pPr>
        <w:tabs>
          <w:tab w:val="left" w:pos="1260"/>
        </w:tabs>
        <w:ind w:firstLine="540"/>
      </w:pPr>
      <w:r w:rsidRPr="008412E9">
        <w:t xml:space="preserve">2.10.3. Рассмотрение заявок на предмет их соответствия требованиям, установленным в подразделах 2.3. настоящего раздела, и лиц, заявивших о своём желании принять участие в аукционе на предмет их соответствия требованиям, установленным в подразделах 2.1.; 2.2. настоящего раздела, осуществляется по принципу «соответствует требованиям» или «не соответствует требованиям». </w:t>
      </w:r>
    </w:p>
    <w:p w:rsidR="00843D6A" w:rsidRPr="008412E9" w:rsidRDefault="00843D6A" w:rsidP="00843D6A">
      <w:pPr>
        <w:tabs>
          <w:tab w:val="num" w:pos="1080"/>
        </w:tabs>
        <w:ind w:firstLine="540"/>
      </w:pPr>
      <w:r w:rsidRPr="008412E9">
        <w:t>2.10.4. Срок рассмотрения заявок на участие в аукционе не превышает десяти дней со дня окончания срока подачи заявок на участие в аукционе.</w:t>
      </w:r>
    </w:p>
    <w:p w:rsidR="00843D6A" w:rsidRPr="008412E9" w:rsidRDefault="00843D6A" w:rsidP="00843D6A">
      <w:pPr>
        <w:ind w:firstLine="540"/>
      </w:pPr>
      <w:r w:rsidRPr="008412E9">
        <w:t>2.10.5. Для проверки соответствия участников аукциона требованиям, установленным в подразделах 2.1.; 2.2., организатор аукциона  вправе запросить у соответствующих органов и организаций сведения о проведении ликвидации лица, заявившего о желании принять участие в аукционе, о  проведении в отношении  юридического лица, индивидуального предпринимателя заявивших своём  о желании принять участие в аукционе, процедуры банкротства, о приостановлении деятельности указанных лиц в порядке, предусмотренном Кодексом Российской Федерации об ад</w:t>
      </w:r>
      <w:r w:rsidR="00B07A9C">
        <w:t>министративных правонарушениях.</w:t>
      </w:r>
    </w:p>
    <w:p w:rsidR="00843D6A" w:rsidRPr="008412E9" w:rsidRDefault="00843D6A" w:rsidP="00843D6A">
      <w:pPr>
        <w:tabs>
          <w:tab w:val="left" w:pos="1260"/>
        </w:tabs>
        <w:ind w:firstLine="540"/>
      </w:pPr>
      <w:r w:rsidRPr="008412E9">
        <w:t>2.10.6. В случае установления недостоверности сведений, содержащихся в документах, предусмотренных подразделами 2.1. и 2.2., установления факта проведения ликвидации лица, заявившего о желании принять участие в аукционе,  или о факте  проведения в отношении  указанного лица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единая комиссия отстраняет такого участника от участия в аукционе на любом этапе его проведения.</w:t>
      </w:r>
    </w:p>
    <w:p w:rsidR="00843D6A" w:rsidRPr="008412E9" w:rsidRDefault="00843D6A" w:rsidP="00843D6A">
      <w:pPr>
        <w:tabs>
          <w:tab w:val="num" w:pos="1080"/>
        </w:tabs>
        <w:ind w:firstLine="540"/>
        <w:rPr>
          <w:spacing w:val="-3"/>
        </w:rPr>
      </w:pPr>
      <w:r w:rsidRPr="008412E9">
        <w:t xml:space="preserve">2.10.7. </w:t>
      </w:r>
      <w:bookmarkStart w:id="116" w:name="_Ref11238121"/>
      <w:r w:rsidRPr="008412E9">
        <w:t xml:space="preserve">Заявкой, отвечающей требованиям документации об аукционе, признается та, которая соответствует всем  положениям и условиям документации об аукционе. </w:t>
      </w:r>
      <w:bookmarkEnd w:id="116"/>
    </w:p>
    <w:p w:rsidR="00843D6A" w:rsidRPr="008412E9" w:rsidRDefault="00843D6A" w:rsidP="00BB485F">
      <w:pPr>
        <w:pStyle w:val="20"/>
        <w:ind w:firstLine="540"/>
        <w:rPr>
          <w:sz w:val="24"/>
          <w:szCs w:val="24"/>
        </w:rPr>
      </w:pPr>
      <w:bookmarkStart w:id="117" w:name="_Toc241572478"/>
      <w:bookmarkStart w:id="118" w:name="_Toc232912301"/>
      <w:bookmarkStart w:id="119" w:name="_Toc232909692"/>
      <w:r w:rsidRPr="008412E9">
        <w:rPr>
          <w:sz w:val="24"/>
          <w:szCs w:val="24"/>
        </w:rPr>
        <w:t>2.11. Допуск к участию в аукционе</w:t>
      </w:r>
      <w:bookmarkEnd w:id="117"/>
      <w:bookmarkEnd w:id="118"/>
      <w:bookmarkEnd w:id="119"/>
    </w:p>
    <w:p w:rsidR="00843D6A" w:rsidRPr="008412E9" w:rsidRDefault="00843D6A" w:rsidP="00843D6A">
      <w:pPr>
        <w:tabs>
          <w:tab w:val="num" w:pos="1080"/>
        </w:tabs>
        <w:ind w:firstLine="540"/>
      </w:pPr>
      <w:r w:rsidRPr="008412E9">
        <w:t>2.11.1. На основании результатов рассмотрения заявок на участие в аукционе единой комиссией принимается решение:</w:t>
      </w:r>
    </w:p>
    <w:p w:rsidR="00356866" w:rsidRPr="00356866" w:rsidRDefault="00356866" w:rsidP="00356866">
      <w:pPr>
        <w:rPr>
          <w:rFonts w:eastAsiaTheme="minorHAnsi"/>
          <w:lang w:eastAsia="en-US"/>
        </w:rPr>
      </w:pPr>
      <w:r>
        <w:t xml:space="preserve">            </w:t>
      </w:r>
      <w:r w:rsidRPr="00356866">
        <w:t xml:space="preserve">а) </w:t>
      </w:r>
      <w:r w:rsidR="00843D6A" w:rsidRPr="00356866">
        <w:t xml:space="preserve"> </w:t>
      </w:r>
      <w:r w:rsidRPr="00356866">
        <w:rPr>
          <w:rFonts w:eastAsiaTheme="minorHAnsi"/>
          <w:lang w:eastAsia="en-US"/>
        </w:rPr>
        <w:t xml:space="preserve">о допуске к участию в аукционе заявителя и о признании заявителя участником аукциона; </w:t>
      </w:r>
    </w:p>
    <w:p w:rsidR="00356866" w:rsidRPr="00356866" w:rsidRDefault="00356866" w:rsidP="00356866">
      <w:pPr>
        <w:rPr>
          <w:rFonts w:eastAsiaTheme="minorHAnsi"/>
          <w:lang w:eastAsia="en-US"/>
        </w:rPr>
      </w:pPr>
      <w:r w:rsidRPr="00356866">
        <w:t xml:space="preserve">            </w:t>
      </w:r>
      <w:r w:rsidR="00843D6A" w:rsidRPr="00356866">
        <w:t xml:space="preserve">б) </w:t>
      </w:r>
      <w:r w:rsidRPr="00356866">
        <w:rPr>
          <w:rFonts w:eastAsiaTheme="minorHAnsi"/>
          <w:lang w:eastAsia="en-US"/>
        </w:rPr>
        <w:t xml:space="preserve">об отказе в допуске заявителя к участию в аукционе </w:t>
      </w:r>
    </w:p>
    <w:p w:rsidR="00843D6A" w:rsidRDefault="00843D6A" w:rsidP="00843D6A">
      <w:pPr>
        <w:tabs>
          <w:tab w:val="left" w:pos="1260"/>
        </w:tabs>
        <w:ind w:firstLine="540"/>
      </w:pPr>
      <w:r w:rsidRPr="008412E9">
        <w:t>2.11.2. Лицо, подавшее заявку на участие в аукционе  не допускается единой комиссией к участию в аукционе в случае:</w:t>
      </w:r>
    </w:p>
    <w:p w:rsidR="00843D6A" w:rsidRPr="008412E9" w:rsidRDefault="00566C4D" w:rsidP="00843D6A">
      <w:pPr>
        <w:tabs>
          <w:tab w:val="left" w:pos="1260"/>
        </w:tabs>
        <w:ind w:firstLine="720"/>
      </w:pPr>
      <w:r w:rsidRPr="008412E9">
        <w:lastRenderedPageBreak/>
        <w:t>а) непред</w:t>
      </w:r>
      <w:r w:rsidR="00843D6A" w:rsidRPr="008412E9">
        <w:t>ставления определенных в подразделах 2.1., 2.2. настоящего раздела документов, либо наличия в таких документах недостоверных сведений о лице, подавш</w:t>
      </w:r>
      <w:r w:rsidR="00BB485F">
        <w:t>ем заявку на участие в аукционе;</w:t>
      </w:r>
    </w:p>
    <w:p w:rsidR="00843D6A" w:rsidRPr="008412E9" w:rsidRDefault="00843D6A" w:rsidP="00843D6A">
      <w:pPr>
        <w:pStyle w:val="27"/>
        <w:spacing w:after="0" w:line="240" w:lineRule="auto"/>
        <w:ind w:left="0" w:firstLine="709"/>
        <w:textAlignment w:val="baseline"/>
        <w:rPr>
          <w:szCs w:val="24"/>
        </w:rPr>
      </w:pPr>
      <w:r w:rsidRPr="008412E9">
        <w:rPr>
          <w:szCs w:val="24"/>
        </w:rPr>
        <w:t>б) несоответствия заявки на участие в аукционе требованиям документации об аукционе;</w:t>
      </w:r>
    </w:p>
    <w:p w:rsidR="00843D6A" w:rsidRDefault="00843D6A" w:rsidP="00843D6A">
      <w:pPr>
        <w:pStyle w:val="2-11"/>
        <w:spacing w:after="0"/>
        <w:ind w:firstLine="709"/>
      </w:pPr>
      <w:r w:rsidRPr="008412E9">
        <w:t>в) невнесения денежных средств, в качестве задатка, если в информационной карте аукционе</w:t>
      </w:r>
      <w:r w:rsidRPr="008412E9">
        <w:rPr>
          <w:b/>
        </w:rPr>
        <w:t xml:space="preserve"> </w:t>
      </w:r>
      <w:r w:rsidRPr="008412E9">
        <w:t>установлено требование об уплате задатка</w:t>
      </w:r>
      <w:r w:rsidR="00BB485F">
        <w:t>;</w:t>
      </w:r>
    </w:p>
    <w:p w:rsidR="00BB485F" w:rsidRDefault="00BB485F" w:rsidP="00BB485F">
      <w:pPr>
        <w:rPr>
          <w:rFonts w:eastAsiaTheme="minorHAnsi"/>
          <w:lang w:eastAsia="en-US"/>
        </w:rPr>
      </w:pPr>
      <w:r w:rsidRPr="00BB485F">
        <w:t xml:space="preserve">            г) </w:t>
      </w:r>
      <w:r w:rsidRPr="00BB485F">
        <w:rPr>
          <w:rFonts w:eastAsiaTheme="minorHAnsi"/>
          <w:lang w:eastAsia="en-US"/>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r>
        <w:rPr>
          <w:rFonts w:eastAsiaTheme="minorHAnsi"/>
          <w:lang w:eastAsia="en-US"/>
        </w:rPr>
        <w:t>;</w:t>
      </w:r>
    </w:p>
    <w:p w:rsidR="00B07A9C" w:rsidRPr="00B07A9C" w:rsidRDefault="00B07A9C" w:rsidP="00B07A9C">
      <w:pPr>
        <w:autoSpaceDE w:val="0"/>
        <w:autoSpaceDN w:val="0"/>
        <w:adjustRightInd w:val="0"/>
        <w:spacing w:after="0"/>
        <w:ind w:firstLine="720"/>
        <w:rPr>
          <w:rFonts w:eastAsiaTheme="minorHAnsi"/>
          <w:lang w:eastAsia="en-US"/>
        </w:rPr>
      </w:pPr>
      <w:r>
        <w:rPr>
          <w:rFonts w:eastAsiaTheme="minorHAnsi"/>
          <w:lang w:eastAsia="en-US"/>
        </w:rPr>
        <w:t>д)</w:t>
      </w:r>
      <w:r w:rsidRPr="00B07A9C">
        <w:rPr>
          <w:rFonts w:ascii="Arial" w:eastAsiaTheme="minorHAnsi" w:hAnsi="Arial" w:cs="Arial"/>
          <w:lang w:eastAsia="en-US"/>
        </w:rPr>
        <w:t xml:space="preserve"> </w:t>
      </w:r>
      <w:r w:rsidRPr="00B07A9C">
        <w:rPr>
          <w:rFonts w:eastAsiaTheme="minorHAnsi"/>
          <w:lang w:eastAsia="en-US"/>
        </w:rPr>
        <w:t xml:space="preserve">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B07A9C">
          <w:rPr>
            <w:rFonts w:eastAsiaTheme="minorHAnsi"/>
            <w:color w:val="106BBE"/>
            <w:lang w:eastAsia="en-US"/>
          </w:rPr>
          <w:t>частями 3</w:t>
        </w:r>
      </w:hyperlink>
      <w:r w:rsidRPr="00B07A9C">
        <w:rPr>
          <w:rFonts w:eastAsiaTheme="minorHAnsi"/>
          <w:lang w:eastAsia="en-US"/>
        </w:rPr>
        <w:t xml:space="preserve"> и </w:t>
      </w:r>
      <w:hyperlink r:id="rId19" w:history="1">
        <w:r w:rsidRPr="00B07A9C">
          <w:rPr>
            <w:rFonts w:eastAsiaTheme="minorHAnsi"/>
            <w:color w:val="106BBE"/>
            <w:lang w:eastAsia="en-US"/>
          </w:rPr>
          <w:t>5 статьи 14</w:t>
        </w:r>
      </w:hyperlink>
      <w:r w:rsidRPr="00B07A9C">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20" w:history="1">
        <w:r w:rsidRPr="00B07A9C">
          <w:rPr>
            <w:rFonts w:eastAsiaTheme="minorHAnsi"/>
            <w:color w:val="106BBE"/>
            <w:lang w:eastAsia="en-US"/>
          </w:rPr>
          <w:t>Федеральным законом</w:t>
        </w:r>
      </w:hyperlink>
      <w:r w:rsidRPr="00B07A9C">
        <w:rPr>
          <w:rFonts w:eastAsiaTheme="minorHAnsi"/>
          <w:lang w:eastAsia="en-US"/>
        </w:rPr>
        <w:t xml:space="preserve"> "О развитии малого и среднего предпринимательства в Российской Федерации";</w:t>
      </w:r>
    </w:p>
    <w:p w:rsidR="00BB485F" w:rsidRPr="00BB485F" w:rsidRDefault="00BB485F" w:rsidP="00BB485F">
      <w:pPr>
        <w:rPr>
          <w:rFonts w:eastAsiaTheme="minorHAnsi"/>
          <w:lang w:eastAsia="en-US"/>
        </w:rPr>
      </w:pPr>
      <w:r>
        <w:rPr>
          <w:rFonts w:eastAsiaTheme="minorHAnsi"/>
          <w:lang w:eastAsia="en-US"/>
        </w:rPr>
        <w:t xml:space="preserve">       </w:t>
      </w:r>
      <w:bookmarkStart w:id="120" w:name="sub_1246"/>
      <w:r>
        <w:rPr>
          <w:rFonts w:eastAsiaTheme="minorHAnsi"/>
          <w:lang w:eastAsia="en-US"/>
        </w:rPr>
        <w:t xml:space="preserve">     </w:t>
      </w:r>
      <w:r w:rsidR="00B07A9C">
        <w:rPr>
          <w:rFonts w:eastAsiaTheme="minorHAnsi"/>
          <w:lang w:eastAsia="en-US"/>
        </w:rPr>
        <w:t>е</w:t>
      </w:r>
      <w:r w:rsidRPr="00BB485F">
        <w:rPr>
          <w:rFonts w:eastAsiaTheme="minorHAnsi"/>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B485F" w:rsidRPr="00BB485F" w:rsidRDefault="00B07A9C" w:rsidP="00BB485F">
      <w:pPr>
        <w:autoSpaceDE w:val="0"/>
        <w:autoSpaceDN w:val="0"/>
        <w:adjustRightInd w:val="0"/>
        <w:spacing w:after="0"/>
        <w:ind w:firstLine="720"/>
        <w:rPr>
          <w:rFonts w:eastAsiaTheme="minorHAnsi"/>
          <w:lang w:eastAsia="en-US"/>
        </w:rPr>
      </w:pPr>
      <w:bookmarkStart w:id="121" w:name="sub_1247"/>
      <w:bookmarkEnd w:id="120"/>
      <w:r>
        <w:rPr>
          <w:rFonts w:eastAsiaTheme="minorHAnsi"/>
          <w:lang w:eastAsia="en-US"/>
        </w:rPr>
        <w:t>ж</w:t>
      </w:r>
      <w:r w:rsidR="00BB485F" w:rsidRPr="00BB485F">
        <w:rPr>
          <w:rFonts w:eastAsiaTheme="minorHAnsi"/>
          <w:lang w:eastAsia="en-US"/>
        </w:rPr>
        <w:t xml:space="preserve">) наличие решения о приостановлении деятельности заявителя в порядке, предусмотренном </w:t>
      </w:r>
      <w:hyperlink r:id="rId21" w:history="1">
        <w:r w:rsidR="00BB485F" w:rsidRPr="00BB485F">
          <w:rPr>
            <w:rFonts w:eastAsiaTheme="minorHAnsi"/>
            <w:color w:val="106BBE"/>
            <w:lang w:eastAsia="en-US"/>
          </w:rPr>
          <w:t>Кодексом</w:t>
        </w:r>
      </w:hyperlink>
      <w:r w:rsidR="00BB485F" w:rsidRPr="00BB485F">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121"/>
    <w:p w:rsidR="00BB485F" w:rsidRPr="008412E9" w:rsidRDefault="00BB485F" w:rsidP="00843D6A">
      <w:pPr>
        <w:pStyle w:val="2-11"/>
        <w:spacing w:after="0"/>
        <w:ind w:firstLine="709"/>
      </w:pPr>
    </w:p>
    <w:p w:rsidR="00843D6A" w:rsidRPr="008412E9" w:rsidRDefault="00843D6A" w:rsidP="00843D6A">
      <w:pPr>
        <w:tabs>
          <w:tab w:val="left" w:pos="1260"/>
        </w:tabs>
        <w:ind w:firstLine="720"/>
        <w:jc w:val="left"/>
      </w:pPr>
      <w:r w:rsidRPr="008412E9">
        <w:t>2.11.3. На основании результатов рассмотрения заявок,  единой комиссией принимается решение о допуске к участию в аукционе лица, подавшего заявку на участие в аукционе и признании</w:t>
      </w:r>
      <w:r w:rsidRPr="008412E9">
        <w:rPr>
          <w:i/>
        </w:rPr>
        <w:t xml:space="preserve"> </w:t>
      </w:r>
      <w:r w:rsidRPr="008412E9">
        <w:t xml:space="preserve">его  участником аукциона,  или об отказе в допуске к участию в аукционе. </w:t>
      </w:r>
    </w:p>
    <w:p w:rsidR="00843D6A" w:rsidRPr="008412E9" w:rsidRDefault="00843D6A" w:rsidP="00843D6A">
      <w:pPr>
        <w:tabs>
          <w:tab w:val="left" w:pos="1260"/>
        </w:tabs>
        <w:jc w:val="left"/>
      </w:pPr>
      <w:r w:rsidRPr="008412E9">
        <w:t xml:space="preserve">            Все действия единой комиссии оформляются </w:t>
      </w:r>
      <w:r w:rsidRPr="009C1514">
        <w:t>протоколом рассмотрения заявок</w:t>
      </w:r>
      <w:r w:rsidRPr="008412E9">
        <w:t xml:space="preserve"> на участие в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Указанный протокол в день окончания рассмотрения заявок на участие в аукционе размещается на официальном сайте. </w:t>
      </w:r>
    </w:p>
    <w:p w:rsidR="00843D6A" w:rsidRPr="008412E9" w:rsidRDefault="00C44203"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 xml:space="preserve">2.11.4. В случае, </w:t>
      </w:r>
      <w:r w:rsidR="00843D6A" w:rsidRPr="008412E9">
        <w:rPr>
          <w:rFonts w:ascii="Times New Roman" w:hAnsi="Times New Roman" w:cs="Times New Roman"/>
          <w:sz w:val="24"/>
          <w:szCs w:val="24"/>
        </w:rPr>
        <w:t>если лицом, подавшим заявку на участие в аукционе был  внесен  задаток на участие в аукционе, организатор аукциона обязан вернуть в течение пяти рабочих дней со дня подписания протокола рассмотрения заявок на участие в аукционе внесенные  денежные средства лицу, не допущенному к участию в аукционе.</w:t>
      </w:r>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2.11.5. Лицам, подавшим заявки на участие в аукционе и не признанным участниками аукциона,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
    <w:p w:rsidR="00843D6A" w:rsidRPr="008412E9" w:rsidRDefault="00843D6A" w:rsidP="00843D6A">
      <w:pPr>
        <w:pStyle w:val="ConsPlusNormal0"/>
        <w:widowControl/>
        <w:ind w:firstLine="709"/>
        <w:jc w:val="both"/>
        <w:rPr>
          <w:rFonts w:ascii="Times New Roman" w:hAnsi="Times New Roman" w:cs="Times New Roman"/>
          <w:b/>
          <w:i/>
          <w:sz w:val="24"/>
          <w:szCs w:val="24"/>
        </w:rPr>
      </w:pPr>
    </w:p>
    <w:p w:rsidR="00843D6A" w:rsidRPr="008412E9" w:rsidRDefault="00843D6A" w:rsidP="00C44203">
      <w:pPr>
        <w:pStyle w:val="20"/>
        <w:ind w:firstLine="540"/>
        <w:rPr>
          <w:sz w:val="24"/>
          <w:szCs w:val="24"/>
        </w:rPr>
      </w:pPr>
      <w:bookmarkStart w:id="122" w:name="_Toc241572479"/>
      <w:bookmarkStart w:id="123" w:name="_Toc232912302"/>
      <w:bookmarkStart w:id="124" w:name="_Toc232909693"/>
      <w:r w:rsidRPr="008412E9">
        <w:rPr>
          <w:sz w:val="24"/>
          <w:szCs w:val="24"/>
        </w:rPr>
        <w:t>2.12. Порядок проведения аукциона</w:t>
      </w:r>
      <w:bookmarkEnd w:id="122"/>
      <w:bookmarkEnd w:id="123"/>
      <w:bookmarkEnd w:id="124"/>
    </w:p>
    <w:p w:rsidR="00843D6A" w:rsidRPr="008412E9" w:rsidRDefault="00843D6A" w:rsidP="00843D6A">
      <w:pPr>
        <w:widowControl w:val="0"/>
        <w:tabs>
          <w:tab w:val="left" w:pos="1260"/>
        </w:tabs>
        <w:ind w:firstLine="540"/>
      </w:pPr>
      <w:r w:rsidRPr="008412E9">
        <w:t>2.12.1.  В аукционе могут участвовать только  лица, признанные единой комиссией  участниками аукциона по результатам рассмотрения заявок.</w:t>
      </w:r>
    </w:p>
    <w:p w:rsidR="00843D6A" w:rsidRPr="008412E9" w:rsidRDefault="00843D6A" w:rsidP="00843D6A">
      <w:pPr>
        <w:ind w:firstLine="720"/>
      </w:pPr>
      <w:r w:rsidRPr="008412E9">
        <w:t xml:space="preserve">2.12.2. Аукцион проводится путем увеличения начальной (минимальной) цены годовой арендной платы, указанной в извещении о проведении открытого аукциона, на «шаг аукциона». «Шаг» аукциона устанавливается в размере   пяти процентов начальной (минимальной) цены арендной платы (цены лота). В случае, если после троекратного объявления последнего предложения о цене  ни один из участников аукциона не заявил о своем намерении предложить более высокую цену годовой арендной платы, аукционист обязан снизить «шаг аукциона» на </w:t>
      </w:r>
      <w:r w:rsidRPr="008412E9">
        <w:lastRenderedPageBreak/>
        <w:t>0,5% начальной (минимальной) цены контракта (цены лота), но не ниже 0,5 % начальной (минимальной) цены договора (цены лота).</w:t>
      </w:r>
    </w:p>
    <w:p w:rsidR="00843D6A" w:rsidRPr="008412E9" w:rsidRDefault="00843D6A" w:rsidP="00843D6A">
      <w:pPr>
        <w:widowControl w:val="0"/>
        <w:ind w:firstLine="540"/>
      </w:pPr>
      <w:r w:rsidRPr="008412E9">
        <w:t>2.12.3. Аукционист выбирается из числа членов единой комиссии путем открытого голосования членов единой комиссии большинством голосов.</w:t>
      </w:r>
    </w:p>
    <w:p w:rsidR="00843D6A" w:rsidRPr="008412E9" w:rsidRDefault="00843D6A" w:rsidP="00843D6A">
      <w:pPr>
        <w:widowControl w:val="0"/>
        <w:ind w:firstLine="540"/>
      </w:pPr>
      <w:r w:rsidRPr="008412E9">
        <w:t>2.12.4. Аукцион проводится в день и час, указанный в извещении о проведении аукциона. Аукцион проводится заказчиком в присутствии членов единой комиссии, участников аукциона или их представителей.</w:t>
      </w:r>
    </w:p>
    <w:p w:rsidR="00843D6A" w:rsidRPr="008412E9" w:rsidRDefault="00843D6A" w:rsidP="00843D6A">
      <w:pPr>
        <w:widowControl w:val="0"/>
        <w:tabs>
          <w:tab w:val="left" w:pos="1260"/>
        </w:tabs>
      </w:pPr>
      <w:r w:rsidRPr="008412E9">
        <w:t xml:space="preserve">2.12.5. При проведении процедуры аукциона осуществляется аудиозапись. Любой участник аукциона вправе осуществлять аудио- и видеозапись аукциона. При этом такой участник аукциона должен до начала процедуры аукциона известить </w:t>
      </w:r>
      <w:r w:rsidR="00C44203" w:rsidRPr="008412E9">
        <w:t>е</w:t>
      </w:r>
      <w:r w:rsidRPr="008412E9">
        <w:t>диную комиссию о своем намерении осуществлять аудио- или видеозапись процедуры.</w:t>
      </w:r>
    </w:p>
    <w:p w:rsidR="00843D6A" w:rsidRPr="008412E9" w:rsidRDefault="00843D6A" w:rsidP="00843D6A">
      <w:r w:rsidRPr="008412E9">
        <w:t>2.15.6. Аукцион проводится в следующем порядке:</w:t>
      </w:r>
    </w:p>
    <w:p w:rsidR="00BB44BC" w:rsidRPr="008412E9" w:rsidRDefault="00843D6A" w:rsidP="00BB44BC">
      <w:pPr>
        <w:ind w:firstLine="720"/>
        <w:rPr>
          <w:rFonts w:eastAsiaTheme="minorHAnsi"/>
          <w:lang w:eastAsia="en-US"/>
        </w:rPr>
      </w:pPr>
      <w:bookmarkStart w:id="125" w:name="sub_101411"/>
      <w:r w:rsidRPr="008412E9">
        <w:t xml:space="preserve">1) </w:t>
      </w:r>
      <w:bookmarkStart w:id="126" w:name="_Toc241572480"/>
      <w:bookmarkStart w:id="127" w:name="_Toc232912303"/>
      <w:bookmarkStart w:id="128" w:name="_Toc232909694"/>
      <w:bookmarkStart w:id="129" w:name="_Toc221338916"/>
      <w:bookmarkStart w:id="130" w:name="_Toc221338498"/>
      <w:bookmarkEnd w:id="125"/>
      <w:r w:rsidR="00BB44BC" w:rsidRPr="008412E9">
        <w:rPr>
          <w:rFonts w:eastAsiaTheme="minorHAnsi"/>
          <w:lang w:eastAsia="en-US"/>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B44BC" w:rsidRPr="008412E9" w:rsidRDefault="00BB44BC" w:rsidP="00BB44BC">
      <w:pPr>
        <w:autoSpaceDE w:val="0"/>
        <w:autoSpaceDN w:val="0"/>
        <w:adjustRightInd w:val="0"/>
        <w:spacing w:after="0"/>
        <w:ind w:firstLine="720"/>
        <w:rPr>
          <w:rFonts w:eastAsiaTheme="minorHAnsi"/>
          <w:lang w:eastAsia="en-US"/>
        </w:rPr>
      </w:pPr>
      <w:bookmarkStart w:id="131" w:name="sub_101412"/>
      <w:r w:rsidRPr="008412E9">
        <w:rPr>
          <w:rFonts w:eastAsiaTheme="minorHAnsi"/>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B44BC" w:rsidRPr="008412E9" w:rsidRDefault="00BB44BC" w:rsidP="00BB44BC">
      <w:pPr>
        <w:autoSpaceDE w:val="0"/>
        <w:autoSpaceDN w:val="0"/>
        <w:adjustRightInd w:val="0"/>
        <w:spacing w:after="0"/>
        <w:ind w:firstLine="720"/>
        <w:rPr>
          <w:rFonts w:eastAsiaTheme="minorHAnsi"/>
          <w:lang w:eastAsia="en-US"/>
        </w:rPr>
      </w:pPr>
      <w:bookmarkStart w:id="132" w:name="sub_101413"/>
      <w:bookmarkEnd w:id="131"/>
      <w:r w:rsidRPr="008412E9">
        <w:rPr>
          <w:rFonts w:eastAsiaTheme="minorHAnsi"/>
          <w:lang w:eastAsia="en-US"/>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карточку в случае если он согласен заключить договор по объявленной цене;</w:t>
      </w:r>
    </w:p>
    <w:p w:rsidR="00BB44BC" w:rsidRPr="008412E9" w:rsidRDefault="00BB44BC" w:rsidP="00BB44BC">
      <w:pPr>
        <w:autoSpaceDE w:val="0"/>
        <w:autoSpaceDN w:val="0"/>
        <w:adjustRightInd w:val="0"/>
        <w:spacing w:after="0"/>
        <w:ind w:firstLine="720"/>
        <w:rPr>
          <w:rFonts w:eastAsiaTheme="minorHAnsi"/>
          <w:lang w:eastAsia="en-US"/>
        </w:rPr>
      </w:pPr>
      <w:r w:rsidRPr="008412E9">
        <w:rPr>
          <w:rFonts w:eastAsiaTheme="minorHAnsi"/>
          <w:lang w:eastAsia="en-US"/>
        </w:rPr>
        <w:t>4)В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B44BC" w:rsidRPr="008412E9" w:rsidRDefault="00BB44BC" w:rsidP="00BB44BC">
      <w:pPr>
        <w:autoSpaceDE w:val="0"/>
        <w:autoSpaceDN w:val="0"/>
        <w:adjustRightInd w:val="0"/>
        <w:spacing w:after="0"/>
        <w:ind w:firstLine="720"/>
        <w:rPr>
          <w:rFonts w:eastAsiaTheme="minorHAnsi"/>
          <w:lang w:eastAsia="en-US"/>
        </w:rPr>
      </w:pPr>
      <w:bookmarkStart w:id="133" w:name="sub_101414"/>
      <w:bookmarkEnd w:id="132"/>
      <w:r w:rsidRPr="008412E9">
        <w:rPr>
          <w:rFonts w:eastAsiaTheme="minorHAnsi"/>
          <w:lang w:eastAsia="en-US"/>
        </w:rPr>
        <w:t>5)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п.4 настоящих Правил, и "шаг аукциона", в соответствии с которым повышается цена;</w:t>
      </w:r>
    </w:p>
    <w:p w:rsidR="00BB44BC" w:rsidRPr="008412E9" w:rsidRDefault="00BB44BC" w:rsidP="00BB44BC">
      <w:pPr>
        <w:autoSpaceDE w:val="0"/>
        <w:autoSpaceDN w:val="0"/>
        <w:adjustRightInd w:val="0"/>
        <w:spacing w:after="0"/>
        <w:ind w:firstLine="720"/>
        <w:rPr>
          <w:rFonts w:eastAsiaTheme="minorHAnsi"/>
          <w:lang w:eastAsia="en-US"/>
        </w:rPr>
      </w:pPr>
      <w:bookmarkStart w:id="134" w:name="sub_101415"/>
      <w:bookmarkEnd w:id="133"/>
      <w:r w:rsidRPr="008412E9">
        <w:rPr>
          <w:rFonts w:eastAsiaTheme="minorHAnsi"/>
          <w:lang w:eastAsia="en-US"/>
        </w:rPr>
        <w:t>6)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B44BC" w:rsidRPr="008412E9" w:rsidRDefault="00BB44BC" w:rsidP="00BB44BC">
      <w:pPr>
        <w:autoSpaceDE w:val="0"/>
        <w:autoSpaceDN w:val="0"/>
        <w:adjustRightInd w:val="0"/>
        <w:spacing w:after="0"/>
        <w:ind w:firstLine="720"/>
        <w:rPr>
          <w:rFonts w:eastAsiaTheme="minorHAnsi"/>
          <w:lang w:eastAsia="en-US"/>
        </w:rPr>
      </w:pPr>
      <w:bookmarkStart w:id="135" w:name="sub_101416"/>
      <w:bookmarkEnd w:id="134"/>
      <w:r w:rsidRPr="008412E9">
        <w:rPr>
          <w:rFonts w:eastAsiaTheme="minorHAnsi"/>
          <w:lang w:eastAsia="en-US"/>
        </w:rPr>
        <w:t xml:space="preserve">7) если действующий правообладатель воспользовался правом, предусмотренным </w:t>
      </w:r>
      <w:hyperlink w:anchor="sub_101415" w:history="1">
        <w:r w:rsidRPr="008412E9">
          <w:rPr>
            <w:rFonts w:eastAsiaTheme="minorHAnsi"/>
            <w:color w:val="106BBE"/>
            <w:lang w:eastAsia="en-US"/>
          </w:rPr>
          <w:t>п.6</w:t>
        </w:r>
      </w:hyperlink>
      <w:r w:rsidRPr="008412E9">
        <w:rPr>
          <w:rFonts w:eastAsiaTheme="minorHAnsi"/>
          <w:lang w:eastAsia="en-US"/>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B44BC" w:rsidRPr="008412E9" w:rsidRDefault="00BB44BC" w:rsidP="00BB44BC">
      <w:pPr>
        <w:autoSpaceDE w:val="0"/>
        <w:autoSpaceDN w:val="0"/>
        <w:adjustRightInd w:val="0"/>
        <w:spacing w:after="0"/>
        <w:ind w:firstLine="720"/>
        <w:rPr>
          <w:rFonts w:eastAsiaTheme="minorHAnsi"/>
          <w:lang w:eastAsia="en-US"/>
        </w:rPr>
      </w:pPr>
      <w:bookmarkStart w:id="136" w:name="sub_101417"/>
      <w:bookmarkEnd w:id="135"/>
      <w:r w:rsidRPr="008412E9">
        <w:rPr>
          <w:rFonts w:eastAsiaTheme="minorHAnsi"/>
          <w:lang w:eastAsia="en-US"/>
        </w:rPr>
        <w:t xml:space="preserve">8)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w:t>
      </w:r>
      <w:r w:rsidRPr="008412E9">
        <w:rPr>
          <w:rFonts w:eastAsiaTheme="minorHAnsi"/>
          <w:lang w:eastAsia="en-US"/>
        </w:rPr>
        <w:lastRenderedPageBreak/>
        <w:t>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36"/>
    <w:p w:rsidR="00843D6A" w:rsidRPr="008412E9" w:rsidRDefault="00843D6A" w:rsidP="00BB44BC">
      <w:r w:rsidRPr="008412E9">
        <w:t>2.13. Определение победителя аукциона</w:t>
      </w:r>
      <w:bookmarkEnd w:id="126"/>
      <w:bookmarkEnd w:id="127"/>
      <w:bookmarkEnd w:id="128"/>
      <w:bookmarkEnd w:id="129"/>
      <w:bookmarkEnd w:id="130"/>
    </w:p>
    <w:p w:rsidR="00843D6A" w:rsidRPr="008412E9" w:rsidRDefault="00843D6A" w:rsidP="00843D6A">
      <w:bookmarkStart w:id="137" w:name="sub_10142"/>
      <w:r w:rsidRPr="008412E9">
        <w:t>2.13.1.</w:t>
      </w:r>
      <w:r w:rsidRPr="008412E9">
        <w:rPr>
          <w:b/>
        </w:rPr>
        <w:t xml:space="preserve"> </w:t>
      </w:r>
      <w:r w:rsidRPr="008412E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B44BC" w:rsidRPr="008412E9" w:rsidRDefault="00843D6A" w:rsidP="00BB44BC">
      <w:pPr>
        <w:rPr>
          <w:rFonts w:eastAsiaTheme="minorHAnsi"/>
          <w:lang w:eastAsia="en-US"/>
        </w:rPr>
      </w:pPr>
      <w:bookmarkStart w:id="138" w:name="sub_10143"/>
      <w:bookmarkEnd w:id="137"/>
      <w:r w:rsidRPr="008412E9">
        <w:t xml:space="preserve">2.13.2. </w:t>
      </w:r>
      <w:r w:rsidR="00BB44BC" w:rsidRPr="008412E9">
        <w:t>О</w:t>
      </w:r>
      <w:r w:rsidR="00BB44BC" w:rsidRPr="008412E9">
        <w:rPr>
          <w:rFonts w:eastAsiaTheme="minorHAnsi"/>
          <w:lang w:eastAsia="en-US"/>
        </w:rPr>
        <w:t>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3D6A" w:rsidRPr="008412E9" w:rsidRDefault="00843D6A" w:rsidP="00843D6A">
      <w:bookmarkStart w:id="139" w:name="sub_10144"/>
      <w:bookmarkEnd w:id="138"/>
      <w:r w:rsidRPr="008412E9">
        <w:t>2.13.3.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3D6A" w:rsidRPr="008412E9" w:rsidRDefault="00843D6A" w:rsidP="00843D6A">
      <w:bookmarkStart w:id="140" w:name="sub_10146"/>
      <w:bookmarkEnd w:id="139"/>
      <w:r w:rsidRPr="008412E9">
        <w:t>2.13.4.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3D6A" w:rsidRPr="008412E9" w:rsidRDefault="00843D6A" w:rsidP="00843D6A">
      <w:bookmarkStart w:id="141" w:name="sub_10149"/>
      <w:bookmarkEnd w:id="140"/>
      <w:r w:rsidRPr="008412E9">
        <w:t>2.13.5.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bookmarkEnd w:id="141"/>
    <w:p w:rsidR="00843D6A" w:rsidRPr="008412E9" w:rsidRDefault="00843D6A" w:rsidP="00843D6A">
      <w:pPr>
        <w:ind w:firstLine="720"/>
      </w:pPr>
      <w:r w:rsidRPr="008412E9">
        <w:t xml:space="preserve">2.13.6.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843D6A" w:rsidRPr="008412E9" w:rsidRDefault="00843D6A" w:rsidP="00843D6A">
      <w:pPr>
        <w:tabs>
          <w:tab w:val="left" w:pos="1260"/>
        </w:tabs>
        <w:ind w:firstLine="540"/>
        <w:rPr>
          <w:i/>
        </w:rPr>
      </w:pPr>
    </w:p>
    <w:p w:rsidR="00843D6A" w:rsidRPr="008412E9" w:rsidRDefault="00843D6A" w:rsidP="00843D6A">
      <w:pPr>
        <w:pStyle w:val="20"/>
        <w:ind w:firstLine="540"/>
        <w:jc w:val="left"/>
        <w:rPr>
          <w:sz w:val="24"/>
          <w:szCs w:val="24"/>
        </w:rPr>
      </w:pPr>
      <w:bookmarkStart w:id="142" w:name="_Toc241572481"/>
      <w:bookmarkStart w:id="143" w:name="_Toc232912304"/>
      <w:bookmarkStart w:id="144" w:name="_Toc232909695"/>
      <w:r w:rsidRPr="008412E9">
        <w:rPr>
          <w:sz w:val="24"/>
          <w:szCs w:val="24"/>
        </w:rPr>
        <w:t xml:space="preserve">2.14. Заключение </w:t>
      </w:r>
      <w:bookmarkEnd w:id="142"/>
      <w:bookmarkEnd w:id="143"/>
      <w:bookmarkEnd w:id="144"/>
      <w:r w:rsidRPr="008412E9">
        <w:rPr>
          <w:sz w:val="24"/>
          <w:szCs w:val="24"/>
        </w:rPr>
        <w:t>договора аренды</w:t>
      </w:r>
    </w:p>
    <w:p w:rsidR="00843D6A" w:rsidRPr="008412E9" w:rsidRDefault="00843D6A" w:rsidP="00843D6A">
      <w:pPr>
        <w:tabs>
          <w:tab w:val="left" w:pos="1260"/>
        </w:tabs>
        <w:ind w:firstLine="540"/>
      </w:pPr>
      <w:r w:rsidRPr="008412E9">
        <w:t>2.14.1. Договор аренды заключается на условиях, указанных в извещении о проведении настоящего аукциона и аукционной документации, по цене, предложенной победителем аукциона, либо участником аукциона, которому был присвоен второй номер (в случае уклонения победителя аукциона от заключения договора).</w:t>
      </w:r>
    </w:p>
    <w:p w:rsidR="00843D6A" w:rsidRPr="008412E9" w:rsidRDefault="00843D6A" w:rsidP="00843D6A">
      <w:r w:rsidRPr="008412E9">
        <w:t xml:space="preserve">      2.14.2.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43D6A" w:rsidRPr="008412E9" w:rsidRDefault="00843D6A" w:rsidP="00843D6A">
      <w:bookmarkStart w:id="145" w:name="sub_1931"/>
      <w:r w:rsidRPr="008412E9">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3D6A" w:rsidRPr="008412E9" w:rsidRDefault="00843D6A" w:rsidP="00843D6A">
      <w:bookmarkStart w:id="146" w:name="sub_1932"/>
      <w:bookmarkEnd w:id="145"/>
      <w:r w:rsidRPr="008412E9">
        <w:t>2) приостановления деятельности такого лица в порядке, предусмотренном Кодексом Российской Федерации об административных правонарушениях;</w:t>
      </w:r>
    </w:p>
    <w:p w:rsidR="00843D6A" w:rsidRPr="008412E9" w:rsidRDefault="00843D6A" w:rsidP="00843D6A">
      <w:bookmarkStart w:id="147" w:name="sub_1933"/>
      <w:bookmarkEnd w:id="146"/>
      <w:r w:rsidRPr="008412E9">
        <w:t>3)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аукциона (участником аукциона) по указанным  причинам, организатором аукциона в течение двух рабочих дней  ему направляется протокол о причинах отказа от заключения договора.</w:t>
      </w:r>
    </w:p>
    <w:p w:rsidR="00843D6A" w:rsidRPr="008412E9" w:rsidRDefault="00843D6A" w:rsidP="00843D6A">
      <w:bookmarkStart w:id="148" w:name="sub_1094"/>
      <w:bookmarkEnd w:id="147"/>
      <w:r w:rsidRPr="008412E9">
        <w:t xml:space="preserve">         2.14.3.Договор аренды должен быть подписан лицом, с которым заключается договор в сроки, указанные в Информационной карте аукциона.</w:t>
      </w:r>
      <w:bookmarkStart w:id="149" w:name="sub_1097"/>
      <w:bookmarkEnd w:id="148"/>
      <w:r w:rsidRPr="008412E9">
        <w:t xml:space="preserve"> В случае, если победитель аукциона или участник аукцион, которому присвоен второй номер  признаны  уклонившимся от заключения договора, организатор аукциона вправе обратиться в суд с иском о понуждении победителя </w:t>
      </w:r>
      <w:r w:rsidR="00C44203" w:rsidRPr="008412E9">
        <w:t>аукциона или участника аукциона</w:t>
      </w:r>
      <w:r w:rsidRPr="008412E9">
        <w:t>, которому присвоен второй номер заключить договор, а также о возмещении убытков, причиненных уклонением от заключения договора.</w:t>
      </w:r>
      <w:bookmarkStart w:id="150" w:name="sub_1098"/>
      <w:bookmarkEnd w:id="149"/>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 xml:space="preserve">2.14.4. Договор заключается на условиях, указанных в Информационной карте аукциона, по цене, определённой в результате аукциона. </w:t>
      </w:r>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 xml:space="preserve">2.14.5. Если было установлено требование о внесении задатка  на участие в аукционе, Организатор аукциона, в случае отсутствия иных распоряжений участника аукциона, с которым заключён договор аренды, возвращает денежные средства участнику аукциона  в течение пяти рабочих дней со дня заключения договора аренды. </w:t>
      </w:r>
    </w:p>
    <w:p w:rsidR="00843D6A" w:rsidRPr="008412E9" w:rsidRDefault="00843D6A" w:rsidP="00843D6A">
      <w:r w:rsidRPr="008412E9">
        <w:t xml:space="preserve">         2.14.6. Договор аренды признаётся заключённым с момента его подписания сторонами, если законодательством или договором не  предусмотрен иной срок. В случае заключения договора на срок более года, договор считается заключенным с момента его регистрации в Управлении Федеральной службы государственной регистрации, кадастра и картографии.</w:t>
      </w:r>
    </w:p>
    <w:bookmarkEnd w:id="150"/>
    <w:p w:rsidR="00843D6A" w:rsidRPr="008412E9" w:rsidRDefault="00843D6A" w:rsidP="00C44203">
      <w:pPr>
        <w:pStyle w:val="34"/>
        <w:tabs>
          <w:tab w:val="left" w:pos="700"/>
        </w:tabs>
        <w:ind w:firstLine="540"/>
        <w:jc w:val="center"/>
        <w:outlineLvl w:val="1"/>
        <w:rPr>
          <w:b/>
        </w:rPr>
      </w:pPr>
      <w:r w:rsidRPr="008412E9">
        <w:rPr>
          <w:b/>
        </w:rPr>
        <w:t>2.15. Исполнения договора аренды победителем аукциона.</w:t>
      </w:r>
    </w:p>
    <w:p w:rsidR="00843D6A" w:rsidRPr="008412E9" w:rsidRDefault="00843D6A" w:rsidP="00843D6A">
      <w:pPr>
        <w:pStyle w:val="34"/>
        <w:ind w:firstLine="540"/>
      </w:pPr>
      <w:r w:rsidRPr="008412E9">
        <w:t xml:space="preserve">Участник аукциона, с которым заключается договор аренды, должен предоставлять организатору аукциона платёжный документ о внесении арендной платы по договору аренды в в соответствующем размере, в срок и в порядке, предусмотренными  договором аренды. </w:t>
      </w:r>
    </w:p>
    <w:p w:rsidR="00843D6A" w:rsidRPr="008412E9" w:rsidRDefault="00843D6A" w:rsidP="00843D6A">
      <w:pPr>
        <w:pStyle w:val="34"/>
        <w:ind w:firstLine="540"/>
      </w:pPr>
    </w:p>
    <w:p w:rsidR="00843D6A" w:rsidRPr="008412E9" w:rsidRDefault="00843D6A" w:rsidP="00C44203">
      <w:pPr>
        <w:pStyle w:val="20"/>
        <w:ind w:firstLine="540"/>
        <w:rPr>
          <w:sz w:val="24"/>
          <w:szCs w:val="24"/>
        </w:rPr>
      </w:pPr>
      <w:bookmarkStart w:id="151" w:name="_Toc241572483"/>
      <w:bookmarkStart w:id="152" w:name="_Toc232912306"/>
      <w:bookmarkStart w:id="153" w:name="_Toc232909697"/>
      <w:bookmarkStart w:id="154" w:name="_Toc221338917"/>
      <w:bookmarkStart w:id="155" w:name="_Toc221338499"/>
      <w:r w:rsidRPr="008412E9">
        <w:rPr>
          <w:sz w:val="24"/>
          <w:szCs w:val="24"/>
        </w:rPr>
        <w:t>2.16. Признание аукциона несостоявшимся</w:t>
      </w:r>
      <w:bookmarkEnd w:id="151"/>
      <w:bookmarkEnd w:id="152"/>
      <w:bookmarkEnd w:id="153"/>
      <w:bookmarkEnd w:id="154"/>
      <w:bookmarkEnd w:id="155"/>
      <w:r w:rsidRPr="008412E9">
        <w:rPr>
          <w:sz w:val="24"/>
          <w:szCs w:val="24"/>
        </w:rPr>
        <w:t>.</w:t>
      </w:r>
    </w:p>
    <w:p w:rsidR="00567EC8" w:rsidRPr="008412E9" w:rsidRDefault="00843D6A" w:rsidP="00567EC8">
      <w:r w:rsidRPr="008412E9">
        <w:t xml:space="preserve">         2.16.1.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bookmarkStart w:id="156" w:name="sub_10148"/>
      <w:r w:rsidRPr="008412E9">
        <w:t xml:space="preserve"> </w:t>
      </w:r>
      <w:bookmarkEnd w:id="156"/>
    </w:p>
    <w:p w:rsidR="00567EC8" w:rsidRPr="008412E9" w:rsidRDefault="00567EC8" w:rsidP="00567EC8">
      <w:r w:rsidRPr="008412E9">
        <w:t xml:space="preserve">         </w:t>
      </w:r>
      <w:r w:rsidR="00843D6A" w:rsidRPr="008412E9">
        <w:t xml:space="preserve">2.16.2. </w:t>
      </w:r>
      <w:r w:rsidRPr="008412E9">
        <w:rPr>
          <w:rFonts w:eastAsiaTheme="minorHAnsi"/>
          <w:lang w:eastAsia="en-US"/>
        </w:rPr>
        <w:t>В случае</w:t>
      </w:r>
      <w:r w:rsidR="00C44203" w:rsidRPr="008412E9">
        <w:rPr>
          <w:rFonts w:eastAsiaTheme="minorHAnsi"/>
          <w:lang w:eastAsia="en-US"/>
        </w:rPr>
        <w:t xml:space="preserve">, </w:t>
      </w:r>
      <w:r w:rsidRPr="008412E9">
        <w:rPr>
          <w:rFonts w:eastAsiaTheme="minorHAnsi"/>
          <w:lang w:eastAsia="en-US"/>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43D6A" w:rsidRPr="008412E9" w:rsidRDefault="00567EC8" w:rsidP="00843D6A">
      <w:pPr>
        <w:pStyle w:val="ConsPlusNormal0"/>
        <w:widowControl/>
        <w:ind w:firstLine="0"/>
        <w:jc w:val="both"/>
        <w:rPr>
          <w:rFonts w:ascii="Times New Roman" w:hAnsi="Times New Roman" w:cs="Times New Roman"/>
          <w:sz w:val="24"/>
          <w:szCs w:val="24"/>
        </w:rPr>
      </w:pPr>
      <w:r w:rsidRPr="008412E9">
        <w:rPr>
          <w:rFonts w:ascii="Times New Roman" w:hAnsi="Times New Roman" w:cs="Times New Roman"/>
          <w:sz w:val="24"/>
          <w:szCs w:val="24"/>
        </w:rPr>
        <w:t xml:space="preserve">        </w:t>
      </w:r>
      <w:r w:rsidR="00843D6A" w:rsidRPr="008412E9">
        <w:rPr>
          <w:rFonts w:ascii="Times New Roman" w:hAnsi="Times New Roman" w:cs="Times New Roman"/>
          <w:sz w:val="24"/>
          <w:szCs w:val="24"/>
        </w:rPr>
        <w:t>2.16.3.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подавших заявки на участие в аукционе, или о признании только одного претендента участником, аукцион признается несостоявшимся и договор заключается с единственным участником аукциона.</w:t>
      </w:r>
    </w:p>
    <w:p w:rsidR="00843D6A" w:rsidRPr="008412E9" w:rsidRDefault="00567EC8" w:rsidP="00843D6A">
      <w:r w:rsidRPr="008412E9">
        <w:t xml:space="preserve">         </w:t>
      </w:r>
      <w:r w:rsidR="00843D6A" w:rsidRPr="008412E9">
        <w:t>2.16.4.В случае, если договор не заключен с победителем аукциона или с участником аукциона, заявке на участие в аукционе которого присвоен второй номер, в результате их уклонения от заключения договора аренды, аукцион признается несостоявшимся.</w:t>
      </w:r>
    </w:p>
    <w:p w:rsidR="00843D6A" w:rsidRPr="008412E9" w:rsidRDefault="00567EC8" w:rsidP="00843D6A">
      <w:r w:rsidRPr="008412E9">
        <w:lastRenderedPageBreak/>
        <w:t xml:space="preserve">         </w:t>
      </w:r>
      <w:r w:rsidR="00843D6A" w:rsidRPr="008412E9">
        <w:t>2.16.5.</w:t>
      </w:r>
      <w:bookmarkStart w:id="157" w:name="sub_10151"/>
      <w:r w:rsidR="00843D6A" w:rsidRPr="008412E9">
        <w:t xml:space="preserve">  В случае, если аукцион признан несостоявшимся, организатор аукциона вправе объявить о проведении нового аукциона, при этом </w:t>
      </w:r>
      <w:bookmarkStart w:id="158" w:name="sub_10152"/>
      <w:bookmarkEnd w:id="157"/>
      <w:r w:rsidR="00843D6A" w:rsidRPr="008412E9">
        <w:t>возможно изменение условий аукциона.</w:t>
      </w:r>
    </w:p>
    <w:bookmarkEnd w:id="158"/>
    <w:p w:rsidR="00843D6A" w:rsidRPr="008412E9" w:rsidRDefault="00843D6A" w:rsidP="00843D6A">
      <w:pPr>
        <w:pStyle w:val="ConsPlusNormal0"/>
        <w:widowControl/>
        <w:ind w:firstLine="0"/>
        <w:jc w:val="both"/>
        <w:rPr>
          <w:rFonts w:ascii="Times New Roman" w:hAnsi="Times New Roman" w:cs="Times New Roman"/>
          <w:sz w:val="24"/>
          <w:szCs w:val="24"/>
        </w:rPr>
      </w:pPr>
    </w:p>
    <w:p w:rsidR="00843D6A" w:rsidRPr="008412E9" w:rsidRDefault="00843D6A" w:rsidP="00C44203">
      <w:pPr>
        <w:pStyle w:val="1"/>
        <w:spacing w:before="0" w:after="0"/>
        <w:jc w:val="center"/>
        <w:rPr>
          <w:rFonts w:ascii="Times New Roman" w:hAnsi="Times New Roman" w:cs="Times New Roman"/>
        </w:rPr>
      </w:pPr>
      <w:bookmarkStart w:id="159" w:name="_Toc221338500"/>
      <w:bookmarkStart w:id="160" w:name="_Toc241572484"/>
      <w:bookmarkStart w:id="161" w:name="_Toc232912307"/>
      <w:bookmarkStart w:id="162" w:name="_Toc232909698"/>
      <w:bookmarkStart w:id="163" w:name="_Toc221338918"/>
      <w:r w:rsidRPr="008412E9">
        <w:rPr>
          <w:rFonts w:ascii="Times New Roman" w:hAnsi="Times New Roman" w:cs="Times New Roman"/>
          <w:bCs w:val="0"/>
        </w:rPr>
        <w:lastRenderedPageBreak/>
        <w:t>РАЗДЕЛ  3</w:t>
      </w:r>
      <w:bookmarkEnd w:id="159"/>
      <w:r w:rsidRPr="008412E9">
        <w:rPr>
          <w:rFonts w:ascii="Times New Roman" w:hAnsi="Times New Roman" w:cs="Times New Roman"/>
          <w:bCs w:val="0"/>
        </w:rPr>
        <w:t xml:space="preserve"> </w:t>
      </w:r>
      <w:bookmarkStart w:id="164" w:name="_Toc221338501"/>
      <w:r w:rsidRPr="008412E9">
        <w:rPr>
          <w:rFonts w:ascii="Times New Roman" w:hAnsi="Times New Roman" w:cs="Times New Roman"/>
          <w:bCs w:val="0"/>
        </w:rPr>
        <w:t>ИНФОРМАЦИОННАЯ КАРТА АУКЦИОНА</w:t>
      </w:r>
      <w:bookmarkEnd w:id="160"/>
      <w:bookmarkEnd w:id="161"/>
      <w:bookmarkEnd w:id="162"/>
      <w:bookmarkEnd w:id="163"/>
      <w:bookmarkEnd w:id="164"/>
    </w:p>
    <w:p w:rsidR="00843D6A" w:rsidRPr="008412E9" w:rsidRDefault="00843D6A" w:rsidP="00843D6A">
      <w:pPr>
        <w:keepNext/>
        <w:keepLines/>
        <w:widowControl w:val="0"/>
        <w:suppressLineNumbers/>
        <w:suppressAutoHyphens/>
        <w:spacing w:after="0"/>
        <w:ind w:firstLine="709"/>
      </w:pPr>
      <w:r w:rsidRPr="008412E9">
        <w:t>Следующая информация и данные для конкретного аукциона на заключение договора аренды муниципального имущества  изложена на основании положений Разделов 1 и 2 документации об аукционе.</w:t>
      </w:r>
    </w:p>
    <w:p w:rsidR="00843D6A" w:rsidRPr="008412E9" w:rsidRDefault="00843D6A" w:rsidP="00843D6A">
      <w:pPr>
        <w:keepNext/>
        <w:keepLines/>
        <w:widowControl w:val="0"/>
        <w:suppressLineNumbers/>
        <w:suppressAutoHyphens/>
        <w:spacing w:after="0"/>
        <w:ind w:firstLine="709"/>
      </w:pPr>
      <w:r w:rsidRPr="008412E9">
        <w:t>При возникновении противоречий между положениями, закрепленными в Разделах 1 и 2  документации об аукционе и настоящей Информационной карты, применяются положения Информационной карты.</w:t>
      </w:r>
    </w:p>
    <w:tbl>
      <w:tblPr>
        <w:tblW w:w="0" w:type="auto"/>
        <w:tblInd w:w="-72" w:type="dxa"/>
        <w:tblLayout w:type="fixed"/>
        <w:tblLook w:val="04A0"/>
      </w:tblPr>
      <w:tblGrid>
        <w:gridCol w:w="540"/>
        <w:gridCol w:w="1620"/>
        <w:gridCol w:w="1706"/>
        <w:gridCol w:w="6662"/>
      </w:tblGrid>
      <w:tr w:rsidR="00843D6A" w:rsidRPr="008412E9" w:rsidTr="00843D6A">
        <w:trPr>
          <w:trHeight w:val="1274"/>
        </w:trPr>
        <w:tc>
          <w:tcPr>
            <w:tcW w:w="540" w:type="dxa"/>
            <w:tcBorders>
              <w:top w:val="single" w:sz="4" w:space="0" w:color="auto"/>
              <w:left w:val="single" w:sz="4" w:space="0" w:color="auto"/>
              <w:bottom w:val="single" w:sz="4" w:space="0" w:color="auto"/>
              <w:right w:val="single" w:sz="4" w:space="0" w:color="auto"/>
            </w:tcBorders>
            <w:hideMark/>
          </w:tcPr>
          <w:bookmarkEnd w:id="5"/>
          <w:bookmarkEnd w:id="6"/>
          <w:bookmarkEnd w:id="7"/>
          <w:bookmarkEnd w:id="8"/>
          <w:bookmarkEnd w:id="9"/>
          <w:p w:rsidR="00843D6A" w:rsidRPr="00EA7055" w:rsidRDefault="00843D6A">
            <w:pPr>
              <w:keepNext/>
              <w:keepLines/>
              <w:widowControl w:val="0"/>
              <w:suppressLineNumbers/>
              <w:suppressAutoHyphens/>
              <w:spacing w:line="0" w:lineRule="atLeast"/>
              <w:ind w:firstLine="709"/>
              <w:rPr>
                <w:b/>
                <w:i/>
                <w:lang w:eastAsia="en-US"/>
              </w:rPr>
            </w:pPr>
            <w:r w:rsidRPr="00EA7055">
              <w:rPr>
                <w:b/>
                <w:i/>
                <w:lang w:eastAsia="en-US"/>
              </w:rPr>
              <w:t>№</w:t>
            </w:r>
          </w:p>
          <w:p w:rsidR="00843D6A" w:rsidRPr="00EA7055" w:rsidRDefault="000B6A69">
            <w:pPr>
              <w:keepNext/>
              <w:keepLines/>
              <w:widowControl w:val="0"/>
              <w:suppressLineNumbers/>
              <w:suppressAutoHyphens/>
              <w:spacing w:line="0" w:lineRule="atLeast"/>
              <w:ind w:firstLine="709"/>
              <w:rPr>
                <w:b/>
                <w:i/>
                <w:lang w:eastAsia="en-US"/>
              </w:rPr>
            </w:pPr>
            <w:r w:rsidRPr="00EA7055">
              <w:rPr>
                <w:b/>
                <w:i/>
                <w:lang w:eastAsia="en-US"/>
              </w:rPr>
              <w:t>П№ п</w:t>
            </w:r>
            <w:r w:rsidR="00843D6A" w:rsidRPr="00EA7055">
              <w:rPr>
                <w:b/>
                <w:i/>
                <w:lang w:eastAsia="en-US"/>
              </w:rPr>
              <w:t>/п</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center"/>
              <w:rPr>
                <w:b/>
                <w:lang w:eastAsia="en-US"/>
              </w:rPr>
            </w:pPr>
            <w:r w:rsidRPr="00EA7055">
              <w:rPr>
                <w:b/>
                <w:lang w:eastAsia="en-US"/>
              </w:rPr>
              <w:t>Ссылка на разделы, пункты подпункты аукционной документации</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3D6A" w:rsidRPr="00EA7055" w:rsidRDefault="00843D6A">
            <w:pPr>
              <w:keepNext/>
              <w:keepLines/>
              <w:widowControl w:val="0"/>
              <w:suppressLineNumbers/>
              <w:suppressAutoHyphens/>
              <w:spacing w:line="0" w:lineRule="atLeast"/>
              <w:ind w:firstLine="709"/>
              <w:rPr>
                <w:b/>
                <w:lang w:eastAsia="en-US"/>
              </w:rPr>
            </w:pPr>
            <w:r w:rsidRPr="00EA7055">
              <w:rPr>
                <w:b/>
                <w:lang w:eastAsia="en-US"/>
              </w:rPr>
              <w:t>Содержание раздела,  пункта, подпункта 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843D6A" w:rsidRPr="00EA7055" w:rsidRDefault="00843D6A">
            <w:pPr>
              <w:keepNext/>
              <w:keepLines/>
              <w:widowControl w:val="0"/>
              <w:suppressLineNumbers/>
              <w:suppressAutoHyphens/>
              <w:spacing w:line="0" w:lineRule="atLeast"/>
              <w:ind w:firstLine="709"/>
              <w:jc w:val="center"/>
              <w:rPr>
                <w:b/>
                <w:lang w:eastAsia="en-US"/>
              </w:rPr>
            </w:pPr>
            <w:r w:rsidRPr="00EA7055">
              <w:rPr>
                <w:b/>
                <w:lang w:eastAsia="en-US"/>
              </w:rPr>
              <w:t>Текст пояснений</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1</w:t>
            </w:r>
            <w:r w:rsidR="00843D6A" w:rsidRPr="00EA7055">
              <w:rPr>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Подпункт 1.2.1</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Сведения о  заказчике, организаторе</w:t>
            </w:r>
            <w:r w:rsidR="00FA286A" w:rsidRPr="00EA7055">
              <w:rPr>
                <w:lang w:eastAsia="en-US"/>
              </w:rPr>
              <w:t xml:space="preserve"> </w:t>
            </w:r>
            <w:r w:rsidRPr="00EA7055">
              <w:rPr>
                <w:lang w:eastAsia="en-US"/>
              </w:rPr>
              <w:t>аукциона</w:t>
            </w:r>
          </w:p>
        </w:tc>
        <w:tc>
          <w:tcPr>
            <w:tcW w:w="6662" w:type="dxa"/>
            <w:tcBorders>
              <w:top w:val="single" w:sz="4" w:space="0" w:color="auto"/>
              <w:left w:val="single" w:sz="4" w:space="0" w:color="auto"/>
              <w:bottom w:val="single" w:sz="4" w:space="0" w:color="auto"/>
              <w:right w:val="single" w:sz="4" w:space="0" w:color="auto"/>
            </w:tcBorders>
            <w:hideMark/>
          </w:tcPr>
          <w:p w:rsidR="00567EC8" w:rsidRPr="00EA7055" w:rsidRDefault="00567EC8">
            <w:pPr>
              <w:keepNext/>
              <w:keepLines/>
              <w:widowControl w:val="0"/>
              <w:suppressLineNumbers/>
              <w:suppressAutoHyphens/>
              <w:spacing w:after="0" w:line="0" w:lineRule="atLeast"/>
              <w:ind w:firstLine="709"/>
              <w:rPr>
                <w:bCs/>
                <w:color w:val="000000"/>
                <w:lang w:eastAsia="en-US"/>
              </w:rPr>
            </w:pPr>
            <w:r w:rsidRPr="00EA7055">
              <w:t xml:space="preserve">  Заказчик аукциона: </w:t>
            </w:r>
            <w:r w:rsidR="003F0D99">
              <w:t xml:space="preserve">адмиистрация  </w:t>
            </w:r>
            <w:r w:rsidRPr="00EA7055">
              <w:t>Искитимск</w:t>
            </w:r>
            <w:r w:rsidR="003F0D99">
              <w:t xml:space="preserve">ого </w:t>
            </w:r>
            <w:r w:rsidRPr="00EA7055">
              <w:t>район</w:t>
            </w:r>
            <w:r w:rsidR="003F0D99">
              <w:t xml:space="preserve">а </w:t>
            </w:r>
            <w:r w:rsidRPr="00EA7055">
              <w:t xml:space="preserve"> Новосибирской области</w:t>
            </w:r>
          </w:p>
          <w:p w:rsidR="00EA7055" w:rsidRPr="00EA7055" w:rsidRDefault="00843D6A" w:rsidP="00EA7055">
            <w:r w:rsidRPr="00EA7055">
              <w:rPr>
                <w:bCs/>
                <w:color w:val="000000"/>
                <w:lang w:eastAsia="en-US"/>
              </w:rPr>
              <w:t>Организатор аукциона</w:t>
            </w:r>
            <w:r w:rsidRPr="00EA7055">
              <w:rPr>
                <w:bCs/>
                <w:lang w:eastAsia="en-US"/>
              </w:rPr>
              <w:t xml:space="preserve">: </w:t>
            </w:r>
            <w:r w:rsidR="003F0D99">
              <w:rPr>
                <w:bCs/>
                <w:lang w:eastAsia="en-US"/>
              </w:rPr>
              <w:t xml:space="preserve">администрация </w:t>
            </w:r>
            <w:r w:rsidRPr="00EA7055">
              <w:rPr>
                <w:bCs/>
                <w:lang w:eastAsia="en-US"/>
              </w:rPr>
              <w:t>Искитимск</w:t>
            </w:r>
            <w:r w:rsidR="003F0D99">
              <w:rPr>
                <w:bCs/>
                <w:lang w:eastAsia="en-US"/>
              </w:rPr>
              <w:t>ого</w:t>
            </w:r>
            <w:r w:rsidR="00EA7055" w:rsidRPr="00EA7055">
              <w:rPr>
                <w:bCs/>
                <w:lang w:eastAsia="en-US"/>
              </w:rPr>
              <w:t xml:space="preserve"> район</w:t>
            </w:r>
            <w:r w:rsidR="003F0D99">
              <w:rPr>
                <w:bCs/>
                <w:lang w:eastAsia="en-US"/>
              </w:rPr>
              <w:t>а</w:t>
            </w:r>
            <w:r w:rsidR="00EA7055" w:rsidRPr="00EA7055">
              <w:rPr>
                <w:bCs/>
                <w:lang w:eastAsia="en-US"/>
              </w:rPr>
              <w:t xml:space="preserve">, Новосибирской области </w:t>
            </w:r>
            <w:r w:rsidR="00EA7055" w:rsidRPr="00EA7055">
              <w:t>в лице Управления по имуществу и земельным отношениям.</w:t>
            </w:r>
          </w:p>
          <w:p w:rsidR="00843D6A" w:rsidRPr="00EA7055" w:rsidRDefault="00843D6A">
            <w:pPr>
              <w:tabs>
                <w:tab w:val="left" w:pos="9356"/>
                <w:tab w:val="left" w:pos="9498"/>
              </w:tabs>
              <w:spacing w:after="0" w:line="0" w:lineRule="atLeast"/>
              <w:ind w:firstLine="709"/>
              <w:rPr>
                <w:bCs/>
                <w:lang w:eastAsia="en-US"/>
              </w:rPr>
            </w:pPr>
            <w:r w:rsidRPr="00EA7055">
              <w:rPr>
                <w:bCs/>
                <w:color w:val="000000"/>
                <w:lang w:eastAsia="en-US"/>
              </w:rPr>
              <w:t xml:space="preserve">Адрес организатора: 633209, НСО, г. Искитим, ул. Пушкина, 39 каб.213 </w:t>
            </w:r>
          </w:p>
          <w:p w:rsidR="00843D6A" w:rsidRPr="00EA7055" w:rsidRDefault="00843D6A">
            <w:pPr>
              <w:keepNext/>
              <w:keepLines/>
              <w:widowControl w:val="0"/>
              <w:suppressLineNumbers/>
              <w:suppressAutoHyphens/>
              <w:spacing w:after="0" w:line="0" w:lineRule="atLeast"/>
              <w:ind w:firstLine="709"/>
              <w:rPr>
                <w:bCs/>
                <w:lang w:eastAsia="en-US"/>
              </w:rPr>
            </w:pPr>
            <w:r w:rsidRPr="00EA7055">
              <w:rPr>
                <w:bCs/>
                <w:lang w:eastAsia="en-US"/>
              </w:rPr>
              <w:t xml:space="preserve">Контактные телефоны 8(38343)4-27-74, факс 8(38343) 4-27-75, </w:t>
            </w:r>
          </w:p>
          <w:p w:rsidR="00843D6A" w:rsidRPr="00325DE2" w:rsidRDefault="00843D6A">
            <w:pPr>
              <w:keepNext/>
              <w:keepLines/>
              <w:widowControl w:val="0"/>
              <w:suppressLineNumbers/>
              <w:suppressAutoHyphens/>
              <w:spacing w:after="0" w:line="0" w:lineRule="atLeast"/>
              <w:ind w:firstLine="709"/>
              <w:rPr>
                <w:bCs/>
                <w:color w:val="0000FF"/>
                <w:u w:val="thick"/>
                <w:lang w:val="en-US" w:eastAsia="en-US"/>
              </w:rPr>
            </w:pPr>
            <w:r w:rsidRPr="00EA7055">
              <w:rPr>
                <w:bCs/>
                <w:lang w:val="en-US" w:eastAsia="en-US"/>
              </w:rPr>
              <w:t>e</w:t>
            </w:r>
            <w:r w:rsidRPr="00325DE2">
              <w:rPr>
                <w:bCs/>
                <w:lang w:val="en-US" w:eastAsia="en-US"/>
              </w:rPr>
              <w:t>-</w:t>
            </w:r>
            <w:r w:rsidRPr="00EA7055">
              <w:rPr>
                <w:bCs/>
                <w:lang w:val="en-US" w:eastAsia="en-US"/>
              </w:rPr>
              <w:t>mail</w:t>
            </w:r>
            <w:r w:rsidRPr="00325DE2">
              <w:rPr>
                <w:bCs/>
                <w:lang w:val="en-US" w:eastAsia="en-US"/>
              </w:rPr>
              <w:t xml:space="preserve">: </w:t>
            </w:r>
            <w:r w:rsidRPr="00EA7055">
              <w:rPr>
                <w:bCs/>
                <w:color w:val="0000FF"/>
                <w:u w:val="thick"/>
                <w:lang w:val="en-US" w:eastAsia="en-US"/>
              </w:rPr>
              <w:t>imuh</w:t>
            </w:r>
            <w:r w:rsidRPr="00325DE2">
              <w:rPr>
                <w:bCs/>
                <w:color w:val="0000FF"/>
                <w:u w:val="thick"/>
                <w:lang w:val="en-US" w:eastAsia="en-US"/>
              </w:rPr>
              <w:t xml:space="preserve"> </w:t>
            </w:r>
            <w:r w:rsidRPr="00EA7055">
              <w:rPr>
                <w:bCs/>
                <w:color w:val="0000FF"/>
                <w:u w:val="thick"/>
                <w:lang w:val="en-US" w:eastAsia="en-US"/>
              </w:rPr>
              <w:t>isk</w:t>
            </w:r>
            <w:r w:rsidRPr="00325DE2">
              <w:rPr>
                <w:bCs/>
                <w:color w:val="0000FF"/>
                <w:u w:val="thick"/>
                <w:lang w:val="en-US" w:eastAsia="en-US"/>
              </w:rPr>
              <w:t>@</w:t>
            </w:r>
            <w:r w:rsidRPr="00EA7055">
              <w:rPr>
                <w:bCs/>
                <w:color w:val="0000FF"/>
                <w:u w:val="thick"/>
                <w:lang w:val="en-US" w:eastAsia="en-US"/>
              </w:rPr>
              <w:t>ngs</w:t>
            </w:r>
            <w:r w:rsidRPr="00325DE2">
              <w:rPr>
                <w:bCs/>
                <w:color w:val="0000FF"/>
                <w:u w:val="thick"/>
                <w:lang w:val="en-US" w:eastAsia="en-US"/>
              </w:rPr>
              <w:t>.</w:t>
            </w:r>
            <w:r w:rsidRPr="00EA7055">
              <w:rPr>
                <w:bCs/>
                <w:color w:val="0000FF"/>
                <w:u w:val="thick"/>
                <w:lang w:val="en-US" w:eastAsia="en-US"/>
              </w:rPr>
              <w:t>ru</w:t>
            </w:r>
          </w:p>
          <w:p w:rsidR="00843D6A" w:rsidRPr="00EA7055" w:rsidRDefault="00843D6A">
            <w:pPr>
              <w:keepNext/>
              <w:keepLines/>
              <w:widowControl w:val="0"/>
              <w:suppressLineNumbers/>
              <w:suppressAutoHyphens/>
              <w:spacing w:after="0" w:line="0" w:lineRule="atLeast"/>
              <w:ind w:firstLine="709"/>
              <w:rPr>
                <w:color w:val="000000"/>
                <w:lang w:eastAsia="en-US"/>
              </w:rPr>
            </w:pPr>
            <w:r w:rsidRPr="009C1514">
              <w:rPr>
                <w:color w:val="000000"/>
                <w:lang w:eastAsia="en-US"/>
              </w:rPr>
              <w:t xml:space="preserve">Сайты </w:t>
            </w:r>
            <w:r w:rsidRPr="00EA7055">
              <w:rPr>
                <w:color w:val="000000"/>
                <w:lang w:eastAsia="en-US"/>
              </w:rPr>
              <w:t xml:space="preserve">в сети Интернет: </w:t>
            </w:r>
          </w:p>
          <w:p w:rsidR="00843D6A" w:rsidRPr="00EA7055" w:rsidRDefault="00FC36E0" w:rsidP="00567EC8">
            <w:pPr>
              <w:pStyle w:val="a7"/>
              <w:spacing w:after="0" w:line="0" w:lineRule="atLeast"/>
              <w:ind w:firstLine="709"/>
              <w:rPr>
                <w:szCs w:val="24"/>
                <w:u w:val="single"/>
                <w:lang w:eastAsia="en-US"/>
              </w:rPr>
            </w:pPr>
            <w:hyperlink r:id="rId22" w:history="1">
              <w:r w:rsidR="00843D6A" w:rsidRPr="00EA7055">
                <w:rPr>
                  <w:rStyle w:val="a3"/>
                  <w:rFonts w:eastAsiaTheme="majorEastAsia"/>
                  <w:szCs w:val="24"/>
                  <w:lang w:val="en-US" w:eastAsia="en-US"/>
                </w:rPr>
                <w:t>http</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www</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iskitim</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r</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ru</w:t>
              </w:r>
            </w:hyperlink>
            <w:r w:rsidR="00567EC8" w:rsidRPr="00EA7055">
              <w:rPr>
                <w:color w:val="000000"/>
                <w:szCs w:val="24"/>
                <w:lang w:eastAsia="en-US"/>
              </w:rPr>
              <w:t xml:space="preserve"> </w:t>
            </w:r>
            <w:r w:rsidR="00843D6A" w:rsidRPr="00EA7055">
              <w:rPr>
                <w:color w:val="0000FF"/>
                <w:szCs w:val="24"/>
                <w:lang w:eastAsia="en-US"/>
              </w:rPr>
              <w:t>(раздел торги)</w:t>
            </w:r>
            <w:r w:rsidR="00843D6A" w:rsidRPr="00EA7055">
              <w:rPr>
                <w:color w:val="3366FF"/>
                <w:szCs w:val="24"/>
                <w:lang w:eastAsia="en-US"/>
              </w:rPr>
              <w:t>,</w:t>
            </w:r>
            <w:r w:rsidR="00567EC8" w:rsidRPr="00EA7055">
              <w:rPr>
                <w:color w:val="3366FF"/>
                <w:szCs w:val="24"/>
                <w:lang w:eastAsia="en-US"/>
              </w:rPr>
              <w:t xml:space="preserve"> </w:t>
            </w:r>
            <w:hyperlink w:history="1">
              <w:r w:rsidR="00567EC8" w:rsidRPr="00EA7055">
                <w:rPr>
                  <w:rStyle w:val="a3"/>
                  <w:rFonts w:eastAsiaTheme="majorEastAsia"/>
                  <w:szCs w:val="24"/>
                  <w:lang w:val="en-US" w:eastAsia="en-US"/>
                </w:rPr>
                <w:t>www</w:t>
              </w:r>
              <w:r w:rsidR="00567EC8" w:rsidRPr="00EA7055">
                <w:rPr>
                  <w:rStyle w:val="a3"/>
                  <w:rFonts w:eastAsiaTheme="majorEastAsia"/>
                  <w:szCs w:val="24"/>
                  <w:lang w:eastAsia="en-US"/>
                </w:rPr>
                <w:t>.</w:t>
              </w:r>
              <w:r w:rsidR="00567EC8" w:rsidRPr="00EA7055">
                <w:rPr>
                  <w:rStyle w:val="a3"/>
                  <w:rFonts w:eastAsiaTheme="majorEastAsia"/>
                  <w:szCs w:val="24"/>
                  <w:lang w:val="en-US" w:eastAsia="en-US"/>
                </w:rPr>
                <w:t>torgi</w:t>
              </w:r>
              <w:r w:rsidR="00567EC8" w:rsidRPr="00EA7055">
                <w:rPr>
                  <w:rStyle w:val="a3"/>
                  <w:rFonts w:eastAsiaTheme="majorEastAsia"/>
                  <w:szCs w:val="24"/>
                  <w:lang w:eastAsia="en-US"/>
                </w:rPr>
                <w:t>.</w:t>
              </w:r>
              <w:r w:rsidR="00567EC8" w:rsidRPr="00EA7055">
                <w:rPr>
                  <w:rStyle w:val="a3"/>
                  <w:rFonts w:eastAsiaTheme="majorEastAsia"/>
                  <w:szCs w:val="24"/>
                  <w:lang w:val="en-US" w:eastAsia="en-US"/>
                </w:rPr>
                <w:t>gov</w:t>
              </w:r>
              <w:r w:rsidR="00567EC8" w:rsidRPr="00EA7055">
                <w:rPr>
                  <w:rStyle w:val="a3"/>
                  <w:rFonts w:eastAsiaTheme="majorEastAsia"/>
                  <w:szCs w:val="24"/>
                  <w:lang w:eastAsia="en-US"/>
                </w:rPr>
                <w:t>.</w:t>
              </w:r>
              <w:r w:rsidR="00567EC8" w:rsidRPr="00EA7055">
                <w:rPr>
                  <w:rStyle w:val="a3"/>
                  <w:rFonts w:eastAsiaTheme="majorEastAsia"/>
                  <w:szCs w:val="24"/>
                  <w:lang w:val="en-US" w:eastAsia="en-US"/>
                </w:rPr>
                <w:t>ru</w:t>
              </w:r>
              <w:r w:rsidR="00567EC8" w:rsidRPr="00EA7055">
                <w:rPr>
                  <w:rStyle w:val="a3"/>
                  <w:rFonts w:eastAsiaTheme="majorEastAsia"/>
                  <w:szCs w:val="24"/>
                  <w:lang w:eastAsia="en-US"/>
                </w:rPr>
                <w:t xml:space="preserve"> </w:t>
              </w:r>
              <w:r w:rsidR="00567EC8" w:rsidRPr="00EA7055">
                <w:rPr>
                  <w:rStyle w:val="a3"/>
                  <w:szCs w:val="24"/>
                </w:rPr>
                <w:t>(официальный</w:t>
              </w:r>
            </w:hyperlink>
            <w:r w:rsidR="00567EC8" w:rsidRPr="00EA7055">
              <w:rPr>
                <w:szCs w:val="24"/>
                <w:u w:val="single"/>
              </w:rPr>
              <w:t xml:space="preserve"> сайт)</w:t>
            </w:r>
            <w:r w:rsidR="00843D6A" w:rsidRPr="00EA7055">
              <w:rPr>
                <w:color w:val="000000"/>
                <w:szCs w:val="24"/>
                <w:u w:val="single"/>
                <w:lang w:eastAsia="en-US"/>
              </w:rPr>
              <w:t xml:space="preserve"> </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2</w:t>
            </w:r>
            <w:r w:rsidR="00843D6A" w:rsidRPr="00EA7055">
              <w:rPr>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Подпункт 1.3.</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 xml:space="preserve">Предмет аукциона. </w:t>
            </w:r>
          </w:p>
        </w:tc>
        <w:tc>
          <w:tcPr>
            <w:tcW w:w="6662" w:type="dxa"/>
            <w:tcBorders>
              <w:top w:val="single" w:sz="4" w:space="0" w:color="auto"/>
              <w:left w:val="single" w:sz="4" w:space="0" w:color="auto"/>
              <w:bottom w:val="single" w:sz="4" w:space="0" w:color="auto"/>
              <w:right w:val="single" w:sz="4" w:space="0" w:color="auto"/>
            </w:tcBorders>
          </w:tcPr>
          <w:p w:rsidR="00B8602B" w:rsidRPr="00EA7055" w:rsidRDefault="00C44203" w:rsidP="00B8602B">
            <w:pPr>
              <w:tabs>
                <w:tab w:val="left" w:pos="700"/>
              </w:tabs>
              <w:rPr>
                <w:color w:val="FF0000"/>
              </w:rPr>
            </w:pPr>
            <w:r w:rsidRPr="00EA7055">
              <w:t xml:space="preserve">предоставление в </w:t>
            </w:r>
            <w:r w:rsidRPr="0050495A">
              <w:t xml:space="preserve">аренду </w:t>
            </w:r>
            <w:r w:rsidR="0050495A" w:rsidRPr="0050495A">
              <w:t>для</w:t>
            </w:r>
            <w:r w:rsidR="0050495A">
              <w:rPr>
                <w:color w:val="FF0000"/>
              </w:rPr>
              <w:t xml:space="preserve"> </w:t>
            </w:r>
            <w:r w:rsidR="0050495A">
              <w:t>субъектов малого и среднего предпринимательства</w:t>
            </w:r>
            <w:r w:rsidR="0050495A" w:rsidRPr="00EA7055">
              <w:rPr>
                <w:color w:val="FF0000"/>
              </w:rPr>
              <w:t xml:space="preserve"> </w:t>
            </w:r>
            <w:r w:rsidR="00B8602B" w:rsidRPr="00EA7055">
              <w:rPr>
                <w:color w:val="FF0000"/>
              </w:rPr>
              <w:t xml:space="preserve">сроком  на 11 месяцев:  </w:t>
            </w:r>
          </w:p>
          <w:p w:rsidR="009C1514" w:rsidRPr="00726877" w:rsidRDefault="0050495A" w:rsidP="009C1514">
            <w:pPr>
              <w:tabs>
                <w:tab w:val="left" w:pos="700"/>
              </w:tabs>
            </w:pPr>
            <w:r>
              <w:t>Лот№1-</w:t>
            </w:r>
            <w:r w:rsidR="009C1514">
              <w:t xml:space="preserve"> н</w:t>
            </w:r>
            <w:r w:rsidR="009C1514" w:rsidRPr="00726877">
              <w:t>ежило</w:t>
            </w:r>
            <w:r w:rsidR="009C1514">
              <w:t>е</w:t>
            </w:r>
            <w:r w:rsidR="009C1514" w:rsidRPr="00726877">
              <w:t xml:space="preserve"> помещени</w:t>
            </w:r>
            <w:r w:rsidR="009C1514">
              <w:t>е</w:t>
            </w:r>
            <w:r w:rsidR="009C1514" w:rsidRPr="00726877">
              <w:t xml:space="preserve">, площадью </w:t>
            </w:r>
            <w:r w:rsidR="009C1514">
              <w:t xml:space="preserve">17,7 </w:t>
            </w:r>
            <w:r w:rsidR="009C1514" w:rsidRPr="00726877">
              <w:t xml:space="preserve">кв.м., обозначенное в выкопировке из поэтажного плана под № </w:t>
            </w:r>
            <w:r w:rsidR="009C1514">
              <w:t>3</w:t>
            </w:r>
            <w:r w:rsidR="009C1514"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9C1514" w:rsidRPr="00726877" w:rsidRDefault="009C1514" w:rsidP="009C1514">
            <w:pPr>
              <w:tabs>
                <w:tab w:val="left" w:pos="700"/>
              </w:tabs>
            </w:pPr>
            <w:r>
              <w:t>Лот№2-часть н</w:t>
            </w:r>
            <w:r w:rsidRPr="00726877">
              <w:t>ежило</w:t>
            </w:r>
            <w:r>
              <w:t>го</w:t>
            </w:r>
            <w:r w:rsidRPr="00726877">
              <w:t xml:space="preserve"> помещени</w:t>
            </w:r>
            <w:r>
              <w:t>я</w:t>
            </w:r>
            <w:r w:rsidRPr="00726877">
              <w:t xml:space="preserve">, площадью </w:t>
            </w:r>
            <w:r>
              <w:t xml:space="preserve">14,7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3F0D99" w:rsidRPr="00726877" w:rsidRDefault="003F0D99" w:rsidP="003F0D99">
            <w:pPr>
              <w:tabs>
                <w:tab w:val="left" w:pos="700"/>
              </w:tabs>
            </w:pPr>
            <w:r>
              <w:t>Лот№3-</w:t>
            </w:r>
            <w:r w:rsidRPr="002E67D3">
              <w:t xml:space="preserve"> </w:t>
            </w:r>
            <w:r>
              <w:t>часть н</w:t>
            </w:r>
            <w:r w:rsidRPr="00726877">
              <w:t>ежило</w:t>
            </w:r>
            <w:r>
              <w:t>го</w:t>
            </w:r>
            <w:r w:rsidRPr="00726877">
              <w:t xml:space="preserve"> помещени</w:t>
            </w:r>
            <w:r>
              <w:t>я</w:t>
            </w:r>
            <w:r w:rsidRPr="00726877">
              <w:t xml:space="preserve">, площадью </w:t>
            </w:r>
            <w:r>
              <w:t xml:space="preserve">8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3F0D99" w:rsidRDefault="003F0D99" w:rsidP="003F0D99">
            <w:pPr>
              <w:tabs>
                <w:tab w:val="left" w:pos="700"/>
              </w:tabs>
            </w:pPr>
            <w:r w:rsidRPr="00726877">
              <w:t xml:space="preserve">Целевое назначение - для осуществления </w:t>
            </w:r>
            <w:r w:rsidRPr="00726877">
              <w:lastRenderedPageBreak/>
              <w:t>предпринимательской деятельности.</w:t>
            </w:r>
          </w:p>
          <w:p w:rsidR="003F0D99" w:rsidRDefault="003F0D99" w:rsidP="009C1514">
            <w:pPr>
              <w:tabs>
                <w:tab w:val="left" w:pos="700"/>
              </w:tabs>
            </w:pPr>
          </w:p>
          <w:p w:rsidR="00843D6A" w:rsidRPr="00EA7055" w:rsidRDefault="00843D6A" w:rsidP="001052EC">
            <w:pPr>
              <w:tabs>
                <w:tab w:val="left" w:pos="709"/>
              </w:tabs>
              <w:spacing w:line="0" w:lineRule="atLeast"/>
              <w:rPr>
                <w:color w:val="FF0000"/>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lastRenderedPageBreak/>
              <w:t>2</w:t>
            </w:r>
            <w:r w:rsidR="00843D6A" w:rsidRPr="00EA7055">
              <w:rPr>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 xml:space="preserve">Подпункт 1.3.2 </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Место,  сроки (периоды), оказания услуг</w:t>
            </w:r>
          </w:p>
          <w:p w:rsidR="00843D6A" w:rsidRPr="00EA7055" w:rsidRDefault="00843D6A">
            <w:pPr>
              <w:keepNext/>
              <w:keepLines/>
              <w:widowControl w:val="0"/>
              <w:suppressLineNumbers/>
              <w:suppressAutoHyphens/>
              <w:spacing w:line="0" w:lineRule="atLeast"/>
              <w:ind w:firstLine="709"/>
              <w:jc w:val="left"/>
              <w:rPr>
                <w:lang w:eastAsia="en-US"/>
              </w:rPr>
            </w:pPr>
          </w:p>
          <w:p w:rsidR="00843D6A" w:rsidRPr="00EA7055" w:rsidRDefault="00843D6A">
            <w:pPr>
              <w:pStyle w:val="28"/>
              <w:spacing w:after="0" w:line="0" w:lineRule="atLeast"/>
              <w:ind w:left="0" w:firstLine="567"/>
              <w:outlineLvl w:val="1"/>
              <w:rPr>
                <w:szCs w:val="24"/>
                <w:lang w:eastAsia="en-US"/>
              </w:rPr>
            </w:pPr>
            <w:r w:rsidRPr="00EA7055">
              <w:rPr>
                <w:szCs w:val="24"/>
                <w:lang w:eastAsia="en-US"/>
              </w:rPr>
              <w:t xml:space="preserve"> </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843D6A">
            <w:pPr>
              <w:pStyle w:val="2"/>
              <w:numPr>
                <w:ilvl w:val="0"/>
                <w:numId w:val="0"/>
              </w:numPr>
              <w:tabs>
                <w:tab w:val="left" w:pos="720"/>
                <w:tab w:val="left" w:pos="2160"/>
              </w:tabs>
              <w:autoSpaceDE w:val="0"/>
              <w:autoSpaceDN w:val="0"/>
              <w:adjustRightInd w:val="0"/>
              <w:spacing w:after="0" w:line="0" w:lineRule="atLeast"/>
              <w:rPr>
                <w:szCs w:val="24"/>
                <w:lang w:eastAsia="en-US"/>
              </w:rPr>
            </w:pPr>
            <w:r w:rsidRPr="00EA7055">
              <w:rPr>
                <w:szCs w:val="24"/>
                <w:lang w:eastAsia="en-US"/>
              </w:rPr>
              <w:t xml:space="preserve">Заключение договора аренды производится по адресу: г.Искитим, ул.Пушкина, 39 каб. №213 в срок </w:t>
            </w:r>
            <w:r w:rsidR="00142E35" w:rsidRPr="00EA7055">
              <w:rPr>
                <w:szCs w:val="24"/>
              </w:rPr>
              <w:t>не ранее, чем через десять  дней, со дня размещения информации о результатах  аукциона на официальном сайте торгов</w:t>
            </w:r>
            <w:r w:rsidRPr="00EA7055">
              <w:rPr>
                <w:szCs w:val="24"/>
                <w:lang w:eastAsia="en-US"/>
              </w:rPr>
              <w:t>. В случае уклонения победителя аукциона от заключения договора, договор заключается с участником, которому присвоен второй номер.</w:t>
            </w:r>
          </w:p>
          <w:p w:rsidR="00843D6A" w:rsidRPr="00EA7055" w:rsidRDefault="00843D6A">
            <w:pPr>
              <w:keepNext/>
              <w:keepLines/>
              <w:widowControl w:val="0"/>
              <w:suppressLineNumbers/>
              <w:suppressAutoHyphens/>
              <w:spacing w:after="0" w:line="0" w:lineRule="atLeast"/>
              <w:ind w:firstLine="709"/>
              <w:rPr>
                <w:b/>
                <w:lang w:eastAsia="en-US"/>
              </w:rPr>
            </w:pPr>
            <w:r w:rsidRPr="00EA7055">
              <w:rPr>
                <w:lang w:eastAsia="en-US"/>
              </w:rPr>
              <w:t xml:space="preserve"> </w:t>
            </w:r>
          </w:p>
          <w:p w:rsidR="00843D6A" w:rsidRPr="00EA7055" w:rsidRDefault="00843D6A">
            <w:pPr>
              <w:keepNext/>
              <w:keepLines/>
              <w:widowControl w:val="0"/>
              <w:suppressLineNumbers/>
              <w:suppressAutoHyphens/>
              <w:spacing w:after="0" w:line="0" w:lineRule="atLeast"/>
              <w:ind w:firstLine="709"/>
              <w:rPr>
                <w:lang w:eastAsia="en-US"/>
              </w:rPr>
            </w:pPr>
          </w:p>
          <w:p w:rsidR="00843D6A" w:rsidRPr="00EA7055" w:rsidRDefault="00843D6A">
            <w:pPr>
              <w:keepNext/>
              <w:keepLines/>
              <w:widowControl w:val="0"/>
              <w:suppressLineNumbers/>
              <w:suppressAutoHyphens/>
              <w:spacing w:after="0"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2</w:t>
            </w:r>
            <w:r w:rsidR="00843D6A" w:rsidRPr="00EA7055">
              <w:rPr>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1.4.,1.6</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pStyle w:val="28"/>
              <w:tabs>
                <w:tab w:val="left" w:pos="708"/>
              </w:tabs>
              <w:spacing w:line="0" w:lineRule="atLeast"/>
              <w:ind w:left="0" w:firstLine="0"/>
              <w:outlineLvl w:val="1"/>
              <w:rPr>
                <w:b w:val="0"/>
                <w:szCs w:val="24"/>
                <w:lang w:eastAsia="en-US"/>
              </w:rPr>
            </w:pPr>
            <w:r w:rsidRPr="00EA7055">
              <w:rPr>
                <w:b w:val="0"/>
                <w:szCs w:val="24"/>
                <w:lang w:eastAsia="en-US"/>
              </w:rPr>
              <w:t xml:space="preserve"> Начальная (минимальная) цена аукциона.  Требование о внесении задатка. Расходы на участие в аукционе</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tcPr>
          <w:p w:rsidR="009C1514" w:rsidRDefault="009C1514" w:rsidP="009C1514">
            <w:pPr>
              <w:pStyle w:val="20"/>
              <w:tabs>
                <w:tab w:val="left" w:pos="720"/>
              </w:tabs>
              <w:jc w:val="both"/>
              <w:rPr>
                <w:b w:val="0"/>
                <w:sz w:val="24"/>
                <w:szCs w:val="24"/>
              </w:rPr>
            </w:pPr>
            <w:r w:rsidRPr="00CE6E83">
              <w:rPr>
                <w:b w:val="0"/>
                <w:sz w:val="24"/>
                <w:szCs w:val="24"/>
              </w:rPr>
              <w:t xml:space="preserve">         Начальная цена - годовой размер арендной платы  (</w:t>
            </w:r>
            <w:r w:rsidRPr="00CE6E83">
              <w:rPr>
                <w:b w:val="0"/>
                <w:color w:val="FF0000"/>
                <w:sz w:val="24"/>
                <w:szCs w:val="24"/>
              </w:rPr>
              <w:t xml:space="preserve">определена на основании отчета независимого оценщика ООО «Оценка собственности «Аспект» от </w:t>
            </w:r>
            <w:r>
              <w:rPr>
                <w:b w:val="0"/>
                <w:color w:val="FF0000"/>
                <w:sz w:val="24"/>
                <w:szCs w:val="24"/>
              </w:rPr>
              <w:t>23.11.2015</w:t>
            </w:r>
            <w:r w:rsidRPr="00CE6E83">
              <w:rPr>
                <w:b w:val="0"/>
                <w:color w:val="FF0000"/>
                <w:sz w:val="24"/>
                <w:szCs w:val="24"/>
              </w:rPr>
              <w:t xml:space="preserve"> №</w:t>
            </w:r>
            <w:r>
              <w:rPr>
                <w:b w:val="0"/>
                <w:color w:val="FF0000"/>
                <w:sz w:val="24"/>
                <w:szCs w:val="24"/>
              </w:rPr>
              <w:t>638</w:t>
            </w:r>
            <w:r w:rsidRPr="00CE6E83">
              <w:rPr>
                <w:b w:val="0"/>
                <w:color w:val="FF0000"/>
                <w:sz w:val="24"/>
                <w:szCs w:val="24"/>
              </w:rPr>
              <w:t xml:space="preserve"> НД </w:t>
            </w:r>
            <w:r>
              <w:rPr>
                <w:b w:val="0"/>
                <w:color w:val="FF0000"/>
                <w:sz w:val="24"/>
                <w:szCs w:val="24"/>
              </w:rPr>
              <w:t>10111/15</w:t>
            </w:r>
            <w:r w:rsidRPr="00CE6E83">
              <w:rPr>
                <w:b w:val="0"/>
                <w:sz w:val="24"/>
                <w:szCs w:val="24"/>
              </w:rPr>
              <w:t>)  составляет:</w:t>
            </w:r>
            <w:r>
              <w:rPr>
                <w:b w:val="0"/>
                <w:sz w:val="24"/>
                <w:szCs w:val="24"/>
              </w:rPr>
              <w:t xml:space="preserve"> </w:t>
            </w:r>
          </w:p>
          <w:p w:rsidR="009C1514" w:rsidRDefault="009C1514" w:rsidP="009C1514">
            <w:pPr>
              <w:pStyle w:val="20"/>
              <w:tabs>
                <w:tab w:val="left" w:pos="720"/>
              </w:tabs>
              <w:jc w:val="both"/>
              <w:rPr>
                <w:b w:val="0"/>
                <w:color w:val="FF0000"/>
                <w:sz w:val="24"/>
                <w:szCs w:val="24"/>
              </w:rPr>
            </w:pPr>
            <w:r>
              <w:rPr>
                <w:b w:val="0"/>
                <w:sz w:val="24"/>
                <w:szCs w:val="24"/>
              </w:rPr>
              <w:t xml:space="preserve">По лоту №1- </w:t>
            </w:r>
            <w:r>
              <w:rPr>
                <w:b w:val="0"/>
                <w:color w:val="FF0000"/>
                <w:sz w:val="24"/>
                <w:szCs w:val="24"/>
              </w:rPr>
              <w:t>37949</w:t>
            </w:r>
            <w:r w:rsidRPr="00CE6E83">
              <w:rPr>
                <w:b w:val="0"/>
                <w:color w:val="FF0000"/>
                <w:sz w:val="24"/>
                <w:szCs w:val="24"/>
              </w:rPr>
              <w:t xml:space="preserve"> (</w:t>
            </w:r>
            <w:r>
              <w:rPr>
                <w:b w:val="0"/>
                <w:color w:val="FF0000"/>
                <w:sz w:val="24"/>
                <w:szCs w:val="24"/>
              </w:rPr>
              <w:t>Тридцать семь тысяч девятьсот сорок девять</w:t>
            </w:r>
            <w:r w:rsidRPr="00CE6E83">
              <w:rPr>
                <w:b w:val="0"/>
                <w:color w:val="FF0000"/>
                <w:sz w:val="24"/>
                <w:szCs w:val="24"/>
              </w:rPr>
              <w:t>) рубл</w:t>
            </w:r>
            <w:r>
              <w:rPr>
                <w:b w:val="0"/>
                <w:color w:val="FF0000"/>
                <w:sz w:val="24"/>
                <w:szCs w:val="24"/>
              </w:rPr>
              <w:t>ей</w:t>
            </w:r>
            <w:r w:rsidRPr="00CE6E83">
              <w:rPr>
                <w:b w:val="0"/>
                <w:color w:val="FF0000"/>
                <w:sz w:val="24"/>
                <w:szCs w:val="24"/>
              </w:rPr>
              <w:t xml:space="preserve"> </w:t>
            </w:r>
            <w:r>
              <w:rPr>
                <w:b w:val="0"/>
                <w:color w:val="FF0000"/>
                <w:sz w:val="24"/>
                <w:szCs w:val="24"/>
              </w:rPr>
              <w:t>86</w:t>
            </w:r>
            <w:r w:rsidRPr="00CE6E83">
              <w:rPr>
                <w:b w:val="0"/>
                <w:color w:val="FF0000"/>
                <w:sz w:val="24"/>
                <w:szCs w:val="24"/>
              </w:rPr>
              <w:t xml:space="preserve"> копе</w:t>
            </w:r>
            <w:r>
              <w:rPr>
                <w:b w:val="0"/>
                <w:color w:val="FF0000"/>
                <w:sz w:val="24"/>
                <w:szCs w:val="24"/>
              </w:rPr>
              <w:t xml:space="preserve">ек </w:t>
            </w:r>
            <w:r w:rsidRPr="00CE6E83">
              <w:rPr>
                <w:b w:val="0"/>
                <w:color w:val="FF0000"/>
                <w:sz w:val="24"/>
                <w:szCs w:val="24"/>
              </w:rPr>
              <w:t>(без учета  НДС);</w:t>
            </w:r>
          </w:p>
          <w:p w:rsidR="009C1514" w:rsidRDefault="009C1514" w:rsidP="009C1514">
            <w:pPr>
              <w:pStyle w:val="20"/>
              <w:tabs>
                <w:tab w:val="left" w:pos="720"/>
              </w:tabs>
              <w:jc w:val="both"/>
              <w:rPr>
                <w:b w:val="0"/>
                <w:color w:val="FF0000"/>
                <w:sz w:val="24"/>
                <w:szCs w:val="24"/>
              </w:rPr>
            </w:pPr>
            <w:r>
              <w:rPr>
                <w:b w:val="0"/>
                <w:sz w:val="24"/>
                <w:szCs w:val="24"/>
              </w:rPr>
              <w:t xml:space="preserve">По лоту №2- </w:t>
            </w:r>
            <w:r>
              <w:rPr>
                <w:b w:val="0"/>
                <w:color w:val="FF0000"/>
                <w:sz w:val="24"/>
                <w:szCs w:val="24"/>
              </w:rPr>
              <w:t>31517</w:t>
            </w:r>
            <w:r w:rsidRPr="00CE6E83">
              <w:rPr>
                <w:b w:val="0"/>
                <w:color w:val="FF0000"/>
                <w:sz w:val="24"/>
                <w:szCs w:val="24"/>
              </w:rPr>
              <w:t xml:space="preserve"> (</w:t>
            </w:r>
            <w:r>
              <w:rPr>
                <w:b w:val="0"/>
                <w:color w:val="FF0000"/>
                <w:sz w:val="24"/>
                <w:szCs w:val="24"/>
              </w:rPr>
              <w:t>Тридцать одна тысяча пятьсот семнадцать</w:t>
            </w:r>
            <w:r w:rsidRPr="00CE6E83">
              <w:rPr>
                <w:b w:val="0"/>
                <w:color w:val="FF0000"/>
                <w:sz w:val="24"/>
                <w:szCs w:val="24"/>
              </w:rPr>
              <w:t>) рубл</w:t>
            </w:r>
            <w:r>
              <w:rPr>
                <w:b w:val="0"/>
                <w:color w:val="FF0000"/>
                <w:sz w:val="24"/>
                <w:szCs w:val="24"/>
              </w:rPr>
              <w:t>ей</w:t>
            </w:r>
            <w:r w:rsidRPr="00CE6E83">
              <w:rPr>
                <w:b w:val="0"/>
                <w:color w:val="FF0000"/>
                <w:sz w:val="24"/>
                <w:szCs w:val="24"/>
              </w:rPr>
              <w:t xml:space="preserve"> </w:t>
            </w:r>
            <w:r>
              <w:rPr>
                <w:b w:val="0"/>
                <w:color w:val="FF0000"/>
                <w:sz w:val="24"/>
                <w:szCs w:val="24"/>
              </w:rPr>
              <w:t>68</w:t>
            </w:r>
            <w:r w:rsidRPr="00CE6E83">
              <w:rPr>
                <w:b w:val="0"/>
                <w:color w:val="FF0000"/>
                <w:sz w:val="24"/>
                <w:szCs w:val="24"/>
              </w:rPr>
              <w:t xml:space="preserve"> копе</w:t>
            </w:r>
            <w:r>
              <w:rPr>
                <w:b w:val="0"/>
                <w:color w:val="FF0000"/>
                <w:sz w:val="24"/>
                <w:szCs w:val="24"/>
              </w:rPr>
              <w:t xml:space="preserve">ек </w:t>
            </w:r>
            <w:r w:rsidRPr="00CE6E83">
              <w:rPr>
                <w:b w:val="0"/>
                <w:color w:val="FF0000"/>
                <w:sz w:val="24"/>
                <w:szCs w:val="24"/>
              </w:rPr>
              <w:t>(без учета  НДС</w:t>
            </w:r>
          </w:p>
          <w:p w:rsidR="003F0D99" w:rsidRDefault="003F0D99" w:rsidP="003F0D99">
            <w:pPr>
              <w:rPr>
                <w:color w:val="FF0000"/>
              </w:rPr>
            </w:pPr>
            <w:r>
              <w:t xml:space="preserve">По лоту №3- </w:t>
            </w:r>
            <w:r>
              <w:rPr>
                <w:color w:val="FF0000"/>
              </w:rPr>
              <w:t>17152 (Семнадцать тысяч сто пятьдесят два) рубля 48 копеек.</w:t>
            </w:r>
          </w:p>
          <w:p w:rsidR="003F0D99" w:rsidRPr="003F0D99" w:rsidRDefault="003F0D99" w:rsidP="003F0D99"/>
          <w:p w:rsidR="009C1514" w:rsidRDefault="00811792" w:rsidP="009C1514">
            <w:pPr>
              <w:pStyle w:val="20"/>
              <w:tabs>
                <w:tab w:val="left" w:pos="720"/>
              </w:tabs>
              <w:jc w:val="both"/>
              <w:rPr>
                <w:b w:val="0"/>
                <w:color w:val="FF0000"/>
                <w:sz w:val="24"/>
                <w:szCs w:val="24"/>
              </w:rPr>
            </w:pPr>
            <w:r w:rsidRPr="00CE6E83">
              <w:rPr>
                <w:b w:val="0"/>
                <w:sz w:val="24"/>
                <w:szCs w:val="24"/>
              </w:rPr>
              <w:t xml:space="preserve">          Задаток для участия в аукционе устанавливается в размере </w:t>
            </w:r>
            <w:r w:rsidR="0050495A">
              <w:rPr>
                <w:b w:val="0"/>
                <w:sz w:val="24"/>
                <w:szCs w:val="24"/>
              </w:rPr>
              <w:t>2</w:t>
            </w:r>
            <w:r w:rsidRPr="007669F7">
              <w:rPr>
                <w:b w:val="0"/>
                <w:sz w:val="24"/>
                <w:szCs w:val="24"/>
              </w:rPr>
              <w:t>0 %  от начальной цены объекта торгов и сост</w:t>
            </w:r>
            <w:r>
              <w:rPr>
                <w:b w:val="0"/>
                <w:sz w:val="24"/>
                <w:szCs w:val="24"/>
              </w:rPr>
              <w:t>а</w:t>
            </w:r>
            <w:r w:rsidRPr="007669F7">
              <w:rPr>
                <w:b w:val="0"/>
                <w:sz w:val="24"/>
                <w:szCs w:val="24"/>
              </w:rPr>
              <w:t>вляет:</w:t>
            </w:r>
            <w:r>
              <w:rPr>
                <w:b w:val="0"/>
                <w:sz w:val="24"/>
                <w:szCs w:val="24"/>
              </w:rPr>
              <w:t xml:space="preserve"> </w:t>
            </w:r>
            <w:r w:rsidR="009C1514">
              <w:rPr>
                <w:b w:val="0"/>
                <w:sz w:val="24"/>
                <w:szCs w:val="24"/>
              </w:rPr>
              <w:t xml:space="preserve">По лоту №1- </w:t>
            </w:r>
            <w:r w:rsidR="009C1514">
              <w:rPr>
                <w:b w:val="0"/>
                <w:color w:val="FF0000"/>
                <w:sz w:val="24"/>
                <w:szCs w:val="24"/>
              </w:rPr>
              <w:t>7589</w:t>
            </w:r>
            <w:r w:rsidR="009C1514" w:rsidRPr="00CE6E83">
              <w:rPr>
                <w:b w:val="0"/>
                <w:color w:val="FF0000"/>
                <w:sz w:val="24"/>
                <w:szCs w:val="24"/>
              </w:rPr>
              <w:t xml:space="preserve"> (</w:t>
            </w:r>
            <w:r w:rsidR="009C1514">
              <w:rPr>
                <w:b w:val="0"/>
                <w:color w:val="FF0000"/>
                <w:sz w:val="24"/>
                <w:szCs w:val="24"/>
              </w:rPr>
              <w:t>Семь тысяч пятьсот восемьдесят девять</w:t>
            </w:r>
            <w:r w:rsidR="009C1514" w:rsidRPr="00CE6E83">
              <w:rPr>
                <w:b w:val="0"/>
                <w:color w:val="FF0000"/>
                <w:sz w:val="24"/>
                <w:szCs w:val="24"/>
              </w:rPr>
              <w:t>) руб</w:t>
            </w:r>
            <w:r w:rsidR="009C1514">
              <w:rPr>
                <w:b w:val="0"/>
                <w:color w:val="FF0000"/>
                <w:sz w:val="24"/>
                <w:szCs w:val="24"/>
              </w:rPr>
              <w:t>лей</w:t>
            </w:r>
            <w:r w:rsidR="009C1514" w:rsidRPr="00CE6E83">
              <w:rPr>
                <w:b w:val="0"/>
                <w:color w:val="FF0000"/>
                <w:sz w:val="24"/>
                <w:szCs w:val="24"/>
              </w:rPr>
              <w:t xml:space="preserve"> </w:t>
            </w:r>
            <w:r w:rsidR="009C1514">
              <w:rPr>
                <w:b w:val="0"/>
                <w:color w:val="FF0000"/>
                <w:sz w:val="24"/>
                <w:szCs w:val="24"/>
              </w:rPr>
              <w:t>97</w:t>
            </w:r>
            <w:r w:rsidR="009C1514" w:rsidRPr="00CE6E83">
              <w:rPr>
                <w:b w:val="0"/>
                <w:color w:val="FF0000"/>
                <w:sz w:val="24"/>
                <w:szCs w:val="24"/>
              </w:rPr>
              <w:t xml:space="preserve"> коп</w:t>
            </w:r>
            <w:r w:rsidR="009C1514">
              <w:rPr>
                <w:b w:val="0"/>
                <w:color w:val="FF0000"/>
                <w:sz w:val="24"/>
                <w:szCs w:val="24"/>
              </w:rPr>
              <w:t>еек</w:t>
            </w:r>
            <w:r w:rsidR="009C1514" w:rsidRPr="00CE6E83">
              <w:rPr>
                <w:b w:val="0"/>
                <w:color w:val="FF0000"/>
                <w:sz w:val="24"/>
                <w:szCs w:val="24"/>
              </w:rPr>
              <w:t>;</w:t>
            </w:r>
          </w:p>
          <w:p w:rsidR="009C1514" w:rsidRDefault="009C1514" w:rsidP="009C1514">
            <w:pPr>
              <w:pStyle w:val="20"/>
              <w:tabs>
                <w:tab w:val="left" w:pos="720"/>
              </w:tabs>
              <w:jc w:val="both"/>
              <w:rPr>
                <w:b w:val="0"/>
                <w:color w:val="FF0000"/>
                <w:sz w:val="24"/>
                <w:szCs w:val="24"/>
              </w:rPr>
            </w:pPr>
            <w:r>
              <w:rPr>
                <w:b w:val="0"/>
                <w:sz w:val="24"/>
                <w:szCs w:val="24"/>
              </w:rPr>
              <w:t xml:space="preserve">По лоту №2- </w:t>
            </w:r>
            <w:r>
              <w:rPr>
                <w:b w:val="0"/>
                <w:color w:val="FF0000"/>
                <w:sz w:val="24"/>
                <w:szCs w:val="24"/>
              </w:rPr>
              <w:t>6303</w:t>
            </w:r>
            <w:r w:rsidRPr="00CE6E83">
              <w:rPr>
                <w:b w:val="0"/>
                <w:color w:val="FF0000"/>
                <w:sz w:val="24"/>
                <w:szCs w:val="24"/>
              </w:rPr>
              <w:t xml:space="preserve"> (</w:t>
            </w:r>
            <w:r>
              <w:rPr>
                <w:b w:val="0"/>
                <w:color w:val="FF0000"/>
                <w:sz w:val="24"/>
                <w:szCs w:val="24"/>
              </w:rPr>
              <w:t>Шесть тысяч триста три</w:t>
            </w:r>
            <w:r w:rsidRPr="00CE6E83">
              <w:rPr>
                <w:b w:val="0"/>
                <w:color w:val="FF0000"/>
                <w:sz w:val="24"/>
                <w:szCs w:val="24"/>
              </w:rPr>
              <w:t>) руб</w:t>
            </w:r>
            <w:r>
              <w:rPr>
                <w:b w:val="0"/>
                <w:color w:val="FF0000"/>
                <w:sz w:val="24"/>
                <w:szCs w:val="24"/>
              </w:rPr>
              <w:t>ля</w:t>
            </w:r>
            <w:r w:rsidRPr="00CE6E83">
              <w:rPr>
                <w:b w:val="0"/>
                <w:color w:val="FF0000"/>
                <w:sz w:val="24"/>
                <w:szCs w:val="24"/>
              </w:rPr>
              <w:t xml:space="preserve"> </w:t>
            </w:r>
            <w:r>
              <w:rPr>
                <w:b w:val="0"/>
                <w:color w:val="FF0000"/>
                <w:sz w:val="24"/>
                <w:szCs w:val="24"/>
              </w:rPr>
              <w:t>54 копейки.</w:t>
            </w:r>
          </w:p>
          <w:p w:rsidR="003F0D99" w:rsidRDefault="003F0D99" w:rsidP="003F0D99">
            <w:pPr>
              <w:rPr>
                <w:color w:val="FF0000"/>
              </w:rPr>
            </w:pPr>
            <w:r>
              <w:t xml:space="preserve">По лоту №3- </w:t>
            </w:r>
            <w:r>
              <w:rPr>
                <w:color w:val="FF0000"/>
              </w:rPr>
              <w:t>3430 (Три тысячи четыреста тридцать) рублей 50 копеек.</w:t>
            </w:r>
          </w:p>
          <w:p w:rsidR="003F0D99" w:rsidRPr="003F0D99" w:rsidRDefault="003F0D99" w:rsidP="003F0D99"/>
          <w:p w:rsidR="004749F8" w:rsidRPr="00EA7055" w:rsidRDefault="00843D6A">
            <w:pPr>
              <w:pStyle w:val="20"/>
              <w:tabs>
                <w:tab w:val="left" w:pos="720"/>
              </w:tabs>
              <w:spacing w:line="0" w:lineRule="atLeast"/>
              <w:ind w:firstLine="709"/>
              <w:jc w:val="both"/>
              <w:rPr>
                <w:rFonts w:eastAsia="MS Mincho"/>
                <w:b w:val="0"/>
                <w:bCs/>
                <w:sz w:val="24"/>
                <w:szCs w:val="24"/>
                <w:lang w:eastAsia="en-US"/>
              </w:rPr>
            </w:pPr>
            <w:r w:rsidRPr="00EA7055">
              <w:rPr>
                <w:b w:val="0"/>
                <w:sz w:val="24"/>
                <w:szCs w:val="24"/>
                <w:lang w:eastAsia="en-US"/>
              </w:rPr>
              <w:t>Задаток вносится</w:t>
            </w:r>
            <w:r w:rsidRPr="00EA7055">
              <w:rPr>
                <w:rFonts w:eastAsia="MS Mincho"/>
                <w:b w:val="0"/>
                <w:bCs/>
                <w:sz w:val="24"/>
                <w:szCs w:val="24"/>
                <w:lang w:eastAsia="en-US"/>
              </w:rPr>
              <w:t xml:space="preserve"> до момента окончания приёма заявок</w:t>
            </w:r>
          </w:p>
          <w:p w:rsidR="00843D6A" w:rsidRPr="00EA7055" w:rsidRDefault="00843D6A">
            <w:pPr>
              <w:spacing w:line="0" w:lineRule="atLeast"/>
              <w:ind w:right="-5" w:firstLine="709"/>
              <w:rPr>
                <w:lang w:eastAsia="en-US"/>
              </w:rPr>
            </w:pPr>
            <w:r w:rsidRPr="00EA7055">
              <w:rPr>
                <w:b/>
                <w:lang w:eastAsia="en-US"/>
              </w:rPr>
              <w:t xml:space="preserve">   </w:t>
            </w:r>
            <w:r w:rsidRPr="00EA7055">
              <w:rPr>
                <w:lang w:eastAsia="en-US"/>
              </w:rPr>
              <w:t>Цена лот</w:t>
            </w:r>
            <w:r w:rsidR="00524B34" w:rsidRPr="00EA7055">
              <w:rPr>
                <w:lang w:eastAsia="en-US"/>
              </w:rPr>
              <w:t>ов</w:t>
            </w:r>
            <w:r w:rsidRPr="00EA7055">
              <w:rPr>
                <w:lang w:eastAsia="en-US"/>
              </w:rPr>
              <w:t xml:space="preserve"> установлена без учета расходов на  коммунальные услуги, страхование, уплату таможенных пошлин, налогов, сборов и других обязательных платежей.</w:t>
            </w:r>
          </w:p>
          <w:p w:rsidR="00843D6A" w:rsidRPr="00EA7055" w:rsidRDefault="00843D6A">
            <w:pPr>
              <w:spacing w:line="0" w:lineRule="atLeast"/>
              <w:ind w:right="-5" w:firstLine="709"/>
              <w:rPr>
                <w:lang w:eastAsia="en-US"/>
              </w:rPr>
            </w:pPr>
            <w:r w:rsidRPr="00EA7055">
              <w:rPr>
                <w:lang w:eastAsia="en-US"/>
              </w:rPr>
              <w:t>Участник аукциона несет все расходы, связанные с подготовкой и подачей заявки на участие в аукционе, с участием в аукционе и заключением договора аренды, а также обязанности по уплате коммунальных платежей, страхованию, уплате таможенных пошлин, налогов, сборов и других обязательных платежей.</w:t>
            </w:r>
          </w:p>
          <w:p w:rsidR="00843D6A" w:rsidRPr="00EA7055" w:rsidRDefault="00843D6A">
            <w:pPr>
              <w:spacing w:after="0" w:line="0" w:lineRule="atLeast"/>
              <w:ind w:firstLine="709"/>
              <w:rPr>
                <w:lang w:eastAsia="en-US"/>
              </w:rPr>
            </w:pPr>
          </w:p>
        </w:tc>
      </w:tr>
      <w:tr w:rsidR="00843D6A" w:rsidRPr="008412E9" w:rsidTr="00843D6A">
        <w:trPr>
          <w:cantSplit/>
          <w:trHeight w:val="5561"/>
        </w:trPr>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lastRenderedPageBreak/>
              <w:t>5</w:t>
            </w:r>
            <w:r w:rsidR="000B6A69" w:rsidRPr="00EA7055">
              <w:rPr>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1.5.</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Требования к участникам  аукционов</w:t>
            </w: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843D6A">
            <w:pPr>
              <w:spacing w:line="0" w:lineRule="atLeast"/>
              <w:ind w:firstLine="709"/>
              <w:rPr>
                <w:lang w:eastAsia="en-US"/>
              </w:rPr>
            </w:pPr>
            <w:r w:rsidRPr="00EA7055">
              <w:rPr>
                <w:lang w:eastAsia="en-US"/>
              </w:rPr>
              <w:t xml:space="preserve"> </w:t>
            </w:r>
          </w:p>
          <w:p w:rsidR="00600827" w:rsidRDefault="00600827" w:rsidP="00600827">
            <w:pPr>
              <w:autoSpaceDE w:val="0"/>
              <w:autoSpaceDN w:val="0"/>
              <w:adjustRightInd w:val="0"/>
              <w:ind w:firstLine="540"/>
              <w:outlineLvl w:val="1"/>
            </w:pPr>
            <w:r w:rsidRPr="008412E9">
              <w:t>Участник</w:t>
            </w:r>
            <w:r>
              <w:t>ами</w:t>
            </w:r>
            <w:r w:rsidRPr="008412E9">
              <w:t xml:space="preserve">  аукцион</w:t>
            </w:r>
            <w:r>
              <w:t>а</w:t>
            </w:r>
            <w:r w:rsidRPr="008412E9">
              <w:t xml:space="preserve"> мо</w:t>
            </w:r>
            <w:r>
              <w:t>гут</w:t>
            </w:r>
            <w:r w:rsidRPr="008412E9">
              <w:t xml:space="preserve"> быть </w:t>
            </w:r>
            <w:r>
              <w:t>субъекты малого и среднего предпринимательства, имеющие право на поддержку органами государственной власти и органами местного самоуправления и организации, образующие инфраструктуру поддержки субъектов малого и среднего предпринимательства.</w:t>
            </w:r>
          </w:p>
          <w:p w:rsidR="00600827" w:rsidRPr="008412E9" w:rsidRDefault="00600827" w:rsidP="00600827">
            <w:r>
              <w:t xml:space="preserve">           </w:t>
            </w:r>
            <w:r w:rsidRPr="008412E9">
              <w:t xml:space="preserve">Участники  аукционов должны соответствовать требованиям, установленным законодательством Российской Федерации к таким участникам, а именно: </w:t>
            </w:r>
          </w:p>
          <w:p w:rsidR="00600827" w:rsidRPr="008412E9" w:rsidRDefault="00600827" w:rsidP="00600827">
            <w:pPr>
              <w:autoSpaceDE w:val="0"/>
              <w:autoSpaceDN w:val="0"/>
              <w:adjustRightInd w:val="0"/>
              <w:spacing w:after="0"/>
              <w:ind w:firstLine="720"/>
            </w:pPr>
            <w:r w:rsidRPr="008412E9">
              <w:t>а)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00827" w:rsidRPr="008412E9" w:rsidRDefault="00600827" w:rsidP="00600827">
            <w:pPr>
              <w:autoSpaceDE w:val="0"/>
              <w:autoSpaceDN w:val="0"/>
              <w:adjustRightInd w:val="0"/>
              <w:spacing w:after="0"/>
              <w:ind w:firstLine="720"/>
            </w:pPr>
            <w:r w:rsidRPr="008412E9">
              <w:t>б)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43D6A" w:rsidRPr="00EA7055" w:rsidRDefault="00843D6A" w:rsidP="00600827">
            <w:pPr>
              <w:autoSpaceDE w:val="0"/>
              <w:autoSpaceDN w:val="0"/>
              <w:adjustRightInd w:val="0"/>
              <w:spacing w:after="0" w:line="0" w:lineRule="atLeast"/>
              <w:ind w:firstLine="720"/>
              <w:rPr>
                <w:rStyle w:val="af4"/>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6</w:t>
            </w:r>
            <w:r w:rsidR="000B6A69" w:rsidRPr="00EA7055">
              <w:rPr>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1.7.</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Преференции</w:t>
            </w: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color w:val="C00000"/>
                <w:lang w:eastAsia="en-US"/>
              </w:rPr>
              <w:t>Не установлено</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7</w:t>
            </w:r>
            <w:r w:rsidR="000B6A69" w:rsidRPr="00EA7055">
              <w:rPr>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2.3.</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Требования к оформлению заявки на участие в аукционе</w:t>
            </w:r>
          </w:p>
        </w:tc>
        <w:tc>
          <w:tcPr>
            <w:tcW w:w="6662" w:type="dxa"/>
            <w:tcBorders>
              <w:top w:val="single" w:sz="4" w:space="0" w:color="auto"/>
              <w:left w:val="single" w:sz="4" w:space="0" w:color="auto"/>
              <w:bottom w:val="single" w:sz="4" w:space="0" w:color="auto"/>
              <w:right w:val="single" w:sz="4" w:space="0" w:color="auto"/>
            </w:tcBorders>
            <w:hideMark/>
          </w:tcPr>
          <w:p w:rsidR="00BF5134" w:rsidRPr="00EA7055" w:rsidRDefault="00BF5134" w:rsidP="00BF5134">
            <w:pPr>
              <w:autoSpaceDE w:val="0"/>
              <w:autoSpaceDN w:val="0"/>
              <w:adjustRightInd w:val="0"/>
              <w:ind w:firstLine="720"/>
              <w:rPr>
                <w:rFonts w:eastAsiaTheme="minorHAnsi"/>
                <w:lang w:eastAsia="en-US"/>
              </w:rPr>
            </w:pPr>
            <w:r w:rsidRPr="00EA7055">
              <w:rPr>
                <w:rFonts w:eastAsiaTheme="minorHAnsi"/>
                <w:lang w:eastAsia="en-US"/>
              </w:rPr>
              <w:t>Заявка на участие в аукционе должна содержать:</w:t>
            </w:r>
          </w:p>
          <w:p w:rsidR="00600827" w:rsidRPr="00450241" w:rsidRDefault="00600827" w:rsidP="00600827">
            <w:pPr>
              <w:autoSpaceDE w:val="0"/>
              <w:autoSpaceDN w:val="0"/>
              <w:adjustRightInd w:val="0"/>
              <w:spacing w:after="0"/>
              <w:ind w:firstLine="720"/>
              <w:rPr>
                <w:rFonts w:eastAsiaTheme="minorHAnsi"/>
                <w:lang w:eastAsia="en-US"/>
              </w:rPr>
            </w:pPr>
            <w:r w:rsidRPr="00180215">
              <w:rPr>
                <w:rFonts w:eastAsiaTheme="minorHAnsi"/>
                <w:lang w:eastAsia="en-US"/>
              </w:rPr>
              <w:t>-</w:t>
            </w:r>
            <w:r w:rsidRPr="00450241">
              <w:rPr>
                <w:rFonts w:eastAsiaTheme="minorHAnsi"/>
                <w:lang w:eastAsia="en-US"/>
              </w:rPr>
              <w:t xml:space="preserve"> сведения и документы о заявителе, подавшем такую заявку:</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 xml:space="preserve">б) полученную не ранее чем за шесть месяцев до даты размещения на </w:t>
            </w:r>
            <w:hyperlink r:id="rId23" w:history="1">
              <w:r w:rsidRPr="00180215">
                <w:rPr>
                  <w:rFonts w:eastAsiaTheme="minorHAnsi"/>
                  <w:color w:val="106BBE"/>
                  <w:lang w:eastAsia="en-US"/>
                </w:rPr>
                <w:t>официальном сайте</w:t>
              </w:r>
            </w:hyperlink>
            <w:r w:rsidRPr="00450241">
              <w:rPr>
                <w:rFonts w:eastAsiaTheme="minorHAnsi"/>
                <w:lang w:eastAsia="en-US"/>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 xml:space="preserve">в) документ, подтверждающий полномочия лица на осуществление действий от имени заявителя - юридического </w:t>
            </w:r>
            <w:r w:rsidRPr="00450241">
              <w:rPr>
                <w:rFonts w:eastAsiaTheme="minorHAnsi"/>
                <w:lang w:eastAsia="en-US"/>
              </w:rPr>
              <w:lastRenderedPageBreak/>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г) копии учредительных документов заявителя (для юридических лиц);</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180215">
                <w:rPr>
                  <w:rFonts w:eastAsiaTheme="minorHAnsi"/>
                  <w:color w:val="106BBE"/>
                  <w:lang w:eastAsia="en-US"/>
                </w:rPr>
                <w:t>Кодексом</w:t>
              </w:r>
            </w:hyperlink>
            <w:r w:rsidRPr="00450241">
              <w:rPr>
                <w:rFonts w:eastAsiaTheme="minorHAnsi"/>
                <w:lang w:eastAsia="en-US"/>
              </w:rPr>
              <w:t xml:space="preserve"> Российской Федерации об административных правонарушениях;</w:t>
            </w:r>
          </w:p>
          <w:p w:rsidR="00600827" w:rsidRPr="00450241" w:rsidRDefault="00600827" w:rsidP="00600827">
            <w:pPr>
              <w:autoSpaceDE w:val="0"/>
              <w:autoSpaceDN w:val="0"/>
              <w:adjustRightInd w:val="0"/>
              <w:spacing w:after="0"/>
              <w:ind w:firstLine="720"/>
              <w:rPr>
                <w:rFonts w:eastAsiaTheme="minorHAnsi"/>
                <w:lang w:eastAsia="en-US"/>
              </w:rPr>
            </w:pPr>
            <w:r w:rsidRPr="00180215">
              <w:rPr>
                <w:rFonts w:eastAsiaTheme="minorHAnsi"/>
                <w:lang w:eastAsia="en-US"/>
              </w:rPr>
              <w:t>-</w:t>
            </w:r>
            <w:r w:rsidRPr="00450241">
              <w:rPr>
                <w:rFonts w:eastAsiaTheme="minorHAnsi"/>
                <w:lang w:eastAsia="en-US"/>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43D6A" w:rsidRPr="00EA7055" w:rsidRDefault="00843D6A">
            <w:pPr>
              <w:autoSpaceDE w:val="0"/>
              <w:autoSpaceDN w:val="0"/>
              <w:adjustRightInd w:val="0"/>
              <w:spacing w:after="0" w:line="0" w:lineRule="atLeast"/>
              <w:ind w:firstLine="720"/>
              <w:rPr>
                <w:lang w:eastAsia="en-US"/>
              </w:rPr>
            </w:pPr>
            <w:r w:rsidRPr="00EA7055">
              <w:rPr>
                <w:lang w:eastAsia="en-US"/>
              </w:rPr>
              <w:t>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843D6A" w:rsidRPr="00EA7055" w:rsidRDefault="00843D6A">
            <w:pPr>
              <w:spacing w:line="0" w:lineRule="atLeast"/>
              <w:ind w:firstLine="709"/>
              <w:rPr>
                <w:lang w:eastAsia="en-US"/>
              </w:rPr>
            </w:pPr>
            <w:r w:rsidRPr="00EA7055">
              <w:rPr>
                <w:lang w:eastAsia="en-US"/>
              </w:rPr>
              <w:t xml:space="preserve"> Заявка должна быть на русском языке. </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lastRenderedPageBreak/>
              <w:t>8</w:t>
            </w:r>
            <w:r w:rsidR="00843D6A" w:rsidRPr="00EA7055">
              <w:rPr>
                <w:lang w:eastAsia="en-US"/>
              </w:rPr>
              <w:t>8</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2.5.1.</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Реквизиты для внесения задатка</w:t>
            </w:r>
          </w:p>
        </w:tc>
        <w:tc>
          <w:tcPr>
            <w:tcW w:w="6662" w:type="dxa"/>
            <w:tcBorders>
              <w:top w:val="single" w:sz="4" w:space="0" w:color="auto"/>
              <w:left w:val="single" w:sz="4" w:space="0" w:color="auto"/>
              <w:bottom w:val="single" w:sz="4" w:space="0" w:color="auto"/>
              <w:right w:val="single" w:sz="4" w:space="0" w:color="auto"/>
            </w:tcBorders>
          </w:tcPr>
          <w:p w:rsidR="00811792" w:rsidRPr="00811792" w:rsidRDefault="00811792" w:rsidP="00811792">
            <w:pPr>
              <w:pStyle w:val="20"/>
              <w:tabs>
                <w:tab w:val="left" w:pos="720"/>
              </w:tabs>
              <w:jc w:val="both"/>
              <w:rPr>
                <w:rFonts w:eastAsia="MS Mincho"/>
                <w:b w:val="0"/>
                <w:bCs/>
                <w:sz w:val="24"/>
                <w:szCs w:val="24"/>
              </w:rPr>
            </w:pPr>
            <w:r w:rsidRPr="00811792">
              <w:rPr>
                <w:b w:val="0"/>
                <w:sz w:val="24"/>
                <w:szCs w:val="24"/>
              </w:rPr>
              <w:t>633210 , г. Искитим, ул. Пушкина , 51,    ИНН 5446004474,   КПП 544601001       УФК по Новосибирской области  (администрация Искитимского района     Новосибирской области л/с 05513003470) Сибирское ГУ Банка России г. Новосибирск,  р/с 40302810100043000033   БИК 045004001, ОКТМО 50615000, КБК 70011105035050000120</w:t>
            </w:r>
            <w:r w:rsidRPr="00811792">
              <w:rPr>
                <w:rFonts w:eastAsia="MS Mincho"/>
                <w:b w:val="0"/>
                <w:bCs/>
                <w:sz w:val="24"/>
                <w:szCs w:val="24"/>
              </w:rPr>
              <w:t xml:space="preserve"> (Задаток для участия в аукционе по аренде муниципального имущества).</w:t>
            </w:r>
          </w:p>
          <w:p w:rsidR="00843D6A" w:rsidRPr="00EA7055" w:rsidRDefault="00843D6A">
            <w:pPr>
              <w:autoSpaceDE w:val="0"/>
              <w:autoSpaceDN w:val="0"/>
              <w:adjustRightInd w:val="0"/>
              <w:spacing w:after="0"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9</w:t>
            </w:r>
            <w:r w:rsidR="000B6A69" w:rsidRPr="00EA7055">
              <w:rPr>
                <w:lang w:eastAsia="en-US"/>
              </w:rPr>
              <w:t>9</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2.4.</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Требования к сроку действия заявки на участие в аукционе</w:t>
            </w: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rsidP="007369B3">
            <w:pPr>
              <w:pStyle w:val="33"/>
              <w:tabs>
                <w:tab w:val="left" w:pos="708"/>
              </w:tabs>
              <w:suppressAutoHyphens/>
              <w:spacing w:line="0" w:lineRule="atLeast"/>
              <w:ind w:left="0" w:firstLine="709"/>
              <w:rPr>
                <w:szCs w:val="24"/>
              </w:rPr>
            </w:pPr>
            <w:r w:rsidRPr="00EA7055">
              <w:rPr>
                <w:szCs w:val="24"/>
              </w:rPr>
              <w:t xml:space="preserve">Заявка действительна до </w:t>
            </w:r>
            <w:r w:rsidR="007369B3" w:rsidRPr="00EA7055">
              <w:rPr>
                <w:szCs w:val="24"/>
              </w:rPr>
              <w:t xml:space="preserve">даты окончания подачи </w:t>
            </w:r>
            <w:r w:rsidRPr="00EA7055">
              <w:rPr>
                <w:szCs w:val="24"/>
              </w:rPr>
              <w:t>заявок на участие в аукционе или до момента ее отзыва заявителем.</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10</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2.7.</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pStyle w:val="20"/>
              <w:spacing w:line="0" w:lineRule="atLeast"/>
              <w:ind w:firstLine="709"/>
              <w:jc w:val="left"/>
              <w:rPr>
                <w:b w:val="0"/>
                <w:sz w:val="24"/>
                <w:szCs w:val="24"/>
                <w:lang w:eastAsia="en-US"/>
              </w:rPr>
            </w:pPr>
            <w:r w:rsidRPr="00EA7055">
              <w:rPr>
                <w:b w:val="0"/>
                <w:sz w:val="24"/>
                <w:szCs w:val="24"/>
                <w:lang w:eastAsia="en-US"/>
              </w:rPr>
              <w:t>Требования к предложениям о цене договора</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Предложение цены не может быть ниже начальной цены договора</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11</w:t>
            </w:r>
            <w:r w:rsidR="000B6A69" w:rsidRPr="00EA7055">
              <w:rPr>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2.8.</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Срок, место, дата начала и окончания срока подачи заявок на участие в аукционе</w:t>
            </w:r>
            <w:r w:rsidR="007369B3" w:rsidRPr="00EA7055">
              <w:rPr>
                <w:lang w:eastAsia="en-US"/>
              </w:rPr>
              <w:t>.</w:t>
            </w: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3F0D99" w:rsidP="003F0D99">
            <w:pPr>
              <w:pStyle w:val="a7"/>
              <w:tabs>
                <w:tab w:val="left" w:pos="720"/>
                <w:tab w:val="left" w:pos="2160"/>
              </w:tabs>
              <w:rPr>
                <w:szCs w:val="24"/>
                <w:lang w:eastAsia="en-US"/>
              </w:rPr>
            </w:pPr>
            <w:r>
              <w:rPr>
                <w:color w:val="FF0000"/>
                <w:szCs w:val="24"/>
              </w:rPr>
              <w:t xml:space="preserve">с 15.04.2016 по 05.05.2016 </w:t>
            </w:r>
            <w:r w:rsidR="00B8602B" w:rsidRPr="00EA7055">
              <w:rPr>
                <w:color w:val="FF0000"/>
                <w:szCs w:val="24"/>
              </w:rPr>
              <w:t xml:space="preserve"> </w:t>
            </w:r>
            <w:r w:rsidR="00D34BC1" w:rsidRPr="00EA7055">
              <w:rPr>
                <w:szCs w:val="24"/>
              </w:rPr>
              <w:t xml:space="preserve">по рабочим дням   с 8-00 до 17-00, пятница с 8-00 до 16-00 (перерыв с 13-00 до 14-00). Окончание приема заявок </w:t>
            </w:r>
            <w:r w:rsidRPr="003F0D99">
              <w:rPr>
                <w:color w:val="FF0000"/>
                <w:szCs w:val="24"/>
              </w:rPr>
              <w:t>05.05</w:t>
            </w:r>
            <w:r w:rsidR="004A4D39" w:rsidRPr="003F0D99">
              <w:rPr>
                <w:color w:val="FF0000"/>
                <w:szCs w:val="24"/>
              </w:rPr>
              <w:t>.2016</w:t>
            </w:r>
            <w:r w:rsidR="007369B3" w:rsidRPr="003F0D99">
              <w:rPr>
                <w:szCs w:val="24"/>
              </w:rPr>
              <w:t xml:space="preserve"> </w:t>
            </w:r>
            <w:r w:rsidR="00BF5134" w:rsidRPr="003F0D99">
              <w:rPr>
                <w:szCs w:val="24"/>
              </w:rPr>
              <w:t xml:space="preserve"> </w:t>
            </w:r>
            <w:r w:rsidR="00BF5134" w:rsidRPr="003F0D99">
              <w:rPr>
                <w:color w:val="FF0000"/>
                <w:szCs w:val="24"/>
              </w:rPr>
              <w:t>в11-00ч</w:t>
            </w:r>
            <w:r w:rsidR="00BF5134" w:rsidRPr="003F0D99">
              <w:rPr>
                <w:szCs w:val="24"/>
              </w:rPr>
              <w:t>.</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w:t>
            </w:r>
            <w:r w:rsidRPr="00EA7055">
              <w:rPr>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2.9.</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 xml:space="preserve">Представление заявки на участие в аукционе. </w:t>
            </w:r>
          </w:p>
        </w:tc>
        <w:tc>
          <w:tcPr>
            <w:tcW w:w="6662" w:type="dxa"/>
            <w:tcBorders>
              <w:top w:val="single" w:sz="4" w:space="0" w:color="auto"/>
              <w:left w:val="single" w:sz="4" w:space="0" w:color="auto"/>
              <w:bottom w:val="single" w:sz="4" w:space="0" w:color="auto"/>
              <w:right w:val="single" w:sz="4" w:space="0" w:color="auto"/>
            </w:tcBorders>
            <w:hideMark/>
          </w:tcPr>
          <w:p w:rsidR="007369B3" w:rsidRPr="00EA7055" w:rsidRDefault="00843D6A" w:rsidP="007369B3">
            <w:pPr>
              <w:ind w:firstLine="720"/>
              <w:rPr>
                <w:rFonts w:eastAsiaTheme="minorHAnsi"/>
                <w:lang w:eastAsia="en-US"/>
              </w:rPr>
            </w:pPr>
            <w:r w:rsidRPr="00EA7055">
              <w:rPr>
                <w:lang w:eastAsia="en-US"/>
              </w:rPr>
              <w:t xml:space="preserve">Заявка на участие в аукционе представляется в письменной форме </w:t>
            </w:r>
            <w:r w:rsidR="007369B3" w:rsidRPr="00EA7055">
              <w:rPr>
                <w:rFonts w:eastAsiaTheme="minorHAnsi"/>
                <w:lang w:eastAsia="en-US"/>
              </w:rPr>
              <w:t xml:space="preserve">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007369B3" w:rsidRPr="00EA7055">
                <w:rPr>
                  <w:rFonts w:eastAsiaTheme="minorHAnsi"/>
                  <w:color w:val="106BBE"/>
                  <w:lang w:eastAsia="en-US"/>
                </w:rPr>
                <w:t>статьей 438</w:t>
              </w:r>
            </w:hyperlink>
            <w:r w:rsidR="007369B3" w:rsidRPr="00EA7055">
              <w:rPr>
                <w:rFonts w:eastAsiaTheme="minorHAnsi"/>
                <w:lang w:eastAsia="en-US"/>
              </w:rPr>
              <w:t xml:space="preserve"> Гражданского кодекса Российской Федерации.</w:t>
            </w:r>
          </w:p>
          <w:p w:rsidR="00843D6A" w:rsidRPr="00EA7055" w:rsidRDefault="00843D6A" w:rsidP="00E41347">
            <w:pPr>
              <w:keepNext/>
              <w:keepLines/>
              <w:widowControl w:val="0"/>
              <w:suppressLineNumbers/>
              <w:suppressAutoHyphens/>
              <w:spacing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113</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Подпункт 2.10.-2.11.</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Место, день и время рассмотрения заявок. Допуск к участию в аукционе.</w:t>
            </w: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161FE7">
            <w:pPr>
              <w:pStyle w:val="a7"/>
              <w:tabs>
                <w:tab w:val="left" w:pos="720"/>
                <w:tab w:val="left" w:pos="2160"/>
              </w:tabs>
              <w:spacing w:line="0" w:lineRule="atLeast"/>
              <w:ind w:firstLine="709"/>
              <w:rPr>
                <w:szCs w:val="24"/>
                <w:lang w:eastAsia="en-US"/>
              </w:rPr>
            </w:pPr>
            <w:r>
              <w:rPr>
                <w:szCs w:val="24"/>
                <w:lang w:eastAsia="en-US"/>
              </w:rPr>
              <w:t xml:space="preserve">Начало рассмотрения заявок </w:t>
            </w:r>
            <w:r w:rsidRPr="00161FE7">
              <w:rPr>
                <w:color w:val="FF0000"/>
                <w:szCs w:val="24"/>
                <w:lang w:eastAsia="en-US"/>
              </w:rPr>
              <w:t>05.05.2016 в 11-00</w:t>
            </w:r>
            <w:r>
              <w:rPr>
                <w:szCs w:val="24"/>
                <w:lang w:eastAsia="en-US"/>
              </w:rPr>
              <w:t>, окончание р</w:t>
            </w:r>
            <w:r w:rsidR="00843D6A" w:rsidRPr="00EA7055">
              <w:rPr>
                <w:szCs w:val="24"/>
                <w:lang w:eastAsia="en-US"/>
              </w:rPr>
              <w:t>ассмотрени</w:t>
            </w:r>
            <w:r>
              <w:rPr>
                <w:szCs w:val="24"/>
                <w:lang w:eastAsia="en-US"/>
              </w:rPr>
              <w:t>я</w:t>
            </w:r>
            <w:r w:rsidR="00843D6A" w:rsidRPr="00EA7055">
              <w:rPr>
                <w:szCs w:val="24"/>
                <w:lang w:eastAsia="en-US"/>
              </w:rPr>
              <w:t xml:space="preserve"> заявок проводится </w:t>
            </w:r>
            <w:r w:rsidRPr="00161FE7">
              <w:rPr>
                <w:color w:val="FF0000"/>
                <w:szCs w:val="24"/>
              </w:rPr>
              <w:t>10.05</w:t>
            </w:r>
            <w:r w:rsidR="004A4D39" w:rsidRPr="00161FE7">
              <w:rPr>
                <w:color w:val="FF0000"/>
                <w:szCs w:val="24"/>
              </w:rPr>
              <w:t>.2016</w:t>
            </w:r>
            <w:r w:rsidR="00D34BC1" w:rsidRPr="00161FE7">
              <w:rPr>
                <w:color w:val="FF0000"/>
                <w:szCs w:val="24"/>
              </w:rPr>
              <w:t xml:space="preserve"> в 1</w:t>
            </w:r>
            <w:r w:rsidR="004B1BC9" w:rsidRPr="00161FE7">
              <w:rPr>
                <w:color w:val="FF0000"/>
                <w:szCs w:val="24"/>
              </w:rPr>
              <w:t>1</w:t>
            </w:r>
            <w:r w:rsidR="00D34BC1" w:rsidRPr="00161FE7">
              <w:rPr>
                <w:color w:val="FF0000"/>
                <w:szCs w:val="24"/>
              </w:rPr>
              <w:t>-00</w:t>
            </w:r>
            <w:r w:rsidR="00EA7055" w:rsidRPr="00161FE7">
              <w:rPr>
                <w:color w:val="FF0000"/>
                <w:szCs w:val="24"/>
              </w:rPr>
              <w:t>ч.</w:t>
            </w:r>
            <w:r w:rsidR="00D34BC1" w:rsidRPr="00EA7055">
              <w:rPr>
                <w:color w:val="FF0000"/>
                <w:szCs w:val="24"/>
              </w:rPr>
              <w:t xml:space="preserve"> </w:t>
            </w:r>
            <w:r w:rsidR="00843D6A" w:rsidRPr="00EA7055">
              <w:rPr>
                <w:szCs w:val="24"/>
                <w:lang w:eastAsia="en-US"/>
              </w:rPr>
              <w:t>по адресу: 633209 НСО, г. Искитим, ул. Пушкина, 39,  каб. № 213.</w:t>
            </w:r>
          </w:p>
          <w:p w:rsidR="00843D6A" w:rsidRPr="00EA7055" w:rsidRDefault="00843D6A">
            <w:pPr>
              <w:keepNext/>
              <w:keepLines/>
              <w:widowControl w:val="0"/>
              <w:suppressLineNumbers/>
              <w:suppressAutoHyphens/>
              <w:spacing w:line="0" w:lineRule="atLeast"/>
              <w:ind w:firstLine="709"/>
              <w:rPr>
                <w:color w:val="FF0000"/>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w:t>
            </w:r>
            <w:r w:rsidRPr="00EA7055">
              <w:rPr>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2.12.</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Порядок проведения аукциона.</w:t>
            </w:r>
          </w:p>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«Шаг аукциона».</w:t>
            </w:r>
          </w:p>
        </w:tc>
        <w:tc>
          <w:tcPr>
            <w:tcW w:w="6662" w:type="dxa"/>
            <w:tcBorders>
              <w:top w:val="single" w:sz="4" w:space="0" w:color="auto"/>
              <w:left w:val="single" w:sz="4" w:space="0" w:color="auto"/>
              <w:bottom w:val="single" w:sz="4" w:space="0" w:color="auto"/>
              <w:right w:val="single" w:sz="4" w:space="0" w:color="auto"/>
            </w:tcBorders>
          </w:tcPr>
          <w:p w:rsidR="004749F8" w:rsidRPr="00EA7055" w:rsidRDefault="00843D6A">
            <w:pPr>
              <w:widowControl w:val="0"/>
              <w:spacing w:line="0" w:lineRule="atLeast"/>
              <w:ind w:firstLine="540"/>
              <w:rPr>
                <w:lang w:eastAsia="en-US"/>
              </w:rPr>
            </w:pPr>
            <w:r w:rsidRPr="00EA7055">
              <w:rPr>
                <w:lang w:eastAsia="en-US"/>
              </w:rPr>
              <w:t>В аукционе могут участвовать только лица, признанные</w:t>
            </w:r>
          </w:p>
          <w:p w:rsidR="00B8602B" w:rsidRPr="00EA7055" w:rsidRDefault="00843D6A">
            <w:pPr>
              <w:widowControl w:val="0"/>
              <w:spacing w:line="0" w:lineRule="atLeast"/>
              <w:ind w:firstLine="540"/>
              <w:rPr>
                <w:lang w:eastAsia="en-US"/>
              </w:rPr>
            </w:pPr>
            <w:r w:rsidRPr="00EA7055">
              <w:rPr>
                <w:lang w:eastAsia="en-US"/>
              </w:rPr>
              <w:t xml:space="preserve"> участниками аукциона. Аукцион проводится путем увеличения начальной (минимальной) цены годовой арендной платы, указанной в извещении о проведении открытого аукциона, на «шаг аукциона». </w:t>
            </w:r>
          </w:p>
          <w:p w:rsidR="00600827" w:rsidRPr="00CE6E83" w:rsidRDefault="00600827" w:rsidP="00600827">
            <w:pPr>
              <w:pStyle w:val="20"/>
              <w:tabs>
                <w:tab w:val="left" w:pos="720"/>
              </w:tabs>
              <w:jc w:val="both"/>
              <w:rPr>
                <w:b w:val="0"/>
                <w:sz w:val="24"/>
                <w:szCs w:val="24"/>
              </w:rPr>
            </w:pPr>
            <w:r w:rsidRPr="00CE6E83">
              <w:rPr>
                <w:b w:val="0"/>
                <w:sz w:val="24"/>
                <w:szCs w:val="24"/>
              </w:rPr>
              <w:t xml:space="preserve"> «Шаг аукциона» устанавливается в размере 5 %  от начальной цены объекта торгов составляет:</w:t>
            </w:r>
          </w:p>
          <w:p w:rsidR="009C1514" w:rsidRDefault="00600827" w:rsidP="009C1514">
            <w:pPr>
              <w:pStyle w:val="20"/>
              <w:tabs>
                <w:tab w:val="left" w:pos="720"/>
              </w:tabs>
              <w:jc w:val="both"/>
              <w:rPr>
                <w:b w:val="0"/>
                <w:color w:val="FF0000"/>
                <w:sz w:val="24"/>
                <w:szCs w:val="24"/>
              </w:rPr>
            </w:pPr>
            <w:r w:rsidRPr="00CE6E83">
              <w:rPr>
                <w:b w:val="0"/>
                <w:color w:val="FF0000"/>
                <w:sz w:val="24"/>
                <w:szCs w:val="24"/>
              </w:rPr>
              <w:t xml:space="preserve"> </w:t>
            </w:r>
            <w:r w:rsidR="009C1514">
              <w:rPr>
                <w:b w:val="0"/>
                <w:color w:val="FF0000"/>
                <w:sz w:val="24"/>
                <w:szCs w:val="24"/>
              </w:rPr>
              <w:t>По лоту №1- 1897</w:t>
            </w:r>
            <w:r w:rsidR="009C1514" w:rsidRPr="00CE6E83">
              <w:rPr>
                <w:b w:val="0"/>
                <w:color w:val="FF0000"/>
                <w:sz w:val="24"/>
                <w:szCs w:val="24"/>
              </w:rPr>
              <w:t xml:space="preserve"> (</w:t>
            </w:r>
            <w:r w:rsidR="009C1514">
              <w:rPr>
                <w:b w:val="0"/>
                <w:color w:val="FF0000"/>
                <w:sz w:val="24"/>
                <w:szCs w:val="24"/>
              </w:rPr>
              <w:t>Одна тысяча восемьсот девяносто семь)</w:t>
            </w:r>
            <w:r w:rsidR="009C1514" w:rsidRPr="00CE6E83">
              <w:rPr>
                <w:b w:val="0"/>
                <w:color w:val="FF0000"/>
                <w:sz w:val="24"/>
                <w:szCs w:val="24"/>
              </w:rPr>
              <w:t xml:space="preserve"> </w:t>
            </w:r>
            <w:r w:rsidR="009C1514" w:rsidRPr="00CE6E83">
              <w:rPr>
                <w:b w:val="0"/>
                <w:color w:val="FF0000"/>
                <w:sz w:val="24"/>
                <w:szCs w:val="24"/>
              </w:rPr>
              <w:lastRenderedPageBreak/>
              <w:t>руб</w:t>
            </w:r>
            <w:r w:rsidR="009C1514">
              <w:rPr>
                <w:b w:val="0"/>
                <w:color w:val="FF0000"/>
                <w:sz w:val="24"/>
                <w:szCs w:val="24"/>
              </w:rPr>
              <w:t>лей 49</w:t>
            </w:r>
            <w:r w:rsidR="009C1514" w:rsidRPr="00CE6E83">
              <w:rPr>
                <w:b w:val="0"/>
                <w:color w:val="FF0000"/>
                <w:sz w:val="24"/>
                <w:szCs w:val="24"/>
              </w:rPr>
              <w:t xml:space="preserve"> коп</w:t>
            </w:r>
            <w:r w:rsidR="009C1514">
              <w:rPr>
                <w:b w:val="0"/>
                <w:color w:val="FF0000"/>
                <w:sz w:val="24"/>
                <w:szCs w:val="24"/>
              </w:rPr>
              <w:t>еек</w:t>
            </w:r>
            <w:r w:rsidR="009C1514" w:rsidRPr="00CE6E83">
              <w:rPr>
                <w:b w:val="0"/>
                <w:color w:val="FF0000"/>
                <w:sz w:val="24"/>
                <w:szCs w:val="24"/>
              </w:rPr>
              <w:t>;</w:t>
            </w:r>
          </w:p>
          <w:p w:rsidR="009C1514" w:rsidRDefault="009C1514" w:rsidP="009C1514">
            <w:pPr>
              <w:pStyle w:val="20"/>
              <w:tabs>
                <w:tab w:val="left" w:pos="720"/>
              </w:tabs>
              <w:jc w:val="both"/>
              <w:rPr>
                <w:b w:val="0"/>
                <w:color w:val="FF0000"/>
                <w:sz w:val="24"/>
                <w:szCs w:val="24"/>
              </w:rPr>
            </w:pPr>
            <w:r>
              <w:rPr>
                <w:b w:val="0"/>
                <w:color w:val="FF0000"/>
                <w:sz w:val="24"/>
                <w:szCs w:val="24"/>
              </w:rPr>
              <w:t xml:space="preserve">По лоту №2- 1575 </w:t>
            </w:r>
            <w:r w:rsidRPr="00CE6E83">
              <w:rPr>
                <w:b w:val="0"/>
                <w:color w:val="FF0000"/>
                <w:sz w:val="24"/>
                <w:szCs w:val="24"/>
              </w:rPr>
              <w:t>(</w:t>
            </w:r>
            <w:r>
              <w:rPr>
                <w:b w:val="0"/>
                <w:color w:val="FF0000"/>
                <w:sz w:val="24"/>
                <w:szCs w:val="24"/>
              </w:rPr>
              <w:t>Одна тысяча пятьсот семьдесят пять)</w:t>
            </w:r>
            <w:r w:rsidRPr="00CE6E83">
              <w:rPr>
                <w:b w:val="0"/>
                <w:color w:val="FF0000"/>
                <w:sz w:val="24"/>
                <w:szCs w:val="24"/>
              </w:rPr>
              <w:t xml:space="preserve"> руб</w:t>
            </w:r>
            <w:r>
              <w:rPr>
                <w:b w:val="0"/>
                <w:color w:val="FF0000"/>
                <w:sz w:val="24"/>
                <w:szCs w:val="24"/>
              </w:rPr>
              <w:t>лей 88</w:t>
            </w:r>
            <w:r w:rsidRPr="00CE6E83">
              <w:rPr>
                <w:b w:val="0"/>
                <w:color w:val="FF0000"/>
                <w:sz w:val="24"/>
                <w:szCs w:val="24"/>
              </w:rPr>
              <w:t xml:space="preserve"> коп</w:t>
            </w:r>
            <w:r>
              <w:rPr>
                <w:b w:val="0"/>
                <w:color w:val="FF0000"/>
                <w:sz w:val="24"/>
                <w:szCs w:val="24"/>
              </w:rPr>
              <w:t>еек.</w:t>
            </w:r>
          </w:p>
          <w:p w:rsidR="00161FE7" w:rsidRDefault="00161FE7" w:rsidP="00161FE7">
            <w:r>
              <w:rPr>
                <w:color w:val="FF0000"/>
              </w:rPr>
              <w:t>По лоту №3- 857 (Восемьсот пятьдесят семь) рублей 62 копейки.</w:t>
            </w:r>
          </w:p>
          <w:p w:rsidR="00843D6A" w:rsidRPr="00EA7055" w:rsidRDefault="00843D6A">
            <w:pPr>
              <w:widowControl w:val="0"/>
              <w:spacing w:line="0" w:lineRule="atLeast"/>
              <w:ind w:firstLine="540"/>
              <w:rPr>
                <w:lang w:eastAsia="en-US"/>
              </w:rPr>
            </w:pPr>
            <w:r w:rsidRPr="00EA7055">
              <w:rPr>
                <w:lang w:eastAsia="en-US"/>
              </w:rPr>
              <w:t xml:space="preserve">В случае, если после троекратного объявления последнего предложения о цене  ни один из участников аукциона не заявит о своем намерении предложить более высокую цену годовой арендной платы, аукционист обязан снизить «шаг аукциона» на 0,5% начальной (минимальной) цены контракта (цены лота), но не ниже значения  0,5% начальной (минимальной)  цены лота. </w:t>
            </w:r>
          </w:p>
          <w:p w:rsidR="00843D6A" w:rsidRPr="00EA7055" w:rsidRDefault="00843D6A">
            <w:pPr>
              <w:widowControl w:val="0"/>
              <w:spacing w:line="0" w:lineRule="atLeast"/>
              <w:ind w:firstLine="709"/>
              <w:rPr>
                <w:lang w:eastAsia="en-US"/>
              </w:rPr>
            </w:pPr>
            <w:r w:rsidRPr="00EA7055">
              <w:rPr>
                <w:lang w:eastAsia="en-US"/>
              </w:rPr>
              <w:t xml:space="preserve">Аукцион проводится в день и час, указанные в извещении о проведении Аукциона. </w:t>
            </w:r>
          </w:p>
          <w:p w:rsidR="00843D6A" w:rsidRPr="00EA7055" w:rsidRDefault="00843D6A">
            <w:pPr>
              <w:keepNext/>
              <w:keepLines/>
              <w:widowControl w:val="0"/>
              <w:suppressLineNumbers/>
              <w:suppressAutoHyphens/>
              <w:spacing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lastRenderedPageBreak/>
              <w:t>1</w:t>
            </w:r>
            <w:r w:rsidR="000B6A69" w:rsidRPr="00EA7055">
              <w:rPr>
                <w:lang w:eastAsia="en-US"/>
              </w:rPr>
              <w:t>1</w:t>
            </w:r>
            <w:r w:rsidRPr="00EA7055">
              <w:rPr>
                <w:lang w:eastAsia="en-US"/>
              </w:rPr>
              <w:t>5</w:t>
            </w:r>
          </w:p>
        </w:tc>
        <w:tc>
          <w:tcPr>
            <w:tcW w:w="1620" w:type="dxa"/>
            <w:tcBorders>
              <w:top w:val="single" w:sz="4" w:space="0" w:color="auto"/>
              <w:left w:val="single" w:sz="4" w:space="0" w:color="auto"/>
              <w:bottom w:val="single" w:sz="4" w:space="0" w:color="auto"/>
              <w:right w:val="single" w:sz="4" w:space="0" w:color="auto"/>
            </w:tcBorders>
          </w:tcPr>
          <w:p w:rsidR="00843D6A" w:rsidRPr="00EA7055" w:rsidRDefault="00843D6A">
            <w:pPr>
              <w:keepNext/>
              <w:keepLines/>
              <w:widowControl w:val="0"/>
              <w:suppressLineNumbers/>
              <w:suppressAutoHyphens/>
              <w:spacing w:line="0" w:lineRule="atLeast"/>
              <w:ind w:firstLine="709"/>
              <w:rPr>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Место, день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rsidR="00EA7055" w:rsidRPr="00EA7055" w:rsidRDefault="00843D6A" w:rsidP="00EA7055">
            <w:pPr>
              <w:pStyle w:val="af"/>
              <w:tabs>
                <w:tab w:val="left" w:pos="700"/>
                <w:tab w:val="left" w:pos="2160"/>
              </w:tabs>
              <w:spacing w:line="0" w:lineRule="atLeast"/>
              <w:jc w:val="both"/>
              <w:rPr>
                <w:color w:val="FF0000"/>
                <w:sz w:val="24"/>
                <w:szCs w:val="24"/>
                <w:lang w:eastAsia="en-US"/>
              </w:rPr>
            </w:pPr>
            <w:r w:rsidRPr="00EA7055">
              <w:rPr>
                <w:color w:val="FF0000"/>
                <w:sz w:val="24"/>
                <w:szCs w:val="24"/>
                <w:lang w:eastAsia="en-US"/>
              </w:rPr>
              <w:t xml:space="preserve">Аукцион проводится </w:t>
            </w:r>
            <w:r w:rsidR="00161FE7" w:rsidRPr="00161FE7">
              <w:rPr>
                <w:color w:val="FF0000"/>
                <w:sz w:val="24"/>
                <w:szCs w:val="24"/>
                <w:lang w:eastAsia="en-US"/>
              </w:rPr>
              <w:t>13.05</w:t>
            </w:r>
            <w:r w:rsidR="004A4D39" w:rsidRPr="00161FE7">
              <w:rPr>
                <w:color w:val="FF0000"/>
                <w:sz w:val="24"/>
                <w:szCs w:val="24"/>
                <w:lang w:eastAsia="en-US"/>
              </w:rPr>
              <w:t>.2016</w:t>
            </w:r>
            <w:r w:rsidRPr="00161FE7">
              <w:rPr>
                <w:sz w:val="24"/>
                <w:szCs w:val="24"/>
                <w:lang w:eastAsia="en-US"/>
              </w:rPr>
              <w:t xml:space="preserve"> </w:t>
            </w:r>
            <w:r w:rsidR="00EA7055" w:rsidRPr="00161FE7">
              <w:rPr>
                <w:color w:val="FF0000"/>
                <w:sz w:val="24"/>
                <w:szCs w:val="24"/>
                <w:lang w:eastAsia="en-US"/>
              </w:rPr>
              <w:t>в 1</w:t>
            </w:r>
            <w:r w:rsidR="004A4D39" w:rsidRPr="00161FE7">
              <w:rPr>
                <w:color w:val="FF0000"/>
                <w:sz w:val="24"/>
                <w:szCs w:val="24"/>
                <w:lang w:eastAsia="en-US"/>
              </w:rPr>
              <w:t>1</w:t>
            </w:r>
            <w:r w:rsidR="00EA7055" w:rsidRPr="00161FE7">
              <w:rPr>
                <w:color w:val="FF0000"/>
                <w:sz w:val="24"/>
                <w:szCs w:val="24"/>
                <w:lang w:eastAsia="en-US"/>
              </w:rPr>
              <w:t>-00 (время местное).</w:t>
            </w:r>
            <w:r w:rsidR="00EA7055" w:rsidRPr="00EA7055">
              <w:rPr>
                <w:color w:val="FF0000"/>
                <w:sz w:val="24"/>
                <w:szCs w:val="24"/>
                <w:lang w:eastAsia="en-US"/>
              </w:rPr>
              <w:t xml:space="preserve"> </w:t>
            </w:r>
          </w:p>
          <w:p w:rsidR="00843D6A" w:rsidRPr="00EA7055" w:rsidRDefault="00843D6A" w:rsidP="00EA7055">
            <w:pPr>
              <w:pStyle w:val="af"/>
              <w:tabs>
                <w:tab w:val="left" w:pos="700"/>
                <w:tab w:val="left" w:pos="2160"/>
              </w:tabs>
              <w:spacing w:line="0" w:lineRule="atLeast"/>
              <w:jc w:val="both"/>
              <w:rPr>
                <w:color w:val="FF0000"/>
                <w:sz w:val="24"/>
                <w:szCs w:val="24"/>
                <w:lang w:eastAsia="en-US"/>
              </w:rPr>
            </w:pPr>
            <w:r w:rsidRPr="00EA7055">
              <w:rPr>
                <w:sz w:val="24"/>
                <w:szCs w:val="24"/>
                <w:lang w:eastAsia="en-US"/>
              </w:rPr>
              <w:t xml:space="preserve"> по адресу: ул. Пушкина, 39, каб.213,   г. Искитим,  Новосибирская область </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w:t>
            </w:r>
            <w:r w:rsidRPr="00EA7055">
              <w:rPr>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2.13.</w:t>
            </w:r>
          </w:p>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Определение победителя аукциона.</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Победителем аукциона признается лицо, предложившее наиболее высокую цену договора (годового размера арендной платы).</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bookmarkStart w:id="165" w:name="_Toc154990627"/>
            <w:bookmarkStart w:id="166" w:name="_Toc130971510"/>
            <w:bookmarkStart w:id="167" w:name="_Toc130965960"/>
            <w:bookmarkStart w:id="168" w:name="_Toc130965458"/>
            <w:bookmarkStart w:id="169" w:name="_Toc123405436"/>
            <w:bookmarkStart w:id="170" w:name="_Ref119427310"/>
            <w:r w:rsidRPr="00EA7055">
              <w:rPr>
                <w:lang w:eastAsia="en-US"/>
              </w:rPr>
              <w:t>1</w:t>
            </w:r>
            <w:r w:rsidR="000B6A69" w:rsidRPr="00EA7055">
              <w:rPr>
                <w:lang w:eastAsia="en-US"/>
              </w:rPr>
              <w:t>1</w:t>
            </w:r>
            <w:r w:rsidRPr="00EA7055">
              <w:rPr>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2.14.</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Заключение договора аренды</w:t>
            </w:r>
          </w:p>
        </w:tc>
        <w:tc>
          <w:tcPr>
            <w:tcW w:w="6662" w:type="dxa"/>
            <w:tcBorders>
              <w:top w:val="single" w:sz="4" w:space="0" w:color="auto"/>
              <w:left w:val="single" w:sz="4" w:space="0" w:color="auto"/>
              <w:bottom w:val="single" w:sz="4" w:space="0" w:color="auto"/>
              <w:right w:val="single" w:sz="4" w:space="0" w:color="auto"/>
            </w:tcBorders>
          </w:tcPr>
          <w:p w:rsidR="000B6A69" w:rsidRPr="00EA7055" w:rsidRDefault="00843D6A" w:rsidP="000B6A69">
            <w:pPr>
              <w:ind w:firstLine="720"/>
              <w:rPr>
                <w:rFonts w:eastAsiaTheme="minorHAnsi"/>
                <w:lang w:eastAsia="en-US"/>
              </w:rPr>
            </w:pPr>
            <w:r w:rsidRPr="00EA7055">
              <w:rPr>
                <w:lang w:eastAsia="en-US"/>
              </w:rPr>
              <w:t>Договор аренды заключается на условиях, указанных в извещении о проведении настоящего аукциона и аукционной документации, по цене, пр</w:t>
            </w:r>
            <w:r w:rsidR="000B6A69" w:rsidRPr="00EA7055">
              <w:rPr>
                <w:lang w:eastAsia="en-US"/>
              </w:rPr>
              <w:t>едложенной победителем аукциона не</w:t>
            </w:r>
            <w:r w:rsidR="000B6A69" w:rsidRPr="00EA7055">
              <w:t xml:space="preserve"> </w:t>
            </w:r>
            <w:r w:rsidR="000B6A69" w:rsidRPr="00EA7055">
              <w:rPr>
                <w:rFonts w:eastAsiaTheme="minorHAnsi"/>
                <w:lang w:eastAsia="en-US"/>
              </w:rPr>
              <w:t>ранее чем через десять дней со дня размещения информации о результатах аукциона на официальном сайте торгов.</w:t>
            </w:r>
          </w:p>
          <w:p w:rsidR="00843D6A" w:rsidRPr="00EA7055" w:rsidRDefault="00843D6A">
            <w:pPr>
              <w:spacing w:line="0" w:lineRule="atLeast"/>
              <w:ind w:firstLine="709"/>
              <w:rPr>
                <w:lang w:eastAsia="en-US"/>
              </w:rPr>
            </w:pPr>
            <w:r w:rsidRPr="00EA7055">
              <w:rPr>
                <w:lang w:eastAsia="en-US"/>
              </w:rPr>
              <w:t xml:space="preserve">     Договор аренды должен быть подписан лицом, с которым заключается договор в сроки, указанные в Информационной карте аукциона. В случае, если победитель аукциона или участник аукцион, которому присвоен второй номер  признаны  уклонившимся от заключения договора, организатор аукциона вправе обратиться в суд с иском о понуждении победителя аукциона или участника аукциона, которому присвоен второй номер заключить договор, а также о возмещении убытков, причиненных уклонением от заключения договора.</w:t>
            </w:r>
          </w:p>
          <w:p w:rsidR="00843D6A" w:rsidRPr="00EA7055" w:rsidRDefault="00843D6A">
            <w:pPr>
              <w:spacing w:line="0" w:lineRule="atLeast"/>
              <w:ind w:firstLine="709"/>
              <w:rPr>
                <w:lang w:eastAsia="en-US"/>
              </w:rPr>
            </w:pPr>
            <w:r w:rsidRPr="00EA7055">
              <w:rPr>
                <w:lang w:eastAsia="en-US"/>
              </w:rPr>
              <w:t xml:space="preserve">В случае уклонения участника аукциона от заключения договора аренды залоговая сумма ему не возвращается. </w:t>
            </w:r>
          </w:p>
          <w:p w:rsidR="00843D6A" w:rsidRPr="00EA7055" w:rsidRDefault="00843D6A">
            <w:pPr>
              <w:pStyle w:val="ConsPlusNormal0"/>
              <w:widowControl/>
              <w:spacing w:line="0" w:lineRule="atLeast"/>
              <w:ind w:firstLine="540"/>
              <w:jc w:val="both"/>
              <w:rPr>
                <w:rFonts w:ascii="Times New Roman" w:hAnsi="Times New Roman" w:cs="Times New Roman"/>
                <w:sz w:val="24"/>
                <w:szCs w:val="24"/>
              </w:rPr>
            </w:pPr>
            <w:r w:rsidRPr="00EA7055">
              <w:rPr>
                <w:rFonts w:ascii="Times New Roman" w:hAnsi="Times New Roman" w:cs="Times New Roman"/>
                <w:sz w:val="24"/>
                <w:szCs w:val="24"/>
              </w:rPr>
              <w:t xml:space="preserve"> Договор заключается на условиях, указанных в аукционной документации, по цене, определённой в результате аукциона. </w:t>
            </w:r>
          </w:p>
          <w:p w:rsidR="00843D6A" w:rsidRPr="00EA7055" w:rsidRDefault="00843D6A">
            <w:pPr>
              <w:keepNext/>
              <w:keepLines/>
              <w:widowControl w:val="0"/>
              <w:suppressLineNumbers/>
              <w:suppressAutoHyphens/>
              <w:spacing w:line="0" w:lineRule="atLeast"/>
              <w:ind w:firstLine="709"/>
              <w:rPr>
                <w:lang w:eastAsia="en-US"/>
              </w:rPr>
            </w:pPr>
          </w:p>
        </w:tc>
      </w:tr>
    </w:tbl>
    <w:p w:rsidR="00843D6A" w:rsidRPr="008412E9" w:rsidRDefault="00843D6A" w:rsidP="00843D6A">
      <w:pPr>
        <w:spacing w:after="0"/>
        <w:jc w:val="left"/>
        <w:sectPr w:rsidR="00843D6A" w:rsidRPr="008412E9">
          <w:pgSz w:w="11906" w:h="16838"/>
          <w:pgMar w:top="1134" w:right="567" w:bottom="1134" w:left="1418" w:header="709" w:footer="340" w:gutter="0"/>
          <w:pgNumType w:start="2"/>
          <w:cols w:space="720"/>
        </w:sectPr>
      </w:pPr>
    </w:p>
    <w:p w:rsidR="00843D6A" w:rsidRPr="008412E9" w:rsidRDefault="00843D6A" w:rsidP="00496034">
      <w:pPr>
        <w:pStyle w:val="1"/>
        <w:jc w:val="center"/>
        <w:rPr>
          <w:rFonts w:ascii="Times New Roman" w:eastAsia="Times New Roman" w:hAnsi="Times New Roman" w:cs="Times New Roman"/>
        </w:rPr>
      </w:pPr>
      <w:bookmarkStart w:id="171" w:name="_Toc221338502"/>
      <w:bookmarkStart w:id="172" w:name="_Toc241572485"/>
      <w:bookmarkStart w:id="173" w:name="_Toc232912308"/>
      <w:bookmarkStart w:id="174" w:name="_Toc232909699"/>
      <w:bookmarkStart w:id="175" w:name="_Toc221338919"/>
      <w:r w:rsidRPr="008412E9">
        <w:rPr>
          <w:rFonts w:ascii="Times New Roman" w:hAnsi="Times New Roman" w:cs="Times New Roman"/>
          <w:bCs w:val="0"/>
        </w:rPr>
        <w:lastRenderedPageBreak/>
        <w:t>РАЗДЕЛ 4</w:t>
      </w:r>
      <w:bookmarkEnd w:id="171"/>
      <w:r w:rsidRPr="008412E9">
        <w:rPr>
          <w:rFonts w:ascii="Times New Roman" w:hAnsi="Times New Roman" w:cs="Times New Roman"/>
          <w:bCs w:val="0"/>
        </w:rPr>
        <w:t xml:space="preserve"> </w:t>
      </w:r>
      <w:bookmarkStart w:id="176" w:name="_Toc221338503"/>
      <w:r w:rsidRPr="008412E9">
        <w:rPr>
          <w:rFonts w:ascii="Times New Roman" w:hAnsi="Times New Roman" w:cs="Times New Roman"/>
          <w:bCs w:val="0"/>
        </w:rPr>
        <w:t xml:space="preserve">ОБРАЗЦЫ ФОРМ И ДОКУМЕНТОВ ДЛЯ ЗАПОЛНЕНИЯ УЧАСТНИКАМИ </w:t>
      </w:r>
      <w:bookmarkEnd w:id="165"/>
      <w:bookmarkEnd w:id="166"/>
      <w:bookmarkEnd w:id="167"/>
      <w:bookmarkEnd w:id="168"/>
      <w:bookmarkEnd w:id="169"/>
      <w:bookmarkEnd w:id="170"/>
      <w:bookmarkEnd w:id="172"/>
      <w:bookmarkEnd w:id="173"/>
      <w:bookmarkEnd w:id="174"/>
      <w:bookmarkEnd w:id="175"/>
      <w:bookmarkEnd w:id="176"/>
      <w:r w:rsidRPr="008412E9">
        <w:rPr>
          <w:rFonts w:ascii="Times New Roman" w:hAnsi="Times New Roman" w:cs="Times New Roman"/>
          <w:bCs w:val="0"/>
        </w:rPr>
        <w:t>АУКЦИОНА</w:t>
      </w:r>
    </w:p>
    <w:p w:rsidR="00843D6A" w:rsidRPr="008412E9" w:rsidRDefault="00843D6A" w:rsidP="00843D6A">
      <w:pPr>
        <w:pStyle w:val="20"/>
        <w:rPr>
          <w:sz w:val="24"/>
          <w:szCs w:val="24"/>
        </w:rPr>
      </w:pPr>
      <w:bookmarkStart w:id="177" w:name="_Toc241572486"/>
      <w:bookmarkStart w:id="178" w:name="_Toc232912309"/>
      <w:bookmarkStart w:id="179" w:name="_Toc232909700"/>
      <w:bookmarkStart w:id="180" w:name="_Toc119343910"/>
      <w:r w:rsidRPr="008412E9">
        <w:rPr>
          <w:sz w:val="24"/>
          <w:szCs w:val="24"/>
        </w:rPr>
        <w:t>4.1. ФОРМА ОПИСИ ДОКУМЕНТОВ, ПРЕДСТАВЛЯЕМЫХ ДЛЯ УЧАСТИЯ В АУКЦИОНЕ</w:t>
      </w:r>
      <w:bookmarkEnd w:id="177"/>
      <w:bookmarkEnd w:id="178"/>
      <w:bookmarkEnd w:id="179"/>
    </w:p>
    <w:p w:rsidR="00C67CE3" w:rsidRPr="00CE6E83" w:rsidRDefault="00843D6A" w:rsidP="00C67CE3">
      <w:pPr>
        <w:tabs>
          <w:tab w:val="left" w:pos="700"/>
        </w:tabs>
        <w:rPr>
          <w:color w:val="FF0000"/>
        </w:rPr>
      </w:pPr>
      <w:bookmarkStart w:id="181" w:name="_Toc241572487"/>
      <w:bookmarkStart w:id="182" w:name="_Toc232912310"/>
      <w:bookmarkStart w:id="183" w:name="_Toc232909701"/>
      <w:r w:rsidRPr="008412E9">
        <w:t>ОПИСЬ ДОКУМЕНТОВ,</w:t>
      </w:r>
      <w:bookmarkEnd w:id="180"/>
      <w:bookmarkEnd w:id="181"/>
      <w:bookmarkEnd w:id="182"/>
      <w:bookmarkEnd w:id="183"/>
      <w:r w:rsidRPr="008412E9">
        <w:t xml:space="preserve"> </w:t>
      </w:r>
      <w:bookmarkStart w:id="184" w:name="_Toc241572488"/>
      <w:bookmarkStart w:id="185" w:name="_Toc232912311"/>
      <w:bookmarkStart w:id="186" w:name="_Toc232909702"/>
      <w:r w:rsidRPr="008412E9">
        <w:t>представляемых  для участия в открытом аукционе</w:t>
      </w:r>
      <w:bookmarkEnd w:id="184"/>
      <w:bookmarkEnd w:id="185"/>
      <w:bookmarkEnd w:id="186"/>
      <w:r w:rsidRPr="008412E9">
        <w:t xml:space="preserve"> </w:t>
      </w:r>
      <w:r w:rsidR="004B1BC9" w:rsidRPr="008412E9">
        <w:t xml:space="preserve"> </w:t>
      </w:r>
      <w:r w:rsidR="00161FE7" w:rsidRPr="00161FE7">
        <w:rPr>
          <w:color w:val="FF0000"/>
        </w:rPr>
        <w:t>13.05</w:t>
      </w:r>
      <w:r w:rsidR="004A4D39" w:rsidRPr="00161FE7">
        <w:rPr>
          <w:color w:val="FF0000"/>
        </w:rPr>
        <w:t>.2016</w:t>
      </w:r>
      <w:r w:rsidR="004B1BC9" w:rsidRPr="008412E9">
        <w:t xml:space="preserve"> </w:t>
      </w:r>
      <w:r w:rsidRPr="008412E9">
        <w:t>по предоставлению в аренду муниципального имущества</w:t>
      </w:r>
      <w:r w:rsidR="004B1BC9" w:rsidRPr="008412E9">
        <w:t xml:space="preserve"> </w:t>
      </w:r>
      <w:r w:rsidR="0050495A" w:rsidRPr="00976416">
        <w:t>для субъектов малого и среднего предпринимательства</w:t>
      </w:r>
      <w:r w:rsidR="0050495A" w:rsidRPr="00CE6E83">
        <w:rPr>
          <w:color w:val="FF0000"/>
        </w:rPr>
        <w:t xml:space="preserve"> </w:t>
      </w:r>
      <w:r w:rsidR="00C67CE3" w:rsidRPr="00CE6E83">
        <w:rPr>
          <w:color w:val="FF0000"/>
        </w:rPr>
        <w:t xml:space="preserve">сроком  на </w:t>
      </w:r>
      <w:r w:rsidR="00C67CE3">
        <w:rPr>
          <w:color w:val="FF0000"/>
        </w:rPr>
        <w:t>11 месяцев:</w:t>
      </w:r>
      <w:r w:rsidR="00C67CE3" w:rsidRPr="00CE6E83">
        <w:rPr>
          <w:color w:val="FF0000"/>
        </w:rPr>
        <w:t xml:space="preserve">  </w:t>
      </w:r>
    </w:p>
    <w:p w:rsidR="009C1514" w:rsidRPr="00726877" w:rsidRDefault="009C1514" w:rsidP="009C1514">
      <w:pPr>
        <w:tabs>
          <w:tab w:val="left" w:pos="700"/>
        </w:tabs>
      </w:pPr>
      <w:r w:rsidRPr="009C1514">
        <w:rPr>
          <w:b/>
        </w:rPr>
        <w:t>Лот№1</w:t>
      </w:r>
      <w:r>
        <w:t>- н</w:t>
      </w:r>
      <w:r w:rsidRPr="00726877">
        <w:t>ежило</w:t>
      </w:r>
      <w:r>
        <w:t>е</w:t>
      </w:r>
      <w:r w:rsidRPr="00726877">
        <w:t xml:space="preserve"> помещени</w:t>
      </w:r>
      <w:r>
        <w:t>е</w:t>
      </w:r>
      <w:r w:rsidRPr="00726877">
        <w:t xml:space="preserve">, площадью </w:t>
      </w:r>
      <w:r>
        <w:t xml:space="preserve">17,7 </w:t>
      </w:r>
      <w:r w:rsidRPr="00726877">
        <w:t xml:space="preserve">кв.м., обозначенное в выкопировке из поэтажного плана под № </w:t>
      </w:r>
      <w:r>
        <w:t>3</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9C1514" w:rsidRPr="00726877" w:rsidRDefault="009C1514" w:rsidP="009C1514">
      <w:pPr>
        <w:tabs>
          <w:tab w:val="left" w:pos="700"/>
        </w:tabs>
      </w:pPr>
      <w:r w:rsidRPr="009C1514">
        <w:rPr>
          <w:b/>
        </w:rPr>
        <w:t>Лот№2</w:t>
      </w:r>
      <w:r>
        <w:t>-часть н</w:t>
      </w:r>
      <w:r w:rsidRPr="00726877">
        <w:t>ежило</w:t>
      </w:r>
      <w:r>
        <w:t>го</w:t>
      </w:r>
      <w:r w:rsidRPr="00726877">
        <w:t xml:space="preserve"> помещени</w:t>
      </w:r>
      <w:r>
        <w:t>я</w:t>
      </w:r>
      <w:r w:rsidRPr="00726877">
        <w:t xml:space="preserve">, площадью </w:t>
      </w:r>
      <w:r>
        <w:t xml:space="preserve">14,7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161FE7" w:rsidRDefault="00161FE7" w:rsidP="00161FE7">
      <w:pPr>
        <w:tabs>
          <w:tab w:val="left" w:pos="700"/>
        </w:tabs>
      </w:pPr>
      <w:r w:rsidRPr="00161FE7">
        <w:rPr>
          <w:b/>
        </w:rPr>
        <w:t>Лот№3</w:t>
      </w:r>
      <w:r>
        <w:t xml:space="preserve">- часть нежилого помещения, площадью 8 кв.м., обозначенное в выкопировке из поэтажного плана под № 8. Помещение расположено на первом этаже производственного здания по адресу: Новосибирская область, г. Искитим, ул.Чайковского,47. </w:t>
      </w:r>
    </w:p>
    <w:p w:rsidR="00161FE7" w:rsidRPr="00161FE7" w:rsidRDefault="00161FE7" w:rsidP="00161FE7">
      <w:pPr>
        <w:tabs>
          <w:tab w:val="left" w:pos="700"/>
        </w:tabs>
        <w:rPr>
          <w:u w:val="single"/>
        </w:rPr>
      </w:pPr>
      <w:r w:rsidRPr="00161FE7">
        <w:rPr>
          <w:u w:val="single"/>
        </w:rPr>
        <w:t>Целевое назначение - для осуществления предпринимательской деятельности.</w:t>
      </w:r>
    </w:p>
    <w:p w:rsidR="00843D6A" w:rsidRPr="00EA7055" w:rsidRDefault="00600827" w:rsidP="00600827">
      <w:pPr>
        <w:pStyle w:val="20"/>
        <w:rPr>
          <w:b w:val="0"/>
          <w:i/>
          <w:sz w:val="24"/>
          <w:szCs w:val="24"/>
        </w:rPr>
      </w:pPr>
      <w:r w:rsidRPr="00EA7055">
        <w:rPr>
          <w:b w:val="0"/>
          <w:i/>
          <w:sz w:val="24"/>
          <w:szCs w:val="24"/>
        </w:rPr>
        <w:t xml:space="preserve"> </w:t>
      </w:r>
      <w:r w:rsidR="00B262A2" w:rsidRPr="00EA7055">
        <w:rPr>
          <w:b w:val="0"/>
          <w:i/>
          <w:sz w:val="24"/>
          <w:szCs w:val="24"/>
        </w:rPr>
        <w:t xml:space="preserve">(наименование имущества, дата </w:t>
      </w:r>
      <w:r w:rsidR="00843D6A" w:rsidRPr="00EA7055">
        <w:rPr>
          <w:b w:val="0"/>
          <w:i/>
          <w:sz w:val="24"/>
          <w:szCs w:val="24"/>
        </w:rPr>
        <w:t>Аукциона и номер лота)</w:t>
      </w:r>
    </w:p>
    <w:p w:rsidR="00843D6A" w:rsidRPr="008412E9" w:rsidRDefault="00843D6A" w:rsidP="00843D6A">
      <w:pPr>
        <w:spacing w:before="120"/>
      </w:pPr>
      <w:r w:rsidRPr="008412E9">
        <w:t>Настоящим ______________________________________________________________</w:t>
      </w:r>
    </w:p>
    <w:p w:rsidR="00843D6A" w:rsidRPr="008412E9" w:rsidRDefault="00843D6A" w:rsidP="00843D6A">
      <w:pPr>
        <w:ind w:left="1800"/>
        <w:jc w:val="center"/>
        <w:rPr>
          <w:i/>
        </w:rPr>
      </w:pPr>
      <w:r w:rsidRPr="008412E9">
        <w:rPr>
          <w:i/>
        </w:rPr>
        <w:t>(наименование заявителя на участие в аукционе)</w:t>
      </w:r>
    </w:p>
    <w:p w:rsidR="00843D6A" w:rsidRPr="008412E9" w:rsidRDefault="00843D6A" w:rsidP="00843D6A">
      <w:r w:rsidRPr="008412E9">
        <w:t>подтверждает, что для участия в открытом аукционе им направляются следующие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120"/>
        <w:gridCol w:w="1620"/>
      </w:tblGrid>
      <w:tr w:rsidR="00843D6A" w:rsidRPr="008412E9" w:rsidTr="00843D6A">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3D6A" w:rsidRPr="008412E9" w:rsidRDefault="00843D6A">
            <w:pPr>
              <w:spacing w:line="0" w:lineRule="atLeast"/>
              <w:ind w:firstLine="709"/>
              <w:jc w:val="center"/>
              <w:rPr>
                <w:b/>
                <w:lang w:eastAsia="en-US"/>
              </w:rPr>
            </w:pPr>
            <w:r w:rsidRPr="008412E9">
              <w:rPr>
                <w:b/>
                <w:lang w:eastAsia="en-US"/>
              </w:rPr>
              <w:t>№№ п\п</w:t>
            </w:r>
          </w:p>
        </w:tc>
        <w:tc>
          <w:tcPr>
            <w:tcW w:w="71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3D6A" w:rsidRPr="008412E9" w:rsidRDefault="00843D6A">
            <w:pPr>
              <w:spacing w:line="0" w:lineRule="atLeast"/>
              <w:ind w:firstLine="709"/>
              <w:jc w:val="center"/>
              <w:rPr>
                <w:b/>
                <w:lang w:eastAsia="en-US"/>
              </w:rPr>
            </w:pPr>
            <w:r w:rsidRPr="008412E9">
              <w:rPr>
                <w:b/>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F3F3F3"/>
            <w:hideMark/>
          </w:tcPr>
          <w:p w:rsidR="00843D6A" w:rsidRPr="008412E9" w:rsidRDefault="00843D6A" w:rsidP="00656ED4">
            <w:pPr>
              <w:spacing w:line="0" w:lineRule="atLeast"/>
              <w:rPr>
                <w:b/>
                <w:lang w:eastAsia="en-US"/>
              </w:rPr>
            </w:pPr>
            <w:r w:rsidRPr="008412E9">
              <w:rPr>
                <w:b/>
                <w:lang w:eastAsia="en-US"/>
              </w:rPr>
              <w:t>страницы</w:t>
            </w: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2"/>
              </w:numPr>
              <w:tabs>
                <w:tab w:val="num" w:pos="392"/>
              </w:tabs>
              <w:spacing w:after="0" w:line="0" w:lineRule="atLeast"/>
              <w:ind w:firstLine="0"/>
              <w:jc w:val="center"/>
              <w:rPr>
                <w:lang w:eastAsia="en-US"/>
              </w:rPr>
            </w:pPr>
            <w:r w:rsidRPr="008412E9">
              <w:rPr>
                <w:lang w:eastAsia="en-US"/>
              </w:rPr>
              <w:t>1</w:t>
            </w: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Заявка на участие в аукционе (по форме 4.2.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Анкета участника аукциона (по форме 4.3.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 xml:space="preserve">Выписка из Единого государственного реестра юридических лиц, выданная ФНС России </w:t>
            </w:r>
            <w:r w:rsidRPr="008412E9">
              <w:rPr>
                <w:i/>
                <w:lang w:eastAsia="en-US"/>
              </w:rPr>
              <w:t>(для юридических лиц)</w:t>
            </w:r>
            <w:r w:rsidRPr="008412E9">
              <w:rPr>
                <w:lang w:eastAsia="en-US"/>
              </w:rPr>
              <w:t>, на дату не ранее 6 месяцев до даты подачи заявки.</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389"/>
        </w:trPr>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 xml:space="preserve">Выписка из Единого государственного реестра индивидуальных предпринимателей, выданная ФНС России </w:t>
            </w:r>
            <w:r w:rsidRPr="008412E9">
              <w:rPr>
                <w:i/>
                <w:lang w:eastAsia="en-US"/>
              </w:rPr>
              <w:t>(для индивидуальных предпринимателей)</w:t>
            </w:r>
            <w:r w:rsidRPr="008412E9">
              <w:rPr>
                <w:lang w:eastAsia="en-US"/>
              </w:rPr>
              <w:t xml:space="preserve"> на дату не ранее 6 месяцев до даты подачи заявки.</w:t>
            </w:r>
            <w:r w:rsidRPr="008412E9">
              <w:rPr>
                <w:i/>
                <w:lang w:eastAsia="en-US"/>
              </w:rPr>
              <w:t>.</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389"/>
        </w:trPr>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Копии учредительных документов:</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389"/>
        </w:trPr>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Уведомление ФАС</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 xml:space="preserve">Копии документов, удостоверяющих личность </w:t>
            </w:r>
            <w:r w:rsidRPr="008412E9">
              <w:rPr>
                <w:i/>
                <w:lang w:eastAsia="en-US"/>
              </w:rPr>
              <w:t>(для иных физических лиц, предпринимателей, руководителей юридических лиц или их представителей).</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412E9">
              <w:rPr>
                <w:lang w:eastAsia="en-US"/>
              </w:rPr>
              <w:lastRenderedPageBreak/>
              <w:t xml:space="preserve">предпринимателя в соответствии с законодательством соответствующего государства </w:t>
            </w:r>
            <w:r w:rsidRPr="008412E9">
              <w:rPr>
                <w:i/>
                <w:lang w:eastAsia="en-US"/>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Документ, подтверждающий полномочия лица на осуществление действий от имени заявителя на участие в аукционе, в случае необходимости – доверенность, должным образом оформленная и свидетельствующая о том, что лицо (лица), подписывающее (ие) заявку, имеет(ют) полномочия подписать заявку, и что такая заявка имеет юридическую силу для заявителя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bCs/>
                <w:lang w:eastAsia="en-US"/>
              </w:rPr>
              <w:t>Документы, подтверждающие соответствие заявителя установленным требованиям и условиям допуска к участию в аукционе</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bCs/>
                <w:lang w:eastAsia="en-US"/>
              </w:rPr>
            </w:pPr>
            <w:r w:rsidRPr="008412E9">
              <w:rPr>
                <w:bCs/>
                <w:lang w:eastAsia="en-US"/>
              </w:rPr>
              <w:t>Документы, подтверждающие внесение денежных средств в качестве обеспечения заявки на участие в аукционе</w:t>
            </w:r>
            <w:r w:rsidRPr="008412E9">
              <w:rPr>
                <w:lang w:eastAsia="en-US"/>
              </w:rPr>
              <w:t xml:space="preserve"> (в случае, если требование было установлено)</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pStyle w:val="Web"/>
              <w:spacing w:before="0" w:beforeAutospacing="0" w:after="0" w:afterAutospacing="0" w:line="0" w:lineRule="atLeast"/>
              <w:ind w:firstLine="709"/>
              <w:jc w:val="both"/>
              <w:rPr>
                <w:lang w:eastAsia="en-US"/>
              </w:rPr>
            </w:pPr>
            <w:r w:rsidRPr="008412E9">
              <w:rPr>
                <w:lang w:eastAsia="en-US"/>
              </w:rPr>
              <w:t xml:space="preserve">Другие документы по усмотрению участником аукциона </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bl>
    <w:p w:rsidR="00843D6A" w:rsidRPr="008412E9" w:rsidRDefault="00843D6A" w:rsidP="00843D6A">
      <w:pPr>
        <w:rPr>
          <w:bCs/>
        </w:rPr>
      </w:pPr>
      <w:r w:rsidRPr="008412E9">
        <w:rPr>
          <w:bCs/>
        </w:rPr>
        <w:t>Заявитель на участие в аукционе (уполномоченный представитель) _______________(Ф.И.О.)</w:t>
      </w:r>
    </w:p>
    <w:p w:rsidR="00843D6A" w:rsidRPr="008412E9" w:rsidRDefault="00843D6A" w:rsidP="00843D6A">
      <w:pPr>
        <w:ind w:left="6480" w:firstLine="900"/>
        <w:rPr>
          <w:bCs/>
          <w:i/>
          <w:vertAlign w:val="superscript"/>
        </w:rPr>
      </w:pPr>
      <w:r w:rsidRPr="008412E9">
        <w:rPr>
          <w:bCs/>
          <w:i/>
          <w:vertAlign w:val="superscript"/>
        </w:rPr>
        <w:t>(подпись)</w:t>
      </w:r>
    </w:p>
    <w:p w:rsidR="00843D6A" w:rsidRPr="008412E9" w:rsidRDefault="00843D6A" w:rsidP="00843D6A">
      <w:pPr>
        <w:ind w:left="7080" w:firstLine="480"/>
        <w:rPr>
          <w:bCs/>
          <w:vertAlign w:val="superscript"/>
        </w:rPr>
      </w:pPr>
      <w:r w:rsidRPr="008412E9">
        <w:rPr>
          <w:bCs/>
          <w:vertAlign w:val="superscript"/>
        </w:rPr>
        <w:t>МП</w:t>
      </w:r>
    </w:p>
    <w:p w:rsidR="00843D6A" w:rsidRDefault="00843D6A"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843D6A" w:rsidRDefault="00843D6A" w:rsidP="00843D6A">
      <w:pPr>
        <w:pStyle w:val="20"/>
        <w:rPr>
          <w:sz w:val="24"/>
          <w:szCs w:val="24"/>
        </w:rPr>
      </w:pPr>
      <w:bookmarkStart w:id="187" w:name="_Toc241572489"/>
      <w:bookmarkStart w:id="188" w:name="_Toc232912312"/>
      <w:bookmarkStart w:id="189" w:name="_Toc232909703"/>
      <w:r w:rsidRPr="008412E9">
        <w:rPr>
          <w:sz w:val="24"/>
          <w:szCs w:val="24"/>
        </w:rPr>
        <w:t>4.2. ФОРМА И ИНСТРУКЦИЯ ПО ЗАПОЛНЕНИЮ ЗАЯВКИ НА УЧАСТИЕ В АУКЦИОНЕ</w:t>
      </w:r>
      <w:bookmarkEnd w:id="187"/>
      <w:bookmarkEnd w:id="188"/>
      <w:bookmarkEnd w:id="189"/>
    </w:p>
    <w:p w:rsidR="00443BB6" w:rsidRPr="00443BB6" w:rsidRDefault="00443BB6" w:rsidP="00443BB6"/>
    <w:p w:rsidR="00843D6A" w:rsidRPr="00443BB6" w:rsidRDefault="00443BB6" w:rsidP="00443BB6">
      <w:pPr>
        <w:tabs>
          <w:tab w:val="left" w:pos="7035"/>
        </w:tabs>
      </w:pPr>
      <w:r>
        <w:rPr>
          <w:b/>
        </w:rPr>
        <w:tab/>
      </w:r>
      <w:r w:rsidRPr="00443BB6">
        <w:t>В администрацию</w:t>
      </w:r>
    </w:p>
    <w:p w:rsidR="00443BB6" w:rsidRPr="00443BB6" w:rsidRDefault="00443BB6" w:rsidP="00443BB6">
      <w:pPr>
        <w:tabs>
          <w:tab w:val="left" w:pos="7035"/>
        </w:tabs>
      </w:pPr>
      <w:r w:rsidRPr="00443BB6">
        <w:tab/>
        <w:t>Искитимского района</w:t>
      </w:r>
    </w:p>
    <w:p w:rsidR="00443BB6" w:rsidRPr="00443BB6" w:rsidRDefault="00443BB6" w:rsidP="00443BB6">
      <w:pPr>
        <w:tabs>
          <w:tab w:val="left" w:pos="7035"/>
        </w:tabs>
      </w:pPr>
      <w:r w:rsidRPr="00443BB6">
        <w:tab/>
        <w:t>Новосибирской области</w:t>
      </w:r>
    </w:p>
    <w:p w:rsidR="00443BB6" w:rsidRPr="008412E9" w:rsidRDefault="00443BB6" w:rsidP="00443BB6">
      <w:pPr>
        <w:tabs>
          <w:tab w:val="left" w:pos="7035"/>
        </w:tabs>
        <w:rPr>
          <w:b/>
        </w:rPr>
      </w:pPr>
    </w:p>
    <w:p w:rsidR="00843D6A" w:rsidRPr="008412E9" w:rsidRDefault="00843D6A" w:rsidP="00843D6A">
      <w:pPr>
        <w:jc w:val="center"/>
        <w:rPr>
          <w:b/>
        </w:rPr>
      </w:pPr>
      <w:r w:rsidRPr="008412E9">
        <w:rPr>
          <w:b/>
        </w:rPr>
        <w:t>ЗАЯВКА НА УЧАСТИЕ В ОТКРЫТОМ АУКЦИОНЕ</w:t>
      </w:r>
    </w:p>
    <w:p w:rsidR="00843D6A" w:rsidRPr="008412E9" w:rsidRDefault="00843D6A" w:rsidP="00843D6A">
      <w:pPr>
        <w:jc w:val="center"/>
      </w:pPr>
    </w:p>
    <w:p w:rsidR="00C67CE3" w:rsidRPr="00CE6E83" w:rsidRDefault="00C67CE3" w:rsidP="00C67CE3">
      <w:pPr>
        <w:tabs>
          <w:tab w:val="left" w:pos="700"/>
        </w:tabs>
        <w:rPr>
          <w:color w:val="FF0000"/>
        </w:rPr>
      </w:pPr>
      <w:r>
        <w:t xml:space="preserve">«Открытый аукцион по аренде муниципального имущества </w:t>
      </w:r>
      <w:r w:rsidR="0050495A" w:rsidRPr="00976416">
        <w:t>для субъектов малого и среднего предпринимательства</w:t>
      </w:r>
      <w:r w:rsidR="0050495A" w:rsidRPr="00CE6E83">
        <w:rPr>
          <w:color w:val="FF0000"/>
        </w:rPr>
        <w:t xml:space="preserve"> </w:t>
      </w:r>
      <w:r w:rsidRPr="00CE6E83">
        <w:rPr>
          <w:color w:val="FF0000"/>
        </w:rPr>
        <w:t xml:space="preserve">сроком  на </w:t>
      </w:r>
      <w:r>
        <w:rPr>
          <w:color w:val="FF0000"/>
        </w:rPr>
        <w:t>11 месяцев:</w:t>
      </w:r>
      <w:r w:rsidRPr="00CE6E83">
        <w:rPr>
          <w:color w:val="FF0000"/>
        </w:rPr>
        <w:t xml:space="preserve">  </w:t>
      </w:r>
    </w:p>
    <w:p w:rsidR="009C1514" w:rsidRPr="00726877" w:rsidRDefault="009C1514" w:rsidP="009C1514">
      <w:pPr>
        <w:tabs>
          <w:tab w:val="left" w:pos="700"/>
        </w:tabs>
      </w:pPr>
      <w:r w:rsidRPr="009C1514">
        <w:rPr>
          <w:b/>
        </w:rPr>
        <w:t>Лот№1</w:t>
      </w:r>
      <w:r>
        <w:t>- н</w:t>
      </w:r>
      <w:r w:rsidRPr="00726877">
        <w:t>ежило</w:t>
      </w:r>
      <w:r>
        <w:t>е</w:t>
      </w:r>
      <w:r w:rsidRPr="00726877">
        <w:t xml:space="preserve"> помещени</w:t>
      </w:r>
      <w:r>
        <w:t>е</w:t>
      </w:r>
      <w:r w:rsidRPr="00726877">
        <w:t xml:space="preserve">, площадью </w:t>
      </w:r>
      <w:r>
        <w:t xml:space="preserve">17,7 </w:t>
      </w:r>
      <w:r w:rsidRPr="00726877">
        <w:t xml:space="preserve">кв.м., обозначенное в выкопировке из поэтажного плана под № </w:t>
      </w:r>
      <w:r>
        <w:t>3</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9C1514" w:rsidRPr="00726877" w:rsidRDefault="009C1514" w:rsidP="009C1514">
      <w:pPr>
        <w:tabs>
          <w:tab w:val="left" w:pos="700"/>
        </w:tabs>
      </w:pPr>
      <w:r w:rsidRPr="009C1514">
        <w:rPr>
          <w:b/>
        </w:rPr>
        <w:t>Лот№2</w:t>
      </w:r>
      <w:r>
        <w:t>-часть н</w:t>
      </w:r>
      <w:r w:rsidRPr="00726877">
        <w:t>ежило</w:t>
      </w:r>
      <w:r>
        <w:t>го</w:t>
      </w:r>
      <w:r w:rsidRPr="00726877">
        <w:t xml:space="preserve"> помещени</w:t>
      </w:r>
      <w:r>
        <w:t>я</w:t>
      </w:r>
      <w:r w:rsidRPr="00726877">
        <w:t xml:space="preserve">, площадью </w:t>
      </w:r>
      <w:r>
        <w:t xml:space="preserve">14,7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161FE7" w:rsidRDefault="00161FE7" w:rsidP="00161FE7">
      <w:pPr>
        <w:tabs>
          <w:tab w:val="left" w:pos="700"/>
        </w:tabs>
      </w:pPr>
      <w:r w:rsidRPr="00161FE7">
        <w:rPr>
          <w:b/>
        </w:rPr>
        <w:t>Лот№3</w:t>
      </w:r>
      <w:r>
        <w:t xml:space="preserve">- часть нежилого помещения, площадью 8 кв.м., обозначенное в выкопировке из поэтажного плана под № 8. Помещение расположено на первом этаже производственного здания по адресу: Новосибирская область, г. Искитим, ул.Чайковского,47. </w:t>
      </w:r>
    </w:p>
    <w:p w:rsidR="00161FE7" w:rsidRDefault="00161FE7" w:rsidP="00161FE7">
      <w:pPr>
        <w:tabs>
          <w:tab w:val="left" w:pos="700"/>
        </w:tabs>
      </w:pPr>
      <w:r>
        <w:t>Целевое назначение - для осуществления предпринимательской деятельности.</w:t>
      </w:r>
    </w:p>
    <w:p w:rsidR="00843D6A" w:rsidRPr="008412E9" w:rsidRDefault="00843D6A" w:rsidP="009D1FF7">
      <w:r w:rsidRPr="008412E9">
        <w:t>___________________________________________________________________</w:t>
      </w:r>
    </w:p>
    <w:p w:rsidR="00843D6A" w:rsidRPr="008412E9" w:rsidRDefault="00843D6A" w:rsidP="00843D6A">
      <w:pPr>
        <w:jc w:val="center"/>
        <w:rPr>
          <w:i/>
        </w:rPr>
      </w:pPr>
      <w:r w:rsidRPr="008412E9">
        <w:rPr>
          <w:i/>
        </w:rPr>
        <w:t>(наименование Аукциона и №  лота)</w:t>
      </w:r>
    </w:p>
    <w:p w:rsidR="00843D6A" w:rsidRPr="008412E9" w:rsidRDefault="00843D6A" w:rsidP="00843D6A">
      <w:pPr>
        <w:jc w:val="center"/>
      </w:pPr>
    </w:p>
    <w:p w:rsidR="00843D6A" w:rsidRPr="008412E9" w:rsidRDefault="00843D6A" w:rsidP="00843D6A">
      <w:pPr>
        <w:ind w:firstLine="540"/>
      </w:pPr>
      <w:r w:rsidRPr="008412E9">
        <w:t xml:space="preserve"> Изучив настоящую документацию об аукционе, а также применимые к данному аукциону законодательство и нормативно-правовые акты _____________________________________________________________________________</w:t>
      </w:r>
      <w:r w:rsidR="00C67CE3">
        <w:t>_________________________________________________________________________________</w:t>
      </w:r>
      <w:r w:rsidR="00395FA2">
        <w:t>______</w:t>
      </w:r>
      <w:r w:rsidR="00C67CE3">
        <w:tab/>
      </w:r>
    </w:p>
    <w:p w:rsidR="00843D6A" w:rsidRPr="00C67CE3" w:rsidRDefault="00843D6A" w:rsidP="00C67CE3">
      <w:pPr>
        <w:rPr>
          <w:rFonts w:eastAsiaTheme="minorHAnsi"/>
          <w:i/>
          <w:lang w:eastAsia="en-US"/>
        </w:rPr>
      </w:pPr>
      <w:r w:rsidRPr="008412E9">
        <w:rPr>
          <w:i/>
        </w:rPr>
        <w:t xml:space="preserve">(наименование </w:t>
      </w:r>
      <w:r w:rsidR="00C67CE3">
        <w:rPr>
          <w:i/>
        </w:rPr>
        <w:t xml:space="preserve">заявителя, </w:t>
      </w:r>
      <w:r w:rsidR="00C67CE3" w:rsidRPr="00C67CE3">
        <w:t xml:space="preserve"> </w:t>
      </w:r>
      <w:r w:rsidR="00C67CE3" w:rsidRPr="00C67CE3">
        <w:rPr>
          <w:rFonts w:eastAsiaTheme="minorHAnsi"/>
          <w:i/>
          <w:lang w:eastAsia="en-US"/>
        </w:rPr>
        <w:t>почтовы</w:t>
      </w:r>
      <w:r w:rsidR="00C67CE3">
        <w:rPr>
          <w:rFonts w:eastAsiaTheme="minorHAnsi"/>
          <w:i/>
          <w:lang w:eastAsia="en-US"/>
        </w:rPr>
        <w:t>й адрес (для юридического лица)</w:t>
      </w:r>
      <w:r w:rsidR="00C67CE3">
        <w:rPr>
          <w:i/>
        </w:rPr>
        <w:t xml:space="preserve"> ,ФИО, паспортные данные, сведения о месте жительства,  контактный телефон</w:t>
      </w:r>
      <w:r w:rsidRPr="008412E9">
        <w:rPr>
          <w:i/>
        </w:rPr>
        <w:t>)</w:t>
      </w:r>
    </w:p>
    <w:p w:rsidR="00843D6A" w:rsidRPr="008412E9" w:rsidRDefault="00843D6A" w:rsidP="00843D6A">
      <w:r w:rsidRPr="008412E9">
        <w:t>в лице, _______________________________________________________________________</w:t>
      </w:r>
    </w:p>
    <w:p w:rsidR="00843D6A" w:rsidRPr="008412E9" w:rsidRDefault="00843D6A" w:rsidP="00843D6A">
      <w:pPr>
        <w:ind w:firstLine="900"/>
        <w:jc w:val="center"/>
      </w:pPr>
      <w:r w:rsidRPr="008412E9">
        <w:t>(</w:t>
      </w:r>
      <w:r w:rsidRPr="008412E9">
        <w:rPr>
          <w:i/>
        </w:rPr>
        <w:t>наименование должности, Ф.И.О. руководителя, уполномоченного лица (для  юридического лица), Ф.И.О. для физического лица</w:t>
      </w:r>
      <w:r w:rsidRPr="008412E9">
        <w:t>)</w:t>
      </w:r>
    </w:p>
    <w:p w:rsidR="0050495A" w:rsidRDefault="00843D6A" w:rsidP="00C46A6C">
      <w:pPr>
        <w:tabs>
          <w:tab w:val="left" w:pos="700"/>
        </w:tabs>
      </w:pPr>
      <w:r w:rsidRPr="008412E9">
        <w:t xml:space="preserve"> 1.Выражаю согласие арендовать муниципальное имущество в соответствии с требованиями, установленными документацией об аукционе и по цене, кот</w:t>
      </w:r>
      <w:r w:rsidR="00395FA2">
        <w:t xml:space="preserve">орая будет предложена мною </w:t>
      </w:r>
      <w:r w:rsidRPr="008412E9">
        <w:t xml:space="preserve"> при проведении аукциона по сдаче в аренду</w:t>
      </w:r>
      <w:r w:rsidR="0050495A">
        <w:t>:</w:t>
      </w:r>
    </w:p>
    <w:p w:rsidR="009C1514" w:rsidRPr="00726877" w:rsidRDefault="009C1514" w:rsidP="009C1514">
      <w:pPr>
        <w:tabs>
          <w:tab w:val="left" w:pos="700"/>
        </w:tabs>
      </w:pPr>
      <w:r w:rsidRPr="009C1514">
        <w:rPr>
          <w:b/>
        </w:rPr>
        <w:t>Лот№1</w:t>
      </w:r>
      <w:r>
        <w:t>- н</w:t>
      </w:r>
      <w:r w:rsidRPr="00726877">
        <w:t>ежило</w:t>
      </w:r>
      <w:r>
        <w:t>е</w:t>
      </w:r>
      <w:r w:rsidRPr="00726877">
        <w:t xml:space="preserve"> помещени</w:t>
      </w:r>
      <w:r>
        <w:t>е</w:t>
      </w:r>
      <w:r w:rsidRPr="00726877">
        <w:t xml:space="preserve">, площадью </w:t>
      </w:r>
      <w:r>
        <w:t xml:space="preserve">17,7 </w:t>
      </w:r>
      <w:r w:rsidRPr="00726877">
        <w:t xml:space="preserve">кв.м., обозначенное в выкопировке из поэтажного плана под № </w:t>
      </w:r>
      <w:r>
        <w:t>3</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9C1514" w:rsidRPr="00726877" w:rsidRDefault="009C1514" w:rsidP="009C1514">
      <w:pPr>
        <w:tabs>
          <w:tab w:val="left" w:pos="700"/>
        </w:tabs>
      </w:pPr>
      <w:r w:rsidRPr="009C1514">
        <w:rPr>
          <w:b/>
        </w:rPr>
        <w:lastRenderedPageBreak/>
        <w:t>Лот№2</w:t>
      </w:r>
      <w:r>
        <w:t>-часть н</w:t>
      </w:r>
      <w:r w:rsidRPr="00726877">
        <w:t>ежило</w:t>
      </w:r>
      <w:r>
        <w:t>го</w:t>
      </w:r>
      <w:r w:rsidRPr="00726877">
        <w:t xml:space="preserve"> помещени</w:t>
      </w:r>
      <w:r>
        <w:t>я</w:t>
      </w:r>
      <w:r w:rsidRPr="00726877">
        <w:t xml:space="preserve">, площадью </w:t>
      </w:r>
      <w:r>
        <w:t xml:space="preserve">14,7 </w:t>
      </w:r>
      <w:r w:rsidRPr="00726877">
        <w:t xml:space="preserve">кв.м., обозначенное в выкопировке из поэтажного плана под № </w:t>
      </w:r>
      <w:r>
        <w:t>8</w:t>
      </w:r>
      <w:r w:rsidRPr="00726877">
        <w:t xml:space="preserve">. Помещение расположено на первом этаже производственного здания по адресу: Новосибирская область, г. Искитим, ул.Чайковского,47. </w:t>
      </w:r>
    </w:p>
    <w:p w:rsidR="009C1514" w:rsidRDefault="009C1514" w:rsidP="009C1514">
      <w:pPr>
        <w:tabs>
          <w:tab w:val="left" w:pos="700"/>
        </w:tabs>
      </w:pPr>
      <w:r w:rsidRPr="00726877">
        <w:t>Целевое назначение - для осуществления предпринимательской деятельности.</w:t>
      </w:r>
    </w:p>
    <w:p w:rsidR="00161FE7" w:rsidRDefault="00161FE7" w:rsidP="00161FE7">
      <w:pPr>
        <w:tabs>
          <w:tab w:val="left" w:pos="700"/>
        </w:tabs>
      </w:pPr>
      <w:r w:rsidRPr="00161FE7">
        <w:rPr>
          <w:b/>
        </w:rPr>
        <w:t>Лот№3</w:t>
      </w:r>
      <w:r>
        <w:t xml:space="preserve">- часть нежилого помещения, площадью 8 кв.м., обозначенное в выкопировке из поэтажного плана под № 8. Помещение расположено на первом этаже производственного здания по адресу: Новосибирская область, г. Искитим, ул.Чайковского,47. </w:t>
      </w:r>
    </w:p>
    <w:p w:rsidR="00161FE7" w:rsidRDefault="00161FE7" w:rsidP="00161FE7">
      <w:pPr>
        <w:tabs>
          <w:tab w:val="left" w:pos="700"/>
        </w:tabs>
      </w:pPr>
      <w:r>
        <w:t>Целевое назначение - для осуществления предпринимательской деятельности.</w:t>
      </w:r>
    </w:p>
    <w:p w:rsidR="009C1514" w:rsidRPr="009C1514" w:rsidRDefault="009C1514" w:rsidP="009C1514">
      <w:pPr>
        <w:tabs>
          <w:tab w:val="left" w:pos="700"/>
        </w:tabs>
      </w:pPr>
      <w:r w:rsidRPr="009C1514">
        <w:t>________________________________________________________________________________</w:t>
      </w:r>
    </w:p>
    <w:p w:rsidR="00843D6A" w:rsidRPr="009C1514" w:rsidRDefault="0050495A" w:rsidP="0050495A">
      <w:pPr>
        <w:tabs>
          <w:tab w:val="left" w:pos="700"/>
        </w:tabs>
        <w:rPr>
          <w:i/>
        </w:rPr>
      </w:pPr>
      <w:r w:rsidRPr="009C1514">
        <w:rPr>
          <w:i/>
        </w:rPr>
        <w:t xml:space="preserve"> </w:t>
      </w:r>
      <w:r w:rsidR="00843D6A" w:rsidRPr="009C1514">
        <w:rPr>
          <w:i/>
        </w:rPr>
        <w:t>(наименование имущества,</w:t>
      </w:r>
      <w:r w:rsidR="009D1FF7" w:rsidRPr="009C1514">
        <w:rPr>
          <w:i/>
        </w:rPr>
        <w:t xml:space="preserve"> </w:t>
      </w:r>
      <w:r w:rsidR="00843D6A" w:rsidRPr="009C1514">
        <w:rPr>
          <w:i/>
        </w:rPr>
        <w:t>его адрес)</w:t>
      </w:r>
    </w:p>
    <w:p w:rsidR="00843D6A" w:rsidRPr="008412E9" w:rsidRDefault="00843D6A" w:rsidP="00843D6A">
      <w:pPr>
        <w:ind w:firstLine="540"/>
      </w:pPr>
      <w:r w:rsidRPr="008412E9">
        <w:t xml:space="preserve"> Заявитель уведомлен, что цена лота, которая будет предложена нами при проведении аукциона, будет включать стоимость арендной платы, при этом все связанные с выполнением обязательств по договору расходы, а также уплата коммунальных платежей, налогов, сборов и иных платежей, связанных с содержанием и эксплуатацией имущества в цену лота не входят.</w:t>
      </w:r>
    </w:p>
    <w:p w:rsidR="00843D6A" w:rsidRPr="008412E9" w:rsidRDefault="00843D6A" w:rsidP="00843D6A">
      <w:pPr>
        <w:tabs>
          <w:tab w:val="left" w:pos="720"/>
          <w:tab w:val="num" w:pos="900"/>
        </w:tabs>
        <w:ind w:firstLine="540"/>
      </w:pPr>
      <w:r w:rsidRPr="008412E9">
        <w:t>Заявитель ознакомлен с материалами, содержащимися в документации об аукционе, а также с  проектом договора.</w:t>
      </w:r>
    </w:p>
    <w:p w:rsidR="00843D6A" w:rsidRPr="008412E9" w:rsidRDefault="00843D6A" w:rsidP="00843D6A">
      <w:pPr>
        <w:tabs>
          <w:tab w:val="left" w:pos="720"/>
          <w:tab w:val="num" w:pos="900"/>
        </w:tabs>
        <w:ind w:firstLine="540"/>
      </w:pPr>
      <w:r w:rsidRPr="008412E9">
        <w:t>Заявитель согласен с тем, что в случае, если им  не были учтены какие-либо условия договора, арендная плата будет выплачиваться в любом случае и в полном соответствии с аукционной документацией и проектом договора аренды по  предложенной  в ходе аукциона цене договора аренды.</w:t>
      </w:r>
    </w:p>
    <w:p w:rsidR="00843D6A" w:rsidRDefault="00843D6A" w:rsidP="00843D6A">
      <w:pPr>
        <w:ind w:firstLine="540"/>
      </w:pPr>
      <w:r w:rsidRPr="008412E9">
        <w:t xml:space="preserve"> Если ___________________________, будет признан победителем аукциона в установленном законом порядке, он бере</w:t>
      </w:r>
      <w:r w:rsidR="009D1FF7">
        <w:t>т</w:t>
      </w:r>
      <w:r w:rsidRPr="008412E9">
        <w:t xml:space="preserve"> на себя обязательство заключить договор аренды в соответствии с требованиями документации об аукционе и по цене, которая будет им  предложена при проведении аукциона.</w:t>
      </w:r>
    </w:p>
    <w:p w:rsidR="00E036DA" w:rsidRDefault="00E036DA" w:rsidP="00E036DA">
      <w:pPr>
        <w:pStyle w:val="12"/>
        <w:ind w:firstLine="708"/>
        <w:jc w:val="both"/>
        <w:rPr>
          <w:bCs/>
        </w:rPr>
      </w:pPr>
      <w:r>
        <w:rPr>
          <w:bCs/>
        </w:rPr>
        <w:t>2.Заявитель подтверждает, что он относится к субъектам малого и среднего предпринимательства, имеющих право на поддержку органами государственной власти и органами местного самоуправления (или является организацией, образующей инфраструктуру поддержки субъектов малого и среднего предпринимательства).</w:t>
      </w:r>
    </w:p>
    <w:p w:rsidR="00E036DA" w:rsidRPr="008412E9" w:rsidRDefault="00E036DA" w:rsidP="00843D6A">
      <w:pPr>
        <w:ind w:firstLine="540"/>
      </w:pPr>
    </w:p>
    <w:p w:rsidR="00E036DA" w:rsidRDefault="00E036DA" w:rsidP="00E036DA">
      <w:pPr>
        <w:autoSpaceDE w:val="0"/>
        <w:autoSpaceDN w:val="0"/>
        <w:adjustRightInd w:val="0"/>
        <w:ind w:firstLine="540"/>
      </w:pPr>
      <w:r>
        <w:t xml:space="preserve"> 3</w:t>
      </w:r>
      <w:r w:rsidR="00843D6A" w:rsidRPr="008412E9">
        <w:t>.</w:t>
      </w:r>
      <w:r>
        <w:rPr>
          <w:bCs/>
        </w:rPr>
        <w:t xml:space="preserve">Заявитель </w:t>
      </w:r>
      <w:r>
        <w:t>заявляет об отсутствии в его отношении решения о ликвидации, об отсутствии решения арбитражного суда о признании его банкротом и об открытии конкурсного производства, об отсутствии решения о приостановлении его деятельности в порядке, предусмотренном Кодексом Российской Федерации об административных правонарушениях.</w:t>
      </w:r>
    </w:p>
    <w:p w:rsidR="00843D6A" w:rsidRPr="008412E9" w:rsidRDefault="00843D6A" w:rsidP="00E036DA">
      <w:pPr>
        <w:ind w:firstLine="540"/>
      </w:pPr>
      <w:r w:rsidRPr="008412E9">
        <w:t xml:space="preserve"> Настоящим гарантируем достоверность представленной нами в заявке информации и подтверждаем право  заказчика (организатора) аукциона,  не противоречащее требованию формирования равных для всех участников аукциона условий, запрашивать у нас и  в уполномоченных органах власти  информацию, уточняющую представленные нами в ней сведения.</w:t>
      </w:r>
    </w:p>
    <w:p w:rsidR="00843D6A" w:rsidRPr="008412E9" w:rsidRDefault="00CE5564" w:rsidP="00843D6A">
      <w:pPr>
        <w:pStyle w:val="a7"/>
        <w:ind w:firstLine="540"/>
        <w:rPr>
          <w:bCs/>
          <w:i/>
          <w:szCs w:val="24"/>
        </w:rPr>
      </w:pPr>
      <w:r>
        <w:rPr>
          <w:szCs w:val="24"/>
        </w:rPr>
        <w:t>4</w:t>
      </w:r>
      <w:r w:rsidR="00843D6A" w:rsidRPr="008412E9">
        <w:rPr>
          <w:szCs w:val="24"/>
        </w:rPr>
        <w:t xml:space="preserve">. Сообщаем, что для оперативного уведомления нас по вопросам организационного характера и взаимодействия участника аукциона с  организатором аукциона  нами уполномочен: __________________________________________________________________________________ </w:t>
      </w:r>
      <w:r w:rsidR="00843D6A" w:rsidRPr="008412E9">
        <w:rPr>
          <w:bCs/>
          <w:i/>
          <w:szCs w:val="24"/>
        </w:rPr>
        <w:t>(контактная информация уполномоченного лица).</w:t>
      </w:r>
    </w:p>
    <w:p w:rsidR="00843D6A" w:rsidRPr="008412E9" w:rsidRDefault="00843D6A" w:rsidP="00843D6A">
      <w:pPr>
        <w:pStyle w:val="a7"/>
        <w:ind w:firstLine="540"/>
        <w:rPr>
          <w:bCs/>
          <w:szCs w:val="24"/>
        </w:rPr>
      </w:pPr>
      <w:r w:rsidRPr="008412E9">
        <w:rPr>
          <w:bCs/>
          <w:szCs w:val="24"/>
        </w:rPr>
        <w:t xml:space="preserve">Все сведения о проведении аукциона просим сообщать указанному уполномоченному лицу по телефону:__________________________________ </w:t>
      </w:r>
    </w:p>
    <w:p w:rsidR="00843D6A" w:rsidRPr="008412E9" w:rsidRDefault="00843D6A" w:rsidP="00843D6A">
      <w:pPr>
        <w:pStyle w:val="a7"/>
        <w:ind w:firstLine="540"/>
        <w:rPr>
          <w:bCs/>
          <w:szCs w:val="24"/>
        </w:rPr>
      </w:pPr>
      <w:r w:rsidRPr="008412E9">
        <w:rPr>
          <w:bCs/>
          <w:szCs w:val="24"/>
        </w:rPr>
        <w:t>по адресу:_____________________________________</w:t>
      </w:r>
    </w:p>
    <w:p w:rsidR="00843D6A" w:rsidRPr="008412E9" w:rsidRDefault="00843D6A" w:rsidP="00843D6A">
      <w:pPr>
        <w:tabs>
          <w:tab w:val="left" w:pos="720"/>
          <w:tab w:val="num" w:pos="900"/>
        </w:tabs>
        <w:ind w:left="540"/>
      </w:pPr>
    </w:p>
    <w:p w:rsidR="00843D6A" w:rsidRPr="008412E9" w:rsidRDefault="00CE5564" w:rsidP="00843D6A">
      <w:r>
        <w:lastRenderedPageBreak/>
        <w:t>5</w:t>
      </w:r>
      <w:r w:rsidR="00843D6A" w:rsidRPr="008412E9">
        <w:t>.Перечисленную сумму _____________________(руб.) со счета ____________________ в _____________ отд.банка желаю использовать в качестве залога для участия в аукционе.</w:t>
      </w:r>
    </w:p>
    <w:p w:rsidR="00843D6A" w:rsidRPr="008412E9" w:rsidRDefault="00843D6A" w:rsidP="00843D6A">
      <w:r w:rsidRPr="008412E9">
        <w:t xml:space="preserve">Прим.* Задаток для участия в аукционе перечислен на счет Получателя: </w:t>
      </w:r>
    </w:p>
    <w:p w:rsidR="00843D6A" w:rsidRPr="008412E9" w:rsidRDefault="00843D6A" w:rsidP="00843D6A">
      <w:r w:rsidRPr="008412E9">
        <w:t>Искитимский район (администрация)</w:t>
      </w:r>
    </w:p>
    <w:p w:rsidR="00C46A6C" w:rsidRPr="00C46A6C" w:rsidRDefault="00C46A6C" w:rsidP="00C46A6C">
      <w:pPr>
        <w:pStyle w:val="20"/>
        <w:tabs>
          <w:tab w:val="left" w:pos="720"/>
        </w:tabs>
        <w:jc w:val="both"/>
        <w:rPr>
          <w:rFonts w:eastAsia="MS Mincho"/>
          <w:b w:val="0"/>
          <w:bCs/>
          <w:sz w:val="24"/>
          <w:szCs w:val="24"/>
        </w:rPr>
      </w:pPr>
      <w:r w:rsidRPr="00C46A6C">
        <w:rPr>
          <w:b w:val="0"/>
          <w:sz w:val="24"/>
          <w:szCs w:val="24"/>
        </w:rPr>
        <w:t>633210 , г. Искитим, ул. Пушкина , 51,    ИНН 5446004474,   КПП 544601001       УФК по Новосибирской области  (администрация Искитимского района     Новосибирской области л/с 05513003470) Сибирское ГУ Банка России г. Новосибирск,  р/с 40302810100043000033   БИК 045004001, ОКТМО 50615000, КБК 70011105035050000120</w:t>
      </w:r>
      <w:r w:rsidRPr="00C46A6C">
        <w:rPr>
          <w:rFonts w:eastAsia="MS Mincho"/>
          <w:b w:val="0"/>
          <w:bCs/>
          <w:sz w:val="24"/>
          <w:szCs w:val="24"/>
        </w:rPr>
        <w:t xml:space="preserve"> (Задаток для участия в аукционе по аренде муниципального имущества).</w:t>
      </w:r>
    </w:p>
    <w:p w:rsidR="00843D6A" w:rsidRPr="008412E9" w:rsidRDefault="00843D6A" w:rsidP="00843D6A"/>
    <w:p w:rsidR="00843D6A" w:rsidRPr="008412E9" w:rsidRDefault="00843D6A" w:rsidP="00E036DA">
      <w:pPr>
        <w:tabs>
          <w:tab w:val="left" w:pos="720"/>
          <w:tab w:val="num" w:pos="900"/>
        </w:tabs>
        <w:ind w:left="540"/>
      </w:pPr>
      <w:r w:rsidRPr="008412E9">
        <w:t>Прим.2*. 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528"/>
        <w:gridCol w:w="2304"/>
        <w:gridCol w:w="2304"/>
      </w:tblGrid>
      <w:tr w:rsidR="00843D6A" w:rsidRPr="008412E9" w:rsidTr="00843D6A">
        <w:trPr>
          <w:cantSplit/>
        </w:trPr>
        <w:tc>
          <w:tcPr>
            <w:tcW w:w="4528" w:type="dxa"/>
            <w:tcBorders>
              <w:top w:val="nil"/>
              <w:left w:val="nil"/>
              <w:bottom w:val="nil"/>
              <w:right w:val="nil"/>
            </w:tcBorders>
            <w:vAlign w:val="bottom"/>
          </w:tcPr>
          <w:p w:rsidR="00843D6A" w:rsidRPr="008412E9" w:rsidRDefault="00843D6A">
            <w:pPr>
              <w:spacing w:line="0" w:lineRule="atLeast"/>
              <w:ind w:firstLine="709"/>
              <w:rPr>
                <w:lang w:eastAsia="en-US"/>
              </w:rPr>
            </w:pPr>
          </w:p>
          <w:p w:rsidR="00843D6A" w:rsidRPr="008412E9" w:rsidRDefault="00843D6A">
            <w:pPr>
              <w:spacing w:line="0" w:lineRule="atLeast"/>
              <w:ind w:firstLine="709"/>
              <w:rPr>
                <w:bCs/>
                <w:lang w:eastAsia="en-US"/>
              </w:rPr>
            </w:pPr>
            <w:r w:rsidRPr="008412E9">
              <w:rPr>
                <w:bCs/>
                <w:lang w:eastAsia="en-US"/>
              </w:rPr>
              <w:t xml:space="preserve"> Участник аукциона</w:t>
            </w:r>
          </w:p>
          <w:p w:rsidR="00843D6A" w:rsidRPr="008412E9" w:rsidRDefault="00843D6A">
            <w:pPr>
              <w:spacing w:line="0" w:lineRule="atLeast"/>
              <w:ind w:firstLine="709"/>
              <w:rPr>
                <w:lang w:eastAsia="en-US"/>
              </w:rPr>
            </w:pPr>
            <w:r w:rsidRPr="008412E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rsidR="00843D6A" w:rsidRPr="008412E9" w:rsidRDefault="00843D6A">
            <w:pPr>
              <w:spacing w:line="0" w:lineRule="atLeast"/>
              <w:ind w:firstLine="709"/>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rsidR="00843D6A" w:rsidRPr="008412E9" w:rsidRDefault="00843D6A">
            <w:pPr>
              <w:spacing w:line="0" w:lineRule="atLeast"/>
              <w:ind w:firstLine="709"/>
              <w:jc w:val="center"/>
              <w:rPr>
                <w:lang w:eastAsia="en-US"/>
              </w:rPr>
            </w:pPr>
            <w:r w:rsidRPr="008412E9">
              <w:rPr>
                <w:lang w:eastAsia="en-US"/>
              </w:rPr>
              <w:t>(Ф.И.О.)</w:t>
            </w:r>
          </w:p>
        </w:tc>
      </w:tr>
    </w:tbl>
    <w:p w:rsidR="00843D6A" w:rsidRPr="008412E9" w:rsidRDefault="00843D6A" w:rsidP="00843D6A">
      <w:pPr>
        <w:ind w:left="7080" w:firstLine="480"/>
        <w:rPr>
          <w:bCs/>
          <w:vertAlign w:val="superscript"/>
        </w:rPr>
      </w:pPr>
      <w:r w:rsidRPr="008412E9">
        <w:rPr>
          <w:bCs/>
          <w:vertAlign w:val="superscript"/>
        </w:rPr>
        <w:t>МП</w:t>
      </w:r>
    </w:p>
    <w:p w:rsidR="00843D6A" w:rsidRPr="008412E9" w:rsidRDefault="00843D6A" w:rsidP="00843D6A">
      <w:pPr>
        <w:rPr>
          <w:bCs/>
        </w:rPr>
      </w:pPr>
      <w:r w:rsidRPr="008412E9">
        <w:rPr>
          <w:bCs/>
        </w:rPr>
        <w:t xml:space="preserve">Главный бухгалтер </w:t>
      </w:r>
      <w:r w:rsidRPr="008412E9">
        <w:rPr>
          <w:bCs/>
          <w:i/>
        </w:rPr>
        <w:t>( для юр.лиц)</w:t>
      </w:r>
      <w:r w:rsidRPr="008412E9">
        <w:rPr>
          <w:bCs/>
          <w:i/>
        </w:rPr>
        <w:tab/>
      </w:r>
      <w:r w:rsidRPr="008412E9">
        <w:rPr>
          <w:bCs/>
        </w:rPr>
        <w:tab/>
      </w:r>
      <w:r w:rsidRPr="008412E9">
        <w:rPr>
          <w:bCs/>
        </w:rPr>
        <w:tab/>
      </w:r>
      <w:r w:rsidRPr="008412E9">
        <w:rPr>
          <w:bCs/>
        </w:rPr>
        <w:tab/>
        <w:t xml:space="preserve">      _________________ (Ф.И.О.)</w:t>
      </w:r>
    </w:p>
    <w:p w:rsidR="00E036DA" w:rsidRDefault="00843D6A" w:rsidP="00E036DA">
      <w:pPr>
        <w:ind w:left="7380"/>
        <w:rPr>
          <w:bCs/>
          <w:i/>
          <w:vertAlign w:val="superscript"/>
        </w:rPr>
      </w:pPr>
      <w:r w:rsidRPr="008412E9">
        <w:rPr>
          <w:bCs/>
          <w:i/>
          <w:vertAlign w:val="superscript"/>
        </w:rPr>
        <w:t>(подпись)</w:t>
      </w:r>
    </w:p>
    <w:p w:rsidR="00E036DA" w:rsidRDefault="00E036DA" w:rsidP="00E036DA">
      <w:pPr>
        <w:pStyle w:val="afd"/>
        <w:tabs>
          <w:tab w:val="left" w:pos="7513"/>
        </w:tabs>
        <w:ind w:left="900" w:right="2211"/>
      </w:pPr>
      <w:r>
        <w:t xml:space="preserve">Заявка принята: </w:t>
      </w:r>
    </w:p>
    <w:tbl>
      <w:tblPr>
        <w:tblW w:w="0" w:type="auto"/>
        <w:tblLayout w:type="fixed"/>
        <w:tblCellMar>
          <w:left w:w="28" w:type="dxa"/>
          <w:right w:w="28" w:type="dxa"/>
        </w:tblCellMar>
        <w:tblLook w:val="0000"/>
      </w:tblPr>
      <w:tblGrid>
        <w:gridCol w:w="170"/>
        <w:gridCol w:w="454"/>
        <w:gridCol w:w="142"/>
        <w:gridCol w:w="1418"/>
        <w:gridCol w:w="396"/>
        <w:gridCol w:w="313"/>
        <w:gridCol w:w="284"/>
        <w:gridCol w:w="284"/>
        <w:gridCol w:w="454"/>
        <w:gridCol w:w="366"/>
        <w:gridCol w:w="372"/>
        <w:gridCol w:w="762"/>
        <w:gridCol w:w="102"/>
        <w:gridCol w:w="2868"/>
      </w:tblGrid>
      <w:tr w:rsidR="00E036DA" w:rsidTr="001D5372">
        <w:trPr>
          <w:gridAfter w:val="2"/>
          <w:wAfter w:w="2970" w:type="dxa"/>
          <w:cantSplit/>
        </w:trPr>
        <w:tc>
          <w:tcPr>
            <w:tcW w:w="170" w:type="dxa"/>
            <w:vAlign w:val="bottom"/>
          </w:tcPr>
          <w:p w:rsidR="00E036DA" w:rsidRDefault="00E036DA" w:rsidP="001D5372">
            <w:pPr>
              <w:jc w:val="center"/>
            </w:pPr>
            <w:r>
              <w:t>"</w:t>
            </w:r>
          </w:p>
        </w:tc>
        <w:tc>
          <w:tcPr>
            <w:tcW w:w="454" w:type="dxa"/>
            <w:tcBorders>
              <w:bottom w:val="single" w:sz="4" w:space="0" w:color="auto"/>
            </w:tcBorders>
            <w:vAlign w:val="bottom"/>
          </w:tcPr>
          <w:p w:rsidR="00E036DA" w:rsidRDefault="00E036DA" w:rsidP="001D5372">
            <w:pPr>
              <w:jc w:val="center"/>
            </w:pPr>
          </w:p>
        </w:tc>
        <w:tc>
          <w:tcPr>
            <w:tcW w:w="142" w:type="dxa"/>
            <w:vAlign w:val="bottom"/>
          </w:tcPr>
          <w:p w:rsidR="00E036DA" w:rsidRDefault="00E036DA" w:rsidP="001D5372">
            <w:pPr>
              <w:jc w:val="center"/>
            </w:pPr>
            <w:r>
              <w:t>"</w:t>
            </w:r>
          </w:p>
        </w:tc>
        <w:tc>
          <w:tcPr>
            <w:tcW w:w="1418" w:type="dxa"/>
            <w:tcBorders>
              <w:bottom w:val="single" w:sz="4" w:space="0" w:color="auto"/>
            </w:tcBorders>
            <w:vAlign w:val="bottom"/>
          </w:tcPr>
          <w:p w:rsidR="00E036DA" w:rsidRDefault="00E036DA" w:rsidP="001D5372">
            <w:pPr>
              <w:jc w:val="center"/>
            </w:pPr>
          </w:p>
        </w:tc>
        <w:tc>
          <w:tcPr>
            <w:tcW w:w="396" w:type="dxa"/>
            <w:vAlign w:val="bottom"/>
          </w:tcPr>
          <w:p w:rsidR="00E036DA" w:rsidRDefault="00E036DA" w:rsidP="001D5372">
            <w:pPr>
              <w:jc w:val="center"/>
            </w:pPr>
            <w:r>
              <w:t>20</w:t>
            </w:r>
          </w:p>
        </w:tc>
        <w:tc>
          <w:tcPr>
            <w:tcW w:w="313" w:type="dxa"/>
            <w:tcBorders>
              <w:bottom w:val="single" w:sz="4" w:space="0" w:color="auto"/>
            </w:tcBorders>
            <w:vAlign w:val="bottom"/>
          </w:tcPr>
          <w:p w:rsidR="00E036DA" w:rsidRDefault="00E036DA" w:rsidP="001D5372">
            <w:pPr>
              <w:jc w:val="center"/>
            </w:pPr>
          </w:p>
        </w:tc>
        <w:tc>
          <w:tcPr>
            <w:tcW w:w="284" w:type="dxa"/>
            <w:vAlign w:val="bottom"/>
          </w:tcPr>
          <w:p w:rsidR="00E036DA" w:rsidRDefault="00E036DA" w:rsidP="001D5372">
            <w:r>
              <w:t>г.</w:t>
            </w:r>
          </w:p>
        </w:tc>
        <w:tc>
          <w:tcPr>
            <w:tcW w:w="284" w:type="dxa"/>
            <w:vAlign w:val="bottom"/>
          </w:tcPr>
          <w:p w:rsidR="00E036DA" w:rsidRDefault="00E036DA" w:rsidP="001D5372">
            <w:pPr>
              <w:jc w:val="center"/>
            </w:pPr>
            <w:r>
              <w:t>в</w:t>
            </w:r>
          </w:p>
        </w:tc>
        <w:tc>
          <w:tcPr>
            <w:tcW w:w="454" w:type="dxa"/>
            <w:tcBorders>
              <w:bottom w:val="single" w:sz="4" w:space="0" w:color="auto"/>
            </w:tcBorders>
            <w:vAlign w:val="bottom"/>
          </w:tcPr>
          <w:p w:rsidR="00E036DA" w:rsidRDefault="00E036DA" w:rsidP="001D5372">
            <w:pPr>
              <w:jc w:val="center"/>
            </w:pPr>
          </w:p>
        </w:tc>
        <w:tc>
          <w:tcPr>
            <w:tcW w:w="366" w:type="dxa"/>
          </w:tcPr>
          <w:p w:rsidR="00E036DA" w:rsidRDefault="00E036DA" w:rsidP="001D5372">
            <w:pPr>
              <w:jc w:val="center"/>
            </w:pPr>
            <w:r>
              <w:t>ч.</w:t>
            </w:r>
          </w:p>
        </w:tc>
        <w:tc>
          <w:tcPr>
            <w:tcW w:w="372" w:type="dxa"/>
            <w:tcBorders>
              <w:bottom w:val="single" w:sz="4" w:space="0" w:color="auto"/>
            </w:tcBorders>
          </w:tcPr>
          <w:p w:rsidR="00E036DA" w:rsidRDefault="00E036DA" w:rsidP="001D5372">
            <w:pPr>
              <w:jc w:val="center"/>
            </w:pPr>
          </w:p>
        </w:tc>
        <w:tc>
          <w:tcPr>
            <w:tcW w:w="762" w:type="dxa"/>
          </w:tcPr>
          <w:p w:rsidR="00E036DA" w:rsidRDefault="00E036DA" w:rsidP="001D5372">
            <w:pPr>
              <w:jc w:val="center"/>
            </w:pPr>
            <w:r>
              <w:t>мин.</w:t>
            </w:r>
          </w:p>
        </w:tc>
      </w:tr>
      <w:tr w:rsidR="00E036DA" w:rsidTr="001D5372">
        <w:trPr>
          <w:cantSplit/>
          <w:trHeight w:val="636"/>
        </w:trPr>
        <w:tc>
          <w:tcPr>
            <w:tcW w:w="5517" w:type="dxa"/>
            <w:gridSpan w:val="13"/>
            <w:vAlign w:val="bottom"/>
          </w:tcPr>
          <w:p w:rsidR="00E036DA" w:rsidRDefault="00E036DA" w:rsidP="001D5372">
            <w:pPr>
              <w:spacing w:before="60"/>
            </w:pPr>
          </w:p>
        </w:tc>
        <w:tc>
          <w:tcPr>
            <w:tcW w:w="2868" w:type="dxa"/>
            <w:tcBorders>
              <w:bottom w:val="single" w:sz="4" w:space="0" w:color="auto"/>
            </w:tcBorders>
            <w:vAlign w:val="bottom"/>
          </w:tcPr>
          <w:p w:rsidR="00E036DA" w:rsidRDefault="00E036DA" w:rsidP="001D5372">
            <w:pPr>
              <w:spacing w:before="60"/>
              <w:jc w:val="center"/>
            </w:pPr>
          </w:p>
        </w:tc>
      </w:tr>
    </w:tbl>
    <w:p w:rsidR="00843D6A" w:rsidRPr="008412E9" w:rsidRDefault="00843D6A" w:rsidP="00843D6A">
      <w:pPr>
        <w:numPr>
          <w:ilvl w:val="0"/>
          <w:numId w:val="3"/>
        </w:numPr>
      </w:pPr>
      <w:r w:rsidRPr="008412E9">
        <w:t>Примечание:</w:t>
      </w:r>
    </w:p>
    <w:p w:rsidR="00843D6A" w:rsidRPr="008412E9" w:rsidRDefault="00843D6A" w:rsidP="00843D6A">
      <w:pPr>
        <w:numPr>
          <w:ilvl w:val="0"/>
          <w:numId w:val="3"/>
        </w:numPr>
      </w:pPr>
      <w:r w:rsidRPr="008412E9">
        <w:t>Заявка на участие в аукционе (далее - заявка) - это основной документ, которым участники изъявляют свое желание принять участие в аукционе на условиях, установленных  заказчиком.</w:t>
      </w:r>
    </w:p>
    <w:p w:rsidR="00843D6A" w:rsidRPr="008412E9" w:rsidRDefault="00843D6A" w:rsidP="00843D6A">
      <w:pPr>
        <w:numPr>
          <w:ilvl w:val="0"/>
          <w:numId w:val="3"/>
        </w:numPr>
      </w:pPr>
      <w:r w:rsidRPr="008412E9">
        <w:t xml:space="preserve">Участник аукциона вправе подать только одну заявку на участие в аукционе в отношении каждого предмета аукциона (лота). </w:t>
      </w:r>
    </w:p>
    <w:p w:rsidR="00843D6A" w:rsidRPr="008412E9" w:rsidRDefault="00843D6A" w:rsidP="00843D6A">
      <w:pPr>
        <w:numPr>
          <w:ilvl w:val="0"/>
          <w:numId w:val="3"/>
        </w:numPr>
      </w:pPr>
      <w:r w:rsidRPr="008412E9">
        <w:t xml:space="preserve">В данной форме заполняются только те разделы, в которых есть пропуски. Все данные, указанные в круглых скобках приведены в качестве пояснения участникам аукциона. </w:t>
      </w:r>
    </w:p>
    <w:p w:rsidR="00843D6A" w:rsidRPr="008412E9" w:rsidRDefault="00843D6A" w:rsidP="00843D6A">
      <w:pPr>
        <w:numPr>
          <w:ilvl w:val="0"/>
          <w:numId w:val="3"/>
        </w:numPr>
      </w:pPr>
      <w:r w:rsidRPr="008412E9">
        <w:t xml:space="preserve">Все пункты, указанные в форме Заявки, являются обязательными для заполнения участником аукциона.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rsidR="00843D6A" w:rsidRPr="008412E9" w:rsidRDefault="00843D6A" w:rsidP="00843D6A">
      <w:pPr>
        <w:numPr>
          <w:ilvl w:val="0"/>
          <w:numId w:val="3"/>
        </w:numPr>
      </w:pPr>
      <w:r w:rsidRPr="008412E9">
        <w:t>Заявка должна быть составлена с учетом требований действующего законодательства Российской Федерации, а также требований настоящей документации об аукционе.</w:t>
      </w: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Default="00843D6A"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843D6A" w:rsidRPr="008412E9" w:rsidRDefault="00843D6A" w:rsidP="00843D6A">
      <w:pPr>
        <w:pStyle w:val="20"/>
        <w:rPr>
          <w:sz w:val="24"/>
          <w:szCs w:val="24"/>
        </w:rPr>
      </w:pPr>
      <w:bookmarkStart w:id="190" w:name="_Toc241572490"/>
      <w:bookmarkStart w:id="191" w:name="_Toc232912313"/>
      <w:bookmarkStart w:id="192" w:name="_Toc232909704"/>
      <w:r w:rsidRPr="008412E9">
        <w:rPr>
          <w:sz w:val="24"/>
          <w:szCs w:val="24"/>
        </w:rPr>
        <w:lastRenderedPageBreak/>
        <w:t xml:space="preserve">4.3. ФОРМА АНКЕТЫ УЧАСТНИКА </w:t>
      </w:r>
      <w:bookmarkEnd w:id="190"/>
      <w:bookmarkEnd w:id="191"/>
      <w:bookmarkEnd w:id="192"/>
      <w:r w:rsidRPr="008412E9">
        <w:rPr>
          <w:sz w:val="24"/>
          <w:szCs w:val="24"/>
        </w:rPr>
        <w:t xml:space="preserve">АУКЦИОНА </w:t>
      </w:r>
    </w:p>
    <w:p w:rsidR="00843D6A" w:rsidRPr="008412E9" w:rsidRDefault="00843D6A" w:rsidP="00843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6048"/>
        <w:gridCol w:w="56"/>
        <w:gridCol w:w="3600"/>
      </w:tblGrid>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4"/>
              </w:numPr>
              <w:tabs>
                <w:tab w:val="num" w:pos="500"/>
              </w:tabs>
              <w:spacing w:after="0" w:line="0" w:lineRule="atLeast"/>
              <w:ind w:left="0" w:firstLine="0"/>
              <w:rPr>
                <w:b/>
                <w:lang w:eastAsia="en-US"/>
              </w:rPr>
            </w:pPr>
            <w:r w:rsidRPr="008412E9">
              <w:rPr>
                <w:b/>
                <w:lang w:eastAsia="en-US"/>
              </w:rPr>
              <w:t xml:space="preserve">Полное </w:t>
            </w:r>
            <w:r w:rsidRPr="008412E9">
              <w:rPr>
                <w:b/>
                <w:bCs/>
                <w:lang w:eastAsia="en-US"/>
              </w:rPr>
              <w:t xml:space="preserve">и сокращенное </w:t>
            </w:r>
            <w:r w:rsidRPr="008412E9">
              <w:rPr>
                <w:b/>
                <w:lang w:eastAsia="en-US"/>
              </w:rPr>
              <w:t>наименования организации и ее организационно-правовая форма:</w:t>
            </w:r>
          </w:p>
          <w:p w:rsidR="00843D6A" w:rsidRPr="008412E9" w:rsidRDefault="00843D6A">
            <w:pPr>
              <w:spacing w:line="0" w:lineRule="atLeast"/>
              <w:ind w:firstLine="709"/>
              <w:rPr>
                <w:b/>
                <w:bCs/>
                <w:lang w:eastAsia="en-US"/>
              </w:rPr>
            </w:pPr>
            <w:r w:rsidRPr="008412E9">
              <w:rPr>
                <w:lang w:eastAsia="en-US"/>
              </w:rPr>
              <w:t>(</w:t>
            </w:r>
            <w:r w:rsidRPr="008412E9">
              <w:rPr>
                <w:bCs/>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8412E9">
              <w:rPr>
                <w:b/>
                <w:bCs/>
                <w:i/>
                <w:lang w:eastAsia="en-US"/>
              </w:rPr>
              <w:t xml:space="preserve"> реестр юридических лиц)</w:t>
            </w:r>
            <w:r w:rsidRPr="008412E9">
              <w:rPr>
                <w:b/>
                <w:bCs/>
                <w:lang w:eastAsia="en-US"/>
              </w:rPr>
              <w:t>/</w:t>
            </w:r>
          </w:p>
          <w:p w:rsidR="00843D6A" w:rsidRPr="008412E9" w:rsidRDefault="00843D6A">
            <w:pPr>
              <w:spacing w:line="0" w:lineRule="atLeast"/>
              <w:ind w:firstLine="709"/>
              <w:rPr>
                <w:b/>
                <w:lang w:eastAsia="en-US"/>
              </w:rPr>
            </w:pPr>
            <w:r w:rsidRPr="008412E9">
              <w:rPr>
                <w:b/>
                <w:bCs/>
                <w:lang w:eastAsia="en-US"/>
              </w:rPr>
              <w:t>Ф.И.О. участника  – физического лица</w:t>
            </w:r>
          </w:p>
        </w:tc>
        <w:tc>
          <w:tcPr>
            <w:tcW w:w="3600" w:type="dxa"/>
            <w:tcBorders>
              <w:top w:val="single" w:sz="4" w:space="0" w:color="auto"/>
              <w:left w:val="single" w:sz="4" w:space="0" w:color="auto"/>
              <w:bottom w:val="nil"/>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4"/>
              </w:numPr>
              <w:tabs>
                <w:tab w:val="num" w:pos="500"/>
              </w:tabs>
              <w:spacing w:after="0" w:line="0" w:lineRule="atLeast"/>
              <w:ind w:left="0" w:firstLine="0"/>
              <w:rPr>
                <w:b/>
                <w:lang w:eastAsia="en-US"/>
              </w:rPr>
            </w:pPr>
            <w:r w:rsidRPr="008412E9">
              <w:rPr>
                <w:b/>
                <w:lang w:eastAsia="en-US"/>
              </w:rPr>
              <w:t>Регистрационные данные юр. лица:</w:t>
            </w:r>
          </w:p>
          <w:p w:rsidR="00843D6A" w:rsidRPr="008412E9" w:rsidRDefault="00843D6A">
            <w:pPr>
              <w:spacing w:line="0" w:lineRule="atLeast"/>
              <w:ind w:firstLine="709"/>
              <w:rPr>
                <w:lang w:eastAsia="en-US"/>
              </w:rPr>
            </w:pPr>
            <w:r w:rsidRPr="008412E9">
              <w:rPr>
                <w:lang w:eastAsia="en-US"/>
              </w:rPr>
              <w:t xml:space="preserve">Дата, место и орган регистрации юридического лица, регистрации физического лица в качестве индивидуального предпринимателя </w:t>
            </w:r>
          </w:p>
          <w:p w:rsidR="00843D6A" w:rsidRPr="008412E9" w:rsidRDefault="00843D6A">
            <w:pPr>
              <w:spacing w:after="0" w:line="0" w:lineRule="atLeast"/>
              <w:ind w:firstLine="709"/>
              <w:rPr>
                <w:b/>
                <w:lang w:eastAsia="en-US"/>
              </w:rPr>
            </w:pPr>
            <w:r w:rsidRPr="008412E9">
              <w:rPr>
                <w:lang w:eastAsia="en-US"/>
              </w:rPr>
              <w:t>(на основании Свидетельства о государственной регистрации</w:t>
            </w:r>
          </w:p>
        </w:tc>
        <w:tc>
          <w:tcPr>
            <w:tcW w:w="3600" w:type="dxa"/>
            <w:tcBorders>
              <w:top w:val="single" w:sz="4" w:space="0" w:color="auto"/>
              <w:left w:val="single" w:sz="4" w:space="0" w:color="auto"/>
              <w:bottom w:val="nil"/>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b/>
                <w:lang w:eastAsia="en-US"/>
              </w:rPr>
            </w:pPr>
            <w:r w:rsidRPr="008412E9">
              <w:rPr>
                <w:b/>
                <w:lang w:eastAsia="en-US"/>
              </w:rPr>
              <w:t>3.Паспортные данные для участника  – физического лица.</w:t>
            </w:r>
          </w:p>
        </w:tc>
        <w:tc>
          <w:tcPr>
            <w:tcW w:w="3600" w:type="dxa"/>
            <w:tcBorders>
              <w:top w:val="nil"/>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b/>
                <w:lang w:eastAsia="en-US"/>
              </w:rPr>
            </w:pPr>
            <w:r w:rsidRPr="008412E9">
              <w:rPr>
                <w:b/>
                <w:lang w:eastAsia="en-US"/>
              </w:rPr>
              <w:t>4.Юридический ( почтовый) адрес</w:t>
            </w:r>
          </w:p>
        </w:tc>
        <w:tc>
          <w:tcPr>
            <w:tcW w:w="3600" w:type="dxa"/>
            <w:tcBorders>
              <w:top w:val="nil"/>
              <w:left w:val="single" w:sz="4" w:space="0" w:color="auto"/>
              <w:bottom w:val="single" w:sz="4" w:space="0" w:color="auto"/>
              <w:right w:val="single" w:sz="4" w:space="0" w:color="auto"/>
            </w:tcBorders>
            <w:hideMark/>
          </w:tcPr>
          <w:p w:rsidR="00843D6A" w:rsidRPr="008412E9" w:rsidRDefault="00843D6A" w:rsidP="00656ED4">
            <w:pPr>
              <w:spacing w:line="0" w:lineRule="atLeast"/>
              <w:rPr>
                <w:lang w:eastAsia="en-US"/>
              </w:rPr>
            </w:pPr>
            <w:r w:rsidRPr="008412E9">
              <w:rPr>
                <w:lang w:eastAsia="en-US"/>
              </w:rPr>
              <w:t xml:space="preserve">Область__________________ </w:t>
            </w:r>
          </w:p>
          <w:p w:rsidR="00843D6A" w:rsidRPr="008412E9" w:rsidRDefault="00843D6A" w:rsidP="00656ED4">
            <w:pPr>
              <w:spacing w:line="0" w:lineRule="atLeast"/>
              <w:rPr>
                <w:lang w:eastAsia="en-US"/>
              </w:rPr>
            </w:pPr>
            <w:r w:rsidRPr="008412E9">
              <w:rPr>
                <w:lang w:eastAsia="en-US"/>
              </w:rPr>
              <w:t xml:space="preserve">Город,район_______________ </w:t>
            </w:r>
          </w:p>
          <w:p w:rsidR="00843D6A" w:rsidRPr="008412E9" w:rsidRDefault="00843D6A" w:rsidP="00656ED4">
            <w:pPr>
              <w:spacing w:line="0" w:lineRule="atLeast"/>
              <w:rPr>
                <w:lang w:eastAsia="en-US"/>
              </w:rPr>
            </w:pPr>
            <w:r w:rsidRPr="008412E9">
              <w:rPr>
                <w:lang w:eastAsia="en-US"/>
              </w:rPr>
              <w:t xml:space="preserve">Нас.пункт_________________ </w:t>
            </w:r>
          </w:p>
          <w:p w:rsidR="00843D6A" w:rsidRPr="008412E9" w:rsidRDefault="00843D6A" w:rsidP="00656ED4">
            <w:pPr>
              <w:spacing w:line="0" w:lineRule="atLeast"/>
              <w:rPr>
                <w:b/>
                <w:lang w:eastAsia="en-US"/>
              </w:rPr>
            </w:pPr>
            <w:r w:rsidRPr="008412E9">
              <w:rPr>
                <w:lang w:eastAsia="en-US"/>
              </w:rPr>
              <w:t>Улица(мрн)________________ № дома (корпус</w:t>
            </w:r>
            <w:r w:rsidRPr="008412E9">
              <w:rPr>
                <w:b/>
                <w:lang w:eastAsia="en-US"/>
              </w:rPr>
              <w:t>)</w:t>
            </w: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r w:rsidRPr="008412E9">
              <w:rPr>
                <w:b/>
                <w:lang w:eastAsia="en-US"/>
              </w:rPr>
              <w:t xml:space="preserve">3. Учредители </w:t>
            </w:r>
            <w:r w:rsidRPr="008412E9">
              <w:rPr>
                <w:i/>
                <w:lang w:eastAsia="en-US"/>
              </w:rPr>
              <w:t>(для юр.лиц</w:t>
            </w:r>
            <w:r w:rsidRPr="008412E9">
              <w:rPr>
                <w:b/>
                <w:lang w:eastAsia="en-US"/>
              </w:rPr>
              <w:t>)</w:t>
            </w:r>
            <w:r w:rsidRPr="008412E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43D6A" w:rsidRPr="008412E9" w:rsidRDefault="00843D6A">
            <w:pPr>
              <w:spacing w:line="0" w:lineRule="atLeast"/>
              <w:ind w:firstLine="709"/>
              <w:rPr>
                <w:bCs/>
                <w:lang w:eastAsia="en-US"/>
              </w:rPr>
            </w:pPr>
            <w:r w:rsidRPr="008412E9">
              <w:rPr>
                <w:lang w:eastAsia="en-US"/>
              </w:rPr>
              <w:t>(</w:t>
            </w:r>
            <w:r w:rsidRPr="008412E9">
              <w:rPr>
                <w:bCs/>
                <w:lang w:eastAsia="en-US"/>
              </w:rPr>
              <w:t>на основании Учредительных документов установленной формы (Устав, Положение, Учредительный договор) (для юридических лиц)</w:t>
            </w:r>
          </w:p>
          <w:p w:rsidR="00843D6A" w:rsidRPr="008412E9" w:rsidRDefault="00843D6A">
            <w:pPr>
              <w:spacing w:line="0" w:lineRule="atLeast"/>
              <w:ind w:firstLine="709"/>
              <w:rPr>
                <w:b/>
                <w:lang w:eastAsia="en-US"/>
              </w:rPr>
            </w:pP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r w:rsidRPr="008412E9">
              <w:rPr>
                <w:lang w:eastAsia="en-US"/>
              </w:rPr>
              <w:t>3.1. Срок деятельности (с учетом правопреемственности)</w:t>
            </w:r>
          </w:p>
          <w:p w:rsidR="00843D6A" w:rsidRPr="008412E9" w:rsidRDefault="00843D6A">
            <w:pPr>
              <w:spacing w:line="0" w:lineRule="atLeast"/>
              <w:ind w:firstLine="709"/>
              <w:rPr>
                <w:lang w:eastAsia="en-US"/>
              </w:rPr>
            </w:pP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i/>
                <w:lang w:eastAsia="en-US"/>
              </w:rPr>
            </w:pPr>
            <w:r w:rsidRPr="008412E9">
              <w:rPr>
                <w:lang w:eastAsia="en-US"/>
              </w:rPr>
              <w:t xml:space="preserve">3.2. Размер уставного капитала </w:t>
            </w:r>
            <w:r w:rsidRPr="008412E9">
              <w:rPr>
                <w:i/>
                <w:lang w:eastAsia="en-US"/>
              </w:rPr>
              <w:t>(для юридических лиц)</w:t>
            </w:r>
          </w:p>
          <w:p w:rsidR="00843D6A" w:rsidRPr="008412E9" w:rsidRDefault="00843D6A">
            <w:pPr>
              <w:spacing w:line="0" w:lineRule="atLeast"/>
              <w:ind w:firstLine="709"/>
              <w:rPr>
                <w:lang w:eastAsia="en-US"/>
              </w:rPr>
            </w:pP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i/>
                <w:lang w:eastAsia="en-US"/>
              </w:rPr>
            </w:pPr>
            <w:r w:rsidRPr="008412E9">
              <w:rPr>
                <w:lang w:eastAsia="en-US"/>
              </w:rPr>
              <w:t xml:space="preserve">3.3. </w:t>
            </w:r>
            <w:r w:rsidRPr="008412E9">
              <w:rPr>
                <w:bCs/>
                <w:lang w:eastAsia="en-US"/>
              </w:rPr>
              <w:t xml:space="preserve">Номер и почтовый адрес Инспекции Федеральной налоговой службы, в которой участник аукциона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nil"/>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3.4. ИНН, КПП, ОГРН, ОКПО участника  аукциона</w:t>
            </w: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9704" w:type="dxa"/>
            <w:gridSpan w:val="3"/>
            <w:tcBorders>
              <w:top w:val="nil"/>
              <w:left w:val="nil"/>
              <w:bottom w:val="single" w:sz="4" w:space="0" w:color="auto"/>
              <w:right w:val="nil"/>
            </w:tcBorders>
          </w:tcPr>
          <w:p w:rsidR="00843D6A" w:rsidRPr="008412E9" w:rsidRDefault="00843D6A">
            <w:pPr>
              <w:spacing w:after="0" w:line="0" w:lineRule="atLeast"/>
              <w:ind w:firstLine="709"/>
              <w:rPr>
                <w:lang w:eastAsia="en-US"/>
              </w:rPr>
            </w:pPr>
          </w:p>
        </w:tc>
      </w:tr>
      <w:tr w:rsidR="00843D6A" w:rsidRPr="008412E9" w:rsidTr="00843D6A">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5"/>
              </w:numPr>
              <w:tabs>
                <w:tab w:val="num" w:pos="0"/>
              </w:tabs>
              <w:spacing w:after="0" w:line="0" w:lineRule="atLeast"/>
              <w:ind w:left="0" w:firstLine="0"/>
              <w:rPr>
                <w:b/>
                <w:bCs/>
                <w:lang w:eastAsia="en-US"/>
              </w:rPr>
            </w:pPr>
            <w:r w:rsidRPr="008412E9">
              <w:rPr>
                <w:b/>
                <w:bCs/>
                <w:lang w:eastAsia="en-US"/>
              </w:rPr>
              <w:lastRenderedPageBreak/>
              <w:t>Руководитель предприятия (иное, уполномоченное для исполнения обязанностей  руководителя лицо)</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5"/>
              </w:numPr>
              <w:tabs>
                <w:tab w:val="num" w:pos="900"/>
                <w:tab w:val="num" w:pos="1300"/>
              </w:tabs>
              <w:spacing w:after="0" w:line="0" w:lineRule="atLeast"/>
              <w:ind w:left="0" w:firstLine="0"/>
              <w:rPr>
                <w:b/>
                <w:bCs/>
                <w:lang w:eastAsia="en-US"/>
              </w:rPr>
            </w:pPr>
            <w:r w:rsidRPr="008412E9">
              <w:rPr>
                <w:b/>
                <w:lang w:eastAsia="en-US"/>
              </w:rPr>
              <w:t xml:space="preserve">Банковские реквизиты </w:t>
            </w:r>
            <w:r w:rsidRPr="008412E9">
              <w:rPr>
                <w:i/>
                <w:lang w:eastAsia="en-US"/>
              </w:rPr>
              <w:t>(может быть несколько)</w:t>
            </w:r>
            <w:r w:rsidRPr="008412E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rStyle w:val="af5"/>
                <w:lang w:eastAsia="en-US"/>
              </w:rPr>
              <w:t>6.1.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rStyle w:val="af5"/>
              </w:rPr>
            </w:pPr>
            <w:r w:rsidRPr="008412E9">
              <w:rPr>
                <w:rStyle w:val="af5"/>
                <w:lang w:eastAsia="en-US"/>
              </w:rPr>
              <w:t>6.2.</w:t>
            </w:r>
            <w:r w:rsidRPr="008412E9">
              <w:rPr>
                <w:lang w:eastAsia="en-US"/>
              </w:rPr>
              <w:t xml:space="preserve">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rStyle w:val="af5"/>
              </w:rPr>
            </w:pPr>
            <w:r w:rsidRPr="008412E9">
              <w:rPr>
                <w:rStyle w:val="af5"/>
                <w:lang w:eastAsia="en-US"/>
              </w:rPr>
              <w:t>6.3.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rStyle w:val="af5"/>
              </w:rPr>
            </w:pPr>
            <w:r w:rsidRPr="008412E9">
              <w:rPr>
                <w:rStyle w:val="af5"/>
                <w:lang w:eastAsia="en-US"/>
              </w:rPr>
              <w:t>6.4. Код БИК</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9704" w:type="dxa"/>
            <w:gridSpan w:val="3"/>
            <w:tcBorders>
              <w:top w:val="single" w:sz="4" w:space="0" w:color="auto"/>
              <w:left w:val="nil"/>
              <w:bottom w:val="single" w:sz="4" w:space="0" w:color="auto"/>
              <w:right w:val="nil"/>
            </w:tcBorders>
          </w:tcPr>
          <w:p w:rsidR="00843D6A" w:rsidRPr="008412E9" w:rsidRDefault="00843D6A">
            <w:pPr>
              <w:spacing w:line="0" w:lineRule="atLeast"/>
              <w:ind w:firstLine="709"/>
              <w:rPr>
                <w:lang w:eastAsia="en-US"/>
              </w:rPr>
            </w:pPr>
            <w:r w:rsidRPr="008412E9">
              <w:rPr>
                <w:lang w:eastAsia="en-US"/>
              </w:rPr>
              <w:t xml:space="preserve"> Примечание:</w:t>
            </w:r>
          </w:p>
          <w:p w:rsidR="00843D6A" w:rsidRPr="008412E9" w:rsidRDefault="00843D6A">
            <w:pPr>
              <w:spacing w:line="0" w:lineRule="atLeast"/>
              <w:ind w:firstLine="709"/>
              <w:rPr>
                <w:lang w:eastAsia="en-US"/>
              </w:rPr>
            </w:pPr>
          </w:p>
          <w:p w:rsidR="00843D6A" w:rsidRPr="008412E9" w:rsidRDefault="00843D6A">
            <w:pPr>
              <w:spacing w:line="0" w:lineRule="atLeast"/>
              <w:ind w:firstLine="709"/>
              <w:rPr>
                <w:lang w:eastAsia="en-US"/>
              </w:rPr>
            </w:pPr>
          </w:p>
          <w:p w:rsidR="00843D6A" w:rsidRPr="008412E9" w:rsidRDefault="00843D6A">
            <w:pPr>
              <w:spacing w:line="0" w:lineRule="atLeast"/>
              <w:ind w:firstLine="709"/>
              <w:rPr>
                <w:lang w:eastAsia="en-US"/>
              </w:rPr>
            </w:pPr>
          </w:p>
          <w:p w:rsidR="00843D6A" w:rsidRPr="008412E9" w:rsidRDefault="00843D6A">
            <w:pPr>
              <w:spacing w:line="0" w:lineRule="atLeast"/>
              <w:ind w:firstLine="709"/>
              <w:rPr>
                <w:lang w:eastAsia="en-US"/>
              </w:rPr>
            </w:pPr>
            <w:r w:rsidRPr="008412E9">
              <w:rPr>
                <w:lang w:eastAsia="en-US"/>
              </w:rPr>
              <w:t xml:space="preserve">Вышеуказанные данные могут быть по усмотрению участника аукциона подтверждены путем предоставления следующих документов: </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Устав, Положение, Учредительный договор;</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Свидетельство о государственной регистрации;</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Информационное письмо об учете</w:t>
            </w:r>
            <w:r w:rsidR="00656ED4" w:rsidRPr="008412E9">
              <w:rPr>
                <w:lang w:eastAsia="en-US"/>
              </w:rPr>
              <w:t xml:space="preserve"> в налоговом органе</w:t>
            </w:r>
            <w:r w:rsidRPr="008412E9">
              <w:rPr>
                <w:lang w:eastAsia="en-US"/>
              </w:rPr>
              <w:t>;</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Свидетельство о постановке на учет в налоговом органе.</w:t>
            </w:r>
          </w:p>
          <w:p w:rsidR="00843D6A" w:rsidRPr="008412E9" w:rsidRDefault="00843D6A">
            <w:pPr>
              <w:spacing w:line="0" w:lineRule="atLeast"/>
              <w:ind w:firstLine="709"/>
              <w:rPr>
                <w:lang w:eastAsia="en-US"/>
              </w:rPr>
            </w:pPr>
          </w:p>
          <w:p w:rsidR="00843D6A" w:rsidRPr="008412E9" w:rsidRDefault="00843D6A">
            <w:pPr>
              <w:spacing w:line="0" w:lineRule="atLeast"/>
              <w:ind w:firstLine="709"/>
              <w:rPr>
                <w:i/>
                <w:lang w:eastAsia="en-US"/>
              </w:rPr>
            </w:pPr>
            <w:r w:rsidRPr="008412E9">
              <w:rPr>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rsidR="00843D6A" w:rsidRPr="008412E9" w:rsidRDefault="00843D6A" w:rsidP="00843D6A">
      <w:r w:rsidRPr="008412E9">
        <w:t>Мы, нижеподписавшиеся, заверяем правильность всех данных, указанных в анкете.</w:t>
      </w:r>
    </w:p>
    <w:p w:rsidR="00843D6A" w:rsidRPr="008412E9" w:rsidRDefault="00843D6A" w:rsidP="00843D6A">
      <w:r w:rsidRPr="008412E9">
        <w:t>В подтверждение вышеприведенных данных к анкете прикладываются следующие документы:</w:t>
      </w:r>
    </w:p>
    <w:p w:rsidR="00843D6A" w:rsidRPr="008412E9" w:rsidRDefault="00843D6A" w:rsidP="00843D6A">
      <w:pPr>
        <w:numPr>
          <w:ilvl w:val="0"/>
          <w:numId w:val="7"/>
        </w:numPr>
        <w:tabs>
          <w:tab w:val="num" w:pos="400"/>
        </w:tabs>
        <w:spacing w:after="0"/>
        <w:ind w:left="0" w:firstLine="0"/>
      </w:pPr>
      <w:r w:rsidRPr="008412E9">
        <w:t xml:space="preserve">___________ </w:t>
      </w:r>
      <w:r w:rsidRPr="008412E9">
        <w:rPr>
          <w:i/>
        </w:rPr>
        <w:t>(название документа)</w:t>
      </w:r>
      <w:r w:rsidRPr="008412E9">
        <w:t xml:space="preserve"> ____ </w:t>
      </w:r>
      <w:r w:rsidRPr="008412E9">
        <w:rPr>
          <w:i/>
        </w:rPr>
        <w:t>(количество страниц в документе)</w:t>
      </w:r>
      <w:r w:rsidRPr="008412E9">
        <w:t>;</w:t>
      </w:r>
    </w:p>
    <w:p w:rsidR="00843D6A" w:rsidRPr="008412E9" w:rsidRDefault="00843D6A" w:rsidP="00843D6A">
      <w:pPr>
        <w:numPr>
          <w:ilvl w:val="0"/>
          <w:numId w:val="7"/>
        </w:numPr>
        <w:tabs>
          <w:tab w:val="num" w:pos="400"/>
        </w:tabs>
        <w:spacing w:after="0"/>
        <w:ind w:left="0" w:firstLine="0"/>
      </w:pPr>
      <w:r w:rsidRPr="008412E9">
        <w:t xml:space="preserve">___________ </w:t>
      </w:r>
      <w:r w:rsidRPr="008412E9">
        <w:rPr>
          <w:i/>
        </w:rPr>
        <w:t>(название документа)</w:t>
      </w:r>
      <w:r w:rsidRPr="008412E9">
        <w:t xml:space="preserve"> ____ </w:t>
      </w:r>
      <w:r w:rsidRPr="008412E9">
        <w:rPr>
          <w:i/>
        </w:rPr>
        <w:t>(количество страниц в документе)</w:t>
      </w:r>
      <w:r w:rsidRPr="008412E9">
        <w:t>;</w:t>
      </w:r>
    </w:p>
    <w:p w:rsidR="00843D6A" w:rsidRPr="008412E9" w:rsidRDefault="00843D6A" w:rsidP="00843D6A">
      <w:r w:rsidRPr="008412E9">
        <w:t>…………………………………………………………………………………………...</w:t>
      </w:r>
    </w:p>
    <w:p w:rsidR="00843D6A" w:rsidRPr="008412E9" w:rsidRDefault="00843D6A" w:rsidP="00843D6A">
      <w:r w:rsidRPr="008412E9">
        <w:t xml:space="preserve">______________ </w:t>
      </w:r>
      <w:r w:rsidRPr="008412E9">
        <w:rPr>
          <w:i/>
        </w:rPr>
        <w:t>(название документа)</w:t>
      </w:r>
      <w:r w:rsidRPr="008412E9">
        <w:t xml:space="preserve"> ____ </w:t>
      </w:r>
      <w:r w:rsidRPr="008412E9">
        <w:rPr>
          <w:i/>
        </w:rPr>
        <w:t>(количество страниц в документе).</w:t>
      </w:r>
    </w:p>
    <w:p w:rsidR="00843D6A" w:rsidRPr="008412E9" w:rsidRDefault="00843D6A" w:rsidP="00843D6A"/>
    <w:p w:rsidR="00843D6A" w:rsidRPr="008412E9" w:rsidRDefault="00843D6A" w:rsidP="00843D6A">
      <w:pPr>
        <w:rPr>
          <w:bCs/>
        </w:rPr>
      </w:pPr>
      <w:r w:rsidRPr="008412E9">
        <w:rPr>
          <w:bCs/>
        </w:rPr>
        <w:t>Участник аукциона  (уполномоченный представитель) _______________(Ф.И.О.должность)</w:t>
      </w:r>
    </w:p>
    <w:p w:rsidR="00843D6A" w:rsidRPr="008412E9" w:rsidRDefault="00843D6A" w:rsidP="00843D6A">
      <w:pPr>
        <w:ind w:left="6480" w:firstLine="900"/>
        <w:rPr>
          <w:bCs/>
          <w:i/>
          <w:vertAlign w:val="superscript"/>
        </w:rPr>
      </w:pPr>
      <w:r w:rsidRPr="008412E9">
        <w:rPr>
          <w:bCs/>
          <w:i/>
          <w:vertAlign w:val="superscript"/>
        </w:rPr>
        <w:t>(подпись)</w:t>
      </w:r>
    </w:p>
    <w:p w:rsidR="00843D6A" w:rsidRPr="008412E9" w:rsidRDefault="00843D6A" w:rsidP="00843D6A">
      <w:pPr>
        <w:ind w:left="7080" w:firstLine="480"/>
        <w:rPr>
          <w:bCs/>
          <w:vertAlign w:val="superscript"/>
        </w:rPr>
      </w:pPr>
      <w:r w:rsidRPr="008412E9">
        <w:rPr>
          <w:bCs/>
          <w:vertAlign w:val="superscript"/>
        </w:rPr>
        <w:t>МП</w:t>
      </w:r>
    </w:p>
    <w:p w:rsidR="00843D6A" w:rsidRPr="008412E9" w:rsidRDefault="00843D6A" w:rsidP="00843D6A">
      <w:pPr>
        <w:rPr>
          <w:bCs/>
        </w:rPr>
      </w:pPr>
      <w:r w:rsidRPr="008412E9">
        <w:rPr>
          <w:bCs/>
        </w:rPr>
        <w:t xml:space="preserve">Главный бухгалтер </w:t>
      </w:r>
      <w:r w:rsidRPr="008412E9">
        <w:rPr>
          <w:bCs/>
          <w:i/>
        </w:rPr>
        <w:t>(для юр.лиц)</w:t>
      </w:r>
      <w:r w:rsidRPr="008412E9">
        <w:rPr>
          <w:bCs/>
          <w:i/>
        </w:rPr>
        <w:tab/>
        <w:t xml:space="preserve">   </w:t>
      </w:r>
      <w:r w:rsidRPr="008412E9">
        <w:rPr>
          <w:bCs/>
        </w:rPr>
        <w:tab/>
      </w:r>
      <w:r w:rsidRPr="008412E9">
        <w:rPr>
          <w:bCs/>
        </w:rPr>
        <w:tab/>
      </w:r>
      <w:r w:rsidRPr="008412E9">
        <w:rPr>
          <w:bCs/>
        </w:rPr>
        <w:tab/>
        <w:t>________________ (Ф.И.О.)</w:t>
      </w:r>
    </w:p>
    <w:p w:rsidR="00843D6A" w:rsidRPr="008412E9" w:rsidRDefault="00843D6A" w:rsidP="00843D6A">
      <w:pPr>
        <w:ind w:left="7380"/>
        <w:rPr>
          <w:bCs/>
        </w:rPr>
      </w:pPr>
      <w:r w:rsidRPr="008412E9">
        <w:rPr>
          <w:bCs/>
          <w:i/>
          <w:vertAlign w:val="superscript"/>
        </w:rPr>
        <w:t>(подпись)</w:t>
      </w:r>
    </w:p>
    <w:p w:rsidR="00843D6A" w:rsidRPr="008412E9" w:rsidRDefault="00843D6A" w:rsidP="00843D6A">
      <w:pPr>
        <w:pStyle w:val="20"/>
        <w:rPr>
          <w:sz w:val="24"/>
          <w:szCs w:val="24"/>
        </w:rPr>
      </w:pPr>
      <w:r w:rsidRPr="008412E9">
        <w:rPr>
          <w:sz w:val="24"/>
          <w:szCs w:val="24"/>
        </w:rPr>
        <w:br w:type="page"/>
      </w:r>
      <w:bookmarkStart w:id="193" w:name="_Toc241572491"/>
      <w:bookmarkStart w:id="194" w:name="_Toc232912314"/>
      <w:bookmarkStart w:id="195" w:name="_Toc232909705"/>
      <w:r w:rsidRPr="008412E9">
        <w:rPr>
          <w:sz w:val="24"/>
          <w:szCs w:val="24"/>
        </w:rPr>
        <w:lastRenderedPageBreak/>
        <w:t xml:space="preserve">4.4. ФОРМА ДОВЕРЕННОСТИ НА УПОЛНОМОЧЕННОЕ ЛИЦО, ИМЕЮЩЕЕ ПРАВО ПОДПИСИ И ПРЕДСТАВЛЕНИЯ ИНТЕРЕСОВ ОРГАНИЗАЦИИ – УЧАСТНИКА </w:t>
      </w:r>
      <w:bookmarkEnd w:id="193"/>
      <w:bookmarkEnd w:id="194"/>
      <w:bookmarkEnd w:id="195"/>
      <w:r w:rsidRPr="008412E9">
        <w:rPr>
          <w:sz w:val="24"/>
          <w:szCs w:val="24"/>
        </w:rPr>
        <w:t>АУКЦИОНА.</w:t>
      </w:r>
    </w:p>
    <w:p w:rsidR="00843D6A" w:rsidRPr="008412E9" w:rsidRDefault="00843D6A" w:rsidP="00843D6A"/>
    <w:p w:rsidR="00843D6A" w:rsidRPr="008412E9" w:rsidRDefault="00843D6A" w:rsidP="00843D6A"/>
    <w:p w:rsidR="00843D6A" w:rsidRPr="008412E9" w:rsidRDefault="00843D6A" w:rsidP="00843D6A">
      <w:pPr>
        <w:jc w:val="center"/>
        <w:rPr>
          <w:b/>
        </w:rPr>
      </w:pPr>
      <w:r w:rsidRPr="008412E9">
        <w:rPr>
          <w:b/>
        </w:rPr>
        <w:t>ДОВЕРЕННОСТЬ № ____</w:t>
      </w:r>
    </w:p>
    <w:p w:rsidR="00843D6A" w:rsidRPr="008412E9" w:rsidRDefault="00843D6A" w:rsidP="00843D6A">
      <w:pPr>
        <w:rPr>
          <w:i/>
        </w:rPr>
      </w:pPr>
    </w:p>
    <w:p w:rsidR="00843D6A" w:rsidRPr="008412E9" w:rsidRDefault="00843D6A" w:rsidP="00843D6A">
      <w:pPr>
        <w:rPr>
          <w:i/>
        </w:rPr>
      </w:pPr>
      <w:r w:rsidRPr="008412E9">
        <w:rPr>
          <w:i/>
        </w:rPr>
        <w:t xml:space="preserve">                                                                                                                            г. ______________</w:t>
      </w:r>
    </w:p>
    <w:p w:rsidR="00843D6A" w:rsidRPr="008412E9" w:rsidRDefault="00843D6A" w:rsidP="00843D6A">
      <w:r w:rsidRPr="008412E9">
        <w:t>_____________________________________________________________________________</w:t>
      </w:r>
    </w:p>
    <w:p w:rsidR="00843D6A" w:rsidRPr="008412E9" w:rsidRDefault="00843D6A" w:rsidP="00843D6A">
      <w:pPr>
        <w:jc w:val="center"/>
        <w:rPr>
          <w:vertAlign w:val="superscript"/>
        </w:rPr>
      </w:pPr>
      <w:r w:rsidRPr="008412E9">
        <w:rPr>
          <w:vertAlign w:val="superscript"/>
        </w:rPr>
        <w:t>(прописью число, месяц и год выдачи доверенности)</w:t>
      </w:r>
    </w:p>
    <w:p w:rsidR="00843D6A" w:rsidRPr="008412E9" w:rsidRDefault="00843D6A" w:rsidP="00843D6A">
      <w:r w:rsidRPr="008412E9">
        <w:t>Юридическое лицо – Участник аукциона, в лице____________________________________________________________________________, действующем на основании__________________________________________________________</w:t>
      </w:r>
    </w:p>
    <w:p w:rsidR="00843D6A" w:rsidRPr="008412E9" w:rsidRDefault="00843D6A" w:rsidP="00843D6A">
      <w:r w:rsidRPr="008412E9">
        <w:t>_____________________________________________________________________________</w:t>
      </w:r>
    </w:p>
    <w:p w:rsidR="00843D6A" w:rsidRPr="008412E9" w:rsidRDefault="00843D6A" w:rsidP="00843D6A">
      <w:r w:rsidRPr="008412E9">
        <w:t>доверяет ____________________________________________________________________________</w:t>
      </w:r>
    </w:p>
    <w:p w:rsidR="00843D6A" w:rsidRPr="008412E9" w:rsidRDefault="00843D6A" w:rsidP="00843D6A">
      <w:pPr>
        <w:ind w:left="3600"/>
        <w:rPr>
          <w:vertAlign w:val="superscript"/>
        </w:rPr>
      </w:pPr>
      <w:r w:rsidRPr="008412E9">
        <w:rPr>
          <w:vertAlign w:val="superscript"/>
        </w:rPr>
        <w:t>(фамилия, имя, отчество, должность)</w:t>
      </w:r>
    </w:p>
    <w:p w:rsidR="00843D6A" w:rsidRPr="008412E9" w:rsidRDefault="00843D6A" w:rsidP="00843D6A">
      <w:r w:rsidRPr="008412E9">
        <w:t>паспорт серии ______ №________ выдан _________________ «____» __________________</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представлять интересы__________________________________________________________</w:t>
      </w:r>
    </w:p>
    <w:p w:rsidR="00843D6A" w:rsidRPr="008412E9" w:rsidRDefault="00843D6A" w:rsidP="00843D6A">
      <w:pPr>
        <w:pStyle w:val="a7"/>
        <w:ind w:left="3600"/>
        <w:rPr>
          <w:szCs w:val="24"/>
          <w:vertAlign w:val="superscript"/>
        </w:rPr>
      </w:pPr>
      <w:r w:rsidRPr="008412E9">
        <w:rPr>
          <w:szCs w:val="24"/>
          <w:vertAlign w:val="superscript"/>
        </w:rPr>
        <w:t xml:space="preserve">                     (наименование организации)</w:t>
      </w:r>
    </w:p>
    <w:p w:rsidR="00843D6A" w:rsidRPr="008412E9" w:rsidRDefault="00843D6A" w:rsidP="00843D6A">
      <w:pPr>
        <w:pStyle w:val="a7"/>
        <w:rPr>
          <w:szCs w:val="24"/>
        </w:rPr>
      </w:pPr>
      <w:r w:rsidRPr="008412E9">
        <w:rPr>
          <w:szCs w:val="24"/>
        </w:rPr>
        <w:t>на Аукционах</w:t>
      </w:r>
    </w:p>
    <w:p w:rsidR="00843D6A" w:rsidRPr="008412E9" w:rsidRDefault="00843D6A" w:rsidP="00843D6A">
      <w:pPr>
        <w:ind w:firstLine="708"/>
      </w:pPr>
      <w:r w:rsidRPr="008412E9">
        <w:t>От имени организации – доверителя в целях выполнения данного поручения он уполномочен:</w:t>
      </w:r>
    </w:p>
    <w:p w:rsidR="00843D6A" w:rsidRPr="008412E9" w:rsidRDefault="00843D6A" w:rsidP="00843D6A">
      <w:r w:rsidRPr="008412E9">
        <w:t>- представлять Аукционной комиссии необходимые документы;</w:t>
      </w:r>
    </w:p>
    <w:p w:rsidR="00843D6A" w:rsidRPr="008412E9" w:rsidRDefault="00843D6A" w:rsidP="00843D6A">
      <w:r w:rsidRPr="008412E9">
        <w:t>- подписывать и получать документы;</w:t>
      </w:r>
    </w:p>
    <w:p w:rsidR="00843D6A" w:rsidRPr="008412E9" w:rsidRDefault="00843D6A" w:rsidP="00843D6A">
      <w:r w:rsidRPr="008412E9">
        <w:t>- представлять интересы на процедуре Аукциона, в том числе заявлять обязательные для нас ценовые предложения.</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Подпись _____________________________       ________________________ удостоверяем.</w:t>
      </w:r>
    </w:p>
    <w:p w:rsidR="00843D6A" w:rsidRPr="008412E9" w:rsidRDefault="00843D6A" w:rsidP="00843D6A">
      <w:pPr>
        <w:pStyle w:val="a7"/>
        <w:rPr>
          <w:i/>
          <w:szCs w:val="24"/>
          <w:vertAlign w:val="superscript"/>
        </w:rPr>
      </w:pPr>
      <w:r w:rsidRPr="008412E9">
        <w:rPr>
          <w:i/>
          <w:szCs w:val="24"/>
          <w:vertAlign w:val="superscript"/>
        </w:rPr>
        <w:t xml:space="preserve">                                             (Ф.И.О.  удостоверяемого)                                           (Подпись удостоверяемого)</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Доверенность действительна по «____» ____________________ 200 ___ г.</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Руководитель организации: ________________________ (___________________)</w:t>
      </w:r>
    </w:p>
    <w:p w:rsidR="00843D6A" w:rsidRPr="008412E9" w:rsidRDefault="00843D6A" w:rsidP="00843D6A">
      <w:pPr>
        <w:pStyle w:val="a7"/>
        <w:ind w:left="6660"/>
        <w:rPr>
          <w:szCs w:val="24"/>
          <w:vertAlign w:val="superscript"/>
        </w:rPr>
      </w:pPr>
      <w:r w:rsidRPr="008412E9">
        <w:rPr>
          <w:szCs w:val="24"/>
          <w:vertAlign w:val="superscript"/>
        </w:rPr>
        <w:t>(Ф.И.О.)</w:t>
      </w:r>
    </w:p>
    <w:p w:rsidR="00843D6A" w:rsidRPr="008412E9" w:rsidRDefault="00843D6A" w:rsidP="00843D6A">
      <w:pPr>
        <w:pStyle w:val="a7"/>
        <w:ind w:left="900"/>
        <w:rPr>
          <w:szCs w:val="24"/>
        </w:rPr>
      </w:pPr>
      <w:r w:rsidRPr="008412E9">
        <w:rPr>
          <w:szCs w:val="24"/>
        </w:rPr>
        <w:t>М.П.</w:t>
      </w:r>
    </w:p>
    <w:p w:rsidR="00843D6A" w:rsidRPr="008412E9" w:rsidRDefault="00843D6A" w:rsidP="00843D6A">
      <w:pPr>
        <w:pStyle w:val="a7"/>
        <w:ind w:left="900"/>
        <w:rPr>
          <w:szCs w:val="24"/>
        </w:rPr>
      </w:pPr>
    </w:p>
    <w:p w:rsidR="00843D6A" w:rsidRPr="008412E9" w:rsidRDefault="00843D6A" w:rsidP="00843D6A">
      <w:pPr>
        <w:pStyle w:val="a7"/>
        <w:rPr>
          <w:szCs w:val="24"/>
        </w:rPr>
      </w:pPr>
      <w:r w:rsidRPr="008412E9">
        <w:rPr>
          <w:szCs w:val="24"/>
        </w:rPr>
        <w:t>Главный бухгалтер: _______________________________(__________________)</w:t>
      </w:r>
    </w:p>
    <w:p w:rsidR="00843D6A" w:rsidRPr="008412E9" w:rsidRDefault="00843D6A" w:rsidP="00843D6A">
      <w:pPr>
        <w:ind w:left="6660"/>
        <w:rPr>
          <w:vertAlign w:val="superscript"/>
        </w:rPr>
      </w:pPr>
      <w:r w:rsidRPr="008412E9">
        <w:rPr>
          <w:vertAlign w:val="superscript"/>
        </w:rPr>
        <w:t>( Ф.И.О.)</w:t>
      </w:r>
    </w:p>
    <w:p w:rsidR="00843D6A" w:rsidRPr="008412E9" w:rsidRDefault="00843D6A" w:rsidP="00843D6A">
      <w:pPr>
        <w:ind w:left="6660"/>
        <w:rPr>
          <w:vertAlign w:val="superscript"/>
        </w:rPr>
      </w:pPr>
    </w:p>
    <w:p w:rsidR="00843D6A" w:rsidRPr="008412E9" w:rsidRDefault="00843D6A" w:rsidP="00843D6A">
      <w:pPr>
        <w:ind w:left="6660"/>
        <w:rPr>
          <w:vertAlign w:val="superscript"/>
        </w:rPr>
      </w:pPr>
    </w:p>
    <w:p w:rsidR="00843D6A" w:rsidRDefault="00843D6A" w:rsidP="0050495A">
      <w:pPr>
        <w:pStyle w:val="1"/>
        <w:tabs>
          <w:tab w:val="left" w:pos="7371"/>
        </w:tabs>
        <w:jc w:val="center"/>
        <w:rPr>
          <w:rFonts w:ascii="Times New Roman" w:hAnsi="Times New Roman" w:cs="Times New Roman"/>
          <w:color w:val="auto"/>
        </w:rPr>
      </w:pPr>
      <w:bookmarkStart w:id="196" w:name="_Toc241572493"/>
      <w:bookmarkStart w:id="197" w:name="_Toc232912316"/>
      <w:bookmarkStart w:id="198" w:name="_Toc232909707"/>
      <w:bookmarkStart w:id="199" w:name="_Toc221338920"/>
      <w:bookmarkStart w:id="200" w:name="_Toc221338504"/>
      <w:bookmarkStart w:id="201" w:name="_Toc130971512"/>
      <w:r w:rsidRPr="00462AC3">
        <w:rPr>
          <w:rFonts w:ascii="Times New Roman" w:hAnsi="Times New Roman" w:cs="Times New Roman"/>
          <w:color w:val="auto"/>
        </w:rPr>
        <w:lastRenderedPageBreak/>
        <w:t xml:space="preserve">РАЗДЕЛ 5.  ПРОЕКТ </w:t>
      </w:r>
      <w:bookmarkEnd w:id="196"/>
      <w:bookmarkEnd w:id="197"/>
      <w:bookmarkEnd w:id="198"/>
      <w:bookmarkEnd w:id="199"/>
      <w:bookmarkEnd w:id="200"/>
      <w:r w:rsidRPr="00462AC3">
        <w:rPr>
          <w:rFonts w:ascii="Times New Roman" w:hAnsi="Times New Roman" w:cs="Times New Roman"/>
          <w:color w:val="auto"/>
        </w:rPr>
        <w:t>ДОГОВОРА АРЕНДЫ</w:t>
      </w:r>
    </w:p>
    <w:p w:rsidR="0050495A" w:rsidRPr="0050495A" w:rsidRDefault="0050495A" w:rsidP="0050495A">
      <w:pPr>
        <w:jc w:val="center"/>
      </w:pPr>
      <w:r>
        <w:t>По лоту №1</w:t>
      </w:r>
    </w:p>
    <w:bookmarkEnd w:id="201"/>
    <w:p w:rsidR="0071604A" w:rsidRPr="009E5CCF" w:rsidRDefault="0071604A" w:rsidP="0071604A">
      <w:pPr>
        <w:pStyle w:val="a5"/>
        <w:rPr>
          <w:rFonts w:ascii="Times New Roman" w:eastAsia="MS Mincho" w:hAnsi="Times New Roman"/>
          <w:b w:val="0"/>
          <w:sz w:val="28"/>
        </w:rPr>
      </w:pPr>
      <w:r w:rsidRPr="009E5CCF">
        <w:rPr>
          <w:rFonts w:ascii="Times New Roman" w:eastAsia="MS Mincho" w:hAnsi="Times New Roman"/>
          <w:b w:val="0"/>
          <w:sz w:val="28"/>
        </w:rPr>
        <w:t>ДОГОВОР</w:t>
      </w:r>
    </w:p>
    <w:p w:rsidR="0071604A" w:rsidRPr="00071908" w:rsidRDefault="0071604A" w:rsidP="0071604A">
      <w:pPr>
        <w:pStyle w:val="ab"/>
        <w:rPr>
          <w:rFonts w:ascii="Times New Roman" w:eastAsia="MS Mincho" w:hAnsi="Times New Roman"/>
          <w:b/>
        </w:rPr>
      </w:pPr>
      <w:r w:rsidRPr="00071908">
        <w:rPr>
          <w:rFonts w:ascii="Times New Roman" w:eastAsia="MS Mincho" w:hAnsi="Times New Roman"/>
          <w:b/>
        </w:rPr>
        <w:t>АРЕНДЫ НЕЖИЛЫХ ПОМЕЩЕНИЙ</w:t>
      </w:r>
    </w:p>
    <w:p w:rsidR="0071604A" w:rsidRPr="00071908" w:rsidRDefault="0071604A" w:rsidP="0071604A">
      <w:pPr>
        <w:rPr>
          <w:rFonts w:eastAsia="MS Mincho"/>
          <w:b/>
        </w:rPr>
      </w:pPr>
      <w:r w:rsidRPr="00071908">
        <w:rPr>
          <w:rFonts w:eastAsia="MS Mincho"/>
          <w:b/>
        </w:rPr>
        <w:t xml:space="preserve">   </w:t>
      </w:r>
    </w:p>
    <w:p w:rsidR="0071604A" w:rsidRDefault="0071604A" w:rsidP="0050495A">
      <w:pPr>
        <w:pStyle w:val="af3"/>
        <w:jc w:val="center"/>
        <w:rPr>
          <w:rFonts w:eastAsia="MS Mincho"/>
          <w:sz w:val="20"/>
        </w:rPr>
      </w:pPr>
      <w:r>
        <w:rPr>
          <w:rFonts w:eastAsia="MS Mincho"/>
          <w:sz w:val="20"/>
          <w:szCs w:val="20"/>
        </w:rPr>
        <w:t xml:space="preserve">                                                                                                             </w:t>
      </w:r>
    </w:p>
    <w:p w:rsidR="0071604A" w:rsidRDefault="0071604A" w:rsidP="0071604A">
      <w:pPr>
        <w:pStyle w:val="a7"/>
        <w:spacing w:after="0"/>
        <w:jc w:val="center"/>
        <w:rPr>
          <w:rFonts w:eastAsia="MS Mincho"/>
          <w:sz w:val="20"/>
        </w:rPr>
      </w:pPr>
      <w:r>
        <w:rPr>
          <w:rFonts w:eastAsia="MS Mincho"/>
          <w:sz w:val="20"/>
        </w:rPr>
        <w:t xml:space="preserve">                   </w:t>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t xml:space="preserve">№____ от «____» ________ 20 </w:t>
      </w:r>
    </w:p>
    <w:p w:rsidR="0071604A" w:rsidRDefault="0071604A" w:rsidP="0071604A">
      <w:pPr>
        <w:pStyle w:val="a7"/>
        <w:tabs>
          <w:tab w:val="left" w:pos="720"/>
        </w:tabs>
        <w:rPr>
          <w:rFonts w:eastAsia="MS Mincho"/>
        </w:rPr>
      </w:pPr>
    </w:p>
    <w:p w:rsidR="0071604A" w:rsidRDefault="0071604A" w:rsidP="0071604A">
      <w:pPr>
        <w:pStyle w:val="a7"/>
        <w:tabs>
          <w:tab w:val="left" w:pos="720"/>
        </w:tabs>
        <w:rPr>
          <w:rFonts w:eastAsia="MS Mincho"/>
        </w:rPr>
      </w:pPr>
      <w:r>
        <w:rPr>
          <w:rFonts w:eastAsia="MS Mincho"/>
        </w:rPr>
        <w:t xml:space="preserve">          Администрация Искитимского района Новосибирской области, именуемая в дальнейшем «Арендодатель», в  лице Главы Искитимского района Новосибирской области Лагода Олега  Владимировича, действующего на основании Устава,  с одной стороны, и  ____________________________, именуемый в   дальнейшем  «Арендатор»,   в   лице    руководителя _____________________________, действующего  на  основании  ______________, с другой стороны, </w:t>
      </w:r>
      <w:r w:rsidR="00CE5564">
        <w:rPr>
          <w:rFonts w:eastAsia="MS Mincho"/>
        </w:rPr>
        <w:t>в соответствии с протоколом аукциона (протоколом рассмотрения заявок) от _________№____</w:t>
      </w:r>
      <w:r>
        <w:rPr>
          <w:rFonts w:eastAsia="MS Mincho"/>
        </w:rPr>
        <w:t xml:space="preserve"> заключили   настоящий   Договор    о нижеследующем:</w:t>
      </w:r>
    </w:p>
    <w:p w:rsidR="0071604A" w:rsidRPr="00CE5564" w:rsidRDefault="00CE5564" w:rsidP="0071604A">
      <w:pPr>
        <w:pStyle w:val="1"/>
        <w:jc w:val="center"/>
        <w:rPr>
          <w:rFonts w:ascii="Times New Roman" w:eastAsia="MS Mincho" w:hAnsi="Times New Roman"/>
          <w:bCs w:val="0"/>
          <w:color w:val="auto"/>
        </w:rPr>
      </w:pPr>
      <w:r>
        <w:rPr>
          <w:rFonts w:ascii="Times New Roman" w:eastAsia="MS Mincho" w:hAnsi="Times New Roman"/>
          <w:bCs w:val="0"/>
          <w:color w:val="auto"/>
        </w:rPr>
        <w:t>1.</w:t>
      </w:r>
      <w:r w:rsidR="0071604A" w:rsidRPr="00CE5564">
        <w:rPr>
          <w:rFonts w:ascii="Times New Roman" w:eastAsia="MS Mincho" w:hAnsi="Times New Roman"/>
          <w:bCs w:val="0"/>
          <w:color w:val="auto"/>
        </w:rPr>
        <w:t>Общие условия</w:t>
      </w:r>
    </w:p>
    <w:p w:rsidR="0071604A" w:rsidRPr="00CE5564" w:rsidRDefault="0071604A" w:rsidP="0071604A">
      <w:pPr>
        <w:rPr>
          <w:rFonts w:eastAsia="MS Mincho"/>
        </w:rPr>
      </w:pPr>
    </w:p>
    <w:p w:rsidR="0071604A" w:rsidRPr="00CE5564" w:rsidRDefault="0071604A" w:rsidP="0071604A">
      <w:pPr>
        <w:pStyle w:val="22"/>
        <w:tabs>
          <w:tab w:val="left" w:pos="720"/>
        </w:tabs>
        <w:ind w:left="180"/>
        <w:rPr>
          <w:rFonts w:eastAsia="MS Mincho"/>
          <w:color w:val="FF0000"/>
          <w:szCs w:val="28"/>
          <w:u w:val="single"/>
        </w:rPr>
      </w:pPr>
      <w:r w:rsidRPr="003B62DB">
        <w:rPr>
          <w:rFonts w:eastAsia="MS Mincho"/>
          <w:szCs w:val="28"/>
        </w:rPr>
        <w:t xml:space="preserve">            1.1.</w:t>
      </w:r>
      <w:r w:rsidRPr="003B62DB">
        <w:rPr>
          <w:rFonts w:eastAsia="MS Mincho"/>
          <w:szCs w:val="28"/>
        </w:rPr>
        <w:tab/>
        <w:t xml:space="preserve">Арендодатель    передает,   а  Арендатор   принимает   во временное пользование  и  владение  за  плату  </w:t>
      </w:r>
      <w:r w:rsidR="009C1514">
        <w:t>н</w:t>
      </w:r>
      <w:r w:rsidR="009C1514" w:rsidRPr="00726877">
        <w:t>ежило</w:t>
      </w:r>
      <w:r w:rsidR="009C1514">
        <w:t>е</w:t>
      </w:r>
      <w:r w:rsidR="009C1514" w:rsidRPr="00726877">
        <w:t xml:space="preserve"> помещени</w:t>
      </w:r>
      <w:r w:rsidR="009C1514">
        <w:t>е</w:t>
      </w:r>
      <w:r w:rsidR="009C1514" w:rsidRPr="00726877">
        <w:t xml:space="preserve">, обозначенное в выкопировке из поэтажного плана под № </w:t>
      </w:r>
      <w:r w:rsidR="009C1514">
        <w:t>3</w:t>
      </w:r>
      <w:r w:rsidR="009C1514" w:rsidRPr="00726877">
        <w:t xml:space="preserve">. </w:t>
      </w:r>
      <w:r w:rsidR="00F63B4E" w:rsidRPr="00726877">
        <w:t xml:space="preserve"> Помещение расположено на первом этаже производственного здания по адресу:</w:t>
      </w:r>
      <w:r w:rsidR="00CE5564" w:rsidRPr="00CE5564">
        <w:rPr>
          <w:rFonts w:eastAsia="MS Mincho"/>
          <w:color w:val="FF0000"/>
          <w:szCs w:val="28"/>
          <w:u w:val="single"/>
        </w:rPr>
        <w:t xml:space="preserve">Новосибирская оьласть, г.Искитим, ул.Чайковского,47 </w:t>
      </w:r>
      <w:r w:rsidRPr="00CE5564">
        <w:rPr>
          <w:rFonts w:eastAsia="MS Mincho"/>
          <w:color w:val="FF0000"/>
          <w:szCs w:val="28"/>
          <w:u w:val="single"/>
        </w:rPr>
        <w:t xml:space="preserve">для </w:t>
      </w:r>
      <w:r w:rsidR="00CE5564" w:rsidRPr="00CE5564">
        <w:rPr>
          <w:rFonts w:eastAsia="MS Mincho"/>
          <w:color w:val="FF0000"/>
          <w:szCs w:val="28"/>
          <w:u w:val="single"/>
        </w:rPr>
        <w:t>осуществления предпринимательской деятельности</w:t>
      </w:r>
      <w:r w:rsidRPr="00CE5564">
        <w:rPr>
          <w:rFonts w:eastAsia="MS Mincho"/>
          <w:color w:val="FF0000"/>
          <w:szCs w:val="28"/>
          <w:u w:val="single"/>
        </w:rPr>
        <w:t>.</w:t>
      </w:r>
    </w:p>
    <w:p w:rsidR="0071604A" w:rsidRPr="003B62DB" w:rsidRDefault="0071604A" w:rsidP="0071604A">
      <w:pPr>
        <w:pStyle w:val="24"/>
        <w:ind w:left="180"/>
        <w:rPr>
          <w:rFonts w:eastAsia="MS Mincho"/>
          <w:szCs w:val="28"/>
        </w:rPr>
      </w:pPr>
      <w:r w:rsidRPr="003B62DB">
        <w:rPr>
          <w:rFonts w:eastAsia="MS Mincho"/>
          <w:szCs w:val="28"/>
        </w:rPr>
        <w:t>(указать конкретные цели)</w:t>
      </w:r>
    </w:p>
    <w:p w:rsidR="0071604A" w:rsidRPr="003B62DB" w:rsidRDefault="0071604A" w:rsidP="0071604A">
      <w:pPr>
        <w:pStyle w:val="a9"/>
        <w:ind w:left="100"/>
        <w:rPr>
          <w:rFonts w:eastAsia="MS Mincho"/>
          <w:szCs w:val="28"/>
        </w:rPr>
      </w:pPr>
      <w:r w:rsidRPr="003B62DB">
        <w:rPr>
          <w:rFonts w:eastAsia="MS Mincho"/>
          <w:szCs w:val="28"/>
        </w:rPr>
        <w:t xml:space="preserve">Общая площадь сдаваемых в аренду помещений </w:t>
      </w:r>
      <w:r w:rsidR="009C1514">
        <w:rPr>
          <w:rFonts w:eastAsia="MS Mincho"/>
          <w:color w:val="FF0000"/>
          <w:szCs w:val="28"/>
          <w:u w:val="single"/>
        </w:rPr>
        <w:t>17,7</w:t>
      </w:r>
      <w:r w:rsidRPr="003B62DB">
        <w:rPr>
          <w:rFonts w:eastAsia="MS Mincho"/>
          <w:szCs w:val="28"/>
        </w:rPr>
        <w:t xml:space="preserve"> кв. м. </w:t>
      </w:r>
    </w:p>
    <w:p w:rsidR="0071604A" w:rsidRPr="003B62DB" w:rsidRDefault="0071604A" w:rsidP="0071604A">
      <w:pPr>
        <w:pStyle w:val="a9"/>
        <w:tabs>
          <w:tab w:val="left" w:pos="720"/>
        </w:tabs>
        <w:rPr>
          <w:rFonts w:eastAsia="MS Mincho"/>
          <w:szCs w:val="28"/>
        </w:rPr>
      </w:pPr>
      <w:r w:rsidRPr="003B62DB">
        <w:rPr>
          <w:rFonts w:eastAsia="MS Mincho"/>
          <w:szCs w:val="28"/>
        </w:rPr>
        <w:t xml:space="preserve">        1.2. Состав    передаваемых    в   аренду   помещений   и   их       месторасположение определяется  в   копии поэтажного плана,   прилагаемой к   настоящему Договору и являющейся его неотъемлемой частью. Передача помещений  оформляется  актом  приема – передачи, который составляется и подписывается Арендодателем и Арендатором. Акт приема  -  передачи  приобщается  к  настоящему Договору и является его неотъемлемой частью.  При отсутствии  акта  приема  - передачи настоящий Договор не считается </w:t>
      </w:r>
      <w:r w:rsidRPr="003B62DB">
        <w:rPr>
          <w:rFonts w:eastAsia="MS Mincho"/>
          <w:i/>
          <w:szCs w:val="28"/>
        </w:rPr>
        <w:t xml:space="preserve"> </w:t>
      </w:r>
      <w:r w:rsidRPr="003B62DB">
        <w:rPr>
          <w:rFonts w:eastAsia="MS Mincho"/>
          <w:szCs w:val="28"/>
        </w:rPr>
        <w:t>заключенным.</w:t>
      </w:r>
    </w:p>
    <w:p w:rsidR="0071604A" w:rsidRPr="003B62DB" w:rsidRDefault="0071604A" w:rsidP="0071604A">
      <w:pPr>
        <w:pStyle w:val="a9"/>
        <w:tabs>
          <w:tab w:val="left" w:pos="720"/>
        </w:tabs>
        <w:rPr>
          <w:rFonts w:eastAsia="MS Mincho"/>
          <w:szCs w:val="28"/>
        </w:rPr>
      </w:pPr>
      <w:r w:rsidRPr="003B62DB">
        <w:rPr>
          <w:rFonts w:eastAsia="MS Mincho"/>
          <w:szCs w:val="28"/>
        </w:rPr>
        <w:t xml:space="preserve">        1.3. Условия   настоящего   Договора    распространяются    на отношения, возникшие   между  сторонами, с  даты  подписания  акта приема -  передачи  объекта</w:t>
      </w:r>
      <w:r w:rsidRPr="003B62DB">
        <w:rPr>
          <w:rFonts w:eastAsia="MS Mincho"/>
          <w:i/>
          <w:szCs w:val="28"/>
        </w:rPr>
        <w:t xml:space="preserve">,  </w:t>
      </w:r>
      <w:r w:rsidRPr="003B62DB">
        <w:rPr>
          <w:rFonts w:eastAsia="MS Mincho"/>
          <w:szCs w:val="28"/>
        </w:rPr>
        <w:t>если  иное  не  установлено  особыми условиями Договора.</w:t>
      </w:r>
    </w:p>
    <w:p w:rsidR="0071604A" w:rsidRPr="003B62DB" w:rsidRDefault="0071604A" w:rsidP="0071604A">
      <w:pPr>
        <w:pStyle w:val="a9"/>
        <w:tabs>
          <w:tab w:val="left" w:pos="720"/>
        </w:tabs>
        <w:ind w:left="100"/>
        <w:rPr>
          <w:rFonts w:eastAsia="MS Mincho"/>
          <w:szCs w:val="28"/>
        </w:rPr>
      </w:pPr>
      <w:r w:rsidRPr="003B62DB">
        <w:rPr>
          <w:rFonts w:eastAsia="MS Mincho"/>
          <w:szCs w:val="28"/>
        </w:rPr>
        <w:t xml:space="preserve">        1.4. Передача помещений в  аренду  не  влечет  передачу  права собственности на них. Приватизация арендуемых помещений может быть осуществлена только в случаях и порядке, установленных действующим законодательством Российской Федерации.</w:t>
      </w:r>
    </w:p>
    <w:p w:rsidR="0071604A" w:rsidRPr="003B62DB" w:rsidRDefault="0071604A" w:rsidP="0071604A">
      <w:pPr>
        <w:pStyle w:val="a9"/>
        <w:ind w:left="100"/>
        <w:jc w:val="center"/>
        <w:rPr>
          <w:rFonts w:eastAsia="MS Mincho"/>
          <w:b/>
          <w:bCs/>
          <w:szCs w:val="28"/>
        </w:rPr>
      </w:pPr>
      <w:r w:rsidRPr="003B62DB">
        <w:rPr>
          <w:rFonts w:eastAsia="MS Mincho"/>
          <w:b/>
          <w:bCs/>
          <w:szCs w:val="28"/>
        </w:rPr>
        <w:t>2.Обязанности сторон</w:t>
      </w:r>
    </w:p>
    <w:p w:rsidR="0071604A" w:rsidRDefault="0071604A" w:rsidP="0071604A">
      <w:pPr>
        <w:tabs>
          <w:tab w:val="left" w:pos="720"/>
        </w:tabs>
        <w:rPr>
          <w:rFonts w:eastAsia="MS Mincho"/>
          <w:szCs w:val="28"/>
        </w:rPr>
      </w:pPr>
      <w:r w:rsidRPr="003B62DB">
        <w:rPr>
          <w:rFonts w:eastAsia="MS Mincho"/>
          <w:b/>
          <w:szCs w:val="28"/>
        </w:rPr>
        <w:t xml:space="preserve">          </w:t>
      </w:r>
      <w:r w:rsidRPr="003B62DB">
        <w:rPr>
          <w:rFonts w:eastAsia="MS Mincho"/>
          <w:szCs w:val="28"/>
        </w:rPr>
        <w:t>2.1.</w:t>
      </w:r>
      <w:r w:rsidRPr="003B62DB">
        <w:rPr>
          <w:rFonts w:eastAsia="MS Mincho"/>
          <w:szCs w:val="28"/>
        </w:rPr>
        <w:tab/>
        <w:t>Арендодатель обязуется:</w:t>
      </w:r>
    </w:p>
    <w:p w:rsidR="0071604A" w:rsidRPr="001E3791" w:rsidRDefault="0071604A" w:rsidP="0071604A">
      <w:pPr>
        <w:rPr>
          <w:rFonts w:eastAsia="MS Mincho"/>
          <w:szCs w:val="28"/>
        </w:rPr>
      </w:pPr>
      <w:r>
        <w:rPr>
          <w:rFonts w:eastAsia="MS Mincho"/>
          <w:color w:val="FF0000"/>
          <w:szCs w:val="28"/>
        </w:rPr>
        <w:t xml:space="preserve">          </w:t>
      </w:r>
      <w:r w:rsidRPr="001E3791">
        <w:rPr>
          <w:rFonts w:eastAsia="MS Mincho"/>
          <w:szCs w:val="28"/>
        </w:rPr>
        <w:t>2.1.1.</w:t>
      </w:r>
      <w:r w:rsidRPr="001E3791">
        <w:rPr>
          <w:rFonts w:eastAsia="MS Mincho"/>
        </w:rPr>
        <w:t xml:space="preserve"> </w:t>
      </w:r>
      <w:r w:rsidRPr="001E3791">
        <w:rPr>
          <w:rFonts w:eastAsia="MS Mincho"/>
          <w:szCs w:val="28"/>
        </w:rPr>
        <w:t xml:space="preserve">В течение двух рабочих дней  с  момента  подписания  настоящего Договора сообщить     Арендатору сведения необходимые для заключения   договора  </w:t>
      </w:r>
      <w:r w:rsidRPr="001E3791">
        <w:rPr>
          <w:szCs w:val="28"/>
        </w:rPr>
        <w:t xml:space="preserve">на возмещение затрат </w:t>
      </w:r>
      <w:r w:rsidRPr="001E3791">
        <w:rPr>
          <w:rFonts w:eastAsia="MS Mincho"/>
          <w:szCs w:val="28"/>
        </w:rPr>
        <w:t>с организацией, обслуживающей объект аренды</w:t>
      </w:r>
      <w:r w:rsidRPr="001E3791">
        <w:rPr>
          <w:szCs w:val="28"/>
        </w:rPr>
        <w:t>, по приобретению тепловой и электрической энергии, оплате услуг холодного водоснабжения, услуг по приему и перекачке сточных вод (водоотведения)</w:t>
      </w:r>
      <w:r w:rsidRPr="001E3791">
        <w:rPr>
          <w:rFonts w:eastAsia="MS Mincho"/>
          <w:szCs w:val="28"/>
        </w:rPr>
        <w:t>.</w:t>
      </w:r>
    </w:p>
    <w:p w:rsidR="0071604A" w:rsidRPr="003B62DB" w:rsidRDefault="0071604A" w:rsidP="0071604A">
      <w:pPr>
        <w:pStyle w:val="30"/>
        <w:spacing w:after="0"/>
        <w:ind w:left="0"/>
        <w:rPr>
          <w:rFonts w:eastAsia="MS Mincho"/>
          <w:szCs w:val="28"/>
        </w:rPr>
      </w:pPr>
      <w:r w:rsidRPr="003B62DB">
        <w:rPr>
          <w:rFonts w:eastAsia="MS Mincho"/>
          <w:szCs w:val="28"/>
        </w:rPr>
        <w:lastRenderedPageBreak/>
        <w:t xml:space="preserve">       2.1.</w:t>
      </w:r>
      <w:r>
        <w:rPr>
          <w:rFonts w:eastAsia="MS Mincho"/>
          <w:szCs w:val="28"/>
        </w:rPr>
        <w:t>2</w:t>
      </w:r>
      <w:r w:rsidRPr="003B62DB">
        <w:rPr>
          <w:rFonts w:eastAsia="MS Mincho"/>
          <w:szCs w:val="28"/>
        </w:rPr>
        <w:t>. Не  позднее  пяти  дней  после  заключения   настоящего Договора  передать  Арендатору  помещения,  указанные в п.  1.1 по акту приема - передачи.</w:t>
      </w:r>
    </w:p>
    <w:p w:rsidR="0071604A" w:rsidRPr="003B62DB" w:rsidRDefault="0071604A" w:rsidP="0071604A">
      <w:pPr>
        <w:pStyle w:val="30"/>
        <w:spacing w:after="0"/>
        <w:ind w:left="0"/>
        <w:rPr>
          <w:rFonts w:eastAsia="MS Mincho"/>
          <w:szCs w:val="28"/>
        </w:rPr>
      </w:pPr>
      <w:r w:rsidRPr="003B62DB">
        <w:rPr>
          <w:rFonts w:eastAsia="MS Mincho"/>
          <w:szCs w:val="28"/>
        </w:rPr>
        <w:t xml:space="preserve">       2.1.</w:t>
      </w:r>
      <w:r>
        <w:rPr>
          <w:rFonts w:eastAsia="MS Mincho"/>
          <w:szCs w:val="28"/>
        </w:rPr>
        <w:t>3</w:t>
      </w:r>
      <w:r w:rsidRPr="003B62DB">
        <w:rPr>
          <w:rFonts w:eastAsia="MS Mincho"/>
          <w:szCs w:val="28"/>
        </w:rPr>
        <w:t>.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71604A" w:rsidRPr="003B62DB" w:rsidRDefault="0071604A" w:rsidP="0071604A">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4</w:t>
      </w:r>
      <w:r w:rsidRPr="003B62DB">
        <w:rPr>
          <w:rFonts w:eastAsia="MS Mincho"/>
          <w:szCs w:val="28"/>
        </w:rPr>
        <w:t>. В случае аварий,  произошедших не по  вине  Арендатора, оказывать ему необходимое содействие в устранении их последствий.</w:t>
      </w:r>
    </w:p>
    <w:p w:rsidR="0071604A" w:rsidRPr="003B62DB" w:rsidRDefault="0071604A" w:rsidP="0071604A">
      <w:pPr>
        <w:pStyle w:val="30"/>
        <w:tabs>
          <w:tab w:val="left" w:pos="720"/>
        </w:tabs>
        <w:spacing w:after="0"/>
        <w:ind w:left="0"/>
        <w:rPr>
          <w:rFonts w:eastAsia="MS Mincho"/>
          <w:szCs w:val="28"/>
        </w:rPr>
      </w:pPr>
      <w:r w:rsidRPr="003B62DB">
        <w:rPr>
          <w:rFonts w:eastAsia="MS Mincho"/>
          <w:szCs w:val="28"/>
        </w:rPr>
        <w:t xml:space="preserve">       </w:t>
      </w:r>
      <w:r>
        <w:rPr>
          <w:rFonts w:eastAsia="MS Mincho"/>
          <w:szCs w:val="28"/>
        </w:rPr>
        <w:t>2.1.5</w:t>
      </w:r>
      <w:r w:rsidRPr="003B62DB">
        <w:rPr>
          <w:rFonts w:eastAsia="MS Mincho"/>
          <w:szCs w:val="28"/>
        </w:rPr>
        <w:t>.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71604A" w:rsidRPr="003B62DB" w:rsidRDefault="0071604A" w:rsidP="0071604A">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6</w:t>
      </w:r>
      <w:r w:rsidRPr="003B62DB">
        <w:rPr>
          <w:rFonts w:eastAsia="MS Mincho"/>
          <w:szCs w:val="28"/>
        </w:rPr>
        <w:t>.Обеспечивать нормальное функционирование и  техническое состояние    инженерно - технических   коммуникаций,   охранной, противопожарной сигнализации</w:t>
      </w:r>
      <w:r w:rsidR="004A4D39">
        <w:rPr>
          <w:rFonts w:eastAsia="MS Mincho"/>
          <w:szCs w:val="28"/>
        </w:rPr>
        <w:t xml:space="preserve"> </w:t>
      </w:r>
      <w:r w:rsidRPr="00E52292">
        <w:rPr>
          <w:rFonts w:eastAsia="MS Mincho"/>
          <w:color w:val="4F81BD" w:themeColor="accent1"/>
          <w:szCs w:val="28"/>
        </w:rPr>
        <w:t>(при наличии).</w:t>
      </w:r>
    </w:p>
    <w:p w:rsidR="0071604A" w:rsidRPr="00370C70" w:rsidRDefault="00370C70" w:rsidP="0071604A">
      <w:pPr>
        <w:pStyle w:val="af1"/>
        <w:ind w:hanging="100"/>
        <w:jc w:val="both"/>
        <w:rPr>
          <w:rFonts w:ascii="Times New Roman" w:eastAsia="MS Mincho" w:hAnsi="Times New Roman"/>
          <w:sz w:val="24"/>
          <w:szCs w:val="24"/>
        </w:rPr>
      </w:pPr>
      <w:r>
        <w:rPr>
          <w:rFonts w:ascii="Times New Roman" w:eastAsia="MS Mincho" w:hAnsi="Times New Roman"/>
          <w:sz w:val="28"/>
          <w:szCs w:val="28"/>
        </w:rPr>
        <w:t xml:space="preserve">        </w:t>
      </w:r>
      <w:r w:rsidR="0071604A" w:rsidRPr="003B62DB">
        <w:rPr>
          <w:rFonts w:ascii="Times New Roman" w:eastAsia="MS Mincho" w:hAnsi="Times New Roman"/>
          <w:sz w:val="28"/>
          <w:szCs w:val="28"/>
        </w:rPr>
        <w:t xml:space="preserve"> </w:t>
      </w:r>
      <w:r w:rsidR="0071604A" w:rsidRPr="00370C70">
        <w:rPr>
          <w:rFonts w:ascii="Times New Roman" w:eastAsia="MS Mincho" w:hAnsi="Times New Roman"/>
          <w:sz w:val="24"/>
          <w:szCs w:val="24"/>
        </w:rPr>
        <w:t>2.1.7.Осуществлять   капитальный   ремонт  сданных  в  аренду  помещений, если иное не предусмотрено настоящим договором,  контролировать   надлежащее   выполнение   Арендатором требований  по  содержанию  арендуемого помещения,  а также других обязательств, предусмотренных настоящим Договором.</w:t>
      </w:r>
    </w:p>
    <w:p w:rsidR="0071604A" w:rsidRPr="003B62DB" w:rsidRDefault="0071604A" w:rsidP="0071604A">
      <w:pPr>
        <w:pStyle w:val="4"/>
        <w:tabs>
          <w:tab w:val="left" w:pos="720"/>
        </w:tabs>
        <w:ind w:left="0" w:firstLine="0"/>
        <w:rPr>
          <w:rFonts w:eastAsia="MS Mincho"/>
          <w:szCs w:val="28"/>
        </w:rPr>
      </w:pPr>
      <w:r w:rsidRPr="003B62DB">
        <w:rPr>
          <w:rFonts w:eastAsia="MS Mincho"/>
          <w:szCs w:val="28"/>
        </w:rPr>
        <w:t xml:space="preserve">        2.1.</w:t>
      </w:r>
      <w:r>
        <w:rPr>
          <w:rFonts w:eastAsia="MS Mincho"/>
          <w:szCs w:val="28"/>
        </w:rPr>
        <w:t>8</w:t>
      </w:r>
      <w:r w:rsidRPr="003B62DB">
        <w:rPr>
          <w:rFonts w:eastAsia="MS Mincho"/>
          <w:szCs w:val="28"/>
        </w:rPr>
        <w:t>. При  получении уведомления об изменении арендной платы, в порядке и на  условиях п. 3.3 настоящего Договора,  Арендодатель доводит до  сведения  Арендатора   (под роспись)  изменение ставок арендной платы и осуществляет контроль за  исполнением  настоящего условия.</w:t>
      </w:r>
    </w:p>
    <w:p w:rsidR="0071604A" w:rsidRPr="001E3791" w:rsidRDefault="0071604A" w:rsidP="0071604A">
      <w:pPr>
        <w:pStyle w:val="4"/>
        <w:tabs>
          <w:tab w:val="left" w:pos="720"/>
        </w:tabs>
        <w:ind w:left="0" w:firstLine="0"/>
        <w:rPr>
          <w:rFonts w:eastAsia="MS Mincho"/>
          <w:szCs w:val="28"/>
        </w:rPr>
      </w:pPr>
      <w:r w:rsidRPr="00CB117F">
        <w:rPr>
          <w:rFonts w:eastAsia="MS Mincho"/>
          <w:szCs w:val="28"/>
        </w:rPr>
        <w:t xml:space="preserve">       </w:t>
      </w:r>
      <w:r w:rsidRPr="001E3791">
        <w:rPr>
          <w:rFonts w:eastAsia="MS Mincho"/>
          <w:szCs w:val="28"/>
        </w:rPr>
        <w:t>2.1.9. В случае досрочного освобождения Арендатором занимаемых площадей Арендодатель  обязан  уведомить  об  этом  Арендатора за 10дней до момента освобождения Арендатором помещения путем направления письма с уведомлением о вручении.</w:t>
      </w:r>
    </w:p>
    <w:p w:rsidR="0071604A" w:rsidRPr="003B62DB" w:rsidRDefault="0071604A" w:rsidP="0071604A">
      <w:pPr>
        <w:pStyle w:val="4"/>
        <w:tabs>
          <w:tab w:val="left" w:pos="720"/>
        </w:tabs>
        <w:ind w:left="200" w:firstLine="0"/>
        <w:rPr>
          <w:rFonts w:eastAsia="MS Mincho"/>
          <w:szCs w:val="28"/>
        </w:rPr>
      </w:pPr>
      <w:r w:rsidRPr="003B62DB">
        <w:rPr>
          <w:rFonts w:eastAsia="MS Mincho"/>
          <w:szCs w:val="28"/>
        </w:rPr>
        <w:t xml:space="preserve">     2.1.</w:t>
      </w:r>
      <w:r>
        <w:rPr>
          <w:rFonts w:eastAsia="MS Mincho"/>
          <w:szCs w:val="28"/>
        </w:rPr>
        <w:t>10</w:t>
      </w:r>
      <w:r w:rsidRPr="003B62DB">
        <w:rPr>
          <w:rFonts w:eastAsia="MS Mincho"/>
          <w:szCs w:val="28"/>
        </w:rPr>
        <w:t>. Принять арендованные помещения от Арендатора в течение трех  дней  по  окончании  срока   аренды   либо   при   досрочном высвобождении помещения.</w:t>
      </w:r>
    </w:p>
    <w:p w:rsidR="00313DE0" w:rsidRDefault="0071604A" w:rsidP="00313DE0">
      <w:pPr>
        <w:pStyle w:val="22"/>
        <w:rPr>
          <w:rFonts w:eastAsia="MS Mincho"/>
          <w:szCs w:val="28"/>
        </w:rPr>
      </w:pPr>
      <w:r w:rsidRPr="003B62DB">
        <w:rPr>
          <w:rFonts w:eastAsia="MS Mincho"/>
          <w:szCs w:val="28"/>
        </w:rPr>
        <w:t xml:space="preserve">      2.2.</w:t>
      </w:r>
      <w:r w:rsidRPr="003B62DB">
        <w:rPr>
          <w:rFonts w:eastAsia="MS Mincho"/>
          <w:szCs w:val="28"/>
        </w:rPr>
        <w:tab/>
        <w:t>Арендатор обязуется:</w:t>
      </w:r>
    </w:p>
    <w:p w:rsidR="0071604A" w:rsidRPr="003B62DB" w:rsidRDefault="0071604A" w:rsidP="00313DE0">
      <w:pPr>
        <w:pStyle w:val="22"/>
        <w:rPr>
          <w:rFonts w:eastAsia="MS Mincho"/>
          <w:szCs w:val="28"/>
        </w:rPr>
      </w:pPr>
      <w:r w:rsidRPr="003B62DB">
        <w:rPr>
          <w:rFonts w:eastAsia="MS Mincho"/>
          <w:szCs w:val="28"/>
        </w:rPr>
        <w:t xml:space="preserve">  </w:t>
      </w:r>
      <w:r w:rsidR="00313DE0">
        <w:rPr>
          <w:rFonts w:eastAsia="MS Mincho"/>
          <w:szCs w:val="28"/>
        </w:rPr>
        <w:tab/>
      </w:r>
      <w:r w:rsidRPr="003B62DB">
        <w:rPr>
          <w:rFonts w:eastAsia="MS Mincho"/>
          <w:szCs w:val="28"/>
        </w:rPr>
        <w:t>2.2.1. Использовать   помещение   исключительно   по   прямому назначению, указанному в п. 1.1 настоящего Договора.</w:t>
      </w:r>
    </w:p>
    <w:p w:rsidR="0071604A" w:rsidRPr="006B371E" w:rsidRDefault="0071604A" w:rsidP="00313DE0">
      <w:pPr>
        <w:tabs>
          <w:tab w:val="left" w:pos="709"/>
        </w:tabs>
        <w:rPr>
          <w:rFonts w:eastAsia="MS Mincho"/>
          <w:color w:val="00B050"/>
          <w:szCs w:val="28"/>
        </w:rPr>
      </w:pPr>
      <w:r w:rsidRPr="005F22E0">
        <w:rPr>
          <w:rFonts w:eastAsia="MS Mincho"/>
          <w:szCs w:val="28"/>
        </w:rPr>
        <w:t xml:space="preserve">        </w:t>
      </w:r>
      <w:r w:rsidR="00313DE0">
        <w:rPr>
          <w:rFonts w:eastAsia="MS Mincho"/>
          <w:szCs w:val="28"/>
        </w:rPr>
        <w:tab/>
      </w:r>
      <w:r w:rsidRPr="005F22E0">
        <w:rPr>
          <w:rFonts w:eastAsia="MS Mincho"/>
          <w:szCs w:val="28"/>
        </w:rPr>
        <w:t xml:space="preserve">2.2.2. В течение пяти дней  с  момента  подписания  настоящего Договора  заключить    договор </w:t>
      </w:r>
      <w:r w:rsidRPr="005F22E0">
        <w:rPr>
          <w:szCs w:val="28"/>
        </w:rPr>
        <w:t xml:space="preserve">на возмещение </w:t>
      </w:r>
      <w:r w:rsidRPr="001E3791">
        <w:rPr>
          <w:szCs w:val="28"/>
        </w:rPr>
        <w:t xml:space="preserve">затрат  </w:t>
      </w:r>
      <w:r w:rsidRPr="001E3791">
        <w:rPr>
          <w:rFonts w:eastAsia="MS Mincho"/>
          <w:szCs w:val="28"/>
        </w:rPr>
        <w:t>с организацией, обслуживающей объект аренды</w:t>
      </w:r>
      <w:r w:rsidRPr="005F22E0">
        <w:rPr>
          <w:szCs w:val="28"/>
        </w:rPr>
        <w:t xml:space="preserve"> по приобретению тепловой и электрической энергии, оплате услуг холодного водоснабжения, услуг по приему и перекачке сточных вод (водоотведения)</w:t>
      </w:r>
      <w:r>
        <w:rPr>
          <w:szCs w:val="28"/>
        </w:rPr>
        <w:t>.</w:t>
      </w:r>
      <w:r w:rsidRPr="005F22E0">
        <w:rPr>
          <w:szCs w:val="28"/>
        </w:rPr>
        <w:t xml:space="preserve"> </w:t>
      </w:r>
    </w:p>
    <w:p w:rsidR="0071604A" w:rsidRPr="003B62DB" w:rsidRDefault="0071604A" w:rsidP="0071604A">
      <w:pPr>
        <w:pStyle w:val="3"/>
        <w:tabs>
          <w:tab w:val="left" w:pos="720"/>
        </w:tabs>
        <w:ind w:left="0" w:firstLine="0"/>
        <w:rPr>
          <w:rFonts w:eastAsia="MS Mincho"/>
          <w:szCs w:val="28"/>
        </w:rPr>
      </w:pPr>
      <w:r w:rsidRPr="003B62DB">
        <w:rPr>
          <w:rFonts w:eastAsia="MS Mincho"/>
          <w:szCs w:val="28"/>
        </w:rPr>
        <w:t xml:space="preserve">       </w:t>
      </w:r>
      <w:r w:rsidR="00313DE0">
        <w:rPr>
          <w:rFonts w:eastAsia="MS Mincho"/>
          <w:szCs w:val="28"/>
        </w:rPr>
        <w:tab/>
      </w:r>
      <w:r w:rsidRPr="003B62DB">
        <w:rPr>
          <w:rFonts w:eastAsia="MS Mincho"/>
          <w:szCs w:val="28"/>
        </w:rPr>
        <w:t xml:space="preserve"> 2.2.3. Не   позднее  пяти  дней  после  заключения  настоящего Договора принять  у </w:t>
      </w:r>
      <w:r>
        <w:rPr>
          <w:rFonts w:eastAsia="MS Mincho"/>
          <w:szCs w:val="28"/>
        </w:rPr>
        <w:t xml:space="preserve"> Арендодателя</w:t>
      </w:r>
      <w:r w:rsidRPr="003B62DB">
        <w:rPr>
          <w:rFonts w:eastAsia="MS Mincho"/>
          <w:szCs w:val="28"/>
        </w:rPr>
        <w:t xml:space="preserve"> помещение,  указанное в  п.  1.1 (приложение 1), по акту приема - передачи.</w:t>
      </w:r>
    </w:p>
    <w:p w:rsidR="0071604A" w:rsidRPr="003B62DB" w:rsidRDefault="00370C70" w:rsidP="00370C70">
      <w:pPr>
        <w:pStyle w:val="a9"/>
        <w:tabs>
          <w:tab w:val="left" w:pos="720"/>
        </w:tabs>
        <w:ind w:firstLine="0"/>
        <w:rPr>
          <w:rFonts w:eastAsia="MS Mincho"/>
          <w:szCs w:val="28"/>
        </w:rPr>
      </w:pPr>
      <w:r>
        <w:rPr>
          <w:rFonts w:eastAsia="MS Mincho"/>
          <w:szCs w:val="28"/>
        </w:rPr>
        <w:tab/>
      </w:r>
      <w:r w:rsidR="0071604A" w:rsidRPr="003B62DB">
        <w:rPr>
          <w:rFonts w:eastAsia="MS Mincho"/>
          <w:szCs w:val="28"/>
        </w:rPr>
        <w:t>2.2.4. Следить за нормальным функционированием  и  техническим состоянием инженерно   -   технических   коммуникаций,   охранной, противопожарной сигнализации.  Обеспечивать  их сохранность.</w:t>
      </w:r>
    </w:p>
    <w:p w:rsidR="0071604A" w:rsidRPr="003B62DB" w:rsidRDefault="00370C70" w:rsidP="00370C70">
      <w:pPr>
        <w:pStyle w:val="a9"/>
        <w:tabs>
          <w:tab w:val="left" w:pos="720"/>
        </w:tabs>
        <w:ind w:firstLine="0"/>
        <w:rPr>
          <w:rFonts w:eastAsia="MS Mincho"/>
          <w:szCs w:val="28"/>
        </w:rPr>
      </w:pPr>
      <w:r>
        <w:rPr>
          <w:rFonts w:eastAsia="MS Mincho"/>
          <w:szCs w:val="28"/>
        </w:rPr>
        <w:tab/>
      </w:r>
      <w:r w:rsidR="0071604A" w:rsidRPr="003B62DB">
        <w:rPr>
          <w:rFonts w:eastAsia="MS Mincho"/>
          <w:szCs w:val="28"/>
        </w:rPr>
        <w:t>2.2.5. Соблюдать  правила  пожарной  безопасности  и   техники безопасности, требования  Территориального управления Федеральной службы по надзору в сфере защиты прав потребителей и благополучия человека по НСО,  а также отраслевых правил и  норм,  действующих  в   отношении   видов   деятельности Арендатора и арендуемого им объекта.</w:t>
      </w:r>
    </w:p>
    <w:p w:rsidR="0071604A" w:rsidRPr="003B62DB" w:rsidRDefault="0071604A" w:rsidP="0071604A">
      <w:pPr>
        <w:pStyle w:val="22"/>
        <w:tabs>
          <w:tab w:val="left" w:pos="720"/>
        </w:tabs>
        <w:ind w:left="0" w:firstLine="720"/>
        <w:rPr>
          <w:rFonts w:eastAsia="MS Mincho"/>
          <w:szCs w:val="28"/>
        </w:rPr>
      </w:pPr>
      <w:r w:rsidRPr="003B62DB">
        <w:rPr>
          <w:rFonts w:eastAsia="MS Mincho"/>
          <w:szCs w:val="28"/>
        </w:rPr>
        <w:t>2.2.6. Не допускать захламления бытовым и строительным мусором внутренних дворов  здания,  арендуемого  помещения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71604A" w:rsidRPr="003B62DB" w:rsidRDefault="0071604A" w:rsidP="0071604A">
      <w:pPr>
        <w:pStyle w:val="22"/>
        <w:tabs>
          <w:tab w:val="left" w:pos="720"/>
        </w:tabs>
        <w:ind w:left="0" w:firstLine="183"/>
        <w:rPr>
          <w:rFonts w:eastAsia="MS Mincho"/>
          <w:szCs w:val="28"/>
        </w:rPr>
      </w:pPr>
      <w:r w:rsidRPr="003B62DB">
        <w:rPr>
          <w:rFonts w:eastAsia="MS Mincho"/>
          <w:szCs w:val="28"/>
        </w:rPr>
        <w:lastRenderedPageBreak/>
        <w:t xml:space="preserve">       2.2.7.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w:t>
      </w:r>
    </w:p>
    <w:p w:rsidR="0071604A" w:rsidRPr="003B62DB" w:rsidRDefault="0071604A" w:rsidP="0071604A">
      <w:pPr>
        <w:pStyle w:val="24"/>
        <w:tabs>
          <w:tab w:val="left" w:pos="720"/>
        </w:tabs>
        <w:spacing w:after="0"/>
        <w:ind w:left="0" w:firstLine="720"/>
        <w:rPr>
          <w:rFonts w:eastAsia="MS Mincho"/>
          <w:szCs w:val="28"/>
        </w:rPr>
      </w:pPr>
      <w:r w:rsidRPr="003B62DB">
        <w:rPr>
          <w:rFonts w:eastAsia="MS Mincho"/>
          <w:szCs w:val="28"/>
        </w:rPr>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w:t>
      </w:r>
      <w:r>
        <w:rPr>
          <w:rFonts w:eastAsia="MS Mincho"/>
          <w:szCs w:val="28"/>
        </w:rPr>
        <w:t xml:space="preserve">и функциональное назначение </w:t>
      </w:r>
      <w:r w:rsidRPr="003B62DB">
        <w:rPr>
          <w:rFonts w:eastAsia="MS Mincho"/>
          <w:szCs w:val="28"/>
        </w:rPr>
        <w:t xml:space="preserve"> вид арендуемо</w:t>
      </w:r>
      <w:r>
        <w:rPr>
          <w:rFonts w:eastAsia="MS Mincho"/>
          <w:szCs w:val="28"/>
        </w:rPr>
        <w:t>го</w:t>
      </w:r>
      <w:r w:rsidRPr="003B62DB">
        <w:rPr>
          <w:rFonts w:eastAsia="MS Mincho"/>
          <w:szCs w:val="28"/>
        </w:rPr>
        <w:t xml:space="preserve"> помещени</w:t>
      </w:r>
      <w:r>
        <w:rPr>
          <w:rFonts w:eastAsia="MS Mincho"/>
          <w:szCs w:val="28"/>
        </w:rPr>
        <w:t>я</w:t>
      </w:r>
      <w:r w:rsidRPr="003B62DB">
        <w:rPr>
          <w:rFonts w:eastAsia="MS Mincho"/>
          <w:szCs w:val="28"/>
        </w:rPr>
        <w:t>,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71604A" w:rsidRPr="003B62DB" w:rsidRDefault="0071604A" w:rsidP="0071604A">
      <w:pPr>
        <w:pStyle w:val="22"/>
        <w:tabs>
          <w:tab w:val="left" w:pos="720"/>
        </w:tabs>
        <w:ind w:left="0" w:firstLine="720"/>
        <w:rPr>
          <w:rFonts w:eastAsia="MS Mincho"/>
          <w:szCs w:val="28"/>
        </w:rPr>
      </w:pPr>
      <w:r w:rsidRPr="003B62DB">
        <w:rPr>
          <w:rFonts w:eastAsia="MS Mincho"/>
          <w:szCs w:val="28"/>
        </w:rPr>
        <w:t xml:space="preserve">2.2.8. Своевременно  производить  за  свой счет текущий ремонт арендуемого помещения  с  предварительным  письменным  уведомлением Арендодателя,  а  также  принимать  долевое  участие  в  текущем и капитальном ремонте здания (если в аренде находятся часть  здания, Арендатор  принимает  долевое  участие  в  ремонте фасада здания), инженерно - 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 </w:t>
      </w:r>
    </w:p>
    <w:p w:rsidR="0071604A" w:rsidRPr="003B62DB" w:rsidRDefault="0071604A" w:rsidP="0071604A">
      <w:pPr>
        <w:pStyle w:val="22"/>
        <w:tabs>
          <w:tab w:val="left" w:pos="720"/>
        </w:tabs>
        <w:ind w:left="0" w:firstLine="0"/>
        <w:rPr>
          <w:rFonts w:eastAsia="MS Mincho"/>
          <w:szCs w:val="28"/>
        </w:rPr>
      </w:pPr>
      <w:r w:rsidRPr="003B62DB">
        <w:rPr>
          <w:rFonts w:eastAsia="MS Mincho"/>
          <w:szCs w:val="28"/>
        </w:rPr>
        <w:t xml:space="preserve">          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w:t>
      </w:r>
      <w:r>
        <w:rPr>
          <w:rFonts w:eastAsia="MS Mincho"/>
          <w:szCs w:val="28"/>
        </w:rPr>
        <w:t>Арендодателя</w:t>
      </w:r>
      <w:r w:rsidRPr="003B62DB">
        <w:rPr>
          <w:rFonts w:eastAsia="MS Mincho"/>
          <w:szCs w:val="28"/>
        </w:rPr>
        <w:t>.</w:t>
      </w:r>
    </w:p>
    <w:p w:rsidR="0071604A" w:rsidRPr="003B62DB" w:rsidRDefault="0071604A" w:rsidP="0071604A">
      <w:pPr>
        <w:pStyle w:val="22"/>
        <w:tabs>
          <w:tab w:val="left" w:pos="720"/>
        </w:tabs>
        <w:ind w:left="0" w:firstLine="283"/>
        <w:rPr>
          <w:rFonts w:eastAsia="MS Mincho"/>
          <w:szCs w:val="28"/>
        </w:rPr>
      </w:pPr>
      <w:r w:rsidRPr="003B62DB">
        <w:rPr>
          <w:rFonts w:eastAsia="MS Mincho"/>
          <w:szCs w:val="28"/>
        </w:rPr>
        <w:t xml:space="preserve">      2.2.10. До шестого числа  отчетного  месяца  Арендатор  обязан       представить   </w:t>
      </w:r>
      <w:r>
        <w:rPr>
          <w:rFonts w:eastAsia="MS Mincho"/>
          <w:szCs w:val="28"/>
        </w:rPr>
        <w:t>Арендодателю</w:t>
      </w:r>
      <w:r w:rsidRPr="003B62DB">
        <w:rPr>
          <w:rFonts w:eastAsia="MS Mincho"/>
          <w:szCs w:val="28"/>
        </w:rPr>
        <w:t xml:space="preserve">   копию   платежного   поручения   о     перечислении арендной  платы,  указанной в   п.  3.2.б   настоящего Договора.</w:t>
      </w:r>
    </w:p>
    <w:p w:rsidR="0071604A" w:rsidRPr="00370C70" w:rsidRDefault="0071604A" w:rsidP="0071604A">
      <w:pPr>
        <w:pStyle w:val="af3"/>
        <w:tabs>
          <w:tab w:val="left" w:pos="720"/>
        </w:tabs>
        <w:jc w:val="both"/>
        <w:rPr>
          <w:rFonts w:eastAsia="MS Mincho"/>
          <w:sz w:val="24"/>
        </w:rPr>
      </w:pPr>
      <w:r w:rsidRPr="00370C70">
        <w:rPr>
          <w:rFonts w:eastAsia="MS Mincho"/>
          <w:sz w:val="24"/>
        </w:rPr>
        <w:t xml:space="preserve">          2.2.11. Предоставлять     представителям   Арендодателя    возможность беспрепятственного доступа  в  арендуемое       помещение   в  случаях  проведения  проверок  использования  объекта аренды   в       соответствии  с  условиями  настоящего  Договора,  а   также предоставлять   документацию, запрашиваемую  представителями  Арендодателя в ходе проверки.</w:t>
      </w:r>
    </w:p>
    <w:p w:rsidR="0071604A" w:rsidRPr="003B62DB" w:rsidRDefault="0071604A" w:rsidP="0071604A">
      <w:pPr>
        <w:pStyle w:val="22"/>
        <w:tabs>
          <w:tab w:val="left" w:pos="720"/>
        </w:tabs>
        <w:ind w:left="0" w:firstLine="283"/>
        <w:rPr>
          <w:rFonts w:eastAsia="MS Mincho"/>
          <w:szCs w:val="28"/>
        </w:rPr>
      </w:pPr>
      <w:r w:rsidRPr="003B62DB">
        <w:rPr>
          <w:rFonts w:eastAsia="MS Mincho"/>
          <w:szCs w:val="28"/>
        </w:rPr>
        <w:t xml:space="preserve">      2.2.12.</w:t>
      </w:r>
      <w:r w:rsidRPr="003B62DB">
        <w:rPr>
          <w:rFonts w:eastAsia="MS Mincho"/>
          <w:szCs w:val="28"/>
        </w:rPr>
        <w:tab/>
        <w:t xml:space="preserve">Письменно  сообщать  </w:t>
      </w:r>
      <w:r>
        <w:rPr>
          <w:rFonts w:eastAsia="MS Mincho"/>
          <w:szCs w:val="28"/>
        </w:rPr>
        <w:t>Арендодателю</w:t>
      </w:r>
      <w:r w:rsidRPr="003B62DB">
        <w:rPr>
          <w:rFonts w:eastAsia="MS Mincho"/>
          <w:szCs w:val="28"/>
        </w:rPr>
        <w:t xml:space="preserve">  ,  не позднее, чем за три месяца о предстоящем освобождении помещения как в связи с окончанием срока действия Договора,  так и при досрочном их  освобождении.  </w:t>
      </w:r>
    </w:p>
    <w:p w:rsidR="0071604A" w:rsidRPr="003B62DB" w:rsidRDefault="0071604A" w:rsidP="0071604A">
      <w:pPr>
        <w:pStyle w:val="22"/>
        <w:tabs>
          <w:tab w:val="left" w:pos="720"/>
        </w:tabs>
        <w:ind w:left="0" w:firstLine="283"/>
        <w:rPr>
          <w:rFonts w:eastAsia="MS Mincho"/>
          <w:szCs w:val="28"/>
        </w:rPr>
      </w:pPr>
      <w:r w:rsidRPr="003B62DB">
        <w:rPr>
          <w:rFonts w:eastAsia="MS Mincho"/>
          <w:szCs w:val="28"/>
        </w:rPr>
        <w:t xml:space="preserve">      2.2.13. По окончании  срока  действия  Договора  или  при  его расторжении освободить  занимаемое  помещение не позднее трех дней после окончан</w:t>
      </w:r>
      <w:r>
        <w:rPr>
          <w:rFonts w:eastAsia="MS Mincho"/>
          <w:szCs w:val="28"/>
        </w:rPr>
        <w:t>ия действия настоящего Договора и с</w:t>
      </w:r>
      <w:r w:rsidRPr="003B62DB">
        <w:rPr>
          <w:rFonts w:eastAsia="MS Mincho"/>
          <w:szCs w:val="28"/>
        </w:rPr>
        <w:t>дать  Арендодателю  помещение по акту приема - передачи.</w:t>
      </w:r>
    </w:p>
    <w:p w:rsidR="0071604A" w:rsidRPr="001E3791" w:rsidRDefault="0071604A" w:rsidP="0071604A">
      <w:pPr>
        <w:rPr>
          <w:szCs w:val="28"/>
          <w:lang w:bidi="lo-LA"/>
        </w:rPr>
      </w:pPr>
      <w:r w:rsidRPr="003B62DB">
        <w:rPr>
          <w:rFonts w:eastAsia="MS Mincho"/>
          <w:szCs w:val="28"/>
        </w:rPr>
        <w:t xml:space="preserve">      2.2.14. Передать  Арендодателю арендованное помещение в том же состоянии,  в котором  оно  было  передано  Арендатору,  с  учетом нормального   износа. Также  Арендатором  должны  быть  переданы Арендодателю все произведенные в арендуемом помещение перестройки и переделки и все улучшения без возмещения затрат.</w:t>
      </w:r>
      <w:r w:rsidRPr="009E7EF5">
        <w:rPr>
          <w:szCs w:val="28"/>
          <w:lang w:bidi="lo-LA"/>
        </w:rPr>
        <w:t xml:space="preserve"> </w:t>
      </w:r>
      <w:r w:rsidRPr="001E3791">
        <w:rPr>
          <w:szCs w:val="28"/>
          <w:lang w:bidi="lo-LA"/>
        </w:rPr>
        <w:t>Арендатор несет полную материальную ответственность за сохранность полученного имущества. В случае утраты(гибели), повреждения, похищения ,возмещает Арендодателю убытки, исходя из рыночной стоимости имущества, определенной в соответствии с законом  «Об оценочной деятельности в Российской Федерации».</w:t>
      </w:r>
    </w:p>
    <w:p w:rsidR="0071604A" w:rsidRPr="003B62DB" w:rsidRDefault="0071604A" w:rsidP="0071604A">
      <w:pPr>
        <w:pStyle w:val="22"/>
        <w:ind w:left="0" w:firstLine="283"/>
        <w:rPr>
          <w:rFonts w:eastAsia="MS Mincho"/>
          <w:szCs w:val="28"/>
        </w:rPr>
      </w:pPr>
      <w:r w:rsidRPr="003B62DB">
        <w:rPr>
          <w:rFonts w:eastAsia="MS Mincho"/>
          <w:szCs w:val="28"/>
        </w:rPr>
        <w:t xml:space="preserve">      2.2.15.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1604A" w:rsidRPr="001E3791" w:rsidRDefault="0071604A" w:rsidP="0071604A">
      <w:pPr>
        <w:pStyle w:val="22"/>
        <w:tabs>
          <w:tab w:val="left" w:pos="720"/>
        </w:tabs>
        <w:ind w:left="0" w:firstLine="283"/>
        <w:rPr>
          <w:rFonts w:eastAsia="MS Mincho"/>
          <w:szCs w:val="28"/>
        </w:rPr>
      </w:pPr>
      <w:r w:rsidRPr="003B62DB">
        <w:rPr>
          <w:rFonts w:eastAsia="MS Mincho"/>
          <w:szCs w:val="28"/>
        </w:rPr>
        <w:t xml:space="preserve">      2.2.16</w:t>
      </w:r>
      <w:r w:rsidRPr="005F22E0">
        <w:rPr>
          <w:rFonts w:eastAsia="MS Mincho"/>
          <w:szCs w:val="28"/>
        </w:rPr>
        <w:t xml:space="preserve">. </w:t>
      </w:r>
      <w:r w:rsidRPr="001E3791">
        <w:rPr>
          <w:szCs w:val="28"/>
          <w:lang w:bidi="lo-LA"/>
        </w:rPr>
        <w:t>Ежегодно страховать взятое в аренду имущество на случай его утраты(</w:t>
      </w:r>
      <w:r>
        <w:rPr>
          <w:szCs w:val="28"/>
          <w:lang w:bidi="lo-LA"/>
        </w:rPr>
        <w:t>гибели), повреждения, похищения</w:t>
      </w:r>
      <w:r w:rsidRPr="001E3791">
        <w:rPr>
          <w:szCs w:val="28"/>
          <w:lang w:bidi="lo-LA"/>
        </w:rPr>
        <w:t>, исходя из рыночной стоимости имущества, определенной в соответствии с законом  «Об оценочной деятельности в Российской Федерации».</w:t>
      </w:r>
    </w:p>
    <w:p w:rsidR="0071604A" w:rsidRDefault="0071604A" w:rsidP="0071604A">
      <w:pPr>
        <w:pStyle w:val="22"/>
        <w:tabs>
          <w:tab w:val="left" w:pos="720"/>
        </w:tabs>
        <w:ind w:left="0" w:firstLine="283"/>
        <w:rPr>
          <w:rFonts w:eastAsia="MS Mincho"/>
          <w:szCs w:val="28"/>
        </w:rPr>
      </w:pPr>
      <w:r w:rsidRPr="003B62DB">
        <w:rPr>
          <w:rFonts w:eastAsia="MS Mincho"/>
          <w:szCs w:val="28"/>
        </w:rPr>
        <w:lastRenderedPageBreak/>
        <w:t xml:space="preserve">      2.2.17.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считается неисполнением обязанности по внесению арендной платы и является основанием для расторжения Договора.</w:t>
      </w:r>
    </w:p>
    <w:p w:rsidR="0071604A" w:rsidRPr="00CE5564" w:rsidRDefault="0071604A" w:rsidP="0071604A">
      <w:pPr>
        <w:pStyle w:val="1"/>
        <w:tabs>
          <w:tab w:val="left" w:pos="720"/>
          <w:tab w:val="left" w:pos="795"/>
          <w:tab w:val="center" w:pos="5244"/>
        </w:tabs>
        <w:jc w:val="center"/>
        <w:rPr>
          <w:rFonts w:ascii="Times New Roman" w:eastAsia="MS Mincho" w:hAnsi="Times New Roman"/>
          <w:bCs w:val="0"/>
          <w:color w:val="auto"/>
        </w:rPr>
      </w:pPr>
      <w:r w:rsidRPr="00CE5564">
        <w:rPr>
          <w:rFonts w:ascii="Times New Roman" w:eastAsia="MS Mincho" w:hAnsi="Times New Roman"/>
          <w:bCs w:val="0"/>
          <w:color w:val="auto"/>
        </w:rPr>
        <w:t>3.Платежи и расчеты по Договору аренды.</w:t>
      </w:r>
    </w:p>
    <w:p w:rsidR="0071604A" w:rsidRPr="00CE5564" w:rsidRDefault="0071604A" w:rsidP="0071604A">
      <w:pPr>
        <w:jc w:val="center"/>
        <w:rPr>
          <w:rFonts w:eastAsia="MS Mincho"/>
        </w:rPr>
      </w:pPr>
    </w:p>
    <w:p w:rsidR="0071604A" w:rsidRPr="003B62DB" w:rsidRDefault="0071604A" w:rsidP="0071604A">
      <w:pPr>
        <w:rPr>
          <w:rFonts w:eastAsia="MS Mincho"/>
          <w:szCs w:val="28"/>
        </w:rPr>
      </w:pPr>
      <w:r w:rsidRPr="003B62DB">
        <w:rPr>
          <w:rFonts w:eastAsia="MS Mincho"/>
          <w:szCs w:val="28"/>
        </w:rPr>
        <w:t xml:space="preserve">         3.1. Размер оплаты.</w:t>
      </w:r>
    </w:p>
    <w:p w:rsidR="0071604A" w:rsidRDefault="0071604A" w:rsidP="0071604A">
      <w:pPr>
        <w:pStyle w:val="a9"/>
        <w:ind w:firstLine="283"/>
        <w:rPr>
          <w:rFonts w:eastAsia="MS Mincho"/>
          <w:szCs w:val="28"/>
        </w:rPr>
      </w:pPr>
      <w:r w:rsidRPr="003B62DB">
        <w:rPr>
          <w:rFonts w:eastAsia="MS Mincho"/>
          <w:szCs w:val="28"/>
        </w:rPr>
        <w:t xml:space="preserve">За указанное  в  разделе  1   нежилое   помещение    Арендатор оплачивает арендную плату по ставке ____________руб. за </w:t>
      </w:r>
      <w:smartTag w:uri="urn:schemas-microsoft-com:office:smarttags" w:element="metricconverter">
        <w:smartTagPr>
          <w:attr w:name="ProductID" w:val="1 кв. м"/>
        </w:smartTagPr>
        <w:r w:rsidRPr="003B62DB">
          <w:rPr>
            <w:rFonts w:eastAsia="MS Mincho"/>
            <w:szCs w:val="28"/>
          </w:rPr>
          <w:t>1 кв. м</w:t>
        </w:r>
      </w:smartTag>
      <w:r w:rsidRPr="003B62DB">
        <w:rPr>
          <w:rFonts w:eastAsia="MS Mincho"/>
          <w:szCs w:val="28"/>
        </w:rPr>
        <w:t xml:space="preserve"> в год, что за общую площадь арендуемого помещения ______________ кв.  м, без учета НДС, составляет ___________ (________________________ _____________________________________________________) руб. в год.</w:t>
      </w:r>
    </w:p>
    <w:p w:rsidR="0071604A" w:rsidRPr="003B62DB" w:rsidRDefault="0071604A" w:rsidP="0071604A">
      <w:pPr>
        <w:pStyle w:val="a9"/>
        <w:tabs>
          <w:tab w:val="left" w:pos="720"/>
        </w:tabs>
        <w:rPr>
          <w:rFonts w:eastAsia="MS Mincho"/>
          <w:szCs w:val="28"/>
        </w:rPr>
      </w:pPr>
      <w:r w:rsidRPr="003B62DB">
        <w:rPr>
          <w:rFonts w:eastAsia="MS Mincho"/>
          <w:szCs w:val="28"/>
        </w:rPr>
        <w:t xml:space="preserve">          3.2. Сроки и порядок оплаты:</w:t>
      </w:r>
    </w:p>
    <w:p w:rsidR="0071604A" w:rsidRPr="00E021F2" w:rsidRDefault="0071604A" w:rsidP="0071604A">
      <w:pPr>
        <w:pStyle w:val="af3"/>
        <w:jc w:val="both"/>
        <w:rPr>
          <w:rFonts w:eastAsia="MS Mincho"/>
          <w:sz w:val="24"/>
        </w:rPr>
      </w:pPr>
      <w:r w:rsidRPr="00E021F2">
        <w:rPr>
          <w:rFonts w:eastAsia="MS Mincho"/>
          <w:sz w:val="24"/>
        </w:rPr>
        <w:t xml:space="preserve">          а) Арендатор  вносит  арендные платежи ежемесячно до  третьего числа отчетного  месяца  и  в  течение  3  (трех) дней после срока оплаты указанного в настоящем пункте Договора обязан представить  Арендодателю  копию  платежного  поручения о перечислении  арендной    платы. </w:t>
      </w:r>
    </w:p>
    <w:p w:rsidR="0071604A" w:rsidRPr="00E021F2" w:rsidRDefault="0071604A" w:rsidP="0071604A">
      <w:pPr>
        <w:pStyle w:val="af3"/>
        <w:jc w:val="both"/>
        <w:rPr>
          <w:rFonts w:eastAsia="MS Mincho"/>
          <w:sz w:val="24"/>
        </w:rPr>
      </w:pPr>
      <w:r w:rsidRPr="00E021F2">
        <w:rPr>
          <w:rFonts w:eastAsia="MS Mincho"/>
          <w:sz w:val="24"/>
        </w:rPr>
        <w:t xml:space="preserve">В  случае,  если  Договор  заключен  не   в   первый   день       календарного месяца,    первый    платеж    должен   быть   внесен Арендатором в течение пяти дней с момента заключения Договора; </w:t>
      </w:r>
    </w:p>
    <w:p w:rsidR="0071604A" w:rsidRPr="003B62DB" w:rsidRDefault="0071604A" w:rsidP="0071604A">
      <w:pPr>
        <w:pStyle w:val="a9"/>
        <w:rPr>
          <w:rFonts w:eastAsia="MS Mincho"/>
          <w:szCs w:val="28"/>
        </w:rPr>
      </w:pPr>
      <w:r w:rsidRPr="003B62DB">
        <w:rPr>
          <w:rFonts w:eastAsia="MS Mincho"/>
          <w:szCs w:val="28"/>
        </w:rPr>
        <w:t xml:space="preserve">          б) ежемесячная   арендная   плата  без  учета  НДС  в  размере ______________руб. (_____________________________________________________________руб.) перечисляется в бюджет района:</w:t>
      </w:r>
    </w:p>
    <w:p w:rsidR="0071604A" w:rsidRPr="003B62DB" w:rsidRDefault="0071604A" w:rsidP="0071604A">
      <w:pPr>
        <w:pStyle w:val="a9"/>
        <w:rPr>
          <w:rFonts w:eastAsia="MS Mincho"/>
          <w:szCs w:val="28"/>
        </w:rPr>
      </w:pPr>
      <w:r w:rsidRPr="003B62DB">
        <w:rPr>
          <w:rFonts w:eastAsia="MS Mincho"/>
          <w:szCs w:val="28"/>
        </w:rPr>
        <w:t>Банк получателя:</w:t>
      </w:r>
    </w:p>
    <w:p w:rsidR="00E021F2" w:rsidRPr="00E021F2" w:rsidRDefault="00E021F2" w:rsidP="0071604A">
      <w:pPr>
        <w:pStyle w:val="a9"/>
        <w:rPr>
          <w:rFonts w:eastAsia="MS Mincho"/>
          <w:szCs w:val="28"/>
        </w:rPr>
      </w:pPr>
      <w:r w:rsidRPr="00E021F2">
        <w:rPr>
          <w:szCs w:val="24"/>
        </w:rPr>
        <w:t>Сибирское ГУ Банка России г. Новосибирск</w:t>
      </w:r>
      <w:r w:rsidRPr="00E021F2">
        <w:rPr>
          <w:rFonts w:eastAsia="MS Mincho"/>
          <w:szCs w:val="28"/>
        </w:rPr>
        <w:t xml:space="preserve"> </w:t>
      </w:r>
    </w:p>
    <w:p w:rsidR="0071604A" w:rsidRPr="003B62DB" w:rsidRDefault="0071604A" w:rsidP="0071604A">
      <w:pPr>
        <w:pStyle w:val="a9"/>
        <w:rPr>
          <w:rFonts w:eastAsia="MS Mincho"/>
          <w:szCs w:val="28"/>
        </w:rPr>
      </w:pPr>
      <w:r w:rsidRPr="003B62DB">
        <w:rPr>
          <w:rFonts w:eastAsia="MS Mincho"/>
          <w:szCs w:val="28"/>
        </w:rPr>
        <w:t>БИК  045004001</w:t>
      </w:r>
    </w:p>
    <w:p w:rsidR="0071604A" w:rsidRPr="003B62DB" w:rsidRDefault="0071604A" w:rsidP="0071604A">
      <w:pPr>
        <w:pStyle w:val="a9"/>
        <w:rPr>
          <w:rFonts w:eastAsia="MS Mincho"/>
          <w:szCs w:val="28"/>
        </w:rPr>
      </w:pPr>
      <w:r w:rsidRPr="003B62DB">
        <w:rPr>
          <w:rFonts w:eastAsia="MS Mincho"/>
          <w:szCs w:val="28"/>
        </w:rPr>
        <w:t>Получатель:</w:t>
      </w:r>
    </w:p>
    <w:p w:rsidR="0071604A" w:rsidRPr="003B62DB" w:rsidRDefault="0071604A" w:rsidP="0071604A">
      <w:pPr>
        <w:pStyle w:val="a9"/>
        <w:rPr>
          <w:rFonts w:eastAsia="MS Mincho"/>
          <w:szCs w:val="28"/>
        </w:rPr>
      </w:pPr>
      <w:r w:rsidRPr="003B62DB">
        <w:rPr>
          <w:rFonts w:eastAsia="MS Mincho"/>
          <w:szCs w:val="28"/>
        </w:rPr>
        <w:t>Управление федерального казначейства по Новосибирской области</w:t>
      </w:r>
    </w:p>
    <w:p w:rsidR="0071604A" w:rsidRPr="003B62DB" w:rsidRDefault="0071604A" w:rsidP="0071604A">
      <w:pPr>
        <w:pStyle w:val="a9"/>
        <w:rPr>
          <w:rFonts w:eastAsia="MS Mincho"/>
          <w:szCs w:val="28"/>
        </w:rPr>
      </w:pPr>
      <w:r w:rsidRPr="003B62DB">
        <w:rPr>
          <w:rFonts w:eastAsia="MS Mincho"/>
          <w:szCs w:val="28"/>
        </w:rPr>
        <w:t>(администрация Искитимского района Новосибирской области л/с 04513003470)</w:t>
      </w:r>
    </w:p>
    <w:p w:rsidR="0071604A" w:rsidRPr="003B62DB" w:rsidRDefault="0071604A" w:rsidP="0071604A">
      <w:pPr>
        <w:pStyle w:val="a9"/>
        <w:rPr>
          <w:rFonts w:eastAsia="MS Mincho"/>
          <w:szCs w:val="28"/>
        </w:rPr>
      </w:pPr>
      <w:r w:rsidRPr="003B62DB">
        <w:rPr>
          <w:rFonts w:eastAsia="MS Mincho"/>
          <w:szCs w:val="28"/>
        </w:rPr>
        <w:t>ИНН 5446004474    КПП  544601001  р/счет № 40101810900000010001</w:t>
      </w:r>
    </w:p>
    <w:p w:rsidR="0071604A" w:rsidRPr="00677A34" w:rsidRDefault="0071604A" w:rsidP="0071604A">
      <w:pPr>
        <w:pStyle w:val="a9"/>
        <w:rPr>
          <w:rFonts w:eastAsia="MS Mincho"/>
          <w:color w:val="FF0000"/>
          <w:szCs w:val="28"/>
        </w:rPr>
      </w:pPr>
      <w:r w:rsidRPr="003B62DB">
        <w:rPr>
          <w:rFonts w:eastAsia="MS Mincho"/>
          <w:szCs w:val="28"/>
        </w:rPr>
        <w:t xml:space="preserve">КБК  70011105035050000120  </w:t>
      </w:r>
      <w:r w:rsidRPr="001E3791">
        <w:rPr>
          <w:rFonts w:eastAsia="MS Mincho"/>
          <w:szCs w:val="28"/>
        </w:rPr>
        <w:t>ОКТМО 50615000</w:t>
      </w:r>
    </w:p>
    <w:p w:rsidR="0071604A" w:rsidRPr="003B62DB" w:rsidRDefault="0071604A" w:rsidP="0071604A">
      <w:pPr>
        <w:pStyle w:val="a9"/>
        <w:rPr>
          <w:rFonts w:eastAsia="MS Mincho"/>
          <w:szCs w:val="28"/>
        </w:rPr>
      </w:pPr>
      <w:r w:rsidRPr="003B62DB">
        <w:rPr>
          <w:rFonts w:eastAsia="MS Mincho"/>
          <w:szCs w:val="28"/>
        </w:rPr>
        <w:t>(в платежном поручении указать:   код __________ «арендная  плата  за  пользование   муниципальным   недвижимым имуществом» Договор  № _____  от __________ за период __________).</w:t>
      </w:r>
    </w:p>
    <w:p w:rsidR="0071604A" w:rsidRPr="003B62DB" w:rsidRDefault="0071604A" w:rsidP="0071604A">
      <w:pPr>
        <w:pStyle w:val="a9"/>
        <w:ind w:firstLine="284"/>
        <w:rPr>
          <w:rFonts w:eastAsia="MS Mincho"/>
          <w:szCs w:val="28"/>
        </w:rPr>
      </w:pPr>
      <w:r w:rsidRPr="003B62DB">
        <w:rPr>
          <w:rFonts w:eastAsia="MS Mincho"/>
          <w:szCs w:val="28"/>
        </w:rPr>
        <w:t xml:space="preserve"> НДС  начисляется по ставкам,  действующим на  момент  перечисления арендной платы, и самостоятельно перечисляется отдельным платежным поручением  на  счет   40101   «Налоги,   распределяемые   органами федерального казначейства»  отделения федерального казначейства по месту   регистрации    Арендатора     в     налоговом органе   в     качестве налогоплательщика.</w:t>
      </w:r>
    </w:p>
    <w:p w:rsidR="0071604A" w:rsidRPr="001E3791" w:rsidRDefault="0071604A" w:rsidP="0071604A">
      <w:pPr>
        <w:rPr>
          <w:rFonts w:eastAsia="MS Mincho"/>
          <w:szCs w:val="28"/>
        </w:rPr>
      </w:pPr>
      <w:r w:rsidRPr="003B62DB">
        <w:rPr>
          <w:rFonts w:eastAsia="MS Mincho"/>
          <w:szCs w:val="28"/>
        </w:rPr>
        <w:t xml:space="preserve">     в) расходы  Арендодателя   по  содержанию  сданного  в  аренду муниципального имущества (</w:t>
      </w:r>
      <w:r w:rsidRPr="001E3791">
        <w:rPr>
          <w:szCs w:val="28"/>
        </w:rPr>
        <w:t>возмещение затрат по приобретению тепловой и электрической энергии, оплате услуг холодного водоснабжения, услуг по приему и перекачке сточных вод (водоотведения)</w:t>
      </w:r>
      <w:r>
        <w:rPr>
          <w:rFonts w:eastAsia="MS Mincho"/>
          <w:szCs w:val="28"/>
        </w:rPr>
        <w:t xml:space="preserve"> </w:t>
      </w:r>
      <w:r w:rsidRPr="003B62DB">
        <w:rPr>
          <w:rFonts w:eastAsia="MS Mincho"/>
          <w:szCs w:val="28"/>
        </w:rPr>
        <w:t xml:space="preserve"> не включаются в установленную настоящим Договором арендную  плату.  Оплата  данных расходов производится   Арендатором   по   отдельному  Договору </w:t>
      </w:r>
      <w:r w:rsidRPr="001E3791">
        <w:rPr>
          <w:rFonts w:eastAsia="MS Mincho"/>
          <w:szCs w:val="28"/>
        </w:rPr>
        <w:t>на возмещение затрат с организацией, обслуживающей объект аренды.</w:t>
      </w:r>
    </w:p>
    <w:p w:rsidR="0071604A" w:rsidRDefault="0071604A" w:rsidP="0071604A">
      <w:pPr>
        <w:pStyle w:val="a9"/>
        <w:tabs>
          <w:tab w:val="left" w:pos="720"/>
        </w:tabs>
        <w:ind w:firstLine="283"/>
        <w:rPr>
          <w:rFonts w:eastAsia="MS Mincho"/>
          <w:szCs w:val="28"/>
        </w:rPr>
      </w:pPr>
      <w:r w:rsidRPr="003B62DB">
        <w:rPr>
          <w:rFonts w:eastAsia="MS Mincho"/>
          <w:szCs w:val="28"/>
        </w:rPr>
        <w:t xml:space="preserve">      3.3. </w:t>
      </w:r>
      <w:r>
        <w:rPr>
          <w:rFonts w:eastAsia="MS Mincho"/>
          <w:szCs w:val="28"/>
        </w:rPr>
        <w:t>Арендодателем</w:t>
      </w:r>
      <w:r w:rsidRPr="003B62DB">
        <w:rPr>
          <w:rFonts w:eastAsia="MS Mincho"/>
          <w:szCs w:val="28"/>
        </w:rPr>
        <w:t xml:space="preserve"> в одностороннем порядке может быть изменен порядок перечисления арендной платы.  В этих  случаях  </w:t>
      </w:r>
      <w:r>
        <w:rPr>
          <w:rFonts w:eastAsia="MS Mincho"/>
          <w:szCs w:val="28"/>
        </w:rPr>
        <w:t>Арендодатель</w:t>
      </w:r>
      <w:r w:rsidRPr="003B62DB">
        <w:rPr>
          <w:rFonts w:eastAsia="MS Mincho"/>
          <w:szCs w:val="28"/>
        </w:rPr>
        <w:t xml:space="preserve"> направляет   письменное   уведомление </w:t>
      </w:r>
      <w:r w:rsidRPr="003B62DB">
        <w:rPr>
          <w:rFonts w:eastAsia="MS Mincho"/>
          <w:szCs w:val="28"/>
        </w:rPr>
        <w:lastRenderedPageBreak/>
        <w:t>Арендатору</w:t>
      </w:r>
      <w:r>
        <w:rPr>
          <w:rFonts w:eastAsia="MS Mincho"/>
          <w:szCs w:val="28"/>
        </w:rPr>
        <w:t>.</w:t>
      </w:r>
      <w:r w:rsidRPr="003B62DB">
        <w:rPr>
          <w:rFonts w:eastAsia="MS Mincho"/>
          <w:szCs w:val="28"/>
        </w:rPr>
        <w:t xml:space="preserve"> Арендатор обязан принять уведомление к исполнению в указанный в нем срок без  подписания  дополнительного соглашения.</w:t>
      </w:r>
    </w:p>
    <w:p w:rsidR="0071604A" w:rsidRPr="00641AA5" w:rsidRDefault="0071604A" w:rsidP="0071604A">
      <w:pPr>
        <w:pStyle w:val="a9"/>
        <w:tabs>
          <w:tab w:val="left" w:pos="720"/>
        </w:tabs>
        <w:ind w:firstLine="283"/>
        <w:rPr>
          <w:rFonts w:eastAsia="MS Mincho"/>
          <w:b/>
          <w:bCs/>
          <w:szCs w:val="28"/>
        </w:rPr>
      </w:pPr>
      <w:r>
        <w:rPr>
          <w:rFonts w:eastAsia="MS Mincho"/>
          <w:szCs w:val="28"/>
        </w:rPr>
        <w:tab/>
      </w:r>
      <w:r>
        <w:rPr>
          <w:rFonts w:eastAsia="MS Mincho"/>
          <w:szCs w:val="28"/>
        </w:rPr>
        <w:tab/>
      </w:r>
      <w:r>
        <w:rPr>
          <w:rFonts w:eastAsia="MS Mincho"/>
          <w:szCs w:val="28"/>
        </w:rPr>
        <w:tab/>
      </w:r>
      <w:r w:rsidRPr="00641AA5">
        <w:rPr>
          <w:rFonts w:eastAsia="MS Mincho"/>
          <w:b/>
          <w:bCs/>
          <w:szCs w:val="28"/>
        </w:rPr>
        <w:t>4.</w:t>
      </w:r>
      <w:r w:rsidRPr="00641AA5">
        <w:rPr>
          <w:rFonts w:eastAsia="MS Mincho"/>
          <w:b/>
          <w:bCs/>
          <w:szCs w:val="28"/>
        </w:rPr>
        <w:tab/>
        <w:t>Ответственность сторон.</w:t>
      </w:r>
    </w:p>
    <w:p w:rsidR="0071604A" w:rsidRPr="003B62DB" w:rsidRDefault="0071604A" w:rsidP="0071604A">
      <w:pPr>
        <w:rPr>
          <w:rFonts w:eastAsia="MS Mincho"/>
          <w:szCs w:val="28"/>
        </w:rPr>
      </w:pPr>
    </w:p>
    <w:p w:rsidR="0071604A" w:rsidRPr="001E3791" w:rsidRDefault="0071604A" w:rsidP="0071604A">
      <w:pPr>
        <w:rPr>
          <w:rFonts w:eastAsia="MS Mincho"/>
          <w:szCs w:val="28"/>
        </w:rPr>
      </w:pPr>
      <w:r w:rsidRPr="003B62DB">
        <w:rPr>
          <w:rFonts w:eastAsia="MS Mincho"/>
          <w:szCs w:val="28"/>
        </w:rPr>
        <w:t xml:space="preserve">         4.1. За нарушение  сроков,  указанных  в   п.  2.1.2 Договора, Арендодатель  уплачивает  Арендатору  пени в размере </w:t>
      </w:r>
      <w:r w:rsidRPr="001E3791">
        <w:rPr>
          <w:rFonts w:eastAsia="MS Mincho"/>
          <w:szCs w:val="28"/>
        </w:rPr>
        <w:t>0,3 % от суммы годовой арендной платы за каждый день просрочки.  Арендатор вправе уменьшить  сумму  ежемесячной арендной платы Арендодателю на сумму пени.</w:t>
      </w:r>
    </w:p>
    <w:p w:rsidR="0071604A" w:rsidRPr="00BA282A" w:rsidRDefault="0071604A" w:rsidP="0071604A">
      <w:pPr>
        <w:pStyle w:val="af3"/>
        <w:tabs>
          <w:tab w:val="left" w:pos="720"/>
        </w:tabs>
        <w:ind w:firstLine="284"/>
        <w:jc w:val="both"/>
        <w:rPr>
          <w:rFonts w:eastAsia="MS Mincho"/>
          <w:sz w:val="24"/>
        </w:rPr>
      </w:pPr>
      <w:r w:rsidRPr="00BA282A">
        <w:rPr>
          <w:rFonts w:eastAsia="MS Mincho"/>
          <w:sz w:val="24"/>
        </w:rPr>
        <w:t xml:space="preserve">     4.2. Ответственность Арендатора:</w:t>
      </w:r>
    </w:p>
    <w:p w:rsidR="0071604A" w:rsidRPr="00BA282A" w:rsidRDefault="0071604A" w:rsidP="0071604A">
      <w:pPr>
        <w:pStyle w:val="af3"/>
        <w:ind w:firstLine="284"/>
        <w:jc w:val="both"/>
        <w:rPr>
          <w:rFonts w:eastAsia="MS Mincho"/>
          <w:sz w:val="24"/>
        </w:rPr>
      </w:pPr>
      <w:r w:rsidRPr="00BA282A">
        <w:rPr>
          <w:rFonts w:eastAsia="MS Mincho"/>
          <w:sz w:val="24"/>
        </w:rPr>
        <w:t xml:space="preserve">      а) в случае неуплаты  арендных платежей в сроки, установленные в п. 3.2.а Договора  Арендодателем    начисляется пеня за каждый день просрочки в размере 0,3% от суммы ежемесячной арендной платы, которая перечисляется на счет, указанный в п. 4.2.в;</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б) в случае нарушения п. 2.2.9 Договора  Арендатор  уплачивает штраф в  размере  20%  от  суммы  годовой  арендной платы на счет, указанный в п. 4.2.в;</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в) сумма начисленных пени и штрафа,  указанных в п. 4.2.а,б  перечисляется  Арендатором отдельным платежным поручением  на  счет,  на который перечисляется основной платеж по арендной плате.</w:t>
      </w:r>
    </w:p>
    <w:p w:rsidR="0071604A" w:rsidRPr="001E3791" w:rsidRDefault="0071604A" w:rsidP="0071604A">
      <w:pPr>
        <w:pStyle w:val="22"/>
        <w:tabs>
          <w:tab w:val="left" w:pos="720"/>
        </w:tabs>
        <w:ind w:left="0" w:firstLine="0"/>
        <w:rPr>
          <w:rFonts w:eastAsia="MS Mincho"/>
          <w:szCs w:val="28"/>
        </w:rPr>
      </w:pPr>
      <w:r w:rsidRPr="001E3791">
        <w:rPr>
          <w:rFonts w:eastAsia="MS Mincho"/>
          <w:szCs w:val="28"/>
        </w:rPr>
        <w:t xml:space="preserve">          4.3. Если  состояние возвращаемого помещения по окончании срока действия Договора хуже  состояния  с  учетом  нормального  износа, Арендатор возмещает  в районный бюджет на  счет,  указанный в п.4.2.в настоящего Договора,  и  Арендодателю  причиненный  ущерб  в соответствии с действующим законодательством Российской Федерации.  Ущерб  определяется   комиссией   с   участием    Арендодателя   и привлечением уполномоченных служб.</w:t>
      </w:r>
    </w:p>
    <w:p w:rsidR="0071604A" w:rsidRPr="001E3791" w:rsidRDefault="0071604A" w:rsidP="0071604A">
      <w:pPr>
        <w:pStyle w:val="24"/>
        <w:tabs>
          <w:tab w:val="left" w:pos="720"/>
        </w:tabs>
        <w:spacing w:after="0"/>
        <w:ind w:left="0"/>
        <w:rPr>
          <w:rFonts w:eastAsia="MS Mincho"/>
          <w:szCs w:val="28"/>
        </w:rPr>
      </w:pPr>
      <w:r w:rsidRPr="001E3791">
        <w:rPr>
          <w:rFonts w:eastAsia="MS Mincho"/>
          <w:szCs w:val="28"/>
        </w:rPr>
        <w:t xml:space="preserve">          4.4. В случае,  если  Арендатор   не  принял  в  установленный настоящим Договором срок или не возвратил арендуемое помещение или возвратил их несвоевременно,  он обязан внести арендную  плату  за все время  просрочки  на  счет и в порядке, указанные  в п.  4.2.в настоящего Договора.</w:t>
      </w:r>
    </w:p>
    <w:p w:rsidR="0071604A" w:rsidRPr="001E3791" w:rsidRDefault="0071604A" w:rsidP="0071604A">
      <w:pPr>
        <w:pStyle w:val="24"/>
        <w:spacing w:after="0"/>
        <w:ind w:left="0" w:firstLine="566"/>
        <w:rPr>
          <w:rFonts w:eastAsia="MS Mincho"/>
          <w:szCs w:val="28"/>
        </w:rPr>
      </w:pPr>
      <w:r w:rsidRPr="001E3791">
        <w:rPr>
          <w:rFonts w:eastAsia="MS Mincho"/>
          <w:szCs w:val="28"/>
        </w:rPr>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71604A" w:rsidRPr="001E3791" w:rsidRDefault="0071604A" w:rsidP="0071604A">
      <w:pPr>
        <w:pStyle w:val="24"/>
        <w:spacing w:after="0"/>
        <w:ind w:left="0" w:firstLine="566"/>
        <w:rPr>
          <w:rFonts w:eastAsia="MS Mincho"/>
          <w:szCs w:val="28"/>
        </w:rPr>
      </w:pPr>
      <w:r w:rsidRPr="001E3791">
        <w:rPr>
          <w:rFonts w:eastAsia="MS Mincho"/>
          <w:szCs w:val="28"/>
        </w:rPr>
        <w:t>В указанных  в настоящем пункте случаях Арендатор также обязан оплатить пени в размере 0,3%  за каждый день просрочки  от  суммы, причитающейся к оплате аренды.</w:t>
      </w:r>
    </w:p>
    <w:p w:rsidR="0071604A" w:rsidRPr="001E3791" w:rsidRDefault="0071604A" w:rsidP="0071604A">
      <w:pPr>
        <w:pStyle w:val="24"/>
        <w:tabs>
          <w:tab w:val="left" w:pos="540"/>
          <w:tab w:val="left" w:pos="1260"/>
        </w:tabs>
        <w:spacing w:after="0"/>
        <w:ind w:left="0" w:firstLine="566"/>
        <w:rPr>
          <w:rFonts w:eastAsia="MS Mincho"/>
          <w:szCs w:val="28"/>
        </w:rPr>
      </w:pPr>
      <w:r w:rsidRPr="001E3791">
        <w:rPr>
          <w:rFonts w:eastAsia="MS Mincho"/>
          <w:szCs w:val="28"/>
        </w:rPr>
        <w:t xml:space="preserve">  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71604A" w:rsidRPr="00BA282A" w:rsidRDefault="0071604A" w:rsidP="00BA282A">
      <w:pPr>
        <w:pStyle w:val="1"/>
        <w:jc w:val="center"/>
        <w:rPr>
          <w:rFonts w:ascii="Times New Roman" w:eastAsia="MS Mincho" w:hAnsi="Times New Roman"/>
          <w:bCs w:val="0"/>
          <w:color w:val="auto"/>
        </w:rPr>
      </w:pPr>
      <w:r w:rsidRPr="00BA282A">
        <w:rPr>
          <w:rFonts w:ascii="Times New Roman" w:eastAsia="MS Mincho" w:hAnsi="Times New Roman"/>
          <w:bCs w:val="0"/>
          <w:color w:val="auto"/>
        </w:rPr>
        <w:t>5.Порядок изменения, расторжения, прекращения и продления Договора.</w:t>
      </w:r>
    </w:p>
    <w:p w:rsidR="0071604A" w:rsidRPr="00BA282A" w:rsidRDefault="0071604A" w:rsidP="00BA282A">
      <w:pPr>
        <w:jc w:val="center"/>
        <w:rPr>
          <w:rFonts w:eastAsia="MS Mincho"/>
        </w:rPr>
      </w:pPr>
    </w:p>
    <w:p w:rsidR="0071604A" w:rsidRPr="001E3791" w:rsidRDefault="0071604A" w:rsidP="0071604A">
      <w:pPr>
        <w:tabs>
          <w:tab w:val="left" w:pos="720"/>
        </w:tabs>
        <w:rPr>
          <w:rFonts w:eastAsia="MS Mincho"/>
          <w:szCs w:val="28"/>
        </w:rPr>
      </w:pPr>
      <w:r w:rsidRPr="001E3791">
        <w:rPr>
          <w:rFonts w:eastAsia="MS Mincho"/>
          <w:szCs w:val="28"/>
        </w:rPr>
        <w:t xml:space="preserve">          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3.3 настоящего Договора).</w:t>
      </w:r>
    </w:p>
    <w:p w:rsidR="0071604A" w:rsidRPr="001E3791" w:rsidRDefault="0071604A" w:rsidP="0071604A">
      <w:pPr>
        <w:pStyle w:val="a9"/>
        <w:tabs>
          <w:tab w:val="left" w:pos="720"/>
        </w:tabs>
        <w:ind w:firstLine="283"/>
        <w:rPr>
          <w:rFonts w:eastAsia="MS Mincho"/>
          <w:szCs w:val="28"/>
        </w:rPr>
      </w:pPr>
      <w:r w:rsidRPr="001E3791">
        <w:rPr>
          <w:rFonts w:eastAsia="MS Mincho"/>
          <w:szCs w:val="28"/>
        </w:rPr>
        <w:t xml:space="preserve">      5.2. По   одностороннему    требованию   Арендодателя  или Арендатора настоящий Договор может быть изменен, дополнен или  расторгнут по соглашению сторон, либо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71604A" w:rsidRPr="001E3791" w:rsidRDefault="0071604A" w:rsidP="0071604A">
      <w:pPr>
        <w:pStyle w:val="a9"/>
        <w:tabs>
          <w:tab w:val="left" w:pos="720"/>
        </w:tabs>
        <w:ind w:firstLine="283"/>
        <w:rPr>
          <w:rFonts w:eastAsia="MS Mincho"/>
          <w:szCs w:val="28"/>
        </w:rPr>
      </w:pPr>
      <w:r w:rsidRPr="001E3791">
        <w:rPr>
          <w:rFonts w:eastAsia="MS Mincho"/>
          <w:szCs w:val="28"/>
        </w:rPr>
        <w:t xml:space="preserve">      5.3. По   требованию  Арендодателя Договор аренды может быть досрочно расторгнут в случаях:</w:t>
      </w:r>
    </w:p>
    <w:p w:rsidR="0071604A" w:rsidRPr="001E3791" w:rsidRDefault="0071604A" w:rsidP="0071604A">
      <w:pPr>
        <w:pStyle w:val="a9"/>
        <w:ind w:firstLine="283"/>
        <w:rPr>
          <w:rFonts w:eastAsia="MS Mincho"/>
          <w:szCs w:val="28"/>
        </w:rPr>
      </w:pPr>
      <w:r w:rsidRPr="001E3791">
        <w:rPr>
          <w:rFonts w:eastAsia="MS Mincho"/>
          <w:szCs w:val="28"/>
        </w:rPr>
        <w:t xml:space="preserve">      а) неуплаты или просрочки  Арендатором  оплаты аренды в сроки, установленные п. 3.2.а, в течение двух месяцев;</w:t>
      </w:r>
    </w:p>
    <w:p w:rsidR="0071604A" w:rsidRPr="001E3791" w:rsidRDefault="0071604A" w:rsidP="0071604A">
      <w:pPr>
        <w:pStyle w:val="a9"/>
        <w:tabs>
          <w:tab w:val="left" w:pos="720"/>
        </w:tabs>
        <w:ind w:firstLine="283"/>
        <w:rPr>
          <w:rFonts w:eastAsia="MS Mincho"/>
          <w:szCs w:val="28"/>
        </w:rPr>
      </w:pPr>
      <w:r w:rsidRPr="001E3791">
        <w:rPr>
          <w:rFonts w:eastAsia="MS Mincho"/>
          <w:szCs w:val="28"/>
        </w:rPr>
        <w:lastRenderedPageBreak/>
        <w:t xml:space="preserve">      б) использования   помещения  (в  целом  или  частично)  не  в соответствии с целями, определенными в п. 1.1 Договора;</w:t>
      </w:r>
    </w:p>
    <w:p w:rsidR="0071604A" w:rsidRPr="001E3791" w:rsidRDefault="0071604A" w:rsidP="0071604A">
      <w:pPr>
        <w:pStyle w:val="a9"/>
        <w:tabs>
          <w:tab w:val="left" w:pos="720"/>
        </w:tabs>
        <w:rPr>
          <w:rFonts w:eastAsia="MS Mincho"/>
          <w:szCs w:val="28"/>
        </w:rPr>
      </w:pPr>
      <w:r w:rsidRPr="001E3791">
        <w:rPr>
          <w:rFonts w:eastAsia="MS Mincho"/>
          <w:szCs w:val="28"/>
        </w:rPr>
        <w:t xml:space="preserve">      в) нарушения п. 2.2.9, 3.3 настоящего Договора; </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г) умышленного  или   неосторожного    ухудшения   Арендатором       состояния помещения,   инженерного   оборудования   и  прилегающих территорий либо невыполнения  обязанностей,  предусмотренных  п.п.  2.2.4, 2.2.5,   2.2.6,  2.2.7,  2.2.11,  2.2.14,  2.2.15,  2.2.16, 2.2.17 Договора;</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д) в  случае  необходимости размещения органов государственной, муниципальной  власти и   управления   на   объекте   аренды,   по   распоряжению Арендодателя.</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Расторжение Договора    не    освобождает    Арендатора     от необходимости  погашения задолженности по арендной плате и выплаты неустойки.</w:t>
      </w: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5.4.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5.5.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 за исключением случаев, предусмотренных законодательством.</w:t>
      </w: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5.6. Арендатор,  желающий заключить договор  аренды  на  новый срок,   обязан   письменно   уведомить   об   этом  Арендодателя не позднее, чем за 30 рабочих дней до истечения  срока  действия настоящего  Договора.  При  согласии  Арендодателя договор оформляется на новый срок в установленном порядке.</w:t>
      </w:r>
    </w:p>
    <w:p w:rsidR="0071604A" w:rsidRDefault="0071604A" w:rsidP="0071604A">
      <w:pPr>
        <w:rPr>
          <w:rFonts w:eastAsia="MS Mincho"/>
          <w:szCs w:val="28"/>
        </w:rPr>
      </w:pPr>
      <w:r w:rsidRPr="001E3791">
        <w:rPr>
          <w:rFonts w:eastAsia="MS Mincho"/>
          <w:szCs w:val="28"/>
        </w:rPr>
        <w:t xml:space="preserve"> </w:t>
      </w:r>
    </w:p>
    <w:p w:rsidR="0071604A" w:rsidRPr="00641AA5" w:rsidRDefault="0071604A" w:rsidP="0071604A">
      <w:pPr>
        <w:ind w:left="2832" w:firstLine="708"/>
        <w:rPr>
          <w:rFonts w:eastAsia="MS Mincho"/>
          <w:b/>
          <w:bCs/>
          <w:szCs w:val="28"/>
        </w:rPr>
      </w:pPr>
      <w:r w:rsidRPr="00641AA5">
        <w:rPr>
          <w:rFonts w:eastAsia="MS Mincho"/>
          <w:b/>
          <w:bCs/>
          <w:szCs w:val="28"/>
        </w:rPr>
        <w:t>6.Особые условия</w:t>
      </w:r>
    </w:p>
    <w:p w:rsidR="0071604A" w:rsidRPr="001E3791" w:rsidRDefault="0071604A" w:rsidP="0071604A">
      <w:pPr>
        <w:jc w:val="center"/>
        <w:rPr>
          <w:rFonts w:eastAsia="MS Mincho"/>
          <w:szCs w:val="28"/>
        </w:rPr>
      </w:pP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6.1. Реорганизация Арендодателя, а также перемена собственника арендуемого помещения не является основанием для изменения  условий или расторжения настоящего Договора.</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6.2. Арендатор   ознакомлен со всеми  недостатками арендуемого имущества и претензий не имеет.</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6.3. Арендатор    предупрежден   о   правах  третьих  лиц   на сдаваемое в аренду имущество.</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6.4. Настоящий Договор не дает права Арендатору на  размещение рекламы  на  наружной  части  здания  и  арендуемого  помещения без письменного согласия Арендодателя.</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6.5. Взаимоотношения  сторон,  не  урегулированные   настоящим       Договором, регламентируются      действующим     законодательством Российской Федерации.</w:t>
      </w:r>
    </w:p>
    <w:p w:rsidR="0071604A" w:rsidRPr="00F63B4E" w:rsidRDefault="0071604A" w:rsidP="0071604A">
      <w:pPr>
        <w:pStyle w:val="af3"/>
        <w:tabs>
          <w:tab w:val="left" w:pos="720"/>
        </w:tabs>
        <w:ind w:firstLine="301"/>
        <w:jc w:val="both"/>
        <w:rPr>
          <w:rFonts w:eastAsia="MS Mincho"/>
          <w:sz w:val="24"/>
        </w:rPr>
      </w:pPr>
      <w:r w:rsidRPr="00F63B4E">
        <w:rPr>
          <w:rFonts w:eastAsia="MS Mincho"/>
          <w:sz w:val="24"/>
        </w:rPr>
        <w:t xml:space="preserve">      6.6.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71604A" w:rsidRPr="001E3791" w:rsidRDefault="0071604A" w:rsidP="0071604A">
      <w:pPr>
        <w:pStyle w:val="22"/>
        <w:tabs>
          <w:tab w:val="left" w:pos="720"/>
        </w:tabs>
        <w:ind w:left="-100" w:firstLine="383"/>
        <w:rPr>
          <w:rFonts w:eastAsia="MS Mincho"/>
          <w:szCs w:val="28"/>
        </w:rPr>
      </w:pPr>
      <w:r w:rsidRPr="001E3791">
        <w:rPr>
          <w:rFonts w:eastAsia="MS Mincho"/>
          <w:szCs w:val="28"/>
        </w:rPr>
        <w:t xml:space="preserve">      6.7.</w:t>
      </w:r>
      <w:r w:rsidRPr="001E3791">
        <w:rPr>
          <w:rFonts w:eastAsia="MS Mincho"/>
          <w:szCs w:val="28"/>
        </w:rPr>
        <w:tab/>
        <w:t>Все  споры  между сторонами,  возникающие при заключении, исполнении, расторжении    настоящего    Договора,     разрешаются Арбитражным судом.</w:t>
      </w:r>
    </w:p>
    <w:p w:rsidR="0071604A" w:rsidRPr="00BA282A" w:rsidRDefault="0071604A" w:rsidP="00BA282A">
      <w:pPr>
        <w:pStyle w:val="1"/>
        <w:jc w:val="center"/>
        <w:rPr>
          <w:rFonts w:ascii="Times New Roman" w:eastAsia="MS Mincho" w:hAnsi="Times New Roman"/>
          <w:bCs w:val="0"/>
          <w:color w:val="auto"/>
        </w:rPr>
      </w:pPr>
      <w:r w:rsidRPr="00BA282A">
        <w:rPr>
          <w:rFonts w:ascii="Times New Roman" w:eastAsia="MS Mincho" w:hAnsi="Times New Roman"/>
          <w:bCs w:val="0"/>
          <w:color w:val="auto"/>
        </w:rPr>
        <w:t>7.Срок действия Договора</w:t>
      </w:r>
    </w:p>
    <w:p w:rsidR="0071604A" w:rsidRPr="003B62DB" w:rsidRDefault="0071604A" w:rsidP="0071604A">
      <w:pPr>
        <w:rPr>
          <w:rFonts w:eastAsia="MS Mincho"/>
          <w:szCs w:val="28"/>
        </w:rPr>
      </w:pPr>
      <w:r w:rsidRPr="003B62DB">
        <w:rPr>
          <w:rFonts w:eastAsia="MS Mincho"/>
          <w:szCs w:val="28"/>
        </w:rPr>
        <w:t xml:space="preserve">   </w:t>
      </w:r>
      <w:r w:rsidRPr="003B62DB">
        <w:rPr>
          <w:rFonts w:eastAsia="MS Mincho"/>
          <w:b/>
          <w:bCs/>
          <w:szCs w:val="28"/>
        </w:rPr>
        <w:t xml:space="preserve">            </w:t>
      </w:r>
      <w:r w:rsidRPr="003B62DB">
        <w:rPr>
          <w:rFonts w:eastAsia="MS Mincho"/>
          <w:bCs/>
          <w:szCs w:val="28"/>
        </w:rPr>
        <w:t>7.1.</w:t>
      </w:r>
      <w:r w:rsidRPr="003B62DB">
        <w:rPr>
          <w:rFonts w:eastAsia="MS Mincho"/>
          <w:szCs w:val="28"/>
        </w:rPr>
        <w:t>Договор действует с _________20__ г.  по ________________20__г.</w:t>
      </w:r>
    </w:p>
    <w:p w:rsidR="0071604A" w:rsidRPr="003B62DB" w:rsidRDefault="0071604A" w:rsidP="0071604A">
      <w:pPr>
        <w:jc w:val="center"/>
        <w:rPr>
          <w:rFonts w:eastAsia="MS Mincho"/>
          <w:szCs w:val="28"/>
        </w:rPr>
      </w:pPr>
    </w:p>
    <w:p w:rsidR="0071604A" w:rsidRPr="003B62DB" w:rsidRDefault="0071604A" w:rsidP="0071604A">
      <w:pPr>
        <w:jc w:val="center"/>
        <w:rPr>
          <w:rFonts w:eastAsia="MS Mincho"/>
          <w:b/>
          <w:szCs w:val="28"/>
        </w:rPr>
      </w:pPr>
      <w:r w:rsidRPr="003B62DB">
        <w:rPr>
          <w:rFonts w:eastAsia="MS Mincho"/>
          <w:b/>
          <w:szCs w:val="28"/>
        </w:rPr>
        <w:t>8. Юридические адреса сторон</w:t>
      </w:r>
    </w:p>
    <w:p w:rsidR="0071604A" w:rsidRPr="003B62DB" w:rsidRDefault="0071604A" w:rsidP="0071604A">
      <w:pPr>
        <w:rPr>
          <w:rFonts w:eastAsia="MS Mincho"/>
          <w:szCs w:val="28"/>
        </w:rPr>
      </w:pPr>
      <w:r w:rsidRPr="003B62DB">
        <w:rPr>
          <w:rFonts w:eastAsia="MS Mincho"/>
          <w:szCs w:val="28"/>
        </w:rPr>
        <w:t xml:space="preserve">   </w:t>
      </w:r>
    </w:p>
    <w:p w:rsidR="0071604A" w:rsidRPr="00BA282A" w:rsidRDefault="0071604A" w:rsidP="0071604A">
      <w:pPr>
        <w:pStyle w:val="af1"/>
        <w:jc w:val="both"/>
        <w:rPr>
          <w:rFonts w:ascii="Times New Roman" w:eastAsia="MS Mincho" w:hAnsi="Times New Roman"/>
          <w:sz w:val="24"/>
          <w:szCs w:val="24"/>
        </w:rPr>
      </w:pPr>
      <w:r w:rsidRPr="00BA282A">
        <w:rPr>
          <w:rFonts w:ascii="Times New Roman" w:eastAsia="MS Mincho" w:hAnsi="Times New Roman"/>
          <w:sz w:val="24"/>
          <w:szCs w:val="24"/>
        </w:rPr>
        <w:lastRenderedPageBreak/>
        <w:t xml:space="preserve">  Арендатор:                       Наименование (ФИО ПБОЮЛ)                                      </w:t>
      </w:r>
    </w:p>
    <w:p w:rsidR="0071604A" w:rsidRPr="00BA282A" w:rsidRDefault="0071604A" w:rsidP="0071604A">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Юридический адрес</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Почтовый   адрес </w:t>
      </w:r>
    </w:p>
    <w:p w:rsidR="0071604A" w:rsidRPr="00BA282A" w:rsidRDefault="0071604A" w:rsidP="0071604A">
      <w:pPr>
        <w:pStyle w:val="af1"/>
        <w:jc w:val="center"/>
        <w:rPr>
          <w:rFonts w:ascii="Times New Roman" w:eastAsia="MS Mincho" w:hAnsi="Times New Roman"/>
          <w:sz w:val="24"/>
          <w:szCs w:val="24"/>
        </w:rPr>
      </w:pPr>
      <w:r w:rsidRPr="00BA282A">
        <w:rPr>
          <w:rFonts w:ascii="Times New Roman" w:eastAsia="MS Mincho" w:hAnsi="Times New Roman"/>
          <w:sz w:val="24"/>
          <w:szCs w:val="24"/>
        </w:rPr>
        <w:t xml:space="preserve">               ИНН___________, ОКПО __________</w:t>
      </w:r>
    </w:p>
    <w:p w:rsidR="0071604A" w:rsidRPr="00BA282A" w:rsidRDefault="0071604A" w:rsidP="0071604A">
      <w:pPr>
        <w:pStyle w:val="af1"/>
        <w:jc w:val="both"/>
        <w:rPr>
          <w:rFonts w:ascii="Times New Roman" w:eastAsia="MS Mincho" w:hAnsi="Times New Roman"/>
          <w:sz w:val="24"/>
          <w:szCs w:val="24"/>
        </w:rPr>
      </w:pP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Арендодатель</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Администрация Искитимского района</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633209 НСО, г. Искитим, ул. Пушкина, 51</w:t>
      </w:r>
    </w:p>
    <w:p w:rsidR="0071604A" w:rsidRPr="00BA282A" w:rsidRDefault="0071604A" w:rsidP="0071604A">
      <w:pPr>
        <w:pStyle w:val="af1"/>
        <w:tabs>
          <w:tab w:val="left" w:pos="2694"/>
        </w:tabs>
        <w:rPr>
          <w:rFonts w:ascii="Times New Roman" w:eastAsia="MS Mincho" w:hAnsi="Times New Roman"/>
          <w:sz w:val="24"/>
          <w:szCs w:val="24"/>
        </w:rPr>
      </w:pPr>
      <w:r w:rsidRPr="00BA282A">
        <w:rPr>
          <w:rFonts w:ascii="Times New Roman" w:eastAsia="MS Mincho" w:hAnsi="Times New Roman"/>
          <w:sz w:val="24"/>
          <w:szCs w:val="24"/>
        </w:rPr>
        <w:t xml:space="preserve">                                             ОКПО 04035432, ИНН 5446004474</w:t>
      </w:r>
    </w:p>
    <w:p w:rsidR="0071604A" w:rsidRPr="003B62DB" w:rsidRDefault="0071604A" w:rsidP="0071604A">
      <w:pPr>
        <w:pStyle w:val="af1"/>
        <w:tabs>
          <w:tab w:val="left" w:pos="2694"/>
        </w:tabs>
        <w:rPr>
          <w:rFonts w:ascii="Times New Roman" w:eastAsia="MS Mincho" w:hAnsi="Times New Roman"/>
          <w:sz w:val="28"/>
          <w:szCs w:val="28"/>
        </w:rPr>
      </w:pPr>
    </w:p>
    <w:p w:rsidR="0071604A" w:rsidRPr="003B62DB" w:rsidRDefault="0071604A" w:rsidP="0071604A">
      <w:pPr>
        <w:rPr>
          <w:rFonts w:eastAsia="MS Mincho"/>
          <w:b/>
          <w:szCs w:val="28"/>
        </w:rPr>
      </w:pPr>
      <w:r w:rsidRPr="003B62DB">
        <w:rPr>
          <w:rFonts w:eastAsia="MS Mincho"/>
          <w:b/>
          <w:szCs w:val="28"/>
        </w:rPr>
        <w:t xml:space="preserve">                                                              9. Подписи сторон:</w:t>
      </w:r>
    </w:p>
    <w:p w:rsidR="0071604A" w:rsidRPr="003B62DB" w:rsidRDefault="0071604A" w:rsidP="0071604A">
      <w:pPr>
        <w:rPr>
          <w:rFonts w:eastAsia="MS Mincho"/>
          <w:szCs w:val="28"/>
        </w:rPr>
      </w:pPr>
    </w:p>
    <w:p w:rsidR="0071604A" w:rsidRPr="003B62DB" w:rsidRDefault="0071604A" w:rsidP="0071604A">
      <w:pPr>
        <w:rPr>
          <w:rFonts w:eastAsia="MS Mincho"/>
          <w:szCs w:val="28"/>
        </w:rPr>
      </w:pPr>
      <w:r w:rsidRPr="003B62DB">
        <w:rPr>
          <w:rFonts w:eastAsia="MS Mincho"/>
          <w:szCs w:val="28"/>
        </w:rPr>
        <w:t>АРЕНДОДАТЕЛЬ                                                              АРЕНДАТОР</w:t>
      </w:r>
    </w:p>
    <w:p w:rsidR="0071604A" w:rsidRPr="003B62DB" w:rsidRDefault="0071604A" w:rsidP="0071604A">
      <w:pPr>
        <w:rPr>
          <w:rFonts w:eastAsia="MS Mincho"/>
          <w:szCs w:val="28"/>
        </w:rPr>
      </w:pPr>
      <w:r w:rsidRPr="003B62DB">
        <w:rPr>
          <w:rFonts w:eastAsia="MS Mincho"/>
          <w:szCs w:val="28"/>
        </w:rPr>
        <w:t xml:space="preserve">                                    </w:t>
      </w:r>
      <w:r>
        <w:rPr>
          <w:rFonts w:eastAsia="MS Mincho"/>
          <w:szCs w:val="28"/>
        </w:rPr>
        <w:t xml:space="preserve">          </w:t>
      </w:r>
      <w:r w:rsidRPr="003B62DB">
        <w:rPr>
          <w:rFonts w:eastAsia="MS Mincho"/>
          <w:szCs w:val="28"/>
        </w:rPr>
        <w:t xml:space="preserve">                     </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Глава                                                                                                                                  </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Искитимского района                                                                                                                        ___________О.В. Лагода                                             ________________________                  </w:t>
      </w:r>
    </w:p>
    <w:p w:rsidR="0071604A" w:rsidRPr="00BA282A" w:rsidRDefault="0071604A" w:rsidP="0071604A">
      <w:pPr>
        <w:pStyle w:val="af1"/>
        <w:rPr>
          <w:rFonts w:ascii="Times New Roman" w:eastAsia="MS Mincho" w:hAnsi="Times New Roman"/>
          <w:sz w:val="24"/>
          <w:szCs w:val="24"/>
        </w:rPr>
      </w:pP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_________________ 20</w:t>
      </w:r>
      <w:r w:rsidR="007B02FE">
        <w:rPr>
          <w:rFonts w:ascii="Times New Roman" w:eastAsia="MS Mincho" w:hAnsi="Times New Roman"/>
          <w:sz w:val="24"/>
          <w:szCs w:val="24"/>
        </w:rPr>
        <w:t>16</w:t>
      </w:r>
      <w:r w:rsidRPr="00BA282A">
        <w:rPr>
          <w:rFonts w:ascii="Times New Roman" w:eastAsia="MS Mincho" w:hAnsi="Times New Roman"/>
          <w:sz w:val="24"/>
          <w:szCs w:val="24"/>
        </w:rPr>
        <w:t>г.                                      __________________20</w:t>
      </w:r>
      <w:r w:rsidR="007B02FE">
        <w:rPr>
          <w:rFonts w:ascii="Times New Roman" w:eastAsia="MS Mincho" w:hAnsi="Times New Roman"/>
          <w:sz w:val="24"/>
          <w:szCs w:val="24"/>
        </w:rPr>
        <w:t>16</w:t>
      </w:r>
      <w:r w:rsidRPr="00BA282A">
        <w:rPr>
          <w:rFonts w:ascii="Times New Roman" w:eastAsia="MS Mincho" w:hAnsi="Times New Roman"/>
          <w:sz w:val="24"/>
          <w:szCs w:val="24"/>
        </w:rPr>
        <w:t xml:space="preserve">г.                                                           </w:t>
      </w:r>
    </w:p>
    <w:p w:rsidR="0071604A" w:rsidRPr="00BA282A" w:rsidRDefault="0071604A" w:rsidP="0071604A">
      <w:pPr>
        <w:pStyle w:val="af1"/>
        <w:rPr>
          <w:rFonts w:ascii="Times New Roman" w:eastAsia="MS Mincho" w:hAnsi="Times New Roman" w:cs="Times New Roman"/>
          <w:sz w:val="24"/>
          <w:szCs w:val="24"/>
        </w:rPr>
      </w:pPr>
      <w:r w:rsidRPr="00BA282A">
        <w:rPr>
          <w:rFonts w:ascii="Times New Roman" w:eastAsia="MS Mincho" w:hAnsi="Times New Roman" w:cs="Times New Roman"/>
          <w:sz w:val="24"/>
          <w:szCs w:val="24"/>
        </w:rPr>
        <w:t xml:space="preserve">                    М.П                                                                    </w:t>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t>М.П.</w:t>
      </w:r>
      <w:r w:rsidRPr="00BA282A">
        <w:rPr>
          <w:rFonts w:ascii="Times New Roman" w:eastAsia="MS Mincho" w:hAnsi="Times New Roman" w:cs="Times New Roman"/>
          <w:sz w:val="24"/>
          <w:szCs w:val="24"/>
        </w:rPr>
        <w:tab/>
      </w:r>
    </w:p>
    <w:p w:rsidR="0071604A" w:rsidRPr="00BA282A" w:rsidRDefault="0071604A" w:rsidP="0071604A">
      <w:pPr>
        <w:pStyle w:val="af1"/>
        <w:rPr>
          <w:rFonts w:ascii="Times New Roman" w:eastAsia="MS Mincho" w:hAnsi="Times New Roman" w:cs="Times New Roman"/>
          <w:sz w:val="24"/>
          <w:szCs w:val="24"/>
        </w:rPr>
      </w:pPr>
    </w:p>
    <w:p w:rsidR="0071604A" w:rsidRPr="00BA282A" w:rsidRDefault="0071604A" w:rsidP="0071604A">
      <w:pPr>
        <w:pStyle w:val="af1"/>
        <w:rPr>
          <w:rFonts w:eastAsia="MS Mincho"/>
          <w:sz w:val="24"/>
          <w:szCs w:val="24"/>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Pr="003B62DB" w:rsidRDefault="0071604A" w:rsidP="0071604A">
      <w:pPr>
        <w:pStyle w:val="af1"/>
        <w:rPr>
          <w:rFonts w:eastAsia="MS Mincho"/>
          <w:sz w:val="28"/>
          <w:szCs w:val="28"/>
        </w:rPr>
      </w:pPr>
      <w:r w:rsidRPr="003B62DB">
        <w:rPr>
          <w:rFonts w:ascii="Times New Roman" w:eastAsia="MS Mincho" w:hAnsi="Times New Roman"/>
          <w:sz w:val="28"/>
          <w:szCs w:val="28"/>
        </w:rPr>
        <w:lastRenderedPageBreak/>
        <w:t xml:space="preserve">                                                              </w:t>
      </w:r>
      <w:r w:rsidRPr="003B62DB">
        <w:rPr>
          <w:rFonts w:eastAsia="MS Mincho"/>
          <w:sz w:val="28"/>
          <w:szCs w:val="28"/>
        </w:rPr>
        <w:t xml:space="preserve">   </w:t>
      </w:r>
    </w:p>
    <w:p w:rsidR="00F63B4E" w:rsidRDefault="00F63B4E" w:rsidP="0071604A">
      <w:pPr>
        <w:pStyle w:val="a9"/>
        <w:ind w:left="6372" w:firstLine="708"/>
      </w:pPr>
    </w:p>
    <w:p w:rsidR="00F63B4E" w:rsidRDefault="00F63B4E" w:rsidP="0071604A">
      <w:pPr>
        <w:pStyle w:val="a9"/>
        <w:ind w:left="6372" w:firstLine="708"/>
      </w:pPr>
    </w:p>
    <w:p w:rsidR="0071604A" w:rsidRPr="0039689D" w:rsidRDefault="0071604A" w:rsidP="0071604A">
      <w:pPr>
        <w:pStyle w:val="a9"/>
        <w:ind w:left="6372" w:firstLine="708"/>
      </w:pPr>
      <w:r w:rsidRPr="0039689D">
        <w:t>Приложение № 1</w:t>
      </w:r>
    </w:p>
    <w:p w:rsidR="0071604A" w:rsidRPr="0039689D" w:rsidRDefault="0071604A" w:rsidP="0071604A">
      <w:pPr>
        <w:pStyle w:val="a9"/>
      </w:pPr>
      <w:r w:rsidRPr="0039689D">
        <w:tab/>
      </w:r>
      <w:r w:rsidRPr="0039689D">
        <w:tab/>
      </w:r>
      <w:r w:rsidRPr="0039689D">
        <w:tab/>
      </w:r>
      <w:r w:rsidRPr="0039689D">
        <w:tab/>
      </w:r>
      <w:r w:rsidRPr="0039689D">
        <w:tab/>
      </w:r>
      <w:r w:rsidRPr="0039689D">
        <w:tab/>
      </w:r>
      <w:r w:rsidRPr="0039689D">
        <w:tab/>
      </w:r>
      <w:r w:rsidRPr="0039689D">
        <w:tab/>
      </w:r>
      <w:r w:rsidRPr="0039689D">
        <w:tab/>
        <w:t xml:space="preserve">к Договору №    от  </w:t>
      </w:r>
    </w:p>
    <w:p w:rsidR="0071604A" w:rsidRPr="003103E2" w:rsidRDefault="0071604A" w:rsidP="0071604A">
      <w:pPr>
        <w:pStyle w:val="a9"/>
      </w:pPr>
      <w:r>
        <w:t xml:space="preserve"> </w:t>
      </w:r>
    </w:p>
    <w:p w:rsidR="0071604A" w:rsidRPr="003B62DB" w:rsidRDefault="0071604A" w:rsidP="0071604A">
      <w:pPr>
        <w:pStyle w:val="a9"/>
        <w:spacing w:line="240" w:lineRule="atLeast"/>
        <w:rPr>
          <w:b/>
          <w:szCs w:val="28"/>
        </w:rPr>
      </w:pPr>
      <w:r w:rsidRPr="003B62DB">
        <w:rPr>
          <w:szCs w:val="28"/>
        </w:rPr>
        <w:t xml:space="preserve">                                                              </w:t>
      </w:r>
      <w:r w:rsidRPr="003B62DB">
        <w:rPr>
          <w:b/>
          <w:szCs w:val="28"/>
        </w:rPr>
        <w:t xml:space="preserve">АКТ </w:t>
      </w:r>
    </w:p>
    <w:p w:rsidR="0071604A" w:rsidRPr="003B62DB" w:rsidRDefault="0071604A" w:rsidP="0071604A">
      <w:pPr>
        <w:pStyle w:val="a9"/>
        <w:ind w:firstLine="567"/>
        <w:jc w:val="center"/>
        <w:rPr>
          <w:b/>
          <w:szCs w:val="28"/>
        </w:rPr>
      </w:pPr>
      <w:r w:rsidRPr="003B62DB">
        <w:rPr>
          <w:b/>
          <w:szCs w:val="28"/>
        </w:rPr>
        <w:t xml:space="preserve">приема-передачи </w:t>
      </w:r>
      <w:r w:rsidR="00F63B4E">
        <w:rPr>
          <w:b/>
          <w:szCs w:val="28"/>
        </w:rPr>
        <w:t xml:space="preserve">части </w:t>
      </w:r>
      <w:r w:rsidRPr="003B62DB">
        <w:rPr>
          <w:b/>
          <w:szCs w:val="28"/>
        </w:rPr>
        <w:t xml:space="preserve">нежилого помещения, здания, сооружения, относящегося к     муниципальной собственности в аренду по адресу: </w:t>
      </w:r>
    </w:p>
    <w:p w:rsidR="00CE5564" w:rsidRDefault="00CE5564" w:rsidP="0071604A">
      <w:pPr>
        <w:pStyle w:val="a9"/>
        <w:ind w:firstLine="567"/>
        <w:rPr>
          <w:rFonts w:eastAsia="MS Mincho"/>
          <w:color w:val="FF0000"/>
          <w:szCs w:val="28"/>
          <w:u w:val="single"/>
        </w:rPr>
      </w:pPr>
      <w:r w:rsidRPr="00CE5564">
        <w:rPr>
          <w:rFonts w:eastAsia="MS Mincho"/>
          <w:color w:val="FF0000"/>
          <w:szCs w:val="28"/>
          <w:u w:val="single"/>
        </w:rPr>
        <w:t>Новосибирская оьласть, г.Искитим, ул.Чайковского,47</w:t>
      </w:r>
    </w:p>
    <w:p w:rsidR="0071604A" w:rsidRPr="003B62DB" w:rsidRDefault="0071604A" w:rsidP="0071604A">
      <w:pPr>
        <w:pStyle w:val="a9"/>
        <w:ind w:firstLine="567"/>
        <w:rPr>
          <w:szCs w:val="28"/>
        </w:rPr>
      </w:pPr>
      <w:r w:rsidRPr="003B62DB">
        <w:rPr>
          <w:szCs w:val="28"/>
        </w:rPr>
        <w:t xml:space="preserve"> </w:t>
      </w:r>
      <w:r w:rsidRPr="003B62DB">
        <w:rPr>
          <w:iCs/>
          <w:szCs w:val="28"/>
        </w:rPr>
        <w:t xml:space="preserve"> Мы, нижеподписавшиеся </w:t>
      </w:r>
      <w:r w:rsidRPr="003B62DB">
        <w:rPr>
          <w:i/>
          <w:iCs/>
          <w:szCs w:val="28"/>
        </w:rPr>
        <w:t>«Арендодатель»</w:t>
      </w:r>
      <w:r w:rsidR="00CE5564" w:rsidRPr="00CE5564">
        <w:rPr>
          <w:rFonts w:eastAsia="MS Mincho"/>
        </w:rPr>
        <w:t xml:space="preserve"> </w:t>
      </w:r>
      <w:r w:rsidR="00CE5564">
        <w:rPr>
          <w:rFonts w:eastAsia="MS Mincho"/>
        </w:rPr>
        <w:t>в  лице Главы Искитимского района Новосибирской области Лагода Олега  Владимировича, действующего на основании Устава</w:t>
      </w:r>
      <w:r w:rsidR="00CE5564" w:rsidRPr="003B62DB">
        <w:rPr>
          <w:i/>
          <w:iCs/>
          <w:szCs w:val="28"/>
        </w:rPr>
        <w:t xml:space="preserve"> </w:t>
      </w:r>
      <w:r w:rsidR="00462AC3">
        <w:rPr>
          <w:i/>
          <w:iCs/>
          <w:szCs w:val="28"/>
        </w:rPr>
        <w:t xml:space="preserve">, </w:t>
      </w:r>
      <w:r w:rsidRPr="003B62DB">
        <w:rPr>
          <w:rFonts w:eastAsia="MS Mincho"/>
          <w:szCs w:val="28"/>
        </w:rPr>
        <w:t>и</w:t>
      </w:r>
    </w:p>
    <w:p w:rsidR="0071604A" w:rsidRPr="003B62DB" w:rsidRDefault="0071604A" w:rsidP="0071604A">
      <w:pPr>
        <w:suppressAutoHyphens/>
        <w:autoSpaceDE w:val="0"/>
        <w:autoSpaceDN w:val="0"/>
        <w:adjustRightInd w:val="0"/>
        <w:ind w:firstLine="660"/>
        <w:rPr>
          <w:szCs w:val="28"/>
        </w:rPr>
      </w:pPr>
      <w:r w:rsidRPr="003B62DB">
        <w:rPr>
          <w:i/>
          <w:iCs/>
          <w:szCs w:val="28"/>
        </w:rPr>
        <w:t>«Арендатор» ___________________________________________________________</w:t>
      </w:r>
      <w:r w:rsidRPr="003B62DB">
        <w:rPr>
          <w:bCs/>
          <w:szCs w:val="28"/>
        </w:rPr>
        <w:t>,</w:t>
      </w:r>
      <w:r w:rsidRPr="003B62DB">
        <w:rPr>
          <w:b/>
          <w:bCs/>
          <w:szCs w:val="28"/>
        </w:rPr>
        <w:t xml:space="preserve"> </w:t>
      </w:r>
      <w:r w:rsidRPr="003B62DB">
        <w:rPr>
          <w:szCs w:val="28"/>
        </w:rPr>
        <w:t>в  лице  ___________________________________________, действующего на основании _________________________________________________</w:t>
      </w:r>
      <w:r>
        <w:rPr>
          <w:szCs w:val="28"/>
        </w:rPr>
        <w:t>_____________________</w:t>
      </w:r>
    </w:p>
    <w:p w:rsidR="0071604A" w:rsidRPr="003B62DB" w:rsidRDefault="0071604A" w:rsidP="0071604A">
      <w:pPr>
        <w:suppressAutoHyphens/>
        <w:autoSpaceDE w:val="0"/>
        <w:autoSpaceDN w:val="0"/>
        <w:adjustRightInd w:val="0"/>
        <w:spacing w:before="266"/>
        <w:ind w:right="211" w:firstLine="660"/>
        <w:rPr>
          <w:szCs w:val="28"/>
        </w:rPr>
      </w:pPr>
      <w:r w:rsidRPr="003B62DB">
        <w:rPr>
          <w:szCs w:val="28"/>
        </w:rPr>
        <w:t>Составили настоящий акт о нижеследующем:</w:t>
      </w:r>
    </w:p>
    <w:p w:rsidR="0071604A" w:rsidRPr="003B62DB" w:rsidRDefault="0071604A" w:rsidP="0071604A">
      <w:pPr>
        <w:suppressAutoHyphens/>
        <w:autoSpaceDE w:val="0"/>
        <w:autoSpaceDN w:val="0"/>
        <w:adjustRightInd w:val="0"/>
        <w:rPr>
          <w:iCs/>
          <w:szCs w:val="28"/>
        </w:rPr>
      </w:pPr>
      <w:r w:rsidRPr="003B62DB">
        <w:rPr>
          <w:i/>
          <w:iCs/>
          <w:szCs w:val="28"/>
        </w:rPr>
        <w:t xml:space="preserve">«Арендодатель» </w:t>
      </w:r>
      <w:r w:rsidRPr="003B62DB">
        <w:rPr>
          <w:iCs/>
          <w:szCs w:val="28"/>
        </w:rPr>
        <w:t>передает  «</w:t>
      </w:r>
      <w:r w:rsidRPr="003B62DB">
        <w:rPr>
          <w:i/>
          <w:iCs/>
          <w:szCs w:val="28"/>
        </w:rPr>
        <w:t xml:space="preserve">Арендатору» </w:t>
      </w:r>
      <w:r w:rsidRPr="003B62DB">
        <w:rPr>
          <w:iCs/>
          <w:szCs w:val="28"/>
        </w:rPr>
        <w:t xml:space="preserve">во временное пользование </w:t>
      </w:r>
      <w:r w:rsidR="00F63B4E">
        <w:rPr>
          <w:iCs/>
          <w:szCs w:val="28"/>
        </w:rPr>
        <w:t xml:space="preserve">часть </w:t>
      </w:r>
      <w:r w:rsidRPr="003B62DB">
        <w:rPr>
          <w:iCs/>
          <w:szCs w:val="28"/>
        </w:rPr>
        <w:t>нежил</w:t>
      </w:r>
      <w:r w:rsidR="00F63B4E">
        <w:rPr>
          <w:iCs/>
          <w:szCs w:val="28"/>
        </w:rPr>
        <w:t>ого</w:t>
      </w:r>
      <w:r w:rsidRPr="003B62DB">
        <w:rPr>
          <w:iCs/>
          <w:szCs w:val="28"/>
        </w:rPr>
        <w:t xml:space="preserve"> помещения (здание, сооружение) по адресу: </w:t>
      </w:r>
      <w:r w:rsidR="00462AC3">
        <w:rPr>
          <w:rFonts w:eastAsia="MS Mincho"/>
          <w:color w:val="FF0000"/>
          <w:szCs w:val="28"/>
          <w:u w:val="single"/>
        </w:rPr>
        <w:t>Новосибирская оьласть, г.Искитим, ул.Чайковского,47</w:t>
      </w:r>
      <w:r w:rsidR="00462AC3" w:rsidRPr="003B62DB">
        <w:rPr>
          <w:iCs/>
          <w:szCs w:val="28"/>
        </w:rPr>
        <w:t xml:space="preserve"> </w:t>
      </w:r>
    </w:p>
    <w:p w:rsidR="0071604A" w:rsidRPr="003B62DB" w:rsidRDefault="0071604A" w:rsidP="0071604A">
      <w:pPr>
        <w:suppressAutoHyphens/>
        <w:autoSpaceDE w:val="0"/>
        <w:autoSpaceDN w:val="0"/>
        <w:adjustRightInd w:val="0"/>
        <w:rPr>
          <w:szCs w:val="28"/>
        </w:rPr>
      </w:pPr>
      <w:r w:rsidRPr="003B62DB">
        <w:rPr>
          <w:szCs w:val="28"/>
        </w:rPr>
        <w:t xml:space="preserve">          общей площадью </w:t>
      </w:r>
      <w:r w:rsidR="009C1514">
        <w:rPr>
          <w:color w:val="FF0000"/>
          <w:szCs w:val="28"/>
        </w:rPr>
        <w:t xml:space="preserve">17,7 </w:t>
      </w:r>
      <w:r w:rsidRPr="003B62DB">
        <w:rPr>
          <w:szCs w:val="28"/>
        </w:rPr>
        <w:t>кв.м.</w:t>
      </w:r>
    </w:p>
    <w:p w:rsidR="0071604A" w:rsidRPr="003B62DB" w:rsidRDefault="0071604A" w:rsidP="0071604A">
      <w:pPr>
        <w:suppressAutoHyphens/>
        <w:autoSpaceDE w:val="0"/>
        <w:autoSpaceDN w:val="0"/>
        <w:adjustRightInd w:val="0"/>
        <w:rPr>
          <w:szCs w:val="28"/>
        </w:rPr>
      </w:pPr>
      <w:r w:rsidRPr="003B62DB">
        <w:rPr>
          <w:szCs w:val="28"/>
        </w:rPr>
        <w:t xml:space="preserve">          Техническое состояние передаваемого </w:t>
      </w:r>
      <w:r w:rsidR="00F63B4E">
        <w:rPr>
          <w:szCs w:val="28"/>
        </w:rPr>
        <w:t xml:space="preserve">части нежилого </w:t>
      </w:r>
      <w:r w:rsidRPr="003B62DB">
        <w:rPr>
          <w:szCs w:val="28"/>
        </w:rPr>
        <w:t>помещения (здания, сооружения) характеризуется следующим:</w:t>
      </w:r>
    </w:p>
    <w:p w:rsidR="0071604A" w:rsidRPr="003B62DB" w:rsidRDefault="0071604A" w:rsidP="0071604A">
      <w:pPr>
        <w:suppressAutoHyphens/>
        <w:autoSpaceDE w:val="0"/>
        <w:autoSpaceDN w:val="0"/>
        <w:adjustRightInd w:val="0"/>
        <w:rPr>
          <w:szCs w:val="28"/>
        </w:rPr>
      </w:pPr>
      <w:r w:rsidRPr="003B62DB">
        <w:rPr>
          <w:szCs w:val="28"/>
        </w:rPr>
        <w:t xml:space="preserve">           состояние стен _______</w:t>
      </w:r>
      <w:r>
        <w:rPr>
          <w:szCs w:val="28"/>
        </w:rPr>
        <w:t>__________</w:t>
      </w:r>
      <w:r w:rsidRPr="003B62DB">
        <w:rPr>
          <w:szCs w:val="28"/>
        </w:rPr>
        <w:t xml:space="preserve"> ___________________________________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потолков ______</w:t>
      </w:r>
      <w:r>
        <w:rPr>
          <w:szCs w:val="28"/>
        </w:rPr>
        <w:t>__________</w:t>
      </w:r>
      <w:r w:rsidRPr="003B62DB">
        <w:rPr>
          <w:szCs w:val="28"/>
        </w:rPr>
        <w:t>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пола __________ </w:t>
      </w:r>
      <w:r>
        <w:rPr>
          <w:szCs w:val="28"/>
        </w:rPr>
        <w:t>__________</w:t>
      </w:r>
      <w:r w:rsidRPr="003B62DB">
        <w:rPr>
          <w:szCs w:val="28"/>
        </w:rPr>
        <w:t>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окон и дверей _____ </w:t>
      </w:r>
      <w:r>
        <w:rPr>
          <w:szCs w:val="28"/>
        </w:rPr>
        <w:t>__________</w:t>
      </w:r>
      <w:r w:rsidRPr="003B62DB">
        <w:rPr>
          <w:szCs w:val="28"/>
        </w:rPr>
        <w:t>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электрооборудования ______ </w:t>
      </w:r>
      <w:r>
        <w:rPr>
          <w:szCs w:val="28"/>
        </w:rPr>
        <w:t>__________</w:t>
      </w:r>
      <w:r w:rsidRPr="003B62DB">
        <w:rPr>
          <w:szCs w:val="28"/>
        </w:rPr>
        <w:t>_____________________</w:t>
      </w:r>
    </w:p>
    <w:p w:rsidR="0071604A" w:rsidRPr="003B62DB" w:rsidRDefault="0071604A" w:rsidP="0071604A">
      <w:pPr>
        <w:suppressAutoHyphens/>
        <w:autoSpaceDE w:val="0"/>
        <w:autoSpaceDN w:val="0"/>
        <w:adjustRightInd w:val="0"/>
        <w:rPr>
          <w:szCs w:val="28"/>
        </w:rPr>
      </w:pPr>
      <w:r w:rsidRPr="003B62DB">
        <w:rPr>
          <w:szCs w:val="28"/>
        </w:rPr>
        <w:t xml:space="preserve">           кем производился ремонт _____________-_____________________________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необходимость проведения текущего и капитального ремонта:   проведения   </w:t>
      </w:r>
    </w:p>
    <w:p w:rsidR="0071604A" w:rsidRPr="003B62DB" w:rsidRDefault="0071604A" w:rsidP="0071604A">
      <w:pPr>
        <w:suppressAutoHyphens/>
        <w:autoSpaceDE w:val="0"/>
        <w:autoSpaceDN w:val="0"/>
        <w:adjustRightInd w:val="0"/>
        <w:rPr>
          <w:szCs w:val="28"/>
        </w:rPr>
      </w:pPr>
      <w:r w:rsidRPr="003B62DB">
        <w:rPr>
          <w:szCs w:val="28"/>
        </w:rPr>
        <w:t xml:space="preserve">           капитального ремонта не требуется___________________________________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помещение находится в </w:t>
      </w:r>
      <w:r>
        <w:rPr>
          <w:szCs w:val="28"/>
        </w:rPr>
        <w:t>_________________</w:t>
      </w:r>
      <w:r w:rsidRPr="003B62DB">
        <w:rPr>
          <w:szCs w:val="28"/>
        </w:rPr>
        <w:t xml:space="preserve"> состоянии__________________</w:t>
      </w:r>
    </w:p>
    <w:p w:rsidR="0071604A" w:rsidRPr="003B62DB" w:rsidRDefault="0071604A" w:rsidP="0071604A">
      <w:pPr>
        <w:suppressAutoHyphens/>
        <w:autoSpaceDE w:val="0"/>
        <w:autoSpaceDN w:val="0"/>
        <w:adjustRightInd w:val="0"/>
        <w:rPr>
          <w:szCs w:val="28"/>
        </w:rPr>
      </w:pPr>
    </w:p>
    <w:p w:rsidR="0071604A" w:rsidRPr="003B62DB" w:rsidRDefault="0071604A" w:rsidP="0071604A">
      <w:pPr>
        <w:suppressAutoHyphens/>
        <w:autoSpaceDE w:val="0"/>
        <w:autoSpaceDN w:val="0"/>
        <w:adjustRightInd w:val="0"/>
        <w:rPr>
          <w:b/>
          <w:szCs w:val="28"/>
        </w:rPr>
      </w:pPr>
      <w:r w:rsidRPr="003B62DB">
        <w:rPr>
          <w:b/>
          <w:szCs w:val="28"/>
        </w:rPr>
        <w:t xml:space="preserve"> Передал:                                                                                 Принял:</w:t>
      </w:r>
    </w:p>
    <w:p w:rsidR="0071604A" w:rsidRPr="003B62DB" w:rsidRDefault="0071604A" w:rsidP="0071604A">
      <w:pPr>
        <w:suppressAutoHyphens/>
        <w:autoSpaceDE w:val="0"/>
        <w:autoSpaceDN w:val="0"/>
        <w:adjustRightInd w:val="0"/>
        <w:rPr>
          <w:b/>
          <w:szCs w:val="28"/>
        </w:rPr>
      </w:pPr>
      <w:r w:rsidRPr="003B62DB">
        <w:rPr>
          <w:i/>
          <w:szCs w:val="28"/>
        </w:rPr>
        <w:t xml:space="preserve">Арендодатель                                                                             </w:t>
      </w:r>
      <w:r w:rsidRPr="003B62DB">
        <w:rPr>
          <w:i/>
          <w:iCs/>
          <w:szCs w:val="28"/>
        </w:rPr>
        <w:t>Арендатор</w:t>
      </w:r>
    </w:p>
    <w:p w:rsidR="0071604A" w:rsidRPr="003B62DB" w:rsidRDefault="0071604A" w:rsidP="0071604A">
      <w:pPr>
        <w:suppressAutoHyphens/>
        <w:autoSpaceDE w:val="0"/>
        <w:autoSpaceDN w:val="0"/>
        <w:adjustRightInd w:val="0"/>
        <w:rPr>
          <w:i/>
          <w:szCs w:val="28"/>
        </w:rPr>
      </w:pPr>
    </w:p>
    <w:p w:rsidR="0071604A" w:rsidRPr="003B62DB" w:rsidRDefault="0071604A" w:rsidP="0071604A">
      <w:pPr>
        <w:suppressAutoHyphens/>
        <w:autoSpaceDE w:val="0"/>
        <w:autoSpaceDN w:val="0"/>
        <w:adjustRightInd w:val="0"/>
        <w:rPr>
          <w:b/>
          <w:szCs w:val="28"/>
        </w:rPr>
      </w:pPr>
      <w:r w:rsidRPr="003B62DB">
        <w:rPr>
          <w:i/>
          <w:szCs w:val="28"/>
        </w:rPr>
        <w:t>______________________</w:t>
      </w:r>
      <w:r w:rsidRPr="003B62DB">
        <w:rPr>
          <w:szCs w:val="28"/>
        </w:rPr>
        <w:tab/>
        <w:t xml:space="preserve">                                                _________________________</w:t>
      </w:r>
    </w:p>
    <w:p w:rsidR="0071604A" w:rsidRPr="003B62DB" w:rsidRDefault="0071604A" w:rsidP="0071604A">
      <w:pPr>
        <w:rPr>
          <w:szCs w:val="28"/>
        </w:rPr>
      </w:pPr>
      <w:r w:rsidRPr="003B62DB">
        <w:rPr>
          <w:szCs w:val="28"/>
        </w:rPr>
        <w:t xml:space="preserve"> «___»________________20</w:t>
      </w:r>
      <w:r w:rsidR="009C1514">
        <w:rPr>
          <w:szCs w:val="28"/>
        </w:rPr>
        <w:t>16</w:t>
      </w:r>
      <w:r w:rsidRPr="003B62DB">
        <w:rPr>
          <w:szCs w:val="28"/>
        </w:rPr>
        <w:t>г.                                 «___»________________20</w:t>
      </w:r>
      <w:r w:rsidR="009C1514">
        <w:rPr>
          <w:szCs w:val="28"/>
        </w:rPr>
        <w:t>16</w:t>
      </w:r>
      <w:r>
        <w:rPr>
          <w:szCs w:val="28"/>
        </w:rPr>
        <w:t xml:space="preserve"> </w:t>
      </w:r>
      <w:r w:rsidRPr="003B62DB">
        <w:rPr>
          <w:szCs w:val="28"/>
        </w:rPr>
        <w:t xml:space="preserve">г. </w:t>
      </w:r>
    </w:p>
    <w:p w:rsidR="0071604A" w:rsidRPr="00C151DD" w:rsidRDefault="0071604A" w:rsidP="0071604A">
      <w:pPr>
        <w:rPr>
          <w:sz w:val="20"/>
          <w:szCs w:val="20"/>
        </w:rPr>
      </w:pPr>
      <w:r w:rsidRPr="00C151DD">
        <w:rPr>
          <w:sz w:val="20"/>
          <w:szCs w:val="20"/>
        </w:rPr>
        <w:t xml:space="preserve">                                   М.П.                                                   </w:t>
      </w:r>
      <w:r>
        <w:rPr>
          <w:sz w:val="20"/>
          <w:szCs w:val="20"/>
        </w:rPr>
        <w:tab/>
      </w:r>
      <w:r>
        <w:rPr>
          <w:sz w:val="20"/>
          <w:szCs w:val="20"/>
        </w:rPr>
        <w:tab/>
      </w:r>
      <w:r>
        <w:rPr>
          <w:sz w:val="20"/>
          <w:szCs w:val="20"/>
        </w:rPr>
        <w:tab/>
      </w:r>
      <w:r>
        <w:rPr>
          <w:sz w:val="20"/>
          <w:szCs w:val="20"/>
        </w:rPr>
        <w:tab/>
      </w:r>
      <w:r w:rsidRPr="00C151DD">
        <w:rPr>
          <w:sz w:val="20"/>
          <w:szCs w:val="20"/>
        </w:rPr>
        <w:t xml:space="preserve">   М.П.       </w:t>
      </w:r>
    </w:p>
    <w:p w:rsidR="00843D6A" w:rsidRDefault="00843D6A" w:rsidP="0071604A">
      <w:pPr>
        <w:pStyle w:val="a5"/>
        <w:tabs>
          <w:tab w:val="clear" w:pos="567"/>
          <w:tab w:val="left" w:pos="708"/>
        </w:tabs>
        <w:rPr>
          <w:rFonts w:ascii="Times New Roman" w:hAnsi="Times New Roman"/>
          <w:sz w:val="24"/>
          <w:szCs w:val="24"/>
        </w:rPr>
      </w:pPr>
    </w:p>
    <w:p w:rsidR="00F63B4E" w:rsidRDefault="00F63B4E" w:rsidP="0071604A">
      <w:pPr>
        <w:pStyle w:val="a5"/>
        <w:tabs>
          <w:tab w:val="clear" w:pos="567"/>
          <w:tab w:val="left" w:pos="708"/>
        </w:tabs>
        <w:rPr>
          <w:rFonts w:ascii="Times New Roman" w:hAnsi="Times New Roman"/>
          <w:sz w:val="24"/>
          <w:szCs w:val="24"/>
        </w:rPr>
      </w:pPr>
    </w:p>
    <w:p w:rsidR="00F63B4E" w:rsidRDefault="00F63B4E" w:rsidP="0071604A">
      <w:pPr>
        <w:pStyle w:val="a5"/>
        <w:tabs>
          <w:tab w:val="clear" w:pos="567"/>
          <w:tab w:val="left" w:pos="708"/>
        </w:tabs>
        <w:rPr>
          <w:rFonts w:ascii="Times New Roman" w:hAnsi="Times New Roman"/>
          <w:sz w:val="24"/>
          <w:szCs w:val="24"/>
        </w:rPr>
      </w:pPr>
    </w:p>
    <w:p w:rsidR="00F63B4E" w:rsidRDefault="00F63B4E" w:rsidP="0071604A">
      <w:pPr>
        <w:pStyle w:val="a5"/>
        <w:tabs>
          <w:tab w:val="clear" w:pos="567"/>
          <w:tab w:val="left" w:pos="708"/>
        </w:tabs>
        <w:rPr>
          <w:rFonts w:ascii="Times New Roman" w:hAnsi="Times New Roman"/>
          <w:sz w:val="24"/>
          <w:szCs w:val="24"/>
        </w:rPr>
      </w:pPr>
    </w:p>
    <w:p w:rsidR="00F63B4E" w:rsidRDefault="00F63B4E" w:rsidP="0071604A">
      <w:pPr>
        <w:pStyle w:val="a5"/>
        <w:tabs>
          <w:tab w:val="clear" w:pos="567"/>
          <w:tab w:val="left" w:pos="708"/>
        </w:tabs>
        <w:rPr>
          <w:rFonts w:ascii="Times New Roman" w:hAnsi="Times New Roman"/>
          <w:sz w:val="24"/>
          <w:szCs w:val="24"/>
        </w:rPr>
      </w:pPr>
    </w:p>
    <w:p w:rsidR="00F63B4E" w:rsidRDefault="00F63B4E" w:rsidP="0071604A">
      <w:pPr>
        <w:pStyle w:val="a5"/>
        <w:tabs>
          <w:tab w:val="clear" w:pos="567"/>
          <w:tab w:val="left" w:pos="708"/>
        </w:tabs>
        <w:rPr>
          <w:rFonts w:ascii="Times New Roman" w:hAnsi="Times New Roman"/>
          <w:sz w:val="24"/>
          <w:szCs w:val="24"/>
        </w:rPr>
      </w:pPr>
    </w:p>
    <w:p w:rsidR="00F63B4E" w:rsidRPr="0050495A" w:rsidRDefault="00F63B4E" w:rsidP="00F63B4E">
      <w:pPr>
        <w:jc w:val="center"/>
      </w:pPr>
      <w:r>
        <w:t>По лоту №2</w:t>
      </w:r>
    </w:p>
    <w:p w:rsidR="00F63B4E" w:rsidRPr="009E5CCF" w:rsidRDefault="00F63B4E" w:rsidP="00F63B4E">
      <w:pPr>
        <w:pStyle w:val="a5"/>
        <w:rPr>
          <w:rFonts w:ascii="Times New Roman" w:eastAsia="MS Mincho" w:hAnsi="Times New Roman"/>
          <w:b w:val="0"/>
          <w:sz w:val="28"/>
        </w:rPr>
      </w:pPr>
      <w:r w:rsidRPr="009E5CCF">
        <w:rPr>
          <w:rFonts w:ascii="Times New Roman" w:eastAsia="MS Mincho" w:hAnsi="Times New Roman"/>
          <w:b w:val="0"/>
          <w:sz w:val="28"/>
        </w:rPr>
        <w:t>ДОГОВОР</w:t>
      </w:r>
    </w:p>
    <w:p w:rsidR="00F63B4E" w:rsidRPr="00071908" w:rsidRDefault="00F63B4E" w:rsidP="00F63B4E">
      <w:pPr>
        <w:pStyle w:val="ab"/>
        <w:rPr>
          <w:rFonts w:ascii="Times New Roman" w:eastAsia="MS Mincho" w:hAnsi="Times New Roman"/>
          <w:b/>
        </w:rPr>
      </w:pPr>
      <w:r w:rsidRPr="00071908">
        <w:rPr>
          <w:rFonts w:ascii="Times New Roman" w:eastAsia="MS Mincho" w:hAnsi="Times New Roman"/>
          <w:b/>
        </w:rPr>
        <w:t>АРЕНДЫ НЕЖИЛЫХ ПОМЕЩЕНИЙ</w:t>
      </w:r>
    </w:p>
    <w:p w:rsidR="00F63B4E" w:rsidRPr="00071908" w:rsidRDefault="00F63B4E" w:rsidP="00F63B4E">
      <w:pPr>
        <w:rPr>
          <w:rFonts w:eastAsia="MS Mincho"/>
          <w:b/>
        </w:rPr>
      </w:pPr>
      <w:r w:rsidRPr="00071908">
        <w:rPr>
          <w:rFonts w:eastAsia="MS Mincho"/>
          <w:b/>
        </w:rPr>
        <w:t xml:space="preserve">   </w:t>
      </w:r>
    </w:p>
    <w:p w:rsidR="00F63B4E" w:rsidRDefault="00F63B4E" w:rsidP="00F63B4E">
      <w:pPr>
        <w:pStyle w:val="af3"/>
        <w:jc w:val="center"/>
        <w:rPr>
          <w:rFonts w:eastAsia="MS Mincho"/>
          <w:sz w:val="20"/>
        </w:rPr>
      </w:pPr>
      <w:r>
        <w:rPr>
          <w:rFonts w:eastAsia="MS Mincho"/>
          <w:sz w:val="20"/>
          <w:szCs w:val="20"/>
        </w:rPr>
        <w:t xml:space="preserve">                                                                                                             </w:t>
      </w:r>
    </w:p>
    <w:p w:rsidR="00F63B4E" w:rsidRDefault="00F63B4E" w:rsidP="00F63B4E">
      <w:pPr>
        <w:pStyle w:val="a7"/>
        <w:spacing w:after="0"/>
        <w:jc w:val="center"/>
        <w:rPr>
          <w:rFonts w:eastAsia="MS Mincho"/>
          <w:sz w:val="20"/>
        </w:rPr>
      </w:pPr>
      <w:r>
        <w:rPr>
          <w:rFonts w:eastAsia="MS Mincho"/>
          <w:sz w:val="20"/>
        </w:rPr>
        <w:t xml:space="preserve">                   </w:t>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t xml:space="preserve">№____ от «____» ________ 20 </w:t>
      </w:r>
    </w:p>
    <w:p w:rsidR="00F63B4E" w:rsidRDefault="00F63B4E" w:rsidP="00F63B4E">
      <w:pPr>
        <w:pStyle w:val="a7"/>
        <w:tabs>
          <w:tab w:val="left" w:pos="720"/>
        </w:tabs>
        <w:rPr>
          <w:rFonts w:eastAsia="MS Mincho"/>
        </w:rPr>
      </w:pPr>
    </w:p>
    <w:p w:rsidR="00F63B4E" w:rsidRDefault="00F63B4E" w:rsidP="00F63B4E">
      <w:pPr>
        <w:pStyle w:val="a7"/>
        <w:tabs>
          <w:tab w:val="left" w:pos="720"/>
        </w:tabs>
        <w:rPr>
          <w:rFonts w:eastAsia="MS Mincho"/>
        </w:rPr>
      </w:pPr>
      <w:r>
        <w:rPr>
          <w:rFonts w:eastAsia="MS Mincho"/>
        </w:rPr>
        <w:t xml:space="preserve">          Администрация Искитимского района Новосибирской области, именуемая в дальнейшем «Арендодатель», в  лице Главы Искитимского района Новосибирской области Лагода Олега  Владимировича, действующего на основании Устава,  с одной стороны, и  ____________________________, именуемый в   дальнейшем  «Арендатор»,   в   лице    руководителя _____________________________, действующего  на  основании  ______________, с другой стороны, в соответствии с протоколом аукциона (протоколом рассмотрения заявок) от _________№____ заключили   настоящий   Договор    о нижеследующем:</w:t>
      </w:r>
    </w:p>
    <w:p w:rsidR="00F63B4E" w:rsidRPr="00CE5564" w:rsidRDefault="00F63B4E" w:rsidP="00F63B4E">
      <w:pPr>
        <w:pStyle w:val="1"/>
        <w:jc w:val="center"/>
        <w:rPr>
          <w:rFonts w:ascii="Times New Roman" w:eastAsia="MS Mincho" w:hAnsi="Times New Roman"/>
          <w:bCs w:val="0"/>
          <w:color w:val="auto"/>
        </w:rPr>
      </w:pPr>
      <w:r>
        <w:rPr>
          <w:rFonts w:ascii="Times New Roman" w:eastAsia="MS Mincho" w:hAnsi="Times New Roman"/>
          <w:bCs w:val="0"/>
          <w:color w:val="auto"/>
        </w:rPr>
        <w:t>1.</w:t>
      </w:r>
      <w:r w:rsidRPr="00CE5564">
        <w:rPr>
          <w:rFonts w:ascii="Times New Roman" w:eastAsia="MS Mincho" w:hAnsi="Times New Roman"/>
          <w:bCs w:val="0"/>
          <w:color w:val="auto"/>
        </w:rPr>
        <w:t>Общие условия</w:t>
      </w:r>
    </w:p>
    <w:p w:rsidR="00F63B4E" w:rsidRPr="00CE5564" w:rsidRDefault="00F63B4E" w:rsidP="00F63B4E">
      <w:pPr>
        <w:rPr>
          <w:rFonts w:eastAsia="MS Mincho"/>
        </w:rPr>
      </w:pPr>
    </w:p>
    <w:p w:rsidR="00F63B4E" w:rsidRPr="00CE5564" w:rsidRDefault="00F63B4E" w:rsidP="00F63B4E">
      <w:pPr>
        <w:pStyle w:val="22"/>
        <w:tabs>
          <w:tab w:val="left" w:pos="720"/>
        </w:tabs>
        <w:ind w:left="180"/>
        <w:rPr>
          <w:rFonts w:eastAsia="MS Mincho"/>
          <w:color w:val="FF0000"/>
          <w:szCs w:val="28"/>
          <w:u w:val="single"/>
        </w:rPr>
      </w:pPr>
      <w:r w:rsidRPr="003B62DB">
        <w:rPr>
          <w:rFonts w:eastAsia="MS Mincho"/>
          <w:szCs w:val="28"/>
        </w:rPr>
        <w:t xml:space="preserve">            1.1.</w:t>
      </w:r>
      <w:r w:rsidRPr="003B62DB">
        <w:rPr>
          <w:rFonts w:eastAsia="MS Mincho"/>
          <w:szCs w:val="28"/>
        </w:rPr>
        <w:tab/>
        <w:t xml:space="preserve">Арендодатель    передает,   а  Арендатор   принимает   во временное пользование  и  владение  за  плату  </w:t>
      </w:r>
      <w:r>
        <w:t>часть н</w:t>
      </w:r>
      <w:r w:rsidRPr="00726877">
        <w:t>ежило</w:t>
      </w:r>
      <w:r>
        <w:t>го</w:t>
      </w:r>
      <w:r w:rsidRPr="00726877">
        <w:t xml:space="preserve"> помещени</w:t>
      </w:r>
      <w:r>
        <w:t>я</w:t>
      </w:r>
      <w:r w:rsidRPr="003B62DB">
        <w:rPr>
          <w:rFonts w:eastAsia="MS Mincho"/>
          <w:szCs w:val="28"/>
        </w:rPr>
        <w:t xml:space="preserve">, </w:t>
      </w:r>
      <w:r w:rsidRPr="00726877">
        <w:t xml:space="preserve">обозначенное в выкопировке из поэтажного плана под № </w:t>
      </w:r>
      <w:r>
        <w:t>8</w:t>
      </w:r>
      <w:r w:rsidRPr="00726877">
        <w:t>. Помещение расположено на первом этаже производственного здания по адресу:</w:t>
      </w:r>
      <w:r w:rsidRPr="00CE5564">
        <w:rPr>
          <w:rFonts w:eastAsia="MS Mincho"/>
          <w:color w:val="FF0000"/>
          <w:szCs w:val="28"/>
          <w:u w:val="single"/>
        </w:rPr>
        <w:t>Новосибирская оьласть, г.Искитим, ул.Чайковского,47 для осуществления предпринимательской деятельности.</w:t>
      </w:r>
    </w:p>
    <w:p w:rsidR="00F63B4E" w:rsidRPr="003B62DB" w:rsidRDefault="00F63B4E" w:rsidP="00F63B4E">
      <w:pPr>
        <w:pStyle w:val="24"/>
        <w:ind w:left="180"/>
        <w:rPr>
          <w:rFonts w:eastAsia="MS Mincho"/>
          <w:szCs w:val="28"/>
        </w:rPr>
      </w:pPr>
      <w:r w:rsidRPr="003B62DB">
        <w:rPr>
          <w:rFonts w:eastAsia="MS Mincho"/>
          <w:szCs w:val="28"/>
        </w:rPr>
        <w:t>(указать конкретные цели)</w:t>
      </w:r>
    </w:p>
    <w:p w:rsidR="00F63B4E" w:rsidRPr="003B62DB" w:rsidRDefault="00F63B4E" w:rsidP="00F63B4E">
      <w:pPr>
        <w:pStyle w:val="a9"/>
        <w:ind w:left="100"/>
        <w:rPr>
          <w:rFonts w:eastAsia="MS Mincho"/>
          <w:szCs w:val="28"/>
        </w:rPr>
      </w:pPr>
      <w:r w:rsidRPr="003B62DB">
        <w:rPr>
          <w:rFonts w:eastAsia="MS Mincho"/>
          <w:szCs w:val="28"/>
        </w:rPr>
        <w:t xml:space="preserve">Общая площадь сдаваемых в аренду помещений </w:t>
      </w:r>
      <w:r w:rsidR="009C1514" w:rsidRPr="009C1514">
        <w:rPr>
          <w:rFonts w:eastAsia="MS Mincho"/>
          <w:color w:val="FF0000"/>
          <w:szCs w:val="28"/>
        </w:rPr>
        <w:t>14,7</w:t>
      </w:r>
      <w:r w:rsidRPr="003B62DB">
        <w:rPr>
          <w:rFonts w:eastAsia="MS Mincho"/>
          <w:szCs w:val="28"/>
        </w:rPr>
        <w:t xml:space="preserve"> кв. м. </w:t>
      </w:r>
    </w:p>
    <w:p w:rsidR="00F63B4E" w:rsidRPr="003B62DB" w:rsidRDefault="00F63B4E" w:rsidP="00F63B4E">
      <w:pPr>
        <w:pStyle w:val="a9"/>
        <w:tabs>
          <w:tab w:val="left" w:pos="720"/>
        </w:tabs>
        <w:rPr>
          <w:rFonts w:eastAsia="MS Mincho"/>
          <w:szCs w:val="28"/>
        </w:rPr>
      </w:pPr>
      <w:r w:rsidRPr="003B62DB">
        <w:rPr>
          <w:rFonts w:eastAsia="MS Mincho"/>
          <w:szCs w:val="28"/>
        </w:rPr>
        <w:t xml:space="preserve">        1.2. Состав    передаваемых    в   аренду   помещений   и   их       месторасположение определяется  в   копии поэтажного плана,   прилагаемой к   настоящему Договору и являющейся его неотъемлемой частью. Передача помещений  оформляется  актом  приема – передачи, который составляется и подписывается Арендодателем и Арендатором. Акт приема  -  передачи  приобщается  к  настоящему Договору и является его неотъемлемой частью.  При отсутствии  акта  приема  - передачи настоящий Договор не считается </w:t>
      </w:r>
      <w:r w:rsidRPr="003B62DB">
        <w:rPr>
          <w:rFonts w:eastAsia="MS Mincho"/>
          <w:i/>
          <w:szCs w:val="28"/>
        </w:rPr>
        <w:t xml:space="preserve"> </w:t>
      </w:r>
      <w:r w:rsidRPr="003B62DB">
        <w:rPr>
          <w:rFonts w:eastAsia="MS Mincho"/>
          <w:szCs w:val="28"/>
        </w:rPr>
        <w:t>заключенным.</w:t>
      </w:r>
    </w:p>
    <w:p w:rsidR="00F63B4E" w:rsidRPr="003B62DB" w:rsidRDefault="00F63B4E" w:rsidP="00F63B4E">
      <w:pPr>
        <w:pStyle w:val="a9"/>
        <w:tabs>
          <w:tab w:val="left" w:pos="720"/>
        </w:tabs>
        <w:rPr>
          <w:rFonts w:eastAsia="MS Mincho"/>
          <w:szCs w:val="28"/>
        </w:rPr>
      </w:pPr>
      <w:r w:rsidRPr="003B62DB">
        <w:rPr>
          <w:rFonts w:eastAsia="MS Mincho"/>
          <w:szCs w:val="28"/>
        </w:rPr>
        <w:t xml:space="preserve">        1.3. Условия   настоящего   Договора    распространяются    на отношения, возникшие   между  сторонами, с  даты  подписания  акта приема -  передачи  объекта</w:t>
      </w:r>
      <w:r w:rsidRPr="003B62DB">
        <w:rPr>
          <w:rFonts w:eastAsia="MS Mincho"/>
          <w:i/>
          <w:szCs w:val="28"/>
        </w:rPr>
        <w:t xml:space="preserve">,  </w:t>
      </w:r>
      <w:r w:rsidRPr="003B62DB">
        <w:rPr>
          <w:rFonts w:eastAsia="MS Mincho"/>
          <w:szCs w:val="28"/>
        </w:rPr>
        <w:t>если  иное  не  установлено  особыми условиями Договора.</w:t>
      </w:r>
    </w:p>
    <w:p w:rsidR="00F63B4E" w:rsidRPr="003B62DB" w:rsidRDefault="00F63B4E" w:rsidP="00F63B4E">
      <w:pPr>
        <w:pStyle w:val="a9"/>
        <w:tabs>
          <w:tab w:val="left" w:pos="720"/>
        </w:tabs>
        <w:ind w:left="100"/>
        <w:rPr>
          <w:rFonts w:eastAsia="MS Mincho"/>
          <w:szCs w:val="28"/>
        </w:rPr>
      </w:pPr>
      <w:r w:rsidRPr="003B62DB">
        <w:rPr>
          <w:rFonts w:eastAsia="MS Mincho"/>
          <w:szCs w:val="28"/>
        </w:rPr>
        <w:t xml:space="preserve">        1.4. Передача помещений в  аренду  не  влечет  передачу  права собственности на них. Приватизация арендуемых помещений может быть осуществлена только в случаях и порядке, установленных действующим законодательством Российской Федерации.</w:t>
      </w:r>
    </w:p>
    <w:p w:rsidR="00F63B4E" w:rsidRPr="003B62DB" w:rsidRDefault="00F63B4E" w:rsidP="00F63B4E">
      <w:pPr>
        <w:pStyle w:val="a9"/>
        <w:ind w:left="100"/>
        <w:jc w:val="center"/>
        <w:rPr>
          <w:rFonts w:eastAsia="MS Mincho"/>
          <w:b/>
          <w:bCs/>
          <w:szCs w:val="28"/>
        </w:rPr>
      </w:pPr>
      <w:r w:rsidRPr="003B62DB">
        <w:rPr>
          <w:rFonts w:eastAsia="MS Mincho"/>
          <w:b/>
          <w:bCs/>
          <w:szCs w:val="28"/>
        </w:rPr>
        <w:t>2.Обязанности сторон</w:t>
      </w:r>
    </w:p>
    <w:p w:rsidR="00F63B4E" w:rsidRDefault="00F63B4E" w:rsidP="00F63B4E">
      <w:pPr>
        <w:tabs>
          <w:tab w:val="left" w:pos="720"/>
        </w:tabs>
        <w:rPr>
          <w:rFonts w:eastAsia="MS Mincho"/>
          <w:szCs w:val="28"/>
        </w:rPr>
      </w:pPr>
      <w:r w:rsidRPr="003B62DB">
        <w:rPr>
          <w:rFonts w:eastAsia="MS Mincho"/>
          <w:b/>
          <w:szCs w:val="28"/>
        </w:rPr>
        <w:t xml:space="preserve">          </w:t>
      </w:r>
      <w:r w:rsidRPr="003B62DB">
        <w:rPr>
          <w:rFonts w:eastAsia="MS Mincho"/>
          <w:szCs w:val="28"/>
        </w:rPr>
        <w:t>2.1.</w:t>
      </w:r>
      <w:r w:rsidRPr="003B62DB">
        <w:rPr>
          <w:rFonts w:eastAsia="MS Mincho"/>
          <w:szCs w:val="28"/>
        </w:rPr>
        <w:tab/>
        <w:t>Арендодатель обязуется:</w:t>
      </w:r>
    </w:p>
    <w:p w:rsidR="00F63B4E" w:rsidRPr="001E3791" w:rsidRDefault="00F63B4E" w:rsidP="00F63B4E">
      <w:pPr>
        <w:rPr>
          <w:rFonts w:eastAsia="MS Mincho"/>
          <w:szCs w:val="28"/>
        </w:rPr>
      </w:pPr>
      <w:r>
        <w:rPr>
          <w:rFonts w:eastAsia="MS Mincho"/>
          <w:color w:val="FF0000"/>
          <w:szCs w:val="28"/>
        </w:rPr>
        <w:t xml:space="preserve">          </w:t>
      </w:r>
      <w:r w:rsidRPr="001E3791">
        <w:rPr>
          <w:rFonts w:eastAsia="MS Mincho"/>
          <w:szCs w:val="28"/>
        </w:rPr>
        <w:t>2.1.1.</w:t>
      </w:r>
      <w:r w:rsidRPr="001E3791">
        <w:rPr>
          <w:rFonts w:eastAsia="MS Mincho"/>
        </w:rPr>
        <w:t xml:space="preserve"> </w:t>
      </w:r>
      <w:r w:rsidRPr="001E3791">
        <w:rPr>
          <w:rFonts w:eastAsia="MS Mincho"/>
          <w:szCs w:val="28"/>
        </w:rPr>
        <w:t xml:space="preserve">В течение двух рабочих дней  с  момента  подписания  настоящего Договора сообщить     Арендатору сведения необходимые для заключения   договора  </w:t>
      </w:r>
      <w:r w:rsidRPr="001E3791">
        <w:rPr>
          <w:szCs w:val="28"/>
        </w:rPr>
        <w:t xml:space="preserve">на возмещение затрат </w:t>
      </w:r>
      <w:r w:rsidRPr="001E3791">
        <w:rPr>
          <w:rFonts w:eastAsia="MS Mincho"/>
          <w:szCs w:val="28"/>
        </w:rPr>
        <w:t>с организацией, обслуживающей объект аренды</w:t>
      </w:r>
      <w:r w:rsidRPr="001E3791">
        <w:rPr>
          <w:szCs w:val="28"/>
        </w:rPr>
        <w:t>, по приобретению тепловой и электрической энергии, оплате услуг холодного водоснабжения, услуг по приему и перекачке сточных вод (водоотведения)</w:t>
      </w:r>
      <w:r w:rsidRPr="001E3791">
        <w:rPr>
          <w:rFonts w:eastAsia="MS Mincho"/>
          <w:szCs w:val="28"/>
        </w:rPr>
        <w:t>.</w:t>
      </w:r>
    </w:p>
    <w:p w:rsidR="00F63B4E" w:rsidRPr="003B62DB" w:rsidRDefault="00F63B4E" w:rsidP="00F63B4E">
      <w:pPr>
        <w:pStyle w:val="30"/>
        <w:spacing w:after="0"/>
        <w:ind w:left="0"/>
        <w:rPr>
          <w:rFonts w:eastAsia="MS Mincho"/>
          <w:szCs w:val="28"/>
        </w:rPr>
      </w:pPr>
      <w:r w:rsidRPr="003B62DB">
        <w:rPr>
          <w:rFonts w:eastAsia="MS Mincho"/>
          <w:szCs w:val="28"/>
        </w:rPr>
        <w:lastRenderedPageBreak/>
        <w:t xml:space="preserve">       2.1.</w:t>
      </w:r>
      <w:r>
        <w:rPr>
          <w:rFonts w:eastAsia="MS Mincho"/>
          <w:szCs w:val="28"/>
        </w:rPr>
        <w:t>2</w:t>
      </w:r>
      <w:r w:rsidRPr="003B62DB">
        <w:rPr>
          <w:rFonts w:eastAsia="MS Mincho"/>
          <w:szCs w:val="28"/>
        </w:rPr>
        <w:t>. Не  позднее  пяти  дней  после  заключения   настоящего Договора  передать  Арендатору  помещения,  указанные в п.  1.1 по акту приема - передачи.</w:t>
      </w:r>
    </w:p>
    <w:p w:rsidR="00F63B4E" w:rsidRPr="003B62DB" w:rsidRDefault="00F63B4E" w:rsidP="00F63B4E">
      <w:pPr>
        <w:pStyle w:val="30"/>
        <w:spacing w:after="0"/>
        <w:ind w:left="0"/>
        <w:rPr>
          <w:rFonts w:eastAsia="MS Mincho"/>
          <w:szCs w:val="28"/>
        </w:rPr>
      </w:pPr>
      <w:r w:rsidRPr="003B62DB">
        <w:rPr>
          <w:rFonts w:eastAsia="MS Mincho"/>
          <w:szCs w:val="28"/>
        </w:rPr>
        <w:t xml:space="preserve">       2.1.</w:t>
      </w:r>
      <w:r>
        <w:rPr>
          <w:rFonts w:eastAsia="MS Mincho"/>
          <w:szCs w:val="28"/>
        </w:rPr>
        <w:t>3</w:t>
      </w:r>
      <w:r w:rsidRPr="003B62DB">
        <w:rPr>
          <w:rFonts w:eastAsia="MS Mincho"/>
          <w:szCs w:val="28"/>
        </w:rPr>
        <w:t>.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F63B4E" w:rsidRPr="003B62DB" w:rsidRDefault="00F63B4E" w:rsidP="00F63B4E">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4</w:t>
      </w:r>
      <w:r w:rsidRPr="003B62DB">
        <w:rPr>
          <w:rFonts w:eastAsia="MS Mincho"/>
          <w:szCs w:val="28"/>
        </w:rPr>
        <w:t>. В случае аварий,  произошедших не по  вине  Арендатора, оказывать ему необходимое содействие в устранении их последствий.</w:t>
      </w:r>
    </w:p>
    <w:p w:rsidR="00F63B4E" w:rsidRPr="003B62DB" w:rsidRDefault="00F63B4E" w:rsidP="00F63B4E">
      <w:pPr>
        <w:pStyle w:val="30"/>
        <w:tabs>
          <w:tab w:val="left" w:pos="720"/>
        </w:tabs>
        <w:spacing w:after="0"/>
        <w:ind w:left="0"/>
        <w:rPr>
          <w:rFonts w:eastAsia="MS Mincho"/>
          <w:szCs w:val="28"/>
        </w:rPr>
      </w:pPr>
      <w:r w:rsidRPr="003B62DB">
        <w:rPr>
          <w:rFonts w:eastAsia="MS Mincho"/>
          <w:szCs w:val="28"/>
        </w:rPr>
        <w:t xml:space="preserve">       </w:t>
      </w:r>
      <w:r>
        <w:rPr>
          <w:rFonts w:eastAsia="MS Mincho"/>
          <w:szCs w:val="28"/>
        </w:rPr>
        <w:t>2.1.5</w:t>
      </w:r>
      <w:r w:rsidRPr="003B62DB">
        <w:rPr>
          <w:rFonts w:eastAsia="MS Mincho"/>
          <w:szCs w:val="28"/>
        </w:rPr>
        <w:t>.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F63B4E" w:rsidRPr="003B62DB" w:rsidRDefault="00F63B4E" w:rsidP="00F63B4E">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6</w:t>
      </w:r>
      <w:r w:rsidRPr="003B62DB">
        <w:rPr>
          <w:rFonts w:eastAsia="MS Mincho"/>
          <w:szCs w:val="28"/>
        </w:rPr>
        <w:t>.Обеспечивать нормальное функционирование и  техническое состояние    инженерно - технических   коммуникаций,   охранной, противопожарной сигнализации</w:t>
      </w:r>
      <w:r w:rsidRPr="00E52292">
        <w:rPr>
          <w:rFonts w:eastAsia="MS Mincho"/>
          <w:color w:val="4F81BD" w:themeColor="accent1"/>
          <w:szCs w:val="28"/>
        </w:rPr>
        <w:t>(при наличии).</w:t>
      </w:r>
    </w:p>
    <w:p w:rsidR="00F63B4E" w:rsidRPr="00370C70" w:rsidRDefault="00F63B4E" w:rsidP="00F63B4E">
      <w:pPr>
        <w:pStyle w:val="af1"/>
        <w:ind w:hanging="100"/>
        <w:jc w:val="both"/>
        <w:rPr>
          <w:rFonts w:ascii="Times New Roman" w:eastAsia="MS Mincho" w:hAnsi="Times New Roman"/>
          <w:sz w:val="24"/>
          <w:szCs w:val="24"/>
        </w:rPr>
      </w:pPr>
      <w:r>
        <w:rPr>
          <w:rFonts w:ascii="Times New Roman" w:eastAsia="MS Mincho" w:hAnsi="Times New Roman"/>
          <w:sz w:val="28"/>
          <w:szCs w:val="28"/>
        </w:rPr>
        <w:t xml:space="preserve">        </w:t>
      </w:r>
      <w:r w:rsidRPr="003B62DB">
        <w:rPr>
          <w:rFonts w:ascii="Times New Roman" w:eastAsia="MS Mincho" w:hAnsi="Times New Roman"/>
          <w:sz w:val="28"/>
          <w:szCs w:val="28"/>
        </w:rPr>
        <w:t xml:space="preserve"> </w:t>
      </w:r>
      <w:r w:rsidRPr="00370C70">
        <w:rPr>
          <w:rFonts w:ascii="Times New Roman" w:eastAsia="MS Mincho" w:hAnsi="Times New Roman"/>
          <w:sz w:val="24"/>
          <w:szCs w:val="24"/>
        </w:rPr>
        <w:t>2.1.7.Осуществлять   капитальный   ремонт  сданных  в  аренду  помещений, если иное не предусмотрено настоящим договором,  контролировать   надлежащее   выполнение   Арендатором требований  по  содержанию  арендуемого помещения,  а также других обязательств, предусмотренных настоящим Договором.</w:t>
      </w:r>
    </w:p>
    <w:p w:rsidR="00F63B4E" w:rsidRPr="003B62DB" w:rsidRDefault="00F63B4E" w:rsidP="00F63B4E">
      <w:pPr>
        <w:pStyle w:val="4"/>
        <w:tabs>
          <w:tab w:val="left" w:pos="720"/>
        </w:tabs>
        <w:ind w:left="0" w:firstLine="0"/>
        <w:rPr>
          <w:rFonts w:eastAsia="MS Mincho"/>
          <w:szCs w:val="28"/>
        </w:rPr>
      </w:pPr>
      <w:r w:rsidRPr="003B62DB">
        <w:rPr>
          <w:rFonts w:eastAsia="MS Mincho"/>
          <w:szCs w:val="28"/>
        </w:rPr>
        <w:t xml:space="preserve">        2.1.</w:t>
      </w:r>
      <w:r>
        <w:rPr>
          <w:rFonts w:eastAsia="MS Mincho"/>
          <w:szCs w:val="28"/>
        </w:rPr>
        <w:t>8</w:t>
      </w:r>
      <w:r w:rsidRPr="003B62DB">
        <w:rPr>
          <w:rFonts w:eastAsia="MS Mincho"/>
          <w:szCs w:val="28"/>
        </w:rPr>
        <w:t>. При  получении уведомления об изменении арендной платы, в порядке и на  условиях п. 3.3 настоящего Договора,  Арендодатель доводит до  сведения  Арендатора   (под роспись)  изменение ставок арендной платы и осуществляет контроль за  исполнением  настоящего условия.</w:t>
      </w:r>
    </w:p>
    <w:p w:rsidR="00F63B4E" w:rsidRPr="001E3791" w:rsidRDefault="00F63B4E" w:rsidP="00F63B4E">
      <w:pPr>
        <w:pStyle w:val="4"/>
        <w:tabs>
          <w:tab w:val="left" w:pos="720"/>
        </w:tabs>
        <w:ind w:left="0" w:firstLine="0"/>
        <w:rPr>
          <w:rFonts w:eastAsia="MS Mincho"/>
          <w:szCs w:val="28"/>
        </w:rPr>
      </w:pPr>
      <w:r w:rsidRPr="00CB117F">
        <w:rPr>
          <w:rFonts w:eastAsia="MS Mincho"/>
          <w:szCs w:val="28"/>
        </w:rPr>
        <w:t xml:space="preserve">       </w:t>
      </w:r>
      <w:r w:rsidRPr="001E3791">
        <w:rPr>
          <w:rFonts w:eastAsia="MS Mincho"/>
          <w:szCs w:val="28"/>
        </w:rPr>
        <w:t>2.1.9. В случае досрочного освобождения Арендатором занимаемых площадей Арендодатель  обязан  уведомить  об  этом  Арендатора за 10дней до момента освобождения Арендатором помещения путем направления письма с уведомлением о вручении.</w:t>
      </w:r>
    </w:p>
    <w:p w:rsidR="00F63B4E" w:rsidRPr="003B62DB" w:rsidRDefault="00F63B4E" w:rsidP="00F63B4E">
      <w:pPr>
        <w:pStyle w:val="4"/>
        <w:tabs>
          <w:tab w:val="left" w:pos="720"/>
        </w:tabs>
        <w:ind w:left="200" w:firstLine="0"/>
        <w:rPr>
          <w:rFonts w:eastAsia="MS Mincho"/>
          <w:szCs w:val="28"/>
        </w:rPr>
      </w:pPr>
      <w:r w:rsidRPr="003B62DB">
        <w:rPr>
          <w:rFonts w:eastAsia="MS Mincho"/>
          <w:szCs w:val="28"/>
        </w:rPr>
        <w:t xml:space="preserve">     2.1.</w:t>
      </w:r>
      <w:r>
        <w:rPr>
          <w:rFonts w:eastAsia="MS Mincho"/>
          <w:szCs w:val="28"/>
        </w:rPr>
        <w:t>10</w:t>
      </w:r>
      <w:r w:rsidRPr="003B62DB">
        <w:rPr>
          <w:rFonts w:eastAsia="MS Mincho"/>
          <w:szCs w:val="28"/>
        </w:rPr>
        <w:t>. Принять арендованные помещения от Арендатора в течение трех  дней  по  окончании  срока   аренды   либо   при   досрочном высвобождении помещения.</w:t>
      </w:r>
    </w:p>
    <w:p w:rsidR="00F63B4E" w:rsidRPr="003B62DB" w:rsidRDefault="00F63B4E" w:rsidP="00F63B4E">
      <w:pPr>
        <w:pStyle w:val="22"/>
        <w:rPr>
          <w:rFonts w:eastAsia="MS Mincho"/>
          <w:szCs w:val="28"/>
        </w:rPr>
      </w:pPr>
      <w:r w:rsidRPr="003B62DB">
        <w:rPr>
          <w:rFonts w:eastAsia="MS Mincho"/>
          <w:szCs w:val="28"/>
        </w:rPr>
        <w:t xml:space="preserve">      2.2.</w:t>
      </w:r>
      <w:r w:rsidRPr="003B62DB">
        <w:rPr>
          <w:rFonts w:eastAsia="MS Mincho"/>
          <w:szCs w:val="28"/>
        </w:rPr>
        <w:tab/>
        <w:t>Арендатор обязуется:</w:t>
      </w:r>
    </w:p>
    <w:p w:rsidR="00F63B4E" w:rsidRPr="003B62DB" w:rsidRDefault="00F63B4E" w:rsidP="00F63B4E">
      <w:pPr>
        <w:pStyle w:val="a9"/>
        <w:rPr>
          <w:rFonts w:eastAsia="MS Mincho"/>
          <w:szCs w:val="28"/>
        </w:rPr>
      </w:pPr>
      <w:r w:rsidRPr="003B62DB">
        <w:rPr>
          <w:rFonts w:eastAsia="MS Mincho"/>
          <w:szCs w:val="28"/>
        </w:rPr>
        <w:t xml:space="preserve">        2.2.1. Использовать   помещение   исключительно   по   прямому назначению, указанному в п. 1.1 настоящего Договора.</w:t>
      </w:r>
    </w:p>
    <w:p w:rsidR="00F63B4E" w:rsidRPr="006B371E" w:rsidRDefault="00F63B4E" w:rsidP="00F63B4E">
      <w:pPr>
        <w:rPr>
          <w:rFonts w:eastAsia="MS Mincho"/>
          <w:color w:val="00B050"/>
          <w:szCs w:val="28"/>
        </w:rPr>
      </w:pPr>
      <w:r w:rsidRPr="005F22E0">
        <w:rPr>
          <w:rFonts w:eastAsia="MS Mincho"/>
          <w:szCs w:val="28"/>
        </w:rPr>
        <w:t xml:space="preserve">        2.2.2. В течение пяти дней  с  момента  подписания  настоящего Договора  заключить    договор </w:t>
      </w:r>
      <w:r w:rsidRPr="005F22E0">
        <w:rPr>
          <w:szCs w:val="28"/>
        </w:rPr>
        <w:t xml:space="preserve">на возмещение </w:t>
      </w:r>
      <w:r w:rsidRPr="001E3791">
        <w:rPr>
          <w:szCs w:val="28"/>
        </w:rPr>
        <w:t xml:space="preserve">затрат  </w:t>
      </w:r>
      <w:r w:rsidRPr="001E3791">
        <w:rPr>
          <w:rFonts w:eastAsia="MS Mincho"/>
          <w:szCs w:val="28"/>
        </w:rPr>
        <w:t>с организацией, обслуживающей объект аренды</w:t>
      </w:r>
      <w:r w:rsidRPr="005F22E0">
        <w:rPr>
          <w:szCs w:val="28"/>
        </w:rPr>
        <w:t xml:space="preserve"> по приобретению тепловой и электрической энергии, оплате услуг холодного водоснабжения, услуг по приему и перекачке сточных вод (водоотведения)</w:t>
      </w:r>
      <w:r>
        <w:rPr>
          <w:szCs w:val="28"/>
        </w:rPr>
        <w:t>.</w:t>
      </w:r>
      <w:r w:rsidRPr="005F22E0">
        <w:rPr>
          <w:szCs w:val="28"/>
        </w:rPr>
        <w:t xml:space="preserve"> </w:t>
      </w:r>
    </w:p>
    <w:p w:rsidR="00F63B4E" w:rsidRPr="003B62DB" w:rsidRDefault="00F63B4E" w:rsidP="00F63B4E">
      <w:pPr>
        <w:pStyle w:val="3"/>
        <w:tabs>
          <w:tab w:val="left" w:pos="720"/>
        </w:tabs>
        <w:ind w:left="0" w:firstLine="0"/>
        <w:rPr>
          <w:rFonts w:eastAsia="MS Mincho"/>
          <w:szCs w:val="28"/>
        </w:rPr>
      </w:pPr>
      <w:r w:rsidRPr="003B62DB">
        <w:rPr>
          <w:rFonts w:eastAsia="MS Mincho"/>
          <w:szCs w:val="28"/>
        </w:rPr>
        <w:t xml:space="preserve">       </w:t>
      </w:r>
      <w:r>
        <w:rPr>
          <w:rFonts w:eastAsia="MS Mincho"/>
          <w:szCs w:val="28"/>
        </w:rPr>
        <w:tab/>
      </w:r>
      <w:r w:rsidRPr="003B62DB">
        <w:rPr>
          <w:rFonts w:eastAsia="MS Mincho"/>
          <w:szCs w:val="28"/>
        </w:rPr>
        <w:t xml:space="preserve"> 2.2.3. Не   позднее  пяти  дней  после  заключения  настоящего Договора принять  у </w:t>
      </w:r>
      <w:r>
        <w:rPr>
          <w:rFonts w:eastAsia="MS Mincho"/>
          <w:szCs w:val="28"/>
        </w:rPr>
        <w:t xml:space="preserve"> Арендодателя</w:t>
      </w:r>
      <w:r w:rsidRPr="003B62DB">
        <w:rPr>
          <w:rFonts w:eastAsia="MS Mincho"/>
          <w:szCs w:val="28"/>
        </w:rPr>
        <w:t xml:space="preserve"> помещение,  указанное в  п.  1.1 (приложение 1), по акту приема - передачи.</w:t>
      </w:r>
    </w:p>
    <w:p w:rsidR="00F63B4E" w:rsidRPr="003B62DB" w:rsidRDefault="00F63B4E" w:rsidP="00F63B4E">
      <w:pPr>
        <w:pStyle w:val="a9"/>
        <w:tabs>
          <w:tab w:val="left" w:pos="720"/>
        </w:tabs>
        <w:ind w:firstLine="0"/>
        <w:rPr>
          <w:rFonts w:eastAsia="MS Mincho"/>
          <w:szCs w:val="28"/>
        </w:rPr>
      </w:pPr>
      <w:r>
        <w:rPr>
          <w:rFonts w:eastAsia="MS Mincho"/>
          <w:szCs w:val="28"/>
        </w:rPr>
        <w:tab/>
      </w:r>
      <w:r w:rsidRPr="003B62DB">
        <w:rPr>
          <w:rFonts w:eastAsia="MS Mincho"/>
          <w:szCs w:val="28"/>
        </w:rPr>
        <w:t>2.2.4. Следить за нормальным функционированием  и  техническим состоянием инженерно   -   технических   коммуникаций,   охранной, противопожарной сигнализации.  Обеспечивать  их сохранность.</w:t>
      </w:r>
    </w:p>
    <w:p w:rsidR="00F63B4E" w:rsidRPr="003B62DB" w:rsidRDefault="00F63B4E" w:rsidP="00F63B4E">
      <w:pPr>
        <w:pStyle w:val="a9"/>
        <w:tabs>
          <w:tab w:val="left" w:pos="720"/>
        </w:tabs>
        <w:ind w:firstLine="0"/>
        <w:rPr>
          <w:rFonts w:eastAsia="MS Mincho"/>
          <w:szCs w:val="28"/>
        </w:rPr>
      </w:pPr>
      <w:r>
        <w:rPr>
          <w:rFonts w:eastAsia="MS Mincho"/>
          <w:szCs w:val="28"/>
        </w:rPr>
        <w:tab/>
      </w:r>
      <w:r w:rsidRPr="003B62DB">
        <w:rPr>
          <w:rFonts w:eastAsia="MS Mincho"/>
          <w:szCs w:val="28"/>
        </w:rPr>
        <w:t>2.2.5. Соблюдать  правила  пожарной  безопасности  и   техники безопасности, требования  Территориального управления Федеральной службы по надзору в сфере защиты прав потребителей и благополучия человека по НСО,  а также отраслевых правил и  норм,  действующих  в   отношении   видов   деятельности Арендатора и арендуемого им объекта.</w:t>
      </w:r>
    </w:p>
    <w:p w:rsidR="00F63B4E" w:rsidRPr="003B62DB" w:rsidRDefault="00F63B4E" w:rsidP="00F63B4E">
      <w:pPr>
        <w:pStyle w:val="22"/>
        <w:tabs>
          <w:tab w:val="left" w:pos="720"/>
        </w:tabs>
        <w:ind w:left="0" w:firstLine="720"/>
        <w:rPr>
          <w:rFonts w:eastAsia="MS Mincho"/>
          <w:szCs w:val="28"/>
        </w:rPr>
      </w:pPr>
      <w:r w:rsidRPr="003B62DB">
        <w:rPr>
          <w:rFonts w:eastAsia="MS Mincho"/>
          <w:szCs w:val="28"/>
        </w:rPr>
        <w:t>2.2.6. Не допускать захламления бытовым и строительным мусором внутренних дворов  здания,  арендуемого  помещения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F63B4E" w:rsidRPr="003B62DB" w:rsidRDefault="00F63B4E" w:rsidP="00F63B4E">
      <w:pPr>
        <w:pStyle w:val="22"/>
        <w:tabs>
          <w:tab w:val="left" w:pos="720"/>
        </w:tabs>
        <w:ind w:left="0" w:firstLine="183"/>
        <w:rPr>
          <w:rFonts w:eastAsia="MS Mincho"/>
          <w:szCs w:val="28"/>
        </w:rPr>
      </w:pPr>
      <w:r w:rsidRPr="003B62DB">
        <w:rPr>
          <w:rFonts w:eastAsia="MS Mincho"/>
          <w:szCs w:val="28"/>
        </w:rPr>
        <w:t xml:space="preserve">       2.2.7.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w:t>
      </w:r>
    </w:p>
    <w:p w:rsidR="00F63B4E" w:rsidRPr="003B62DB" w:rsidRDefault="00F63B4E" w:rsidP="00F63B4E">
      <w:pPr>
        <w:pStyle w:val="24"/>
        <w:tabs>
          <w:tab w:val="left" w:pos="720"/>
        </w:tabs>
        <w:spacing w:after="0"/>
        <w:ind w:left="0" w:firstLine="720"/>
        <w:rPr>
          <w:rFonts w:eastAsia="MS Mincho"/>
          <w:szCs w:val="28"/>
        </w:rPr>
      </w:pPr>
      <w:r w:rsidRPr="003B62DB">
        <w:rPr>
          <w:rFonts w:eastAsia="MS Mincho"/>
          <w:szCs w:val="28"/>
        </w:rPr>
        <w:lastRenderedPageBreak/>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w:t>
      </w:r>
      <w:r>
        <w:rPr>
          <w:rFonts w:eastAsia="MS Mincho"/>
          <w:szCs w:val="28"/>
        </w:rPr>
        <w:t xml:space="preserve">и функциональное назначение </w:t>
      </w:r>
      <w:r w:rsidRPr="003B62DB">
        <w:rPr>
          <w:rFonts w:eastAsia="MS Mincho"/>
          <w:szCs w:val="28"/>
        </w:rPr>
        <w:t xml:space="preserve"> вид арендуемо</w:t>
      </w:r>
      <w:r>
        <w:rPr>
          <w:rFonts w:eastAsia="MS Mincho"/>
          <w:szCs w:val="28"/>
        </w:rPr>
        <w:t>го</w:t>
      </w:r>
      <w:r w:rsidRPr="003B62DB">
        <w:rPr>
          <w:rFonts w:eastAsia="MS Mincho"/>
          <w:szCs w:val="28"/>
        </w:rPr>
        <w:t xml:space="preserve"> помещени</w:t>
      </w:r>
      <w:r>
        <w:rPr>
          <w:rFonts w:eastAsia="MS Mincho"/>
          <w:szCs w:val="28"/>
        </w:rPr>
        <w:t>я</w:t>
      </w:r>
      <w:r w:rsidRPr="003B62DB">
        <w:rPr>
          <w:rFonts w:eastAsia="MS Mincho"/>
          <w:szCs w:val="28"/>
        </w:rPr>
        <w:t>,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F63B4E" w:rsidRPr="003B62DB" w:rsidRDefault="00F63B4E" w:rsidP="00F63B4E">
      <w:pPr>
        <w:pStyle w:val="22"/>
        <w:tabs>
          <w:tab w:val="left" w:pos="720"/>
        </w:tabs>
        <w:ind w:left="0" w:firstLine="720"/>
        <w:rPr>
          <w:rFonts w:eastAsia="MS Mincho"/>
          <w:szCs w:val="28"/>
        </w:rPr>
      </w:pPr>
      <w:r w:rsidRPr="003B62DB">
        <w:rPr>
          <w:rFonts w:eastAsia="MS Mincho"/>
          <w:szCs w:val="28"/>
        </w:rPr>
        <w:t xml:space="preserve">2.2.8. Своевременно  производить  за  свой счет текущий ремонт арендуемого помещения  с  предварительным  письменным  уведомлением Арендодателя,  а  также  принимать  долевое  участие  в  текущем и капитальном ремонте здания (если в аренде находятся часть  здания, Арендатор  принимает  долевое  участие  в  ремонте фасада здания), инженерно - 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 </w:t>
      </w:r>
    </w:p>
    <w:p w:rsidR="00F63B4E" w:rsidRPr="003B62DB" w:rsidRDefault="00F63B4E" w:rsidP="00F63B4E">
      <w:pPr>
        <w:pStyle w:val="22"/>
        <w:tabs>
          <w:tab w:val="left" w:pos="720"/>
        </w:tabs>
        <w:ind w:left="0" w:firstLine="0"/>
        <w:rPr>
          <w:rFonts w:eastAsia="MS Mincho"/>
          <w:szCs w:val="28"/>
        </w:rPr>
      </w:pPr>
      <w:r w:rsidRPr="003B62DB">
        <w:rPr>
          <w:rFonts w:eastAsia="MS Mincho"/>
          <w:szCs w:val="28"/>
        </w:rPr>
        <w:t xml:space="preserve">          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w:t>
      </w:r>
      <w:r>
        <w:rPr>
          <w:rFonts w:eastAsia="MS Mincho"/>
          <w:szCs w:val="28"/>
        </w:rPr>
        <w:t>Арендодателя</w:t>
      </w:r>
      <w:r w:rsidRPr="003B62DB">
        <w:rPr>
          <w:rFonts w:eastAsia="MS Mincho"/>
          <w:szCs w:val="28"/>
        </w:rPr>
        <w:t>.</w:t>
      </w:r>
    </w:p>
    <w:p w:rsidR="00F63B4E" w:rsidRPr="003B62DB" w:rsidRDefault="00F63B4E" w:rsidP="00F63B4E">
      <w:pPr>
        <w:pStyle w:val="22"/>
        <w:tabs>
          <w:tab w:val="left" w:pos="720"/>
        </w:tabs>
        <w:ind w:left="0" w:firstLine="283"/>
        <w:rPr>
          <w:rFonts w:eastAsia="MS Mincho"/>
          <w:szCs w:val="28"/>
        </w:rPr>
      </w:pPr>
      <w:r w:rsidRPr="003B62DB">
        <w:rPr>
          <w:rFonts w:eastAsia="MS Mincho"/>
          <w:szCs w:val="28"/>
        </w:rPr>
        <w:t xml:space="preserve">      2.2.10. До шестого числа  отчетного  месяца  Арендатор  обязан       представить   </w:t>
      </w:r>
      <w:r>
        <w:rPr>
          <w:rFonts w:eastAsia="MS Mincho"/>
          <w:szCs w:val="28"/>
        </w:rPr>
        <w:t>Арендодателю</w:t>
      </w:r>
      <w:r w:rsidRPr="003B62DB">
        <w:rPr>
          <w:rFonts w:eastAsia="MS Mincho"/>
          <w:szCs w:val="28"/>
        </w:rPr>
        <w:t xml:space="preserve">   копию   платежного   поручения   о     перечислении арендной  платы,  указанной в   п.  3.2.б   настоящего Договора.</w:t>
      </w:r>
    </w:p>
    <w:p w:rsidR="00F63B4E" w:rsidRPr="00370C70" w:rsidRDefault="00F63B4E" w:rsidP="00F63B4E">
      <w:pPr>
        <w:pStyle w:val="af3"/>
        <w:tabs>
          <w:tab w:val="left" w:pos="720"/>
        </w:tabs>
        <w:jc w:val="both"/>
        <w:rPr>
          <w:rFonts w:eastAsia="MS Mincho"/>
          <w:sz w:val="24"/>
        </w:rPr>
      </w:pPr>
      <w:r w:rsidRPr="00370C70">
        <w:rPr>
          <w:rFonts w:eastAsia="MS Mincho"/>
          <w:sz w:val="24"/>
        </w:rPr>
        <w:t xml:space="preserve">          2.2.11. Предоставлять     представителям   Арендодателя    возможность беспрепятственного доступа  в  арендуемое       помещение   в  случаях  проведения  проверок  использования  объекта аренды   в       соответствии  с  условиями  настоящего  Договора,  а   также предоставлять   документацию, запрашиваемую  представителями  Арендодателя в ходе проверки.</w:t>
      </w:r>
    </w:p>
    <w:p w:rsidR="00F63B4E" w:rsidRPr="003B62DB" w:rsidRDefault="00F63B4E" w:rsidP="00F63B4E">
      <w:pPr>
        <w:pStyle w:val="22"/>
        <w:tabs>
          <w:tab w:val="left" w:pos="720"/>
        </w:tabs>
        <w:ind w:left="0" w:firstLine="283"/>
        <w:rPr>
          <w:rFonts w:eastAsia="MS Mincho"/>
          <w:szCs w:val="28"/>
        </w:rPr>
      </w:pPr>
      <w:r w:rsidRPr="003B62DB">
        <w:rPr>
          <w:rFonts w:eastAsia="MS Mincho"/>
          <w:szCs w:val="28"/>
        </w:rPr>
        <w:t xml:space="preserve">      2.2.12.</w:t>
      </w:r>
      <w:r w:rsidRPr="003B62DB">
        <w:rPr>
          <w:rFonts w:eastAsia="MS Mincho"/>
          <w:szCs w:val="28"/>
        </w:rPr>
        <w:tab/>
        <w:t xml:space="preserve">Письменно  сообщать  </w:t>
      </w:r>
      <w:r>
        <w:rPr>
          <w:rFonts w:eastAsia="MS Mincho"/>
          <w:szCs w:val="28"/>
        </w:rPr>
        <w:t>Арендодателю</w:t>
      </w:r>
      <w:r w:rsidRPr="003B62DB">
        <w:rPr>
          <w:rFonts w:eastAsia="MS Mincho"/>
          <w:szCs w:val="28"/>
        </w:rPr>
        <w:t xml:space="preserve">  ,  не позднее, чем за три месяца о предстоящем освобождении помещения как в связи с окончанием срока действия Договора,  так и при досрочном их  освобождении.  </w:t>
      </w:r>
    </w:p>
    <w:p w:rsidR="00F63B4E" w:rsidRPr="003B62DB" w:rsidRDefault="00F63B4E" w:rsidP="00F63B4E">
      <w:pPr>
        <w:pStyle w:val="22"/>
        <w:tabs>
          <w:tab w:val="left" w:pos="720"/>
        </w:tabs>
        <w:ind w:left="0" w:firstLine="283"/>
        <w:rPr>
          <w:rFonts w:eastAsia="MS Mincho"/>
          <w:szCs w:val="28"/>
        </w:rPr>
      </w:pPr>
      <w:r w:rsidRPr="003B62DB">
        <w:rPr>
          <w:rFonts w:eastAsia="MS Mincho"/>
          <w:szCs w:val="28"/>
        </w:rPr>
        <w:t xml:space="preserve">      2.2.13. По окончании  срока  действия  Договора  или  при  его расторжении освободить  занимаемое  помещение не позднее трех дней после окончан</w:t>
      </w:r>
      <w:r>
        <w:rPr>
          <w:rFonts w:eastAsia="MS Mincho"/>
          <w:szCs w:val="28"/>
        </w:rPr>
        <w:t>ия действия настоящего Договора и с</w:t>
      </w:r>
      <w:r w:rsidRPr="003B62DB">
        <w:rPr>
          <w:rFonts w:eastAsia="MS Mincho"/>
          <w:szCs w:val="28"/>
        </w:rPr>
        <w:t>дать  Арендодателю  помещение по акту приема - передачи.</w:t>
      </w:r>
    </w:p>
    <w:p w:rsidR="00F63B4E" w:rsidRPr="001E3791" w:rsidRDefault="00F63B4E" w:rsidP="00F63B4E">
      <w:pPr>
        <w:rPr>
          <w:szCs w:val="28"/>
          <w:lang w:bidi="lo-LA"/>
        </w:rPr>
      </w:pPr>
      <w:r w:rsidRPr="003B62DB">
        <w:rPr>
          <w:rFonts w:eastAsia="MS Mincho"/>
          <w:szCs w:val="28"/>
        </w:rPr>
        <w:t xml:space="preserve">      2.2.14. Передать  Арендодателю арендованное помещение в том же состоянии,  в котором  оно  было  передано  Арендатору,  с  учетом нормального   износа. Также  Арендатором  должны  быть  переданы Арендодателю все произведенные в арендуемом помещение перестройки и переделки и все улучшения без возмещения затрат.</w:t>
      </w:r>
      <w:r w:rsidRPr="009E7EF5">
        <w:rPr>
          <w:szCs w:val="28"/>
          <w:lang w:bidi="lo-LA"/>
        </w:rPr>
        <w:t xml:space="preserve"> </w:t>
      </w:r>
      <w:r w:rsidRPr="001E3791">
        <w:rPr>
          <w:szCs w:val="28"/>
          <w:lang w:bidi="lo-LA"/>
        </w:rPr>
        <w:t>Арендатор несет полную материальную ответственность за сохранность полученного имущества. В случае утраты(гибели), повреждения, похищения ,возмещает Арендодателю убытки, исходя из рыночной стоимости имущества, определенной в соответствии с законом  «Об оценочной деятельности в Российской Федерации».</w:t>
      </w:r>
    </w:p>
    <w:p w:rsidR="00F63B4E" w:rsidRPr="003B62DB" w:rsidRDefault="00F63B4E" w:rsidP="00F63B4E">
      <w:pPr>
        <w:pStyle w:val="22"/>
        <w:ind w:left="0" w:firstLine="283"/>
        <w:rPr>
          <w:rFonts w:eastAsia="MS Mincho"/>
          <w:szCs w:val="28"/>
        </w:rPr>
      </w:pPr>
      <w:r w:rsidRPr="003B62DB">
        <w:rPr>
          <w:rFonts w:eastAsia="MS Mincho"/>
          <w:szCs w:val="28"/>
        </w:rPr>
        <w:t xml:space="preserve">      2.2.15.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F63B4E" w:rsidRPr="001E3791" w:rsidRDefault="00F63B4E" w:rsidP="00F63B4E">
      <w:pPr>
        <w:pStyle w:val="22"/>
        <w:tabs>
          <w:tab w:val="left" w:pos="720"/>
        </w:tabs>
        <w:ind w:left="0" w:firstLine="283"/>
        <w:rPr>
          <w:rFonts w:eastAsia="MS Mincho"/>
          <w:szCs w:val="28"/>
        </w:rPr>
      </w:pPr>
      <w:r w:rsidRPr="003B62DB">
        <w:rPr>
          <w:rFonts w:eastAsia="MS Mincho"/>
          <w:szCs w:val="28"/>
        </w:rPr>
        <w:t xml:space="preserve">      2.2.16</w:t>
      </w:r>
      <w:r w:rsidRPr="005F22E0">
        <w:rPr>
          <w:rFonts w:eastAsia="MS Mincho"/>
          <w:szCs w:val="28"/>
        </w:rPr>
        <w:t xml:space="preserve">. </w:t>
      </w:r>
      <w:r w:rsidRPr="001E3791">
        <w:rPr>
          <w:szCs w:val="28"/>
          <w:lang w:bidi="lo-LA"/>
        </w:rPr>
        <w:t>Ежегодно страховать взятое в аренду имущество на случай его утраты(</w:t>
      </w:r>
      <w:r>
        <w:rPr>
          <w:szCs w:val="28"/>
          <w:lang w:bidi="lo-LA"/>
        </w:rPr>
        <w:t>гибели), повреждения, похищения</w:t>
      </w:r>
      <w:r w:rsidRPr="001E3791">
        <w:rPr>
          <w:szCs w:val="28"/>
          <w:lang w:bidi="lo-LA"/>
        </w:rPr>
        <w:t>, исходя из рыночной стоимости имущества, определенной в соответствии с законом  «Об оценочной деятельности в Российской Федерации».</w:t>
      </w:r>
    </w:p>
    <w:p w:rsidR="00F63B4E" w:rsidRDefault="00F63B4E" w:rsidP="00F63B4E">
      <w:pPr>
        <w:pStyle w:val="22"/>
        <w:tabs>
          <w:tab w:val="left" w:pos="720"/>
        </w:tabs>
        <w:ind w:left="0" w:firstLine="283"/>
        <w:rPr>
          <w:rFonts w:eastAsia="MS Mincho"/>
          <w:szCs w:val="28"/>
        </w:rPr>
      </w:pPr>
      <w:r w:rsidRPr="003B62DB">
        <w:rPr>
          <w:rFonts w:eastAsia="MS Mincho"/>
          <w:szCs w:val="28"/>
        </w:rPr>
        <w:t xml:space="preserve">      2.2.17.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считается неисполнением обязанности по внесению арендной платы и является основанием для расторжения Договора.</w:t>
      </w:r>
    </w:p>
    <w:p w:rsidR="00F63B4E" w:rsidRPr="00CE5564" w:rsidRDefault="00F63B4E" w:rsidP="00F63B4E">
      <w:pPr>
        <w:pStyle w:val="1"/>
        <w:tabs>
          <w:tab w:val="left" w:pos="720"/>
          <w:tab w:val="left" w:pos="795"/>
          <w:tab w:val="center" w:pos="5244"/>
        </w:tabs>
        <w:jc w:val="center"/>
        <w:rPr>
          <w:rFonts w:ascii="Times New Roman" w:eastAsia="MS Mincho" w:hAnsi="Times New Roman"/>
          <w:bCs w:val="0"/>
          <w:color w:val="auto"/>
        </w:rPr>
      </w:pPr>
      <w:r w:rsidRPr="00CE5564">
        <w:rPr>
          <w:rFonts w:ascii="Times New Roman" w:eastAsia="MS Mincho" w:hAnsi="Times New Roman"/>
          <w:bCs w:val="0"/>
          <w:color w:val="auto"/>
        </w:rPr>
        <w:lastRenderedPageBreak/>
        <w:t>3.Платежи и расчеты по Договору аренды.</w:t>
      </w:r>
    </w:p>
    <w:p w:rsidR="00F63B4E" w:rsidRPr="00CE5564" w:rsidRDefault="00F63B4E" w:rsidP="00F63B4E">
      <w:pPr>
        <w:jc w:val="center"/>
        <w:rPr>
          <w:rFonts w:eastAsia="MS Mincho"/>
        </w:rPr>
      </w:pPr>
    </w:p>
    <w:p w:rsidR="00F63B4E" w:rsidRPr="003B62DB" w:rsidRDefault="00F63B4E" w:rsidP="00F63B4E">
      <w:pPr>
        <w:rPr>
          <w:rFonts w:eastAsia="MS Mincho"/>
          <w:szCs w:val="28"/>
        </w:rPr>
      </w:pPr>
      <w:r w:rsidRPr="003B62DB">
        <w:rPr>
          <w:rFonts w:eastAsia="MS Mincho"/>
          <w:szCs w:val="28"/>
        </w:rPr>
        <w:t xml:space="preserve">         3.1. Размер оплаты.</w:t>
      </w:r>
    </w:p>
    <w:p w:rsidR="00F63B4E" w:rsidRDefault="00F63B4E" w:rsidP="00F63B4E">
      <w:pPr>
        <w:pStyle w:val="a9"/>
        <w:ind w:firstLine="283"/>
        <w:rPr>
          <w:rFonts w:eastAsia="MS Mincho"/>
          <w:szCs w:val="28"/>
        </w:rPr>
      </w:pPr>
      <w:r w:rsidRPr="003B62DB">
        <w:rPr>
          <w:rFonts w:eastAsia="MS Mincho"/>
          <w:szCs w:val="28"/>
        </w:rPr>
        <w:t xml:space="preserve">За указанное  в  разделе  1   нежилое   помещение    Арендатор оплачивает арендную плату по ставке ____________руб. за </w:t>
      </w:r>
      <w:smartTag w:uri="urn:schemas-microsoft-com:office:smarttags" w:element="metricconverter">
        <w:smartTagPr>
          <w:attr w:name="ProductID" w:val="1 кв. м"/>
        </w:smartTagPr>
        <w:r w:rsidRPr="003B62DB">
          <w:rPr>
            <w:rFonts w:eastAsia="MS Mincho"/>
            <w:szCs w:val="28"/>
          </w:rPr>
          <w:t>1 кв. м</w:t>
        </w:r>
      </w:smartTag>
      <w:r w:rsidRPr="003B62DB">
        <w:rPr>
          <w:rFonts w:eastAsia="MS Mincho"/>
          <w:szCs w:val="28"/>
        </w:rPr>
        <w:t xml:space="preserve"> в год, что за общую площадь арендуемого помещения ______________ кв.  м, без учета НДС, составляет ___________ (________________________ _____________________________________________________) руб. в год.</w:t>
      </w:r>
    </w:p>
    <w:p w:rsidR="00F63B4E" w:rsidRPr="003B62DB" w:rsidRDefault="00F63B4E" w:rsidP="00F63B4E">
      <w:pPr>
        <w:pStyle w:val="a9"/>
        <w:tabs>
          <w:tab w:val="left" w:pos="720"/>
        </w:tabs>
        <w:rPr>
          <w:rFonts w:eastAsia="MS Mincho"/>
          <w:szCs w:val="28"/>
        </w:rPr>
      </w:pPr>
      <w:r w:rsidRPr="003B62DB">
        <w:rPr>
          <w:rFonts w:eastAsia="MS Mincho"/>
          <w:szCs w:val="28"/>
        </w:rPr>
        <w:t xml:space="preserve">          3.2. Сроки и порядок оплаты:</w:t>
      </w:r>
    </w:p>
    <w:p w:rsidR="00F63B4E" w:rsidRPr="00E021F2" w:rsidRDefault="00F63B4E" w:rsidP="00F63B4E">
      <w:pPr>
        <w:pStyle w:val="af3"/>
        <w:jc w:val="both"/>
        <w:rPr>
          <w:rFonts w:eastAsia="MS Mincho"/>
          <w:sz w:val="24"/>
        </w:rPr>
      </w:pPr>
      <w:r w:rsidRPr="00E021F2">
        <w:rPr>
          <w:rFonts w:eastAsia="MS Mincho"/>
          <w:sz w:val="24"/>
        </w:rPr>
        <w:t xml:space="preserve">          а) Арендатор  вносит  арендные платежи ежемесячно до  третьего числа отчетного  месяца  и  в  течение  3  (трех) дней после срока оплаты указанного в настоящем пункте Договора обязан представить  Арендодателю  копию  платежного  поручения о перечислении  арендной    платы. </w:t>
      </w:r>
    </w:p>
    <w:p w:rsidR="00F63B4E" w:rsidRPr="00E021F2" w:rsidRDefault="00F63B4E" w:rsidP="00F63B4E">
      <w:pPr>
        <w:pStyle w:val="af3"/>
        <w:jc w:val="both"/>
        <w:rPr>
          <w:rFonts w:eastAsia="MS Mincho"/>
          <w:sz w:val="24"/>
        </w:rPr>
      </w:pPr>
      <w:r w:rsidRPr="00E021F2">
        <w:rPr>
          <w:rFonts w:eastAsia="MS Mincho"/>
          <w:sz w:val="24"/>
        </w:rPr>
        <w:t xml:space="preserve">В  случае,  если  Договор  заключен  не   в   первый   день       календарного месяца,    первый    платеж    должен   быть   внесен Арендатором в течение пяти дней с момента заключения Договора; </w:t>
      </w:r>
    </w:p>
    <w:p w:rsidR="00F63B4E" w:rsidRPr="003B62DB" w:rsidRDefault="00F63B4E" w:rsidP="00F63B4E">
      <w:pPr>
        <w:pStyle w:val="a9"/>
        <w:rPr>
          <w:rFonts w:eastAsia="MS Mincho"/>
          <w:szCs w:val="28"/>
        </w:rPr>
      </w:pPr>
      <w:r w:rsidRPr="003B62DB">
        <w:rPr>
          <w:rFonts w:eastAsia="MS Mincho"/>
          <w:szCs w:val="28"/>
        </w:rPr>
        <w:t xml:space="preserve">          б) ежемесячная   арендная   плата  без  учета  НДС  в  размере ______________руб. (_____________________________________________________________руб.) перечисляется в бюджет района:</w:t>
      </w:r>
    </w:p>
    <w:p w:rsidR="00F63B4E" w:rsidRPr="003B62DB" w:rsidRDefault="00F63B4E" w:rsidP="00F63B4E">
      <w:pPr>
        <w:pStyle w:val="a9"/>
        <w:rPr>
          <w:rFonts w:eastAsia="MS Mincho"/>
          <w:szCs w:val="28"/>
        </w:rPr>
      </w:pPr>
      <w:r w:rsidRPr="003B62DB">
        <w:rPr>
          <w:rFonts w:eastAsia="MS Mincho"/>
          <w:szCs w:val="28"/>
        </w:rPr>
        <w:t>Банк получателя:</w:t>
      </w:r>
    </w:p>
    <w:p w:rsidR="00F63B4E" w:rsidRPr="00E021F2" w:rsidRDefault="00F63B4E" w:rsidP="00F63B4E">
      <w:pPr>
        <w:pStyle w:val="a9"/>
        <w:rPr>
          <w:rFonts w:eastAsia="MS Mincho"/>
          <w:szCs w:val="28"/>
        </w:rPr>
      </w:pPr>
      <w:r w:rsidRPr="00E021F2">
        <w:rPr>
          <w:szCs w:val="24"/>
        </w:rPr>
        <w:t>Сибирское ГУ Банка России г. Новосибирск</w:t>
      </w:r>
      <w:r w:rsidRPr="00E021F2">
        <w:rPr>
          <w:rFonts w:eastAsia="MS Mincho"/>
          <w:szCs w:val="28"/>
        </w:rPr>
        <w:t xml:space="preserve"> </w:t>
      </w:r>
    </w:p>
    <w:p w:rsidR="00F63B4E" w:rsidRPr="003B62DB" w:rsidRDefault="00F63B4E" w:rsidP="00F63B4E">
      <w:pPr>
        <w:pStyle w:val="a9"/>
        <w:rPr>
          <w:rFonts w:eastAsia="MS Mincho"/>
          <w:szCs w:val="28"/>
        </w:rPr>
      </w:pPr>
      <w:r w:rsidRPr="003B62DB">
        <w:rPr>
          <w:rFonts w:eastAsia="MS Mincho"/>
          <w:szCs w:val="28"/>
        </w:rPr>
        <w:t>БИК  045004001</w:t>
      </w:r>
    </w:p>
    <w:p w:rsidR="00F63B4E" w:rsidRPr="003B62DB" w:rsidRDefault="00F63B4E" w:rsidP="00F63B4E">
      <w:pPr>
        <w:pStyle w:val="a9"/>
        <w:rPr>
          <w:rFonts w:eastAsia="MS Mincho"/>
          <w:szCs w:val="28"/>
        </w:rPr>
      </w:pPr>
      <w:r w:rsidRPr="003B62DB">
        <w:rPr>
          <w:rFonts w:eastAsia="MS Mincho"/>
          <w:szCs w:val="28"/>
        </w:rPr>
        <w:t>Получатель:</w:t>
      </w:r>
    </w:p>
    <w:p w:rsidR="00F63B4E" w:rsidRPr="003B62DB" w:rsidRDefault="00F63B4E" w:rsidP="00F63B4E">
      <w:pPr>
        <w:pStyle w:val="a9"/>
        <w:rPr>
          <w:rFonts w:eastAsia="MS Mincho"/>
          <w:szCs w:val="28"/>
        </w:rPr>
      </w:pPr>
      <w:r w:rsidRPr="003B62DB">
        <w:rPr>
          <w:rFonts w:eastAsia="MS Mincho"/>
          <w:szCs w:val="28"/>
        </w:rPr>
        <w:t>Управление федерального казначейства по Новосибирской области</w:t>
      </w:r>
    </w:p>
    <w:p w:rsidR="00F63B4E" w:rsidRPr="003B62DB" w:rsidRDefault="00F63B4E" w:rsidP="00F63B4E">
      <w:pPr>
        <w:pStyle w:val="a9"/>
        <w:rPr>
          <w:rFonts w:eastAsia="MS Mincho"/>
          <w:szCs w:val="28"/>
        </w:rPr>
      </w:pPr>
      <w:r w:rsidRPr="003B62DB">
        <w:rPr>
          <w:rFonts w:eastAsia="MS Mincho"/>
          <w:szCs w:val="28"/>
        </w:rPr>
        <w:t>(администрация Искитимского района Новосибирской области л/с 04513003470)</w:t>
      </w:r>
    </w:p>
    <w:p w:rsidR="00F63B4E" w:rsidRPr="003B62DB" w:rsidRDefault="00F63B4E" w:rsidP="00F63B4E">
      <w:pPr>
        <w:pStyle w:val="a9"/>
        <w:rPr>
          <w:rFonts w:eastAsia="MS Mincho"/>
          <w:szCs w:val="28"/>
        </w:rPr>
      </w:pPr>
      <w:r w:rsidRPr="003B62DB">
        <w:rPr>
          <w:rFonts w:eastAsia="MS Mincho"/>
          <w:szCs w:val="28"/>
        </w:rPr>
        <w:t>ИНН 5446004474    КПП  544601001  р/счет № 40101810900000010001</w:t>
      </w:r>
    </w:p>
    <w:p w:rsidR="00F63B4E" w:rsidRPr="00677A34" w:rsidRDefault="00F63B4E" w:rsidP="00F63B4E">
      <w:pPr>
        <w:pStyle w:val="a9"/>
        <w:rPr>
          <w:rFonts w:eastAsia="MS Mincho"/>
          <w:color w:val="FF0000"/>
          <w:szCs w:val="28"/>
        </w:rPr>
      </w:pPr>
      <w:r w:rsidRPr="003B62DB">
        <w:rPr>
          <w:rFonts w:eastAsia="MS Mincho"/>
          <w:szCs w:val="28"/>
        </w:rPr>
        <w:t xml:space="preserve">КБК  70011105035050000120  </w:t>
      </w:r>
      <w:r w:rsidRPr="001E3791">
        <w:rPr>
          <w:rFonts w:eastAsia="MS Mincho"/>
          <w:szCs w:val="28"/>
        </w:rPr>
        <w:t>ОКТМО 50615000</w:t>
      </w:r>
    </w:p>
    <w:p w:rsidR="00F63B4E" w:rsidRPr="003B62DB" w:rsidRDefault="00F63B4E" w:rsidP="00F63B4E">
      <w:pPr>
        <w:pStyle w:val="a9"/>
        <w:rPr>
          <w:rFonts w:eastAsia="MS Mincho"/>
          <w:szCs w:val="28"/>
        </w:rPr>
      </w:pPr>
      <w:r w:rsidRPr="003B62DB">
        <w:rPr>
          <w:rFonts w:eastAsia="MS Mincho"/>
          <w:szCs w:val="28"/>
        </w:rPr>
        <w:t>(в платежном поручении указать:   код __________ «арендная  плата  за  пользование   муниципальным   недвижимым имуществом» Договор  № _____  от __________ за период __________).</w:t>
      </w:r>
    </w:p>
    <w:p w:rsidR="00F63B4E" w:rsidRPr="003B62DB" w:rsidRDefault="00F63B4E" w:rsidP="00F63B4E">
      <w:pPr>
        <w:pStyle w:val="a9"/>
        <w:ind w:firstLine="284"/>
        <w:rPr>
          <w:rFonts w:eastAsia="MS Mincho"/>
          <w:szCs w:val="28"/>
        </w:rPr>
      </w:pPr>
      <w:r w:rsidRPr="003B62DB">
        <w:rPr>
          <w:rFonts w:eastAsia="MS Mincho"/>
          <w:szCs w:val="28"/>
        </w:rPr>
        <w:t xml:space="preserve"> НДС  начисляется по ставкам,  действующим на  момент  перечисления арендной платы, и самостоятельно перечисляется отдельным платежным поручением  на  счет   40101   «Налоги,   распределяемые   органами федерального казначейства»  отделения федерального казначейства по месту   регистрации    Арендатора     в     налоговом органе   в     качестве налогоплательщика.</w:t>
      </w:r>
    </w:p>
    <w:p w:rsidR="00F63B4E" w:rsidRPr="001E3791" w:rsidRDefault="00F63B4E" w:rsidP="00F63B4E">
      <w:pPr>
        <w:rPr>
          <w:rFonts w:eastAsia="MS Mincho"/>
          <w:szCs w:val="28"/>
        </w:rPr>
      </w:pPr>
      <w:r w:rsidRPr="003B62DB">
        <w:rPr>
          <w:rFonts w:eastAsia="MS Mincho"/>
          <w:szCs w:val="28"/>
        </w:rPr>
        <w:t xml:space="preserve">     в) расходы  Арендодателя   по  содержанию  сданного  в  аренду муниципального имущества (</w:t>
      </w:r>
      <w:r w:rsidRPr="001E3791">
        <w:rPr>
          <w:szCs w:val="28"/>
        </w:rPr>
        <w:t>возмещение затрат по приобретению тепловой и электрической энергии, оплате услуг холодного водоснабжения, услуг по приему и перекачке сточных вод (водоотведения)</w:t>
      </w:r>
      <w:r>
        <w:rPr>
          <w:rFonts w:eastAsia="MS Mincho"/>
          <w:szCs w:val="28"/>
        </w:rPr>
        <w:t xml:space="preserve"> </w:t>
      </w:r>
      <w:r w:rsidRPr="003B62DB">
        <w:rPr>
          <w:rFonts w:eastAsia="MS Mincho"/>
          <w:szCs w:val="28"/>
        </w:rPr>
        <w:t xml:space="preserve"> не включаются в установленную настоящим Договором арендную  плату.  Оплата  данных расходов производится   Арендатором   по   отдельному  Договору </w:t>
      </w:r>
      <w:r w:rsidRPr="001E3791">
        <w:rPr>
          <w:rFonts w:eastAsia="MS Mincho"/>
          <w:szCs w:val="28"/>
        </w:rPr>
        <w:t>на возмещение затрат с организацией, обслуживающей объект аренды.</w:t>
      </w:r>
    </w:p>
    <w:p w:rsidR="00F63B4E" w:rsidRDefault="00F63B4E" w:rsidP="00F63B4E">
      <w:pPr>
        <w:pStyle w:val="a9"/>
        <w:tabs>
          <w:tab w:val="left" w:pos="720"/>
        </w:tabs>
        <w:ind w:firstLine="283"/>
        <w:rPr>
          <w:rFonts w:eastAsia="MS Mincho"/>
          <w:szCs w:val="28"/>
        </w:rPr>
      </w:pPr>
      <w:r w:rsidRPr="003B62DB">
        <w:rPr>
          <w:rFonts w:eastAsia="MS Mincho"/>
          <w:szCs w:val="28"/>
        </w:rPr>
        <w:t xml:space="preserve">      3.3. </w:t>
      </w:r>
      <w:r>
        <w:rPr>
          <w:rFonts w:eastAsia="MS Mincho"/>
          <w:szCs w:val="28"/>
        </w:rPr>
        <w:t>Арендодателем</w:t>
      </w:r>
      <w:r w:rsidRPr="003B62DB">
        <w:rPr>
          <w:rFonts w:eastAsia="MS Mincho"/>
          <w:szCs w:val="28"/>
        </w:rPr>
        <w:t xml:space="preserve"> в одностороннем порядке может быть изменен порядок перечисления арендной платы.  В этих  случаях  </w:t>
      </w:r>
      <w:r>
        <w:rPr>
          <w:rFonts w:eastAsia="MS Mincho"/>
          <w:szCs w:val="28"/>
        </w:rPr>
        <w:t>Арендодатель</w:t>
      </w:r>
      <w:r w:rsidRPr="003B62DB">
        <w:rPr>
          <w:rFonts w:eastAsia="MS Mincho"/>
          <w:szCs w:val="28"/>
        </w:rPr>
        <w:t xml:space="preserve"> направляет   письменное   уведомление Арендатору</w:t>
      </w:r>
      <w:r>
        <w:rPr>
          <w:rFonts w:eastAsia="MS Mincho"/>
          <w:szCs w:val="28"/>
        </w:rPr>
        <w:t>.</w:t>
      </w:r>
      <w:r w:rsidRPr="003B62DB">
        <w:rPr>
          <w:rFonts w:eastAsia="MS Mincho"/>
          <w:szCs w:val="28"/>
        </w:rPr>
        <w:t xml:space="preserve"> Арендатор обязан принять уведомление к исполнению в указанный в нем срок без  подписания  дополнительного соглашения.</w:t>
      </w:r>
    </w:p>
    <w:p w:rsidR="00F63B4E" w:rsidRPr="00641AA5" w:rsidRDefault="00F63B4E" w:rsidP="00F63B4E">
      <w:pPr>
        <w:pStyle w:val="a9"/>
        <w:tabs>
          <w:tab w:val="left" w:pos="720"/>
        </w:tabs>
        <w:ind w:firstLine="283"/>
        <w:rPr>
          <w:rFonts w:eastAsia="MS Mincho"/>
          <w:b/>
          <w:bCs/>
          <w:szCs w:val="28"/>
        </w:rPr>
      </w:pPr>
      <w:r>
        <w:rPr>
          <w:rFonts w:eastAsia="MS Mincho"/>
          <w:szCs w:val="28"/>
        </w:rPr>
        <w:tab/>
      </w:r>
      <w:r>
        <w:rPr>
          <w:rFonts w:eastAsia="MS Mincho"/>
          <w:szCs w:val="28"/>
        </w:rPr>
        <w:tab/>
      </w:r>
      <w:r>
        <w:rPr>
          <w:rFonts w:eastAsia="MS Mincho"/>
          <w:szCs w:val="28"/>
        </w:rPr>
        <w:tab/>
      </w:r>
      <w:r w:rsidRPr="00641AA5">
        <w:rPr>
          <w:rFonts w:eastAsia="MS Mincho"/>
          <w:b/>
          <w:bCs/>
          <w:szCs w:val="28"/>
        </w:rPr>
        <w:t>4.</w:t>
      </w:r>
      <w:r w:rsidRPr="00641AA5">
        <w:rPr>
          <w:rFonts w:eastAsia="MS Mincho"/>
          <w:b/>
          <w:bCs/>
          <w:szCs w:val="28"/>
        </w:rPr>
        <w:tab/>
        <w:t>Ответственность сторон.</w:t>
      </w:r>
    </w:p>
    <w:p w:rsidR="00F63B4E" w:rsidRPr="003B62DB" w:rsidRDefault="00F63B4E" w:rsidP="00F63B4E">
      <w:pPr>
        <w:rPr>
          <w:rFonts w:eastAsia="MS Mincho"/>
          <w:szCs w:val="28"/>
        </w:rPr>
      </w:pPr>
    </w:p>
    <w:p w:rsidR="00F63B4E" w:rsidRPr="001E3791" w:rsidRDefault="00F63B4E" w:rsidP="00F63B4E">
      <w:pPr>
        <w:rPr>
          <w:rFonts w:eastAsia="MS Mincho"/>
          <w:szCs w:val="28"/>
        </w:rPr>
      </w:pPr>
      <w:r w:rsidRPr="003B62DB">
        <w:rPr>
          <w:rFonts w:eastAsia="MS Mincho"/>
          <w:szCs w:val="28"/>
        </w:rPr>
        <w:lastRenderedPageBreak/>
        <w:t xml:space="preserve">         4.1. За нарушение  сроков,  указанных  в   п.  2.1.2 Договора, Арендодатель  уплачивает  Арендатору  пени в размере </w:t>
      </w:r>
      <w:r w:rsidRPr="001E3791">
        <w:rPr>
          <w:rFonts w:eastAsia="MS Mincho"/>
          <w:szCs w:val="28"/>
        </w:rPr>
        <w:t>0,3 % от суммы годовой арендной платы за каждый день просрочки.  Арендатор вправе уменьшить  сумму  ежемесячной арендной платы Арендодателю на сумму пени.</w:t>
      </w:r>
    </w:p>
    <w:p w:rsidR="00F63B4E" w:rsidRPr="00BA282A" w:rsidRDefault="00F63B4E" w:rsidP="00F63B4E">
      <w:pPr>
        <w:pStyle w:val="af3"/>
        <w:tabs>
          <w:tab w:val="left" w:pos="720"/>
        </w:tabs>
        <w:ind w:firstLine="284"/>
        <w:jc w:val="both"/>
        <w:rPr>
          <w:rFonts w:eastAsia="MS Mincho"/>
          <w:sz w:val="24"/>
        </w:rPr>
      </w:pPr>
      <w:r w:rsidRPr="00BA282A">
        <w:rPr>
          <w:rFonts w:eastAsia="MS Mincho"/>
          <w:sz w:val="24"/>
        </w:rPr>
        <w:t xml:space="preserve">     4.2. Ответственность Арендатора:</w:t>
      </w:r>
    </w:p>
    <w:p w:rsidR="00F63B4E" w:rsidRPr="00BA282A" w:rsidRDefault="00F63B4E" w:rsidP="00F63B4E">
      <w:pPr>
        <w:pStyle w:val="af3"/>
        <w:ind w:firstLine="284"/>
        <w:jc w:val="both"/>
        <w:rPr>
          <w:rFonts w:eastAsia="MS Mincho"/>
          <w:sz w:val="24"/>
        </w:rPr>
      </w:pPr>
      <w:r w:rsidRPr="00BA282A">
        <w:rPr>
          <w:rFonts w:eastAsia="MS Mincho"/>
          <w:sz w:val="24"/>
        </w:rPr>
        <w:t xml:space="preserve">      а) в случае неуплаты  арендных платежей в сроки, установленные в п. 3.2.а Договора  Арендодателем    начисляется пеня за каждый день просрочки в размере 0,3% от суммы ежемесячной арендной платы, которая перечисляется на счет, указанный в п. 4.2.в;</w:t>
      </w:r>
    </w:p>
    <w:p w:rsidR="00F63B4E" w:rsidRPr="001E3791" w:rsidRDefault="00F63B4E" w:rsidP="00F63B4E">
      <w:pPr>
        <w:pStyle w:val="a9"/>
        <w:tabs>
          <w:tab w:val="left" w:pos="720"/>
        </w:tabs>
        <w:ind w:firstLine="284"/>
        <w:rPr>
          <w:rFonts w:eastAsia="MS Mincho"/>
          <w:szCs w:val="28"/>
        </w:rPr>
      </w:pPr>
      <w:r w:rsidRPr="001E3791">
        <w:rPr>
          <w:rFonts w:eastAsia="MS Mincho"/>
          <w:szCs w:val="28"/>
        </w:rPr>
        <w:t xml:space="preserve">      б) в случае нарушения п. 2.2.9 Договора  Арендатор  уплачивает штраф в  размере  20%  от  суммы  годовой  арендной платы на счет, указанный в п. 4.2.в;</w:t>
      </w:r>
    </w:p>
    <w:p w:rsidR="00F63B4E" w:rsidRPr="001E3791" w:rsidRDefault="00F63B4E" w:rsidP="00F63B4E">
      <w:pPr>
        <w:pStyle w:val="a9"/>
        <w:tabs>
          <w:tab w:val="left" w:pos="720"/>
        </w:tabs>
        <w:ind w:firstLine="284"/>
        <w:rPr>
          <w:rFonts w:eastAsia="MS Mincho"/>
          <w:szCs w:val="28"/>
        </w:rPr>
      </w:pPr>
      <w:r w:rsidRPr="001E3791">
        <w:rPr>
          <w:rFonts w:eastAsia="MS Mincho"/>
          <w:szCs w:val="28"/>
        </w:rPr>
        <w:t xml:space="preserve">      в) сумма начисленных пени и штрафа,  указанных в п. 4.2.а,б  перечисляется  Арендатором отдельным платежным поручением  на  счет,  на который перечисляется основной платеж по арендной плате.</w:t>
      </w:r>
    </w:p>
    <w:p w:rsidR="00F63B4E" w:rsidRPr="001E3791" w:rsidRDefault="00F63B4E" w:rsidP="00F63B4E">
      <w:pPr>
        <w:pStyle w:val="22"/>
        <w:tabs>
          <w:tab w:val="left" w:pos="720"/>
        </w:tabs>
        <w:ind w:left="0" w:firstLine="0"/>
        <w:rPr>
          <w:rFonts w:eastAsia="MS Mincho"/>
          <w:szCs w:val="28"/>
        </w:rPr>
      </w:pPr>
      <w:r w:rsidRPr="001E3791">
        <w:rPr>
          <w:rFonts w:eastAsia="MS Mincho"/>
          <w:szCs w:val="28"/>
        </w:rPr>
        <w:t xml:space="preserve">          4.3. Если  состояние возвращаемого помещения по окончании срока действия Договора хуже  состояния  с  учетом  нормального  износа, Арендатор возмещает  в районный бюджет на  счет,  указанный в п.4.2.в настоящего Договора,  и  Арендодателю  причиненный  ущерб  в соответствии с действующим законодательством Российской Федерации.  Ущерб  определяется   комиссией   с   участием    Арендодателя   и привлечением уполномоченных служб.</w:t>
      </w:r>
    </w:p>
    <w:p w:rsidR="00F63B4E" w:rsidRPr="001E3791" w:rsidRDefault="00F63B4E" w:rsidP="00F63B4E">
      <w:pPr>
        <w:pStyle w:val="24"/>
        <w:tabs>
          <w:tab w:val="left" w:pos="720"/>
        </w:tabs>
        <w:spacing w:after="0"/>
        <w:ind w:left="0"/>
        <w:rPr>
          <w:rFonts w:eastAsia="MS Mincho"/>
          <w:szCs w:val="28"/>
        </w:rPr>
      </w:pPr>
      <w:r w:rsidRPr="001E3791">
        <w:rPr>
          <w:rFonts w:eastAsia="MS Mincho"/>
          <w:szCs w:val="28"/>
        </w:rPr>
        <w:t xml:space="preserve">          4.4. В случае,  если  Арендатор   не  принял  в  установленный настоящим Договором срок или не возвратил арендуемое помещение или возвратил их несвоевременно,  он обязан внести арендную  плату  за все время  просрочки  на  счет и в порядке, указанные  в п.  4.2.в настоящего Договора.</w:t>
      </w:r>
    </w:p>
    <w:p w:rsidR="00F63B4E" w:rsidRPr="001E3791" w:rsidRDefault="00F63B4E" w:rsidP="00F63B4E">
      <w:pPr>
        <w:pStyle w:val="24"/>
        <w:spacing w:after="0"/>
        <w:ind w:left="0" w:firstLine="566"/>
        <w:rPr>
          <w:rFonts w:eastAsia="MS Mincho"/>
          <w:szCs w:val="28"/>
        </w:rPr>
      </w:pPr>
      <w:r w:rsidRPr="001E3791">
        <w:rPr>
          <w:rFonts w:eastAsia="MS Mincho"/>
          <w:szCs w:val="28"/>
        </w:rPr>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F63B4E" w:rsidRPr="001E3791" w:rsidRDefault="00F63B4E" w:rsidP="00F63B4E">
      <w:pPr>
        <w:pStyle w:val="24"/>
        <w:spacing w:after="0"/>
        <w:ind w:left="0" w:firstLine="566"/>
        <w:rPr>
          <w:rFonts w:eastAsia="MS Mincho"/>
          <w:szCs w:val="28"/>
        </w:rPr>
      </w:pPr>
      <w:r w:rsidRPr="001E3791">
        <w:rPr>
          <w:rFonts w:eastAsia="MS Mincho"/>
          <w:szCs w:val="28"/>
        </w:rPr>
        <w:t>В указанных  в настоящем пункте случаях Арендатор также обязан оплатить пени в размере 0,3%  за каждый день просрочки  от  суммы, причитающейся к оплате аренды.</w:t>
      </w:r>
    </w:p>
    <w:p w:rsidR="00F63B4E" w:rsidRPr="001E3791" w:rsidRDefault="00F63B4E" w:rsidP="00F63B4E">
      <w:pPr>
        <w:pStyle w:val="24"/>
        <w:tabs>
          <w:tab w:val="left" w:pos="540"/>
          <w:tab w:val="left" w:pos="1260"/>
        </w:tabs>
        <w:spacing w:after="0"/>
        <w:ind w:left="0" w:firstLine="566"/>
        <w:rPr>
          <w:rFonts w:eastAsia="MS Mincho"/>
          <w:szCs w:val="28"/>
        </w:rPr>
      </w:pPr>
      <w:r w:rsidRPr="001E3791">
        <w:rPr>
          <w:rFonts w:eastAsia="MS Mincho"/>
          <w:szCs w:val="28"/>
        </w:rPr>
        <w:t xml:space="preserve">  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63B4E" w:rsidRPr="00BA282A" w:rsidRDefault="00F63B4E" w:rsidP="00F63B4E">
      <w:pPr>
        <w:pStyle w:val="1"/>
        <w:jc w:val="center"/>
        <w:rPr>
          <w:rFonts w:ascii="Times New Roman" w:eastAsia="MS Mincho" w:hAnsi="Times New Roman"/>
          <w:bCs w:val="0"/>
          <w:color w:val="auto"/>
        </w:rPr>
      </w:pPr>
      <w:r w:rsidRPr="00BA282A">
        <w:rPr>
          <w:rFonts w:ascii="Times New Roman" w:eastAsia="MS Mincho" w:hAnsi="Times New Roman"/>
          <w:bCs w:val="0"/>
          <w:color w:val="auto"/>
        </w:rPr>
        <w:t>5.Порядок изменения, расторжения, прекращения и продления Договора.</w:t>
      </w:r>
    </w:p>
    <w:p w:rsidR="00F63B4E" w:rsidRPr="00BA282A" w:rsidRDefault="00F63B4E" w:rsidP="00F63B4E">
      <w:pPr>
        <w:jc w:val="center"/>
        <w:rPr>
          <w:rFonts w:eastAsia="MS Mincho"/>
        </w:rPr>
      </w:pPr>
    </w:p>
    <w:p w:rsidR="00F63B4E" w:rsidRPr="001E3791" w:rsidRDefault="00F63B4E" w:rsidP="00F63B4E">
      <w:pPr>
        <w:tabs>
          <w:tab w:val="left" w:pos="720"/>
        </w:tabs>
        <w:rPr>
          <w:rFonts w:eastAsia="MS Mincho"/>
          <w:szCs w:val="28"/>
        </w:rPr>
      </w:pPr>
      <w:r w:rsidRPr="001E3791">
        <w:rPr>
          <w:rFonts w:eastAsia="MS Mincho"/>
          <w:szCs w:val="28"/>
        </w:rPr>
        <w:t xml:space="preserve">          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3.3 настоящего Договора).</w:t>
      </w:r>
    </w:p>
    <w:p w:rsidR="00F63B4E" w:rsidRPr="001E3791" w:rsidRDefault="00F63B4E" w:rsidP="00F63B4E">
      <w:pPr>
        <w:pStyle w:val="a9"/>
        <w:tabs>
          <w:tab w:val="left" w:pos="720"/>
        </w:tabs>
        <w:ind w:firstLine="283"/>
        <w:rPr>
          <w:rFonts w:eastAsia="MS Mincho"/>
          <w:szCs w:val="28"/>
        </w:rPr>
      </w:pPr>
      <w:r w:rsidRPr="001E3791">
        <w:rPr>
          <w:rFonts w:eastAsia="MS Mincho"/>
          <w:szCs w:val="28"/>
        </w:rPr>
        <w:t xml:space="preserve">      5.2. По   одностороннему    требованию   Арендодателя  или Арендатора настоящий Договор может быть изменен, дополнен или  расторгнут по соглашению сторон, либо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F63B4E" w:rsidRPr="001E3791" w:rsidRDefault="00F63B4E" w:rsidP="00F63B4E">
      <w:pPr>
        <w:pStyle w:val="a9"/>
        <w:tabs>
          <w:tab w:val="left" w:pos="720"/>
        </w:tabs>
        <w:ind w:firstLine="283"/>
        <w:rPr>
          <w:rFonts w:eastAsia="MS Mincho"/>
          <w:szCs w:val="28"/>
        </w:rPr>
      </w:pPr>
      <w:r w:rsidRPr="001E3791">
        <w:rPr>
          <w:rFonts w:eastAsia="MS Mincho"/>
          <w:szCs w:val="28"/>
        </w:rPr>
        <w:t xml:space="preserve">      5.3. По   требованию  Арендодателя Договор аренды может быть досрочно расторгнут в случаях:</w:t>
      </w:r>
    </w:p>
    <w:p w:rsidR="00F63B4E" w:rsidRPr="001E3791" w:rsidRDefault="00F63B4E" w:rsidP="00F63B4E">
      <w:pPr>
        <w:pStyle w:val="a9"/>
        <w:ind w:firstLine="283"/>
        <w:rPr>
          <w:rFonts w:eastAsia="MS Mincho"/>
          <w:szCs w:val="28"/>
        </w:rPr>
      </w:pPr>
      <w:r w:rsidRPr="001E3791">
        <w:rPr>
          <w:rFonts w:eastAsia="MS Mincho"/>
          <w:szCs w:val="28"/>
        </w:rPr>
        <w:t xml:space="preserve">      а) неуплаты или просрочки  Арендатором  оплаты аренды в сроки, установленные п. 3.2.а, в течение двух месяцев;</w:t>
      </w:r>
    </w:p>
    <w:p w:rsidR="00F63B4E" w:rsidRPr="001E3791" w:rsidRDefault="00F63B4E" w:rsidP="00F63B4E">
      <w:pPr>
        <w:pStyle w:val="a9"/>
        <w:tabs>
          <w:tab w:val="left" w:pos="720"/>
        </w:tabs>
        <w:ind w:firstLine="283"/>
        <w:rPr>
          <w:rFonts w:eastAsia="MS Mincho"/>
          <w:szCs w:val="28"/>
        </w:rPr>
      </w:pPr>
      <w:r w:rsidRPr="001E3791">
        <w:rPr>
          <w:rFonts w:eastAsia="MS Mincho"/>
          <w:szCs w:val="28"/>
        </w:rPr>
        <w:t xml:space="preserve">      б) использования   помещения  (в  целом  или  частично)  не  в соответствии с целями, определенными в п. 1.1 Договора;</w:t>
      </w:r>
    </w:p>
    <w:p w:rsidR="00F63B4E" w:rsidRPr="001E3791" w:rsidRDefault="00F63B4E" w:rsidP="00F63B4E">
      <w:pPr>
        <w:pStyle w:val="a9"/>
        <w:tabs>
          <w:tab w:val="left" w:pos="720"/>
        </w:tabs>
        <w:rPr>
          <w:rFonts w:eastAsia="MS Mincho"/>
          <w:szCs w:val="28"/>
        </w:rPr>
      </w:pPr>
      <w:r w:rsidRPr="001E3791">
        <w:rPr>
          <w:rFonts w:eastAsia="MS Mincho"/>
          <w:szCs w:val="28"/>
        </w:rPr>
        <w:t xml:space="preserve">      в) нарушения п. 2.2.9, 3.3 настоящего Договора; </w:t>
      </w:r>
    </w:p>
    <w:p w:rsidR="00F63B4E" w:rsidRPr="001E3791" w:rsidRDefault="00F63B4E" w:rsidP="00F63B4E">
      <w:pPr>
        <w:pStyle w:val="a9"/>
        <w:tabs>
          <w:tab w:val="left" w:pos="720"/>
        </w:tabs>
        <w:ind w:firstLine="284"/>
        <w:rPr>
          <w:rFonts w:eastAsia="MS Mincho"/>
          <w:szCs w:val="28"/>
        </w:rPr>
      </w:pPr>
      <w:r w:rsidRPr="001E3791">
        <w:rPr>
          <w:rFonts w:eastAsia="MS Mincho"/>
          <w:szCs w:val="28"/>
        </w:rPr>
        <w:lastRenderedPageBreak/>
        <w:t xml:space="preserve">      г) умышленного  или   неосторожного    ухудшения   Арендатором       состояния помещения,   инженерного   оборудования   и  прилегающих территорий либо невыполнения  обязанностей,  предусмотренных  п.п.  2.2.4, 2.2.5,   2.2.6,  2.2.7,  2.2.11,  2.2.14,  2.2.15,  2.2.16, 2.2.17 Договора;</w:t>
      </w:r>
    </w:p>
    <w:p w:rsidR="00F63B4E" w:rsidRPr="001E3791" w:rsidRDefault="00F63B4E" w:rsidP="00F63B4E">
      <w:pPr>
        <w:pStyle w:val="a9"/>
        <w:tabs>
          <w:tab w:val="left" w:pos="720"/>
        </w:tabs>
        <w:ind w:firstLine="284"/>
        <w:rPr>
          <w:rFonts w:eastAsia="MS Mincho"/>
          <w:szCs w:val="28"/>
        </w:rPr>
      </w:pPr>
      <w:r w:rsidRPr="001E3791">
        <w:rPr>
          <w:rFonts w:eastAsia="MS Mincho"/>
          <w:szCs w:val="28"/>
        </w:rPr>
        <w:t xml:space="preserve">      д) в  случае  необходимости размещения органов государственной, муниципальной  власти и   управления   на   объекте   аренды,   по   распоряжению Арендодателя.</w:t>
      </w:r>
    </w:p>
    <w:p w:rsidR="00F63B4E" w:rsidRPr="001E3791" w:rsidRDefault="00F63B4E" w:rsidP="00F63B4E">
      <w:pPr>
        <w:pStyle w:val="a9"/>
        <w:tabs>
          <w:tab w:val="left" w:pos="720"/>
        </w:tabs>
        <w:ind w:firstLine="284"/>
        <w:rPr>
          <w:rFonts w:eastAsia="MS Mincho"/>
          <w:szCs w:val="28"/>
        </w:rPr>
      </w:pPr>
      <w:r w:rsidRPr="001E3791">
        <w:rPr>
          <w:rFonts w:eastAsia="MS Mincho"/>
          <w:szCs w:val="28"/>
        </w:rPr>
        <w:t>Расторжение Договора    не    освобождает    Арендатора     от необходимости  погашения задолженности по арендной плате и выплаты неустойки.</w:t>
      </w:r>
    </w:p>
    <w:p w:rsidR="00F63B4E" w:rsidRPr="001E3791" w:rsidRDefault="00F63B4E" w:rsidP="00F63B4E">
      <w:pPr>
        <w:pStyle w:val="22"/>
        <w:tabs>
          <w:tab w:val="left" w:pos="720"/>
        </w:tabs>
        <w:ind w:left="0" w:firstLine="283"/>
        <w:rPr>
          <w:rFonts w:eastAsia="MS Mincho"/>
          <w:szCs w:val="28"/>
        </w:rPr>
      </w:pPr>
      <w:r w:rsidRPr="001E3791">
        <w:rPr>
          <w:rFonts w:eastAsia="MS Mincho"/>
          <w:szCs w:val="28"/>
        </w:rPr>
        <w:t xml:space="preserve">      5.4.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F63B4E" w:rsidRPr="001E3791" w:rsidRDefault="00F63B4E" w:rsidP="00F63B4E">
      <w:pPr>
        <w:pStyle w:val="22"/>
        <w:tabs>
          <w:tab w:val="left" w:pos="720"/>
        </w:tabs>
        <w:ind w:left="0" w:firstLine="283"/>
        <w:rPr>
          <w:rFonts w:eastAsia="MS Mincho"/>
          <w:szCs w:val="28"/>
        </w:rPr>
      </w:pPr>
      <w:r w:rsidRPr="001E3791">
        <w:rPr>
          <w:rFonts w:eastAsia="MS Mincho"/>
          <w:szCs w:val="28"/>
        </w:rPr>
        <w:t xml:space="preserve">      5.5.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 за исключением случаев, предусмотренных законодательством.</w:t>
      </w:r>
    </w:p>
    <w:p w:rsidR="00F63B4E" w:rsidRPr="001E3791" w:rsidRDefault="00F63B4E" w:rsidP="00F63B4E">
      <w:pPr>
        <w:pStyle w:val="22"/>
        <w:tabs>
          <w:tab w:val="left" w:pos="720"/>
        </w:tabs>
        <w:ind w:left="0" w:firstLine="283"/>
        <w:rPr>
          <w:rFonts w:eastAsia="MS Mincho"/>
          <w:szCs w:val="28"/>
        </w:rPr>
      </w:pPr>
      <w:r w:rsidRPr="001E3791">
        <w:rPr>
          <w:rFonts w:eastAsia="MS Mincho"/>
          <w:szCs w:val="28"/>
        </w:rPr>
        <w:t xml:space="preserve">      5.6. Арендатор,  желающий заключить договор  аренды  на  новый срок,   обязан   письменно   уведомить   об   этом  Арендодателя не позднее, чем за 30 рабочих дней до истечения  срока  действия настоящего  Договора.  При  согласии  Арендодателя договор оформляется на новый срок в установленном порядке.</w:t>
      </w:r>
    </w:p>
    <w:p w:rsidR="00F63B4E" w:rsidRDefault="00F63B4E" w:rsidP="00F63B4E">
      <w:pPr>
        <w:rPr>
          <w:rFonts w:eastAsia="MS Mincho"/>
          <w:szCs w:val="28"/>
        </w:rPr>
      </w:pPr>
      <w:r w:rsidRPr="001E3791">
        <w:rPr>
          <w:rFonts w:eastAsia="MS Mincho"/>
          <w:szCs w:val="28"/>
        </w:rPr>
        <w:t xml:space="preserve"> </w:t>
      </w:r>
    </w:p>
    <w:p w:rsidR="00F63B4E" w:rsidRPr="00641AA5" w:rsidRDefault="00F63B4E" w:rsidP="00F63B4E">
      <w:pPr>
        <w:ind w:left="2832" w:firstLine="708"/>
        <w:rPr>
          <w:rFonts w:eastAsia="MS Mincho"/>
          <w:b/>
          <w:bCs/>
          <w:szCs w:val="28"/>
        </w:rPr>
      </w:pPr>
      <w:r w:rsidRPr="00641AA5">
        <w:rPr>
          <w:rFonts w:eastAsia="MS Mincho"/>
          <w:b/>
          <w:bCs/>
          <w:szCs w:val="28"/>
        </w:rPr>
        <w:t>6.Особые условия</w:t>
      </w:r>
    </w:p>
    <w:p w:rsidR="00F63B4E" w:rsidRPr="001E3791" w:rsidRDefault="00F63B4E" w:rsidP="00F63B4E">
      <w:pPr>
        <w:jc w:val="center"/>
        <w:rPr>
          <w:rFonts w:eastAsia="MS Mincho"/>
          <w:szCs w:val="28"/>
        </w:rPr>
      </w:pPr>
    </w:p>
    <w:p w:rsidR="00F63B4E" w:rsidRPr="001E3791" w:rsidRDefault="00F63B4E" w:rsidP="00F63B4E">
      <w:pPr>
        <w:pStyle w:val="22"/>
        <w:tabs>
          <w:tab w:val="left" w:pos="720"/>
        </w:tabs>
        <w:ind w:left="0" w:firstLine="283"/>
        <w:rPr>
          <w:rFonts w:eastAsia="MS Mincho"/>
          <w:szCs w:val="28"/>
        </w:rPr>
      </w:pPr>
      <w:r w:rsidRPr="001E3791">
        <w:rPr>
          <w:rFonts w:eastAsia="MS Mincho"/>
          <w:szCs w:val="28"/>
        </w:rPr>
        <w:t xml:space="preserve">      6.1. Реорганизация Арендодателя, а также перемена собственника арендуемого помещения не является основанием для изменения  условий или расторжения настоящего Договора.</w:t>
      </w:r>
    </w:p>
    <w:p w:rsidR="00F63B4E" w:rsidRPr="001E3791" w:rsidRDefault="00F63B4E" w:rsidP="00F63B4E">
      <w:pPr>
        <w:pStyle w:val="24"/>
        <w:tabs>
          <w:tab w:val="left" w:pos="720"/>
        </w:tabs>
        <w:spacing w:after="0"/>
        <w:ind w:left="0" w:firstLine="301"/>
        <w:rPr>
          <w:rFonts w:eastAsia="MS Mincho"/>
          <w:szCs w:val="28"/>
        </w:rPr>
      </w:pPr>
      <w:r w:rsidRPr="001E3791">
        <w:rPr>
          <w:rFonts w:eastAsia="MS Mincho"/>
          <w:szCs w:val="28"/>
        </w:rPr>
        <w:t xml:space="preserve">      6.2. Арендатор   ознакомлен со всеми  недостатками арендуемого имущества и претензий не имеет.</w:t>
      </w:r>
    </w:p>
    <w:p w:rsidR="00F63B4E" w:rsidRPr="001E3791" w:rsidRDefault="00F63B4E" w:rsidP="00F63B4E">
      <w:pPr>
        <w:pStyle w:val="24"/>
        <w:tabs>
          <w:tab w:val="left" w:pos="720"/>
        </w:tabs>
        <w:spacing w:after="0"/>
        <w:ind w:left="0" w:firstLine="301"/>
        <w:rPr>
          <w:rFonts w:eastAsia="MS Mincho"/>
          <w:szCs w:val="28"/>
        </w:rPr>
      </w:pPr>
      <w:r w:rsidRPr="001E3791">
        <w:rPr>
          <w:rFonts w:eastAsia="MS Mincho"/>
          <w:szCs w:val="28"/>
        </w:rPr>
        <w:t xml:space="preserve">      6.3. Арендатор    предупрежден   о   правах  третьих  лиц   на сдаваемое в аренду имущество.</w:t>
      </w:r>
    </w:p>
    <w:p w:rsidR="00F63B4E" w:rsidRPr="001E3791" w:rsidRDefault="00F63B4E" w:rsidP="00F63B4E">
      <w:pPr>
        <w:pStyle w:val="24"/>
        <w:tabs>
          <w:tab w:val="left" w:pos="720"/>
        </w:tabs>
        <w:spacing w:after="0"/>
        <w:ind w:left="0" w:firstLine="301"/>
        <w:rPr>
          <w:rFonts w:eastAsia="MS Mincho"/>
          <w:szCs w:val="28"/>
        </w:rPr>
      </w:pPr>
      <w:r w:rsidRPr="001E3791">
        <w:rPr>
          <w:rFonts w:eastAsia="MS Mincho"/>
          <w:szCs w:val="28"/>
        </w:rPr>
        <w:t xml:space="preserve">      6.4. Настоящий Договор не дает права Арендатору на  размещение рекламы  на  наружной  части  здания  и  арендуемого  помещения без письменного согласия Арендодателя.</w:t>
      </w:r>
    </w:p>
    <w:p w:rsidR="00F63B4E" w:rsidRPr="001E3791" w:rsidRDefault="00F63B4E" w:rsidP="00F63B4E">
      <w:pPr>
        <w:pStyle w:val="24"/>
        <w:tabs>
          <w:tab w:val="left" w:pos="720"/>
        </w:tabs>
        <w:spacing w:after="0"/>
        <w:ind w:left="0" w:firstLine="301"/>
        <w:rPr>
          <w:rFonts w:eastAsia="MS Mincho"/>
          <w:szCs w:val="28"/>
        </w:rPr>
      </w:pPr>
      <w:r w:rsidRPr="001E3791">
        <w:rPr>
          <w:rFonts w:eastAsia="MS Mincho"/>
          <w:szCs w:val="28"/>
        </w:rPr>
        <w:t xml:space="preserve">      6.5. Взаимоотношения  сторон,  не  урегулированные   настоящим       Договором, регламентируются      действующим     законодательством Российской Федерации.</w:t>
      </w:r>
    </w:p>
    <w:p w:rsidR="00F63B4E" w:rsidRPr="00F63B4E" w:rsidRDefault="00F63B4E" w:rsidP="00F63B4E">
      <w:pPr>
        <w:pStyle w:val="af3"/>
        <w:tabs>
          <w:tab w:val="left" w:pos="720"/>
        </w:tabs>
        <w:ind w:firstLine="301"/>
        <w:jc w:val="both"/>
        <w:rPr>
          <w:rFonts w:eastAsia="MS Mincho"/>
          <w:sz w:val="24"/>
        </w:rPr>
      </w:pPr>
      <w:r w:rsidRPr="00F63B4E">
        <w:rPr>
          <w:rFonts w:eastAsia="MS Mincho"/>
          <w:sz w:val="24"/>
        </w:rPr>
        <w:t xml:space="preserve">      6.6.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F63B4E" w:rsidRPr="001E3791" w:rsidRDefault="00F63B4E" w:rsidP="00F63B4E">
      <w:pPr>
        <w:pStyle w:val="22"/>
        <w:tabs>
          <w:tab w:val="left" w:pos="720"/>
        </w:tabs>
        <w:ind w:left="-100" w:firstLine="383"/>
        <w:rPr>
          <w:rFonts w:eastAsia="MS Mincho"/>
          <w:szCs w:val="28"/>
        </w:rPr>
      </w:pPr>
      <w:r w:rsidRPr="001E3791">
        <w:rPr>
          <w:rFonts w:eastAsia="MS Mincho"/>
          <w:szCs w:val="28"/>
        </w:rPr>
        <w:t xml:space="preserve">      6.7.</w:t>
      </w:r>
      <w:r w:rsidRPr="001E3791">
        <w:rPr>
          <w:rFonts w:eastAsia="MS Mincho"/>
          <w:szCs w:val="28"/>
        </w:rPr>
        <w:tab/>
        <w:t>Все  споры  между сторонами,  возникающие при заключении, исполнении, расторжении    настоящего    Договора,     разрешаются Арбитражным судом.</w:t>
      </w:r>
    </w:p>
    <w:p w:rsidR="00F63B4E" w:rsidRPr="00BA282A" w:rsidRDefault="00F63B4E" w:rsidP="00F63B4E">
      <w:pPr>
        <w:pStyle w:val="1"/>
        <w:jc w:val="center"/>
        <w:rPr>
          <w:rFonts w:ascii="Times New Roman" w:eastAsia="MS Mincho" w:hAnsi="Times New Roman"/>
          <w:bCs w:val="0"/>
          <w:color w:val="auto"/>
        </w:rPr>
      </w:pPr>
      <w:r w:rsidRPr="00BA282A">
        <w:rPr>
          <w:rFonts w:ascii="Times New Roman" w:eastAsia="MS Mincho" w:hAnsi="Times New Roman"/>
          <w:bCs w:val="0"/>
          <w:color w:val="auto"/>
        </w:rPr>
        <w:t>7.Срок действия Договора</w:t>
      </w:r>
    </w:p>
    <w:p w:rsidR="00F63B4E" w:rsidRPr="003B62DB" w:rsidRDefault="00F63B4E" w:rsidP="00F63B4E">
      <w:pPr>
        <w:rPr>
          <w:rFonts w:eastAsia="MS Mincho"/>
          <w:szCs w:val="28"/>
        </w:rPr>
      </w:pPr>
      <w:r w:rsidRPr="003B62DB">
        <w:rPr>
          <w:rFonts w:eastAsia="MS Mincho"/>
          <w:szCs w:val="28"/>
        </w:rPr>
        <w:t xml:space="preserve">   </w:t>
      </w:r>
      <w:r w:rsidRPr="003B62DB">
        <w:rPr>
          <w:rFonts w:eastAsia="MS Mincho"/>
          <w:b/>
          <w:bCs/>
          <w:szCs w:val="28"/>
        </w:rPr>
        <w:t xml:space="preserve">            </w:t>
      </w:r>
      <w:r w:rsidRPr="003B62DB">
        <w:rPr>
          <w:rFonts w:eastAsia="MS Mincho"/>
          <w:bCs/>
          <w:szCs w:val="28"/>
        </w:rPr>
        <w:t>7.1.</w:t>
      </w:r>
      <w:r w:rsidRPr="003B62DB">
        <w:rPr>
          <w:rFonts w:eastAsia="MS Mincho"/>
          <w:szCs w:val="28"/>
        </w:rPr>
        <w:t>Договор действует с _________20__ г.  по ________________20__г.</w:t>
      </w:r>
    </w:p>
    <w:p w:rsidR="00F63B4E" w:rsidRPr="003B62DB" w:rsidRDefault="00F63B4E" w:rsidP="00F63B4E">
      <w:pPr>
        <w:jc w:val="center"/>
        <w:rPr>
          <w:rFonts w:eastAsia="MS Mincho"/>
          <w:szCs w:val="28"/>
        </w:rPr>
      </w:pPr>
    </w:p>
    <w:p w:rsidR="00F63B4E" w:rsidRPr="003B62DB" w:rsidRDefault="00F63B4E" w:rsidP="00F63B4E">
      <w:pPr>
        <w:jc w:val="center"/>
        <w:rPr>
          <w:rFonts w:eastAsia="MS Mincho"/>
          <w:b/>
          <w:szCs w:val="28"/>
        </w:rPr>
      </w:pPr>
      <w:r w:rsidRPr="003B62DB">
        <w:rPr>
          <w:rFonts w:eastAsia="MS Mincho"/>
          <w:b/>
          <w:szCs w:val="28"/>
        </w:rPr>
        <w:t>8. Юридические адреса сторон</w:t>
      </w:r>
    </w:p>
    <w:p w:rsidR="00F63B4E" w:rsidRPr="003B62DB" w:rsidRDefault="00F63B4E" w:rsidP="00F63B4E">
      <w:pPr>
        <w:rPr>
          <w:rFonts w:eastAsia="MS Mincho"/>
          <w:szCs w:val="28"/>
        </w:rPr>
      </w:pPr>
      <w:r w:rsidRPr="003B62DB">
        <w:rPr>
          <w:rFonts w:eastAsia="MS Mincho"/>
          <w:szCs w:val="28"/>
        </w:rPr>
        <w:t xml:space="preserve">   </w:t>
      </w:r>
    </w:p>
    <w:p w:rsidR="00F63B4E" w:rsidRPr="00BA282A" w:rsidRDefault="00F63B4E" w:rsidP="00F63B4E">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Арендатор:                       Наименование (ФИО ПБОЮЛ)                                      </w:t>
      </w:r>
    </w:p>
    <w:p w:rsidR="00F63B4E" w:rsidRPr="00BA282A" w:rsidRDefault="00F63B4E" w:rsidP="00F63B4E">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Юридический адрес</w:t>
      </w: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 xml:space="preserve">                                             Почтовый   адрес </w:t>
      </w:r>
    </w:p>
    <w:p w:rsidR="00F63B4E" w:rsidRPr="00BA282A" w:rsidRDefault="00F63B4E" w:rsidP="00F63B4E">
      <w:pPr>
        <w:pStyle w:val="af1"/>
        <w:jc w:val="center"/>
        <w:rPr>
          <w:rFonts w:ascii="Times New Roman" w:eastAsia="MS Mincho" w:hAnsi="Times New Roman"/>
          <w:sz w:val="24"/>
          <w:szCs w:val="24"/>
        </w:rPr>
      </w:pPr>
      <w:r w:rsidRPr="00BA282A">
        <w:rPr>
          <w:rFonts w:ascii="Times New Roman" w:eastAsia="MS Mincho" w:hAnsi="Times New Roman"/>
          <w:sz w:val="24"/>
          <w:szCs w:val="24"/>
        </w:rPr>
        <w:t xml:space="preserve">               ИНН___________, ОКПО __________</w:t>
      </w:r>
    </w:p>
    <w:p w:rsidR="00F63B4E" w:rsidRPr="00BA282A" w:rsidRDefault="00F63B4E" w:rsidP="00F63B4E">
      <w:pPr>
        <w:pStyle w:val="af1"/>
        <w:jc w:val="both"/>
        <w:rPr>
          <w:rFonts w:ascii="Times New Roman" w:eastAsia="MS Mincho" w:hAnsi="Times New Roman"/>
          <w:sz w:val="24"/>
          <w:szCs w:val="24"/>
        </w:rPr>
      </w:pP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Арендодатель</w:t>
      </w: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 xml:space="preserve">                                             Администрация Искитимского района</w:t>
      </w: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 xml:space="preserve">                                             633209 НСО, г. Искитим, ул. Пушкина, 51</w:t>
      </w:r>
    </w:p>
    <w:p w:rsidR="00F63B4E" w:rsidRPr="00BA282A" w:rsidRDefault="00F63B4E" w:rsidP="00F63B4E">
      <w:pPr>
        <w:pStyle w:val="af1"/>
        <w:tabs>
          <w:tab w:val="left" w:pos="2694"/>
        </w:tabs>
        <w:rPr>
          <w:rFonts w:ascii="Times New Roman" w:eastAsia="MS Mincho" w:hAnsi="Times New Roman"/>
          <w:sz w:val="24"/>
          <w:szCs w:val="24"/>
        </w:rPr>
      </w:pPr>
      <w:r w:rsidRPr="00BA282A">
        <w:rPr>
          <w:rFonts w:ascii="Times New Roman" w:eastAsia="MS Mincho" w:hAnsi="Times New Roman"/>
          <w:sz w:val="24"/>
          <w:szCs w:val="24"/>
        </w:rPr>
        <w:t xml:space="preserve">                                             ОКПО 04035432, ИНН 5446004474</w:t>
      </w:r>
    </w:p>
    <w:p w:rsidR="00F63B4E" w:rsidRPr="003B62DB" w:rsidRDefault="00F63B4E" w:rsidP="00F63B4E">
      <w:pPr>
        <w:pStyle w:val="af1"/>
        <w:tabs>
          <w:tab w:val="left" w:pos="2694"/>
        </w:tabs>
        <w:rPr>
          <w:rFonts w:ascii="Times New Roman" w:eastAsia="MS Mincho" w:hAnsi="Times New Roman"/>
          <w:sz w:val="28"/>
          <w:szCs w:val="28"/>
        </w:rPr>
      </w:pPr>
    </w:p>
    <w:p w:rsidR="00F63B4E" w:rsidRPr="003B62DB" w:rsidRDefault="00F63B4E" w:rsidP="00F63B4E">
      <w:pPr>
        <w:rPr>
          <w:rFonts w:eastAsia="MS Mincho"/>
          <w:b/>
          <w:szCs w:val="28"/>
        </w:rPr>
      </w:pPr>
      <w:r w:rsidRPr="003B62DB">
        <w:rPr>
          <w:rFonts w:eastAsia="MS Mincho"/>
          <w:b/>
          <w:szCs w:val="28"/>
        </w:rPr>
        <w:t xml:space="preserve">                                                              9. Подписи сторон:</w:t>
      </w:r>
    </w:p>
    <w:p w:rsidR="00F63B4E" w:rsidRPr="003B62DB" w:rsidRDefault="00F63B4E" w:rsidP="00F63B4E">
      <w:pPr>
        <w:rPr>
          <w:rFonts w:eastAsia="MS Mincho"/>
          <w:szCs w:val="28"/>
        </w:rPr>
      </w:pPr>
    </w:p>
    <w:p w:rsidR="00F63B4E" w:rsidRPr="003B62DB" w:rsidRDefault="00F63B4E" w:rsidP="00F63B4E">
      <w:pPr>
        <w:rPr>
          <w:rFonts w:eastAsia="MS Mincho"/>
          <w:szCs w:val="28"/>
        </w:rPr>
      </w:pPr>
      <w:r w:rsidRPr="003B62DB">
        <w:rPr>
          <w:rFonts w:eastAsia="MS Mincho"/>
          <w:szCs w:val="28"/>
        </w:rPr>
        <w:t>АРЕНДОДАТЕЛЬ                                                              АРЕНДАТОР</w:t>
      </w:r>
    </w:p>
    <w:p w:rsidR="00F63B4E" w:rsidRPr="003B62DB" w:rsidRDefault="00F63B4E" w:rsidP="00F63B4E">
      <w:pPr>
        <w:rPr>
          <w:rFonts w:eastAsia="MS Mincho"/>
          <w:szCs w:val="28"/>
        </w:rPr>
      </w:pPr>
      <w:r w:rsidRPr="003B62DB">
        <w:rPr>
          <w:rFonts w:eastAsia="MS Mincho"/>
          <w:szCs w:val="28"/>
        </w:rPr>
        <w:t xml:space="preserve">                                    </w:t>
      </w:r>
      <w:r>
        <w:rPr>
          <w:rFonts w:eastAsia="MS Mincho"/>
          <w:szCs w:val="28"/>
        </w:rPr>
        <w:t xml:space="preserve">          </w:t>
      </w:r>
      <w:r w:rsidRPr="003B62DB">
        <w:rPr>
          <w:rFonts w:eastAsia="MS Mincho"/>
          <w:szCs w:val="28"/>
        </w:rPr>
        <w:t xml:space="preserve">                     </w:t>
      </w: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 xml:space="preserve"> Глава                                                                                                                                  </w:t>
      </w: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 xml:space="preserve">Искитимского района                                                                                                                        ___________О.В. Лагода                                             ________________________                  </w:t>
      </w:r>
    </w:p>
    <w:p w:rsidR="00F63B4E" w:rsidRPr="00BA282A" w:rsidRDefault="00F63B4E" w:rsidP="00F63B4E">
      <w:pPr>
        <w:pStyle w:val="af1"/>
        <w:rPr>
          <w:rFonts w:ascii="Times New Roman" w:eastAsia="MS Mincho" w:hAnsi="Times New Roman"/>
          <w:sz w:val="24"/>
          <w:szCs w:val="24"/>
        </w:rPr>
      </w:pPr>
    </w:p>
    <w:p w:rsidR="00F63B4E" w:rsidRPr="00BA282A" w:rsidRDefault="00F63B4E" w:rsidP="00F63B4E">
      <w:pPr>
        <w:pStyle w:val="af1"/>
        <w:rPr>
          <w:rFonts w:ascii="Times New Roman" w:eastAsia="MS Mincho" w:hAnsi="Times New Roman"/>
          <w:sz w:val="24"/>
          <w:szCs w:val="24"/>
        </w:rPr>
      </w:pPr>
      <w:r w:rsidRPr="00BA282A">
        <w:rPr>
          <w:rFonts w:ascii="Times New Roman" w:eastAsia="MS Mincho" w:hAnsi="Times New Roman"/>
          <w:sz w:val="24"/>
          <w:szCs w:val="24"/>
        </w:rPr>
        <w:t xml:space="preserve">   _________________ 20</w:t>
      </w:r>
      <w:r w:rsidR="007B02FE">
        <w:rPr>
          <w:rFonts w:ascii="Times New Roman" w:eastAsia="MS Mincho" w:hAnsi="Times New Roman"/>
          <w:sz w:val="24"/>
          <w:szCs w:val="24"/>
        </w:rPr>
        <w:t>16</w:t>
      </w:r>
      <w:r w:rsidRPr="00BA282A">
        <w:rPr>
          <w:rFonts w:ascii="Times New Roman" w:eastAsia="MS Mincho" w:hAnsi="Times New Roman"/>
          <w:sz w:val="24"/>
          <w:szCs w:val="24"/>
        </w:rPr>
        <w:t>г.                                      __________________20</w:t>
      </w:r>
      <w:r w:rsidR="007B02FE">
        <w:rPr>
          <w:rFonts w:ascii="Times New Roman" w:eastAsia="MS Mincho" w:hAnsi="Times New Roman"/>
          <w:sz w:val="24"/>
          <w:szCs w:val="24"/>
        </w:rPr>
        <w:t>16</w:t>
      </w:r>
      <w:r w:rsidRPr="00BA282A">
        <w:rPr>
          <w:rFonts w:ascii="Times New Roman" w:eastAsia="MS Mincho" w:hAnsi="Times New Roman"/>
          <w:sz w:val="24"/>
          <w:szCs w:val="24"/>
        </w:rPr>
        <w:t xml:space="preserve">г.                                                           </w:t>
      </w:r>
    </w:p>
    <w:p w:rsidR="00F63B4E" w:rsidRPr="00BA282A" w:rsidRDefault="00F63B4E" w:rsidP="00F63B4E">
      <w:pPr>
        <w:pStyle w:val="af1"/>
        <w:rPr>
          <w:rFonts w:ascii="Times New Roman" w:eastAsia="MS Mincho" w:hAnsi="Times New Roman" w:cs="Times New Roman"/>
          <w:sz w:val="24"/>
          <w:szCs w:val="24"/>
        </w:rPr>
      </w:pPr>
      <w:r w:rsidRPr="00BA282A">
        <w:rPr>
          <w:rFonts w:ascii="Times New Roman" w:eastAsia="MS Mincho" w:hAnsi="Times New Roman" w:cs="Times New Roman"/>
          <w:sz w:val="24"/>
          <w:szCs w:val="24"/>
        </w:rPr>
        <w:t xml:space="preserve">                    М.П                                                                    </w:t>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t>М.П.</w:t>
      </w:r>
      <w:r w:rsidRPr="00BA282A">
        <w:rPr>
          <w:rFonts w:ascii="Times New Roman" w:eastAsia="MS Mincho" w:hAnsi="Times New Roman" w:cs="Times New Roman"/>
          <w:sz w:val="24"/>
          <w:szCs w:val="24"/>
        </w:rPr>
        <w:tab/>
      </w:r>
    </w:p>
    <w:p w:rsidR="00F63B4E" w:rsidRPr="00BA282A" w:rsidRDefault="00F63B4E" w:rsidP="00F63B4E">
      <w:pPr>
        <w:pStyle w:val="af1"/>
        <w:rPr>
          <w:rFonts w:ascii="Times New Roman" w:eastAsia="MS Mincho" w:hAnsi="Times New Roman" w:cs="Times New Roman"/>
          <w:sz w:val="24"/>
          <w:szCs w:val="24"/>
        </w:rPr>
      </w:pPr>
    </w:p>
    <w:p w:rsidR="00F63B4E" w:rsidRPr="00BA282A" w:rsidRDefault="00F63B4E" w:rsidP="00F63B4E">
      <w:pPr>
        <w:pStyle w:val="af1"/>
        <w:rPr>
          <w:rFonts w:eastAsia="MS Mincho"/>
          <w:sz w:val="24"/>
          <w:szCs w:val="24"/>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Default="00F63B4E" w:rsidP="00F63B4E">
      <w:pPr>
        <w:pStyle w:val="af1"/>
        <w:rPr>
          <w:rFonts w:eastAsia="MS Mincho"/>
        </w:rPr>
      </w:pPr>
    </w:p>
    <w:p w:rsidR="00F63B4E" w:rsidRPr="003B62DB" w:rsidRDefault="00F63B4E" w:rsidP="00F63B4E">
      <w:pPr>
        <w:pStyle w:val="af1"/>
        <w:rPr>
          <w:rFonts w:eastAsia="MS Mincho"/>
          <w:sz w:val="28"/>
          <w:szCs w:val="28"/>
        </w:rPr>
      </w:pPr>
      <w:r w:rsidRPr="003B62DB">
        <w:rPr>
          <w:rFonts w:ascii="Times New Roman" w:eastAsia="MS Mincho" w:hAnsi="Times New Roman"/>
          <w:sz w:val="28"/>
          <w:szCs w:val="28"/>
        </w:rPr>
        <w:t xml:space="preserve">                                                                 </w:t>
      </w:r>
      <w:r w:rsidRPr="003B62DB">
        <w:rPr>
          <w:rFonts w:eastAsia="MS Mincho"/>
          <w:sz w:val="28"/>
          <w:szCs w:val="28"/>
        </w:rPr>
        <w:t xml:space="preserve">   </w:t>
      </w:r>
    </w:p>
    <w:p w:rsidR="00F63B4E" w:rsidRDefault="00F63B4E" w:rsidP="00F63B4E">
      <w:pPr>
        <w:pStyle w:val="a9"/>
        <w:ind w:left="6372" w:firstLine="708"/>
      </w:pPr>
    </w:p>
    <w:p w:rsidR="00F63B4E" w:rsidRDefault="00F63B4E" w:rsidP="00F63B4E">
      <w:pPr>
        <w:pStyle w:val="a9"/>
        <w:ind w:left="6372" w:firstLine="708"/>
      </w:pPr>
    </w:p>
    <w:p w:rsidR="00F63B4E" w:rsidRPr="0039689D" w:rsidRDefault="00F63B4E" w:rsidP="00F63B4E">
      <w:pPr>
        <w:pStyle w:val="a9"/>
        <w:ind w:left="6372" w:firstLine="708"/>
      </w:pPr>
      <w:r w:rsidRPr="0039689D">
        <w:lastRenderedPageBreak/>
        <w:t>Приложение № 1</w:t>
      </w:r>
    </w:p>
    <w:p w:rsidR="00F63B4E" w:rsidRPr="0039689D" w:rsidRDefault="00F63B4E" w:rsidP="00F63B4E">
      <w:pPr>
        <w:pStyle w:val="a9"/>
      </w:pPr>
      <w:r w:rsidRPr="0039689D">
        <w:tab/>
      </w:r>
      <w:r w:rsidRPr="0039689D">
        <w:tab/>
      </w:r>
      <w:r w:rsidRPr="0039689D">
        <w:tab/>
      </w:r>
      <w:r w:rsidRPr="0039689D">
        <w:tab/>
      </w:r>
      <w:r w:rsidRPr="0039689D">
        <w:tab/>
      </w:r>
      <w:r w:rsidRPr="0039689D">
        <w:tab/>
      </w:r>
      <w:r w:rsidRPr="0039689D">
        <w:tab/>
      </w:r>
      <w:r w:rsidRPr="0039689D">
        <w:tab/>
      </w:r>
      <w:r w:rsidRPr="0039689D">
        <w:tab/>
        <w:t xml:space="preserve">к Договору №    от  </w:t>
      </w:r>
    </w:p>
    <w:p w:rsidR="00F63B4E" w:rsidRPr="003103E2" w:rsidRDefault="00F63B4E" w:rsidP="00F63B4E">
      <w:pPr>
        <w:pStyle w:val="a9"/>
      </w:pPr>
      <w:r>
        <w:t xml:space="preserve"> </w:t>
      </w:r>
    </w:p>
    <w:p w:rsidR="00F63B4E" w:rsidRPr="003B62DB" w:rsidRDefault="00F63B4E" w:rsidP="00F63B4E">
      <w:pPr>
        <w:pStyle w:val="a9"/>
        <w:spacing w:line="240" w:lineRule="atLeast"/>
        <w:rPr>
          <w:b/>
          <w:szCs w:val="28"/>
        </w:rPr>
      </w:pPr>
      <w:r w:rsidRPr="003B62DB">
        <w:rPr>
          <w:szCs w:val="28"/>
        </w:rPr>
        <w:t xml:space="preserve">                                                              </w:t>
      </w:r>
      <w:r w:rsidRPr="003B62DB">
        <w:rPr>
          <w:b/>
          <w:szCs w:val="28"/>
        </w:rPr>
        <w:t xml:space="preserve">АКТ </w:t>
      </w:r>
    </w:p>
    <w:p w:rsidR="00F63B4E" w:rsidRPr="003B62DB" w:rsidRDefault="00F63B4E" w:rsidP="00F63B4E">
      <w:pPr>
        <w:pStyle w:val="a9"/>
        <w:ind w:firstLine="567"/>
        <w:jc w:val="center"/>
        <w:rPr>
          <w:b/>
          <w:szCs w:val="28"/>
        </w:rPr>
      </w:pPr>
      <w:r w:rsidRPr="003B62DB">
        <w:rPr>
          <w:b/>
          <w:szCs w:val="28"/>
        </w:rPr>
        <w:t xml:space="preserve">приема-передачи </w:t>
      </w:r>
      <w:r>
        <w:rPr>
          <w:b/>
          <w:szCs w:val="28"/>
        </w:rPr>
        <w:t xml:space="preserve">части </w:t>
      </w:r>
      <w:r w:rsidRPr="003B62DB">
        <w:rPr>
          <w:b/>
          <w:szCs w:val="28"/>
        </w:rPr>
        <w:t xml:space="preserve">нежилого помещения, здания, сооружения, относящегося к     муниципальной собственности в аренду по адресу: </w:t>
      </w:r>
    </w:p>
    <w:p w:rsidR="00F63B4E" w:rsidRDefault="00F63B4E" w:rsidP="00F63B4E">
      <w:pPr>
        <w:pStyle w:val="a9"/>
        <w:ind w:firstLine="567"/>
        <w:rPr>
          <w:rFonts w:eastAsia="MS Mincho"/>
          <w:color w:val="FF0000"/>
          <w:szCs w:val="28"/>
          <w:u w:val="single"/>
        </w:rPr>
      </w:pPr>
      <w:r w:rsidRPr="00CE5564">
        <w:rPr>
          <w:rFonts w:eastAsia="MS Mincho"/>
          <w:color w:val="FF0000"/>
          <w:szCs w:val="28"/>
          <w:u w:val="single"/>
        </w:rPr>
        <w:t>Новосибирская оьласть, г.Искитим, ул.Чайковского,47</w:t>
      </w:r>
    </w:p>
    <w:p w:rsidR="00F63B4E" w:rsidRPr="003B62DB" w:rsidRDefault="00F63B4E" w:rsidP="00F63B4E">
      <w:pPr>
        <w:pStyle w:val="a9"/>
        <w:ind w:firstLine="567"/>
        <w:rPr>
          <w:szCs w:val="28"/>
        </w:rPr>
      </w:pPr>
      <w:r w:rsidRPr="003B62DB">
        <w:rPr>
          <w:szCs w:val="28"/>
        </w:rPr>
        <w:t xml:space="preserve"> </w:t>
      </w:r>
      <w:r w:rsidRPr="003B62DB">
        <w:rPr>
          <w:iCs/>
          <w:szCs w:val="28"/>
        </w:rPr>
        <w:t xml:space="preserve"> Мы, нижеподписавшиеся </w:t>
      </w:r>
      <w:r w:rsidRPr="003B62DB">
        <w:rPr>
          <w:i/>
          <w:iCs/>
          <w:szCs w:val="28"/>
        </w:rPr>
        <w:t>«Арендодатель»</w:t>
      </w:r>
      <w:r w:rsidRPr="00CE5564">
        <w:rPr>
          <w:rFonts w:eastAsia="MS Mincho"/>
        </w:rPr>
        <w:t xml:space="preserve"> </w:t>
      </w:r>
      <w:r>
        <w:rPr>
          <w:rFonts w:eastAsia="MS Mincho"/>
        </w:rPr>
        <w:t>в  лице Главы Искитимского района Новосибирской области Лагода Олега  Владимировича, действующего на основании Устава</w:t>
      </w:r>
      <w:r w:rsidRPr="003B62DB">
        <w:rPr>
          <w:i/>
          <w:iCs/>
          <w:szCs w:val="28"/>
        </w:rPr>
        <w:t xml:space="preserve"> </w:t>
      </w:r>
      <w:r>
        <w:rPr>
          <w:i/>
          <w:iCs/>
          <w:szCs w:val="28"/>
        </w:rPr>
        <w:t xml:space="preserve">, </w:t>
      </w:r>
      <w:r w:rsidRPr="003B62DB">
        <w:rPr>
          <w:rFonts w:eastAsia="MS Mincho"/>
          <w:szCs w:val="28"/>
        </w:rPr>
        <w:t>и</w:t>
      </w:r>
    </w:p>
    <w:p w:rsidR="00F63B4E" w:rsidRPr="003B62DB" w:rsidRDefault="00F63B4E" w:rsidP="00F63B4E">
      <w:pPr>
        <w:suppressAutoHyphens/>
        <w:autoSpaceDE w:val="0"/>
        <w:autoSpaceDN w:val="0"/>
        <w:adjustRightInd w:val="0"/>
        <w:ind w:firstLine="660"/>
        <w:rPr>
          <w:szCs w:val="28"/>
        </w:rPr>
      </w:pPr>
      <w:r w:rsidRPr="003B62DB">
        <w:rPr>
          <w:i/>
          <w:iCs/>
          <w:szCs w:val="28"/>
        </w:rPr>
        <w:t>«Арендатор» ___________________________________________________________</w:t>
      </w:r>
      <w:r w:rsidRPr="003B62DB">
        <w:rPr>
          <w:bCs/>
          <w:szCs w:val="28"/>
        </w:rPr>
        <w:t>,</w:t>
      </w:r>
      <w:r w:rsidRPr="003B62DB">
        <w:rPr>
          <w:b/>
          <w:bCs/>
          <w:szCs w:val="28"/>
        </w:rPr>
        <w:t xml:space="preserve"> </w:t>
      </w:r>
      <w:r w:rsidRPr="003B62DB">
        <w:rPr>
          <w:szCs w:val="28"/>
        </w:rPr>
        <w:t>в  лице  ___________________________________________, действующего на основании _________________________________________________</w:t>
      </w:r>
      <w:r>
        <w:rPr>
          <w:szCs w:val="28"/>
        </w:rPr>
        <w:t>_____________________</w:t>
      </w:r>
    </w:p>
    <w:p w:rsidR="00F63B4E" w:rsidRPr="003B62DB" w:rsidRDefault="00F63B4E" w:rsidP="00F63B4E">
      <w:pPr>
        <w:suppressAutoHyphens/>
        <w:autoSpaceDE w:val="0"/>
        <w:autoSpaceDN w:val="0"/>
        <w:adjustRightInd w:val="0"/>
        <w:spacing w:before="266"/>
        <w:ind w:right="211" w:firstLine="660"/>
        <w:rPr>
          <w:szCs w:val="28"/>
        </w:rPr>
      </w:pPr>
      <w:r w:rsidRPr="003B62DB">
        <w:rPr>
          <w:szCs w:val="28"/>
        </w:rPr>
        <w:t>Составили настоящий акт о нижеследующем:</w:t>
      </w:r>
    </w:p>
    <w:p w:rsidR="00F63B4E" w:rsidRPr="003B62DB" w:rsidRDefault="00F63B4E" w:rsidP="00F63B4E">
      <w:pPr>
        <w:suppressAutoHyphens/>
        <w:autoSpaceDE w:val="0"/>
        <w:autoSpaceDN w:val="0"/>
        <w:adjustRightInd w:val="0"/>
        <w:rPr>
          <w:iCs/>
          <w:szCs w:val="28"/>
        </w:rPr>
      </w:pPr>
      <w:r w:rsidRPr="003B62DB">
        <w:rPr>
          <w:i/>
          <w:iCs/>
          <w:szCs w:val="28"/>
        </w:rPr>
        <w:t xml:space="preserve">«Арендодатель» </w:t>
      </w:r>
      <w:r w:rsidRPr="003B62DB">
        <w:rPr>
          <w:iCs/>
          <w:szCs w:val="28"/>
        </w:rPr>
        <w:t>передает  «</w:t>
      </w:r>
      <w:r w:rsidRPr="003B62DB">
        <w:rPr>
          <w:i/>
          <w:iCs/>
          <w:szCs w:val="28"/>
        </w:rPr>
        <w:t xml:space="preserve">Арендатору» </w:t>
      </w:r>
      <w:r w:rsidRPr="003B62DB">
        <w:rPr>
          <w:iCs/>
          <w:szCs w:val="28"/>
        </w:rPr>
        <w:t xml:space="preserve">во временное пользование </w:t>
      </w:r>
      <w:r>
        <w:rPr>
          <w:iCs/>
          <w:szCs w:val="28"/>
        </w:rPr>
        <w:t xml:space="preserve">часть </w:t>
      </w:r>
      <w:r w:rsidRPr="003B62DB">
        <w:rPr>
          <w:iCs/>
          <w:szCs w:val="28"/>
        </w:rPr>
        <w:t>нежил</w:t>
      </w:r>
      <w:r>
        <w:rPr>
          <w:iCs/>
          <w:szCs w:val="28"/>
        </w:rPr>
        <w:t>ого</w:t>
      </w:r>
      <w:r w:rsidRPr="003B62DB">
        <w:rPr>
          <w:iCs/>
          <w:szCs w:val="28"/>
        </w:rPr>
        <w:t xml:space="preserve"> помещения (здание, сооружение) по адресу: </w:t>
      </w:r>
      <w:r>
        <w:rPr>
          <w:rFonts w:eastAsia="MS Mincho"/>
          <w:color w:val="FF0000"/>
          <w:szCs w:val="28"/>
          <w:u w:val="single"/>
        </w:rPr>
        <w:t>Новосибирская область, г.Искитим, ул.Чайковского,47</w:t>
      </w:r>
      <w:r w:rsidRPr="003B62DB">
        <w:rPr>
          <w:iCs/>
          <w:szCs w:val="28"/>
        </w:rPr>
        <w:t xml:space="preserve"> </w:t>
      </w:r>
    </w:p>
    <w:p w:rsidR="00F63B4E" w:rsidRPr="003B62DB" w:rsidRDefault="00F63B4E" w:rsidP="00F63B4E">
      <w:pPr>
        <w:suppressAutoHyphens/>
        <w:autoSpaceDE w:val="0"/>
        <w:autoSpaceDN w:val="0"/>
        <w:adjustRightInd w:val="0"/>
        <w:rPr>
          <w:szCs w:val="28"/>
        </w:rPr>
      </w:pPr>
      <w:r w:rsidRPr="003B62DB">
        <w:rPr>
          <w:szCs w:val="28"/>
        </w:rPr>
        <w:t xml:space="preserve">          общей площадью </w:t>
      </w:r>
      <w:r w:rsidR="009C1514" w:rsidRPr="009C1514">
        <w:rPr>
          <w:color w:val="FF0000"/>
          <w:szCs w:val="28"/>
        </w:rPr>
        <w:t>14,7</w:t>
      </w:r>
      <w:r w:rsidRPr="003B62DB">
        <w:rPr>
          <w:szCs w:val="28"/>
        </w:rPr>
        <w:t xml:space="preserve"> кв.м.</w:t>
      </w:r>
    </w:p>
    <w:p w:rsidR="00F63B4E" w:rsidRPr="003B62DB" w:rsidRDefault="00F63B4E" w:rsidP="00F63B4E">
      <w:pPr>
        <w:suppressAutoHyphens/>
        <w:autoSpaceDE w:val="0"/>
        <w:autoSpaceDN w:val="0"/>
        <w:adjustRightInd w:val="0"/>
        <w:rPr>
          <w:szCs w:val="28"/>
        </w:rPr>
      </w:pPr>
      <w:r w:rsidRPr="003B62DB">
        <w:rPr>
          <w:szCs w:val="28"/>
        </w:rPr>
        <w:t xml:space="preserve">          Техническое состояние передаваемого </w:t>
      </w:r>
      <w:r>
        <w:rPr>
          <w:szCs w:val="28"/>
        </w:rPr>
        <w:t xml:space="preserve">части нежилого </w:t>
      </w:r>
      <w:r w:rsidRPr="003B62DB">
        <w:rPr>
          <w:szCs w:val="28"/>
        </w:rPr>
        <w:t>помещения (здания, сооружения) характеризуется следующим:</w:t>
      </w:r>
    </w:p>
    <w:p w:rsidR="00F63B4E" w:rsidRPr="003B62DB" w:rsidRDefault="00F63B4E" w:rsidP="00F63B4E">
      <w:pPr>
        <w:suppressAutoHyphens/>
        <w:autoSpaceDE w:val="0"/>
        <w:autoSpaceDN w:val="0"/>
        <w:adjustRightInd w:val="0"/>
        <w:rPr>
          <w:szCs w:val="28"/>
        </w:rPr>
      </w:pPr>
      <w:r w:rsidRPr="003B62DB">
        <w:rPr>
          <w:szCs w:val="28"/>
        </w:rPr>
        <w:t xml:space="preserve">           состояние стен _______</w:t>
      </w:r>
      <w:r>
        <w:rPr>
          <w:szCs w:val="28"/>
        </w:rPr>
        <w:t>__________</w:t>
      </w:r>
      <w:r w:rsidRPr="003B62DB">
        <w:rPr>
          <w:szCs w:val="28"/>
        </w:rPr>
        <w:t xml:space="preserve"> ___________________________________</w:t>
      </w:r>
    </w:p>
    <w:p w:rsidR="00F63B4E" w:rsidRPr="003B62DB" w:rsidRDefault="00F63B4E" w:rsidP="00F63B4E">
      <w:pPr>
        <w:suppressAutoHyphens/>
        <w:autoSpaceDE w:val="0"/>
        <w:autoSpaceDN w:val="0"/>
        <w:adjustRightInd w:val="0"/>
        <w:rPr>
          <w:szCs w:val="28"/>
        </w:rPr>
      </w:pPr>
      <w:r w:rsidRPr="003B62DB">
        <w:rPr>
          <w:szCs w:val="28"/>
        </w:rPr>
        <w:t xml:space="preserve">           состояние потолков ______</w:t>
      </w:r>
      <w:r>
        <w:rPr>
          <w:szCs w:val="28"/>
        </w:rPr>
        <w:t>__________</w:t>
      </w:r>
      <w:r w:rsidRPr="003B62DB">
        <w:rPr>
          <w:szCs w:val="28"/>
        </w:rPr>
        <w:t>________________________________</w:t>
      </w:r>
    </w:p>
    <w:p w:rsidR="00F63B4E" w:rsidRPr="003B62DB" w:rsidRDefault="00F63B4E" w:rsidP="00F63B4E">
      <w:pPr>
        <w:suppressAutoHyphens/>
        <w:autoSpaceDE w:val="0"/>
        <w:autoSpaceDN w:val="0"/>
        <w:adjustRightInd w:val="0"/>
        <w:rPr>
          <w:szCs w:val="28"/>
        </w:rPr>
      </w:pPr>
      <w:r w:rsidRPr="003B62DB">
        <w:rPr>
          <w:szCs w:val="28"/>
        </w:rPr>
        <w:t xml:space="preserve">           состояние пола __________ </w:t>
      </w:r>
      <w:r>
        <w:rPr>
          <w:szCs w:val="28"/>
        </w:rPr>
        <w:t>__________</w:t>
      </w:r>
      <w:r w:rsidRPr="003B62DB">
        <w:rPr>
          <w:szCs w:val="28"/>
        </w:rPr>
        <w:t>_______________________________</w:t>
      </w:r>
    </w:p>
    <w:p w:rsidR="00F63B4E" w:rsidRPr="003B62DB" w:rsidRDefault="00F63B4E" w:rsidP="00F63B4E">
      <w:pPr>
        <w:suppressAutoHyphens/>
        <w:autoSpaceDE w:val="0"/>
        <w:autoSpaceDN w:val="0"/>
        <w:adjustRightInd w:val="0"/>
        <w:rPr>
          <w:szCs w:val="28"/>
        </w:rPr>
      </w:pPr>
      <w:r w:rsidRPr="003B62DB">
        <w:rPr>
          <w:szCs w:val="28"/>
        </w:rPr>
        <w:t xml:space="preserve">           состояние окон и дверей _____ </w:t>
      </w:r>
      <w:r>
        <w:rPr>
          <w:szCs w:val="28"/>
        </w:rPr>
        <w:t>__________</w:t>
      </w:r>
      <w:r w:rsidRPr="003B62DB">
        <w:rPr>
          <w:szCs w:val="28"/>
        </w:rPr>
        <w:t>____________________________</w:t>
      </w:r>
    </w:p>
    <w:p w:rsidR="00F63B4E" w:rsidRPr="003B62DB" w:rsidRDefault="00F63B4E" w:rsidP="00F63B4E">
      <w:pPr>
        <w:suppressAutoHyphens/>
        <w:autoSpaceDE w:val="0"/>
        <w:autoSpaceDN w:val="0"/>
        <w:adjustRightInd w:val="0"/>
        <w:rPr>
          <w:szCs w:val="28"/>
        </w:rPr>
      </w:pPr>
      <w:r w:rsidRPr="003B62DB">
        <w:rPr>
          <w:szCs w:val="28"/>
        </w:rPr>
        <w:t xml:space="preserve">           состояние электрооборудования ______ </w:t>
      </w:r>
      <w:r>
        <w:rPr>
          <w:szCs w:val="28"/>
        </w:rPr>
        <w:t>__________</w:t>
      </w:r>
      <w:r w:rsidRPr="003B62DB">
        <w:rPr>
          <w:szCs w:val="28"/>
        </w:rPr>
        <w:t>_____________________</w:t>
      </w:r>
    </w:p>
    <w:p w:rsidR="00F63B4E" w:rsidRPr="003B62DB" w:rsidRDefault="00F63B4E" w:rsidP="00F63B4E">
      <w:pPr>
        <w:suppressAutoHyphens/>
        <w:autoSpaceDE w:val="0"/>
        <w:autoSpaceDN w:val="0"/>
        <w:adjustRightInd w:val="0"/>
        <w:rPr>
          <w:szCs w:val="28"/>
        </w:rPr>
      </w:pPr>
      <w:r w:rsidRPr="003B62DB">
        <w:rPr>
          <w:szCs w:val="28"/>
        </w:rPr>
        <w:t xml:space="preserve">           кем производился ремонт _____________-_____________________________</w:t>
      </w:r>
    </w:p>
    <w:p w:rsidR="00F63B4E" w:rsidRPr="003B62DB" w:rsidRDefault="00F63B4E" w:rsidP="00F63B4E">
      <w:pPr>
        <w:suppressAutoHyphens/>
        <w:autoSpaceDE w:val="0"/>
        <w:autoSpaceDN w:val="0"/>
        <w:adjustRightInd w:val="0"/>
        <w:rPr>
          <w:szCs w:val="28"/>
        </w:rPr>
      </w:pPr>
      <w:r w:rsidRPr="003B62DB">
        <w:rPr>
          <w:szCs w:val="28"/>
        </w:rPr>
        <w:t xml:space="preserve">           необходимость проведения текущего и капитального ремонта:   проведения   </w:t>
      </w:r>
    </w:p>
    <w:p w:rsidR="00F63B4E" w:rsidRPr="003B62DB" w:rsidRDefault="00F63B4E" w:rsidP="00F63B4E">
      <w:pPr>
        <w:suppressAutoHyphens/>
        <w:autoSpaceDE w:val="0"/>
        <w:autoSpaceDN w:val="0"/>
        <w:adjustRightInd w:val="0"/>
        <w:rPr>
          <w:szCs w:val="28"/>
        </w:rPr>
      </w:pPr>
      <w:r w:rsidRPr="003B62DB">
        <w:rPr>
          <w:szCs w:val="28"/>
        </w:rPr>
        <w:t xml:space="preserve">           капитального ремонта не требуется___________________________________</w:t>
      </w:r>
    </w:p>
    <w:p w:rsidR="00F63B4E" w:rsidRPr="003B62DB" w:rsidRDefault="00F63B4E" w:rsidP="00F63B4E">
      <w:pPr>
        <w:suppressAutoHyphens/>
        <w:autoSpaceDE w:val="0"/>
        <w:autoSpaceDN w:val="0"/>
        <w:adjustRightInd w:val="0"/>
        <w:rPr>
          <w:szCs w:val="28"/>
        </w:rPr>
      </w:pPr>
      <w:r w:rsidRPr="003B62DB">
        <w:rPr>
          <w:szCs w:val="28"/>
        </w:rPr>
        <w:t xml:space="preserve">           помещение находится в </w:t>
      </w:r>
      <w:r>
        <w:rPr>
          <w:szCs w:val="28"/>
        </w:rPr>
        <w:t>_________________</w:t>
      </w:r>
      <w:r w:rsidRPr="003B62DB">
        <w:rPr>
          <w:szCs w:val="28"/>
        </w:rPr>
        <w:t xml:space="preserve"> состоянии__________________</w:t>
      </w:r>
    </w:p>
    <w:p w:rsidR="00F63B4E" w:rsidRPr="003B62DB" w:rsidRDefault="00F63B4E" w:rsidP="00F63B4E">
      <w:pPr>
        <w:suppressAutoHyphens/>
        <w:autoSpaceDE w:val="0"/>
        <w:autoSpaceDN w:val="0"/>
        <w:adjustRightInd w:val="0"/>
        <w:rPr>
          <w:szCs w:val="28"/>
        </w:rPr>
      </w:pPr>
    </w:p>
    <w:p w:rsidR="00F63B4E" w:rsidRPr="003B62DB" w:rsidRDefault="00F63B4E" w:rsidP="00F63B4E">
      <w:pPr>
        <w:suppressAutoHyphens/>
        <w:autoSpaceDE w:val="0"/>
        <w:autoSpaceDN w:val="0"/>
        <w:adjustRightInd w:val="0"/>
        <w:rPr>
          <w:b/>
          <w:szCs w:val="28"/>
        </w:rPr>
      </w:pPr>
      <w:r w:rsidRPr="003B62DB">
        <w:rPr>
          <w:b/>
          <w:szCs w:val="28"/>
        </w:rPr>
        <w:t xml:space="preserve"> Передал:                                                                                 Принял:</w:t>
      </w:r>
    </w:p>
    <w:p w:rsidR="00F63B4E" w:rsidRPr="003B62DB" w:rsidRDefault="00F63B4E" w:rsidP="00F63B4E">
      <w:pPr>
        <w:suppressAutoHyphens/>
        <w:autoSpaceDE w:val="0"/>
        <w:autoSpaceDN w:val="0"/>
        <w:adjustRightInd w:val="0"/>
        <w:rPr>
          <w:b/>
          <w:szCs w:val="28"/>
        </w:rPr>
      </w:pPr>
      <w:r w:rsidRPr="003B62DB">
        <w:rPr>
          <w:i/>
          <w:szCs w:val="28"/>
        </w:rPr>
        <w:t xml:space="preserve">Арендодатель                                                                             </w:t>
      </w:r>
      <w:r w:rsidRPr="003B62DB">
        <w:rPr>
          <w:i/>
          <w:iCs/>
          <w:szCs w:val="28"/>
        </w:rPr>
        <w:t>Арендатор</w:t>
      </w:r>
    </w:p>
    <w:p w:rsidR="00F63B4E" w:rsidRPr="003B62DB" w:rsidRDefault="00F63B4E" w:rsidP="00F63B4E">
      <w:pPr>
        <w:suppressAutoHyphens/>
        <w:autoSpaceDE w:val="0"/>
        <w:autoSpaceDN w:val="0"/>
        <w:adjustRightInd w:val="0"/>
        <w:rPr>
          <w:i/>
          <w:szCs w:val="28"/>
        </w:rPr>
      </w:pPr>
    </w:p>
    <w:p w:rsidR="00F63B4E" w:rsidRPr="003B62DB" w:rsidRDefault="00F63B4E" w:rsidP="00F63B4E">
      <w:pPr>
        <w:suppressAutoHyphens/>
        <w:autoSpaceDE w:val="0"/>
        <w:autoSpaceDN w:val="0"/>
        <w:adjustRightInd w:val="0"/>
        <w:rPr>
          <w:b/>
          <w:szCs w:val="28"/>
        </w:rPr>
      </w:pPr>
      <w:r w:rsidRPr="003B62DB">
        <w:rPr>
          <w:i/>
          <w:szCs w:val="28"/>
        </w:rPr>
        <w:t>______________________</w:t>
      </w:r>
      <w:r w:rsidRPr="003B62DB">
        <w:rPr>
          <w:szCs w:val="28"/>
        </w:rPr>
        <w:tab/>
        <w:t xml:space="preserve">                                                _________________________</w:t>
      </w:r>
    </w:p>
    <w:p w:rsidR="00F63B4E" w:rsidRPr="003B62DB" w:rsidRDefault="00F63B4E" w:rsidP="00F63B4E">
      <w:pPr>
        <w:rPr>
          <w:szCs w:val="28"/>
        </w:rPr>
      </w:pPr>
      <w:r w:rsidRPr="003B62DB">
        <w:rPr>
          <w:szCs w:val="28"/>
        </w:rPr>
        <w:t xml:space="preserve"> «___»________________20</w:t>
      </w:r>
      <w:r w:rsidR="009C1514">
        <w:rPr>
          <w:szCs w:val="28"/>
        </w:rPr>
        <w:t>16</w:t>
      </w:r>
      <w:r w:rsidRPr="003B62DB">
        <w:rPr>
          <w:szCs w:val="28"/>
        </w:rPr>
        <w:t>г.                                 «___»________________20</w:t>
      </w:r>
      <w:r w:rsidR="009C1514">
        <w:rPr>
          <w:szCs w:val="28"/>
        </w:rPr>
        <w:t>16</w:t>
      </w:r>
      <w:r>
        <w:rPr>
          <w:szCs w:val="28"/>
        </w:rPr>
        <w:t xml:space="preserve"> </w:t>
      </w:r>
      <w:r w:rsidRPr="003B62DB">
        <w:rPr>
          <w:szCs w:val="28"/>
        </w:rPr>
        <w:t xml:space="preserve">г. </w:t>
      </w:r>
    </w:p>
    <w:p w:rsidR="00161FE7" w:rsidRDefault="00F63B4E" w:rsidP="00F63B4E">
      <w:pPr>
        <w:rPr>
          <w:sz w:val="20"/>
          <w:szCs w:val="20"/>
        </w:rPr>
      </w:pPr>
      <w:r w:rsidRPr="00C151DD">
        <w:rPr>
          <w:sz w:val="20"/>
          <w:szCs w:val="20"/>
        </w:rPr>
        <w:t xml:space="preserve">                                   М.П.                                                   </w:t>
      </w:r>
      <w:r>
        <w:rPr>
          <w:sz w:val="20"/>
          <w:szCs w:val="20"/>
        </w:rPr>
        <w:tab/>
      </w:r>
      <w:r>
        <w:rPr>
          <w:sz w:val="20"/>
          <w:szCs w:val="20"/>
        </w:rPr>
        <w:tab/>
      </w:r>
      <w:r>
        <w:rPr>
          <w:sz w:val="20"/>
          <w:szCs w:val="20"/>
        </w:rPr>
        <w:tab/>
      </w:r>
      <w:r>
        <w:rPr>
          <w:sz w:val="20"/>
          <w:szCs w:val="20"/>
        </w:rPr>
        <w:tab/>
      </w:r>
      <w:r w:rsidRPr="00C151DD">
        <w:rPr>
          <w:sz w:val="20"/>
          <w:szCs w:val="20"/>
        </w:rPr>
        <w:t xml:space="preserve">   М.П.       </w:t>
      </w: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161FE7" w:rsidRPr="00161FE7" w:rsidRDefault="00161FE7" w:rsidP="00161FE7">
      <w:pPr>
        <w:rPr>
          <w:sz w:val="20"/>
          <w:szCs w:val="20"/>
        </w:rPr>
      </w:pPr>
    </w:p>
    <w:p w:rsidR="00F63B4E" w:rsidRDefault="00F63B4E" w:rsidP="00161FE7">
      <w:pPr>
        <w:jc w:val="center"/>
        <w:rPr>
          <w:sz w:val="20"/>
          <w:szCs w:val="20"/>
        </w:rPr>
      </w:pPr>
    </w:p>
    <w:p w:rsidR="00161FE7" w:rsidRDefault="00161FE7" w:rsidP="00161FE7">
      <w:pPr>
        <w:jc w:val="center"/>
        <w:rPr>
          <w:sz w:val="20"/>
          <w:szCs w:val="20"/>
        </w:rPr>
      </w:pPr>
    </w:p>
    <w:p w:rsidR="00161FE7" w:rsidRPr="0050495A" w:rsidRDefault="00161FE7" w:rsidP="00161FE7">
      <w:pPr>
        <w:jc w:val="center"/>
      </w:pPr>
      <w:r>
        <w:lastRenderedPageBreak/>
        <w:t>По лоту №3</w:t>
      </w:r>
    </w:p>
    <w:p w:rsidR="00161FE7" w:rsidRPr="00161FE7" w:rsidRDefault="00161FE7" w:rsidP="00161FE7">
      <w:pPr>
        <w:pStyle w:val="a5"/>
        <w:rPr>
          <w:rFonts w:ascii="Times New Roman" w:eastAsia="MS Mincho" w:hAnsi="Times New Roman"/>
          <w:sz w:val="28"/>
        </w:rPr>
      </w:pPr>
      <w:r w:rsidRPr="00161FE7">
        <w:rPr>
          <w:rFonts w:ascii="Times New Roman" w:eastAsia="MS Mincho" w:hAnsi="Times New Roman"/>
          <w:sz w:val="28"/>
        </w:rPr>
        <w:t>ДОГОВОР</w:t>
      </w:r>
    </w:p>
    <w:p w:rsidR="00161FE7" w:rsidRPr="00071908" w:rsidRDefault="00161FE7" w:rsidP="00161FE7">
      <w:pPr>
        <w:pStyle w:val="ab"/>
        <w:rPr>
          <w:rFonts w:ascii="Times New Roman" w:eastAsia="MS Mincho" w:hAnsi="Times New Roman"/>
          <w:b/>
        </w:rPr>
      </w:pPr>
      <w:r w:rsidRPr="00071908">
        <w:rPr>
          <w:rFonts w:ascii="Times New Roman" w:eastAsia="MS Mincho" w:hAnsi="Times New Roman"/>
          <w:b/>
        </w:rPr>
        <w:t>АРЕНДЫ НЕЖИЛЫХ ПОМЕЩЕНИЙ</w:t>
      </w:r>
    </w:p>
    <w:p w:rsidR="00161FE7" w:rsidRPr="00071908" w:rsidRDefault="00161FE7" w:rsidP="00161FE7">
      <w:pPr>
        <w:rPr>
          <w:rFonts w:eastAsia="MS Mincho"/>
          <w:b/>
        </w:rPr>
      </w:pPr>
      <w:r w:rsidRPr="00071908">
        <w:rPr>
          <w:rFonts w:eastAsia="MS Mincho"/>
          <w:b/>
        </w:rPr>
        <w:t xml:space="preserve">   </w:t>
      </w:r>
    </w:p>
    <w:p w:rsidR="00161FE7" w:rsidRDefault="00161FE7" w:rsidP="00161FE7">
      <w:pPr>
        <w:pStyle w:val="af3"/>
        <w:jc w:val="center"/>
        <w:rPr>
          <w:rFonts w:eastAsia="MS Mincho"/>
          <w:sz w:val="20"/>
        </w:rPr>
      </w:pPr>
      <w:r>
        <w:rPr>
          <w:rFonts w:eastAsia="MS Mincho"/>
          <w:sz w:val="20"/>
          <w:szCs w:val="20"/>
        </w:rPr>
        <w:t xml:space="preserve">                                                                                                             </w:t>
      </w:r>
    </w:p>
    <w:p w:rsidR="00161FE7" w:rsidRDefault="00161FE7" w:rsidP="00161FE7">
      <w:pPr>
        <w:pStyle w:val="a7"/>
        <w:spacing w:after="0"/>
        <w:jc w:val="center"/>
        <w:rPr>
          <w:rFonts w:eastAsia="MS Mincho"/>
          <w:sz w:val="20"/>
        </w:rPr>
      </w:pPr>
      <w:r>
        <w:rPr>
          <w:rFonts w:eastAsia="MS Mincho"/>
          <w:sz w:val="20"/>
        </w:rPr>
        <w:t xml:space="preserve">                   </w:t>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t xml:space="preserve">№____ от «____» ________ 20 </w:t>
      </w:r>
    </w:p>
    <w:p w:rsidR="00161FE7" w:rsidRDefault="00161FE7" w:rsidP="00161FE7">
      <w:pPr>
        <w:pStyle w:val="a7"/>
        <w:tabs>
          <w:tab w:val="left" w:pos="720"/>
        </w:tabs>
        <w:rPr>
          <w:rFonts w:eastAsia="MS Mincho"/>
        </w:rPr>
      </w:pPr>
    </w:p>
    <w:p w:rsidR="00161FE7" w:rsidRDefault="00161FE7" w:rsidP="00161FE7">
      <w:pPr>
        <w:pStyle w:val="a7"/>
        <w:tabs>
          <w:tab w:val="left" w:pos="720"/>
        </w:tabs>
        <w:rPr>
          <w:rFonts w:eastAsia="MS Mincho"/>
        </w:rPr>
      </w:pPr>
      <w:r>
        <w:rPr>
          <w:rFonts w:eastAsia="MS Mincho"/>
        </w:rPr>
        <w:t xml:space="preserve">          Администрация Искитимского района Новосибирской области, именуемая в дальнейшем «Арендодатель», в  лице Главы Искитимского района Новосибирской области Лагода Олега  Владимировича, действующего на основании Устава,  с одной стороны, и  ____________________________, именуемый в   дальнейшем  «Арендатор»,   в   лице    руководителя _____________________________, действующего  на  основании  ______________, с другой стороны, в соответствии с протоколом аукциона (протоколом рассмотрения заявок) от _________№____ заключили   настоящий   Договор    о нижеследующем:</w:t>
      </w:r>
    </w:p>
    <w:p w:rsidR="00161FE7" w:rsidRPr="00CE5564" w:rsidRDefault="00161FE7" w:rsidP="00161FE7">
      <w:pPr>
        <w:pStyle w:val="1"/>
        <w:jc w:val="center"/>
        <w:rPr>
          <w:rFonts w:ascii="Times New Roman" w:eastAsia="MS Mincho" w:hAnsi="Times New Roman"/>
          <w:bCs w:val="0"/>
          <w:color w:val="auto"/>
        </w:rPr>
      </w:pPr>
      <w:r>
        <w:rPr>
          <w:rFonts w:ascii="Times New Roman" w:eastAsia="MS Mincho" w:hAnsi="Times New Roman"/>
          <w:bCs w:val="0"/>
          <w:color w:val="auto"/>
        </w:rPr>
        <w:t>1.</w:t>
      </w:r>
      <w:r w:rsidRPr="00CE5564">
        <w:rPr>
          <w:rFonts w:ascii="Times New Roman" w:eastAsia="MS Mincho" w:hAnsi="Times New Roman"/>
          <w:bCs w:val="0"/>
          <w:color w:val="auto"/>
        </w:rPr>
        <w:t>Общие условия</w:t>
      </w:r>
    </w:p>
    <w:p w:rsidR="00161FE7" w:rsidRPr="00CE5564" w:rsidRDefault="00161FE7" w:rsidP="00161FE7">
      <w:pPr>
        <w:rPr>
          <w:rFonts w:eastAsia="MS Mincho"/>
        </w:rPr>
      </w:pPr>
    </w:p>
    <w:p w:rsidR="00161FE7" w:rsidRPr="00CE5564" w:rsidRDefault="00161FE7" w:rsidP="00161FE7">
      <w:pPr>
        <w:pStyle w:val="22"/>
        <w:tabs>
          <w:tab w:val="left" w:pos="720"/>
        </w:tabs>
        <w:ind w:left="180"/>
        <w:rPr>
          <w:rFonts w:eastAsia="MS Mincho"/>
          <w:color w:val="FF0000"/>
          <w:szCs w:val="28"/>
          <w:u w:val="single"/>
        </w:rPr>
      </w:pPr>
      <w:r w:rsidRPr="003B62DB">
        <w:rPr>
          <w:rFonts w:eastAsia="MS Mincho"/>
          <w:szCs w:val="28"/>
        </w:rPr>
        <w:t xml:space="preserve">            1.1.</w:t>
      </w:r>
      <w:r w:rsidRPr="003B62DB">
        <w:rPr>
          <w:rFonts w:eastAsia="MS Mincho"/>
          <w:szCs w:val="28"/>
        </w:rPr>
        <w:tab/>
        <w:t xml:space="preserve">Арендодатель    передает,   а  Арендатор   принимает   во временное пользование  и  владение  за  плату  </w:t>
      </w:r>
      <w:r>
        <w:t>часть н</w:t>
      </w:r>
      <w:r w:rsidRPr="00726877">
        <w:t>ежило</w:t>
      </w:r>
      <w:r>
        <w:t>го</w:t>
      </w:r>
      <w:r w:rsidRPr="00726877">
        <w:t xml:space="preserve"> помещени</w:t>
      </w:r>
      <w:r>
        <w:t>я</w:t>
      </w:r>
      <w:r w:rsidRPr="003B62DB">
        <w:rPr>
          <w:rFonts w:eastAsia="MS Mincho"/>
          <w:szCs w:val="28"/>
        </w:rPr>
        <w:t xml:space="preserve">, </w:t>
      </w:r>
      <w:r w:rsidRPr="00726877">
        <w:t xml:space="preserve">обозначенное в выкопировке из поэтажного плана под № </w:t>
      </w:r>
      <w:r>
        <w:t>8</w:t>
      </w:r>
      <w:r w:rsidRPr="00726877">
        <w:t>. Помещение расположено на первом этаже производственного здания по адресу:</w:t>
      </w:r>
      <w:r w:rsidRPr="00CE5564">
        <w:rPr>
          <w:rFonts w:eastAsia="MS Mincho"/>
          <w:color w:val="FF0000"/>
          <w:szCs w:val="28"/>
          <w:u w:val="single"/>
        </w:rPr>
        <w:t>Новосибирская оьласть, г.Искитим, ул.Чайковского,47 для осуществления предпринимательской деятельности.</w:t>
      </w:r>
    </w:p>
    <w:p w:rsidR="00161FE7" w:rsidRPr="003B62DB" w:rsidRDefault="00161FE7" w:rsidP="00161FE7">
      <w:pPr>
        <w:pStyle w:val="24"/>
        <w:ind w:left="180"/>
        <w:rPr>
          <w:rFonts w:eastAsia="MS Mincho"/>
          <w:szCs w:val="28"/>
        </w:rPr>
      </w:pPr>
      <w:r w:rsidRPr="003B62DB">
        <w:rPr>
          <w:rFonts w:eastAsia="MS Mincho"/>
          <w:szCs w:val="28"/>
        </w:rPr>
        <w:t>(указать конкретные цели)</w:t>
      </w:r>
    </w:p>
    <w:p w:rsidR="00161FE7" w:rsidRPr="003B62DB" w:rsidRDefault="00161FE7" w:rsidP="00161FE7">
      <w:pPr>
        <w:pStyle w:val="a9"/>
        <w:ind w:left="100"/>
        <w:rPr>
          <w:rFonts w:eastAsia="MS Mincho"/>
          <w:szCs w:val="28"/>
        </w:rPr>
      </w:pPr>
      <w:r w:rsidRPr="003B62DB">
        <w:rPr>
          <w:rFonts w:eastAsia="MS Mincho"/>
          <w:szCs w:val="28"/>
        </w:rPr>
        <w:t xml:space="preserve">Общая площадь сдаваемых в аренду помещений </w:t>
      </w:r>
      <w:r>
        <w:rPr>
          <w:rFonts w:eastAsia="MS Mincho"/>
          <w:color w:val="FF0000"/>
          <w:szCs w:val="28"/>
        </w:rPr>
        <w:t xml:space="preserve">8,0 </w:t>
      </w:r>
      <w:r w:rsidRPr="003B62DB">
        <w:rPr>
          <w:rFonts w:eastAsia="MS Mincho"/>
          <w:szCs w:val="28"/>
        </w:rPr>
        <w:t xml:space="preserve"> кв. м. </w:t>
      </w:r>
    </w:p>
    <w:p w:rsidR="00161FE7" w:rsidRPr="003B62DB" w:rsidRDefault="00161FE7" w:rsidP="00161FE7">
      <w:pPr>
        <w:pStyle w:val="a9"/>
        <w:tabs>
          <w:tab w:val="left" w:pos="720"/>
        </w:tabs>
        <w:rPr>
          <w:rFonts w:eastAsia="MS Mincho"/>
          <w:szCs w:val="28"/>
        </w:rPr>
      </w:pPr>
      <w:r w:rsidRPr="003B62DB">
        <w:rPr>
          <w:rFonts w:eastAsia="MS Mincho"/>
          <w:szCs w:val="28"/>
        </w:rPr>
        <w:t xml:space="preserve">        1.2. Состав    передаваемых    в   аренду   помещений   и   их       месторасположение определяется  в   копии поэтажного плана,   прилагаемой к   настоящему Договору и являющейся его неотъемлемой частью. Передача помещений  оформляется  актом  приема – передачи, который составляется и подписывается Арендодателем и Арендатором. Акт приема  -  передачи  приобщается  к  настоящему Договору и является его неотъемлемой частью.  При отсутствии  акта  приема  - передачи настоящий Договор не считается </w:t>
      </w:r>
      <w:r w:rsidRPr="003B62DB">
        <w:rPr>
          <w:rFonts w:eastAsia="MS Mincho"/>
          <w:i/>
          <w:szCs w:val="28"/>
        </w:rPr>
        <w:t xml:space="preserve"> </w:t>
      </w:r>
      <w:r w:rsidRPr="003B62DB">
        <w:rPr>
          <w:rFonts w:eastAsia="MS Mincho"/>
          <w:szCs w:val="28"/>
        </w:rPr>
        <w:t>заключенным.</w:t>
      </w:r>
    </w:p>
    <w:p w:rsidR="00161FE7" w:rsidRPr="003B62DB" w:rsidRDefault="00161FE7" w:rsidP="00161FE7">
      <w:pPr>
        <w:pStyle w:val="a9"/>
        <w:tabs>
          <w:tab w:val="left" w:pos="720"/>
        </w:tabs>
        <w:rPr>
          <w:rFonts w:eastAsia="MS Mincho"/>
          <w:szCs w:val="28"/>
        </w:rPr>
      </w:pPr>
      <w:r w:rsidRPr="003B62DB">
        <w:rPr>
          <w:rFonts w:eastAsia="MS Mincho"/>
          <w:szCs w:val="28"/>
        </w:rPr>
        <w:t xml:space="preserve">        1.3. Условия   настоящего   Договора    распространяются    на отношения, возникшие   между  сторонами, с  даты  подписания  акта приема -  передачи  объекта</w:t>
      </w:r>
      <w:r w:rsidRPr="003B62DB">
        <w:rPr>
          <w:rFonts w:eastAsia="MS Mincho"/>
          <w:i/>
          <w:szCs w:val="28"/>
        </w:rPr>
        <w:t xml:space="preserve">,  </w:t>
      </w:r>
      <w:r w:rsidRPr="003B62DB">
        <w:rPr>
          <w:rFonts w:eastAsia="MS Mincho"/>
          <w:szCs w:val="28"/>
        </w:rPr>
        <w:t>если  иное  не  установлено  особыми условиями Договора.</w:t>
      </w:r>
    </w:p>
    <w:p w:rsidR="00161FE7" w:rsidRPr="003B62DB" w:rsidRDefault="00161FE7" w:rsidP="00161FE7">
      <w:pPr>
        <w:pStyle w:val="a9"/>
        <w:tabs>
          <w:tab w:val="left" w:pos="720"/>
        </w:tabs>
        <w:ind w:left="100"/>
        <w:rPr>
          <w:rFonts w:eastAsia="MS Mincho"/>
          <w:szCs w:val="28"/>
        </w:rPr>
      </w:pPr>
      <w:r w:rsidRPr="003B62DB">
        <w:rPr>
          <w:rFonts w:eastAsia="MS Mincho"/>
          <w:szCs w:val="28"/>
        </w:rPr>
        <w:t xml:space="preserve">        1.4. Передача помещений в  аренду  не  влечет  передачу  права собственности на них. Приватизация арендуемых помещений может быть осуществлена только в случаях и порядке, установленных действующим законодательством Российской Федерации.</w:t>
      </w:r>
    </w:p>
    <w:p w:rsidR="00161FE7" w:rsidRPr="003B62DB" w:rsidRDefault="00161FE7" w:rsidP="00161FE7">
      <w:pPr>
        <w:pStyle w:val="a9"/>
        <w:ind w:left="100"/>
        <w:jc w:val="center"/>
        <w:rPr>
          <w:rFonts w:eastAsia="MS Mincho"/>
          <w:b/>
          <w:bCs/>
          <w:szCs w:val="28"/>
        </w:rPr>
      </w:pPr>
      <w:r w:rsidRPr="003B62DB">
        <w:rPr>
          <w:rFonts w:eastAsia="MS Mincho"/>
          <w:b/>
          <w:bCs/>
          <w:szCs w:val="28"/>
        </w:rPr>
        <w:t>2.Обязанности сторон</w:t>
      </w:r>
    </w:p>
    <w:p w:rsidR="00161FE7" w:rsidRDefault="00161FE7" w:rsidP="00161FE7">
      <w:pPr>
        <w:tabs>
          <w:tab w:val="left" w:pos="720"/>
        </w:tabs>
        <w:rPr>
          <w:rFonts w:eastAsia="MS Mincho"/>
          <w:szCs w:val="28"/>
        </w:rPr>
      </w:pPr>
      <w:r w:rsidRPr="003B62DB">
        <w:rPr>
          <w:rFonts w:eastAsia="MS Mincho"/>
          <w:b/>
          <w:szCs w:val="28"/>
        </w:rPr>
        <w:t xml:space="preserve">          </w:t>
      </w:r>
      <w:r w:rsidRPr="003B62DB">
        <w:rPr>
          <w:rFonts w:eastAsia="MS Mincho"/>
          <w:szCs w:val="28"/>
        </w:rPr>
        <w:t>2.1.</w:t>
      </w:r>
      <w:r w:rsidRPr="003B62DB">
        <w:rPr>
          <w:rFonts w:eastAsia="MS Mincho"/>
          <w:szCs w:val="28"/>
        </w:rPr>
        <w:tab/>
        <w:t>Арендодатель обязуется:</w:t>
      </w:r>
    </w:p>
    <w:p w:rsidR="00161FE7" w:rsidRPr="001E3791" w:rsidRDefault="00161FE7" w:rsidP="00161FE7">
      <w:pPr>
        <w:rPr>
          <w:rFonts w:eastAsia="MS Mincho"/>
          <w:szCs w:val="28"/>
        </w:rPr>
      </w:pPr>
      <w:r>
        <w:rPr>
          <w:rFonts w:eastAsia="MS Mincho"/>
          <w:color w:val="FF0000"/>
          <w:szCs w:val="28"/>
        </w:rPr>
        <w:t xml:space="preserve">          </w:t>
      </w:r>
      <w:r w:rsidRPr="001E3791">
        <w:rPr>
          <w:rFonts w:eastAsia="MS Mincho"/>
          <w:szCs w:val="28"/>
        </w:rPr>
        <w:t>2.1.1.</w:t>
      </w:r>
      <w:r w:rsidRPr="001E3791">
        <w:rPr>
          <w:rFonts w:eastAsia="MS Mincho"/>
        </w:rPr>
        <w:t xml:space="preserve"> </w:t>
      </w:r>
      <w:r w:rsidRPr="001E3791">
        <w:rPr>
          <w:rFonts w:eastAsia="MS Mincho"/>
          <w:szCs w:val="28"/>
        </w:rPr>
        <w:t xml:space="preserve">В течение двух рабочих дней  с  момента  подписания  настоящего Договора сообщить     Арендатору сведения необходимые для заключения   договора  </w:t>
      </w:r>
      <w:r w:rsidRPr="001E3791">
        <w:rPr>
          <w:szCs w:val="28"/>
        </w:rPr>
        <w:t xml:space="preserve">на возмещение затрат </w:t>
      </w:r>
      <w:r w:rsidRPr="001E3791">
        <w:rPr>
          <w:rFonts w:eastAsia="MS Mincho"/>
          <w:szCs w:val="28"/>
        </w:rPr>
        <w:t>с организацией, обслуживающей объект аренды</w:t>
      </w:r>
      <w:r w:rsidRPr="001E3791">
        <w:rPr>
          <w:szCs w:val="28"/>
        </w:rPr>
        <w:t>, по приобретению тепловой и электрической энергии, оплате услуг холодного водоснабжения, услуг по приему и перекачке сточных вод (водоотведения)</w:t>
      </w:r>
      <w:r w:rsidRPr="001E3791">
        <w:rPr>
          <w:rFonts w:eastAsia="MS Mincho"/>
          <w:szCs w:val="28"/>
        </w:rPr>
        <w:t>.</w:t>
      </w:r>
    </w:p>
    <w:p w:rsidR="00161FE7" w:rsidRPr="003B62DB" w:rsidRDefault="00161FE7" w:rsidP="00161FE7">
      <w:pPr>
        <w:pStyle w:val="30"/>
        <w:spacing w:after="0"/>
        <w:ind w:left="0"/>
        <w:rPr>
          <w:rFonts w:eastAsia="MS Mincho"/>
          <w:szCs w:val="28"/>
        </w:rPr>
      </w:pPr>
      <w:r w:rsidRPr="003B62DB">
        <w:rPr>
          <w:rFonts w:eastAsia="MS Mincho"/>
          <w:szCs w:val="28"/>
        </w:rPr>
        <w:t xml:space="preserve">       2.1.</w:t>
      </w:r>
      <w:r>
        <w:rPr>
          <w:rFonts w:eastAsia="MS Mincho"/>
          <w:szCs w:val="28"/>
        </w:rPr>
        <w:t>2</w:t>
      </w:r>
      <w:r w:rsidRPr="003B62DB">
        <w:rPr>
          <w:rFonts w:eastAsia="MS Mincho"/>
          <w:szCs w:val="28"/>
        </w:rPr>
        <w:t>. Не  позднее  пяти  дней  после  заключения   настоящего Договора  передать  Арендатору  помещения,  указанные в п.  1.1 по акту приема - передачи.</w:t>
      </w:r>
    </w:p>
    <w:p w:rsidR="00161FE7" w:rsidRPr="003B62DB" w:rsidRDefault="00161FE7" w:rsidP="00161FE7">
      <w:pPr>
        <w:pStyle w:val="30"/>
        <w:spacing w:after="0"/>
        <w:ind w:left="0"/>
        <w:rPr>
          <w:rFonts w:eastAsia="MS Mincho"/>
          <w:szCs w:val="28"/>
        </w:rPr>
      </w:pPr>
      <w:r w:rsidRPr="003B62DB">
        <w:rPr>
          <w:rFonts w:eastAsia="MS Mincho"/>
          <w:szCs w:val="28"/>
        </w:rPr>
        <w:lastRenderedPageBreak/>
        <w:t xml:space="preserve">       2.1.</w:t>
      </w:r>
      <w:r>
        <w:rPr>
          <w:rFonts w:eastAsia="MS Mincho"/>
          <w:szCs w:val="28"/>
        </w:rPr>
        <w:t>3</w:t>
      </w:r>
      <w:r w:rsidRPr="003B62DB">
        <w:rPr>
          <w:rFonts w:eastAsia="MS Mincho"/>
          <w:szCs w:val="28"/>
        </w:rPr>
        <w:t>.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161FE7" w:rsidRPr="003B62DB" w:rsidRDefault="00161FE7" w:rsidP="00161FE7">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4</w:t>
      </w:r>
      <w:r w:rsidRPr="003B62DB">
        <w:rPr>
          <w:rFonts w:eastAsia="MS Mincho"/>
          <w:szCs w:val="28"/>
        </w:rPr>
        <w:t>. В случае аварий,  произошедших не по  вине  Арендатора, оказывать ему необходимое содействие в устранении их последствий.</w:t>
      </w:r>
    </w:p>
    <w:p w:rsidR="00161FE7" w:rsidRPr="003B62DB" w:rsidRDefault="00161FE7" w:rsidP="00161FE7">
      <w:pPr>
        <w:pStyle w:val="30"/>
        <w:tabs>
          <w:tab w:val="left" w:pos="720"/>
        </w:tabs>
        <w:spacing w:after="0"/>
        <w:ind w:left="0"/>
        <w:rPr>
          <w:rFonts w:eastAsia="MS Mincho"/>
          <w:szCs w:val="28"/>
        </w:rPr>
      </w:pPr>
      <w:r w:rsidRPr="003B62DB">
        <w:rPr>
          <w:rFonts w:eastAsia="MS Mincho"/>
          <w:szCs w:val="28"/>
        </w:rPr>
        <w:t xml:space="preserve">       </w:t>
      </w:r>
      <w:r>
        <w:rPr>
          <w:rFonts w:eastAsia="MS Mincho"/>
          <w:szCs w:val="28"/>
        </w:rPr>
        <w:t>2.1.5</w:t>
      </w:r>
      <w:r w:rsidRPr="003B62DB">
        <w:rPr>
          <w:rFonts w:eastAsia="MS Mincho"/>
          <w:szCs w:val="28"/>
        </w:rPr>
        <w:t>.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161FE7" w:rsidRPr="003B62DB" w:rsidRDefault="00161FE7" w:rsidP="00161FE7">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6</w:t>
      </w:r>
      <w:r w:rsidRPr="003B62DB">
        <w:rPr>
          <w:rFonts w:eastAsia="MS Mincho"/>
          <w:szCs w:val="28"/>
        </w:rPr>
        <w:t>.Обеспечивать нормальное функционирование и  техническое состояние    инженерно - технических   коммуникаций,   охранной, противопожарной сигнализации</w:t>
      </w:r>
      <w:r w:rsidRPr="00E52292">
        <w:rPr>
          <w:rFonts w:eastAsia="MS Mincho"/>
          <w:color w:val="4F81BD" w:themeColor="accent1"/>
          <w:szCs w:val="28"/>
        </w:rPr>
        <w:t>(при наличии).</w:t>
      </w:r>
    </w:p>
    <w:p w:rsidR="00161FE7" w:rsidRPr="00370C70" w:rsidRDefault="00161FE7" w:rsidP="00161FE7">
      <w:pPr>
        <w:pStyle w:val="af1"/>
        <w:ind w:hanging="100"/>
        <w:jc w:val="both"/>
        <w:rPr>
          <w:rFonts w:ascii="Times New Roman" w:eastAsia="MS Mincho" w:hAnsi="Times New Roman"/>
          <w:sz w:val="24"/>
          <w:szCs w:val="24"/>
        </w:rPr>
      </w:pPr>
      <w:r>
        <w:rPr>
          <w:rFonts w:ascii="Times New Roman" w:eastAsia="MS Mincho" w:hAnsi="Times New Roman"/>
          <w:sz w:val="28"/>
          <w:szCs w:val="28"/>
        </w:rPr>
        <w:t xml:space="preserve">        </w:t>
      </w:r>
      <w:r w:rsidRPr="003B62DB">
        <w:rPr>
          <w:rFonts w:ascii="Times New Roman" w:eastAsia="MS Mincho" w:hAnsi="Times New Roman"/>
          <w:sz w:val="28"/>
          <w:szCs w:val="28"/>
        </w:rPr>
        <w:t xml:space="preserve"> </w:t>
      </w:r>
      <w:r w:rsidRPr="00370C70">
        <w:rPr>
          <w:rFonts w:ascii="Times New Roman" w:eastAsia="MS Mincho" w:hAnsi="Times New Roman"/>
          <w:sz w:val="24"/>
          <w:szCs w:val="24"/>
        </w:rPr>
        <w:t>2.1.7.Осуществлять   капитальный   ремонт  сданных  в  аренду  помещений, если иное не предусмотрено настоящим договором,  контролировать   надлежащее   выполнение   Арендатором требований  по  содержанию  арендуемого помещения,  а также других обязательств, предусмотренных настоящим Договором.</w:t>
      </w:r>
    </w:p>
    <w:p w:rsidR="00161FE7" w:rsidRPr="003B62DB" w:rsidRDefault="00161FE7" w:rsidP="00161FE7">
      <w:pPr>
        <w:pStyle w:val="4"/>
        <w:tabs>
          <w:tab w:val="left" w:pos="720"/>
        </w:tabs>
        <w:ind w:left="0" w:firstLine="0"/>
        <w:rPr>
          <w:rFonts w:eastAsia="MS Mincho"/>
          <w:szCs w:val="28"/>
        </w:rPr>
      </w:pPr>
      <w:r w:rsidRPr="003B62DB">
        <w:rPr>
          <w:rFonts w:eastAsia="MS Mincho"/>
          <w:szCs w:val="28"/>
        </w:rPr>
        <w:t xml:space="preserve">        2.1.</w:t>
      </w:r>
      <w:r>
        <w:rPr>
          <w:rFonts w:eastAsia="MS Mincho"/>
          <w:szCs w:val="28"/>
        </w:rPr>
        <w:t>8</w:t>
      </w:r>
      <w:r w:rsidRPr="003B62DB">
        <w:rPr>
          <w:rFonts w:eastAsia="MS Mincho"/>
          <w:szCs w:val="28"/>
        </w:rPr>
        <w:t>. При  получении уведомления об изменении арендной платы, в порядке и на  условиях п. 3.3 настоящего Договора,  Арендодатель доводит до  сведения  Арендатора   (под роспись)  изменение ставок арендной платы и осуществляет контроль за  исполнением  настоящего условия.</w:t>
      </w:r>
    </w:p>
    <w:p w:rsidR="00161FE7" w:rsidRPr="001E3791" w:rsidRDefault="00161FE7" w:rsidP="00161FE7">
      <w:pPr>
        <w:pStyle w:val="4"/>
        <w:tabs>
          <w:tab w:val="left" w:pos="720"/>
        </w:tabs>
        <w:ind w:left="0" w:firstLine="0"/>
        <w:rPr>
          <w:rFonts w:eastAsia="MS Mincho"/>
          <w:szCs w:val="28"/>
        </w:rPr>
      </w:pPr>
      <w:r w:rsidRPr="00CB117F">
        <w:rPr>
          <w:rFonts w:eastAsia="MS Mincho"/>
          <w:szCs w:val="28"/>
        </w:rPr>
        <w:t xml:space="preserve">       </w:t>
      </w:r>
      <w:r w:rsidRPr="001E3791">
        <w:rPr>
          <w:rFonts w:eastAsia="MS Mincho"/>
          <w:szCs w:val="28"/>
        </w:rPr>
        <w:t>2.1.9. В случае досрочного освобождения Арендатором занимаемых площадей Арендодатель  обязан  уведомить  об  этом  Арендатора за 10дней до момента освобождения Арендатором помещения путем направления письма с уведомлением о вручении.</w:t>
      </w:r>
    </w:p>
    <w:p w:rsidR="00161FE7" w:rsidRPr="003B62DB" w:rsidRDefault="00161FE7" w:rsidP="00161FE7">
      <w:pPr>
        <w:pStyle w:val="4"/>
        <w:tabs>
          <w:tab w:val="left" w:pos="720"/>
        </w:tabs>
        <w:ind w:left="200" w:firstLine="0"/>
        <w:rPr>
          <w:rFonts w:eastAsia="MS Mincho"/>
          <w:szCs w:val="28"/>
        </w:rPr>
      </w:pPr>
      <w:r w:rsidRPr="003B62DB">
        <w:rPr>
          <w:rFonts w:eastAsia="MS Mincho"/>
          <w:szCs w:val="28"/>
        </w:rPr>
        <w:t xml:space="preserve">     2.1.</w:t>
      </w:r>
      <w:r>
        <w:rPr>
          <w:rFonts w:eastAsia="MS Mincho"/>
          <w:szCs w:val="28"/>
        </w:rPr>
        <w:t>10</w:t>
      </w:r>
      <w:r w:rsidRPr="003B62DB">
        <w:rPr>
          <w:rFonts w:eastAsia="MS Mincho"/>
          <w:szCs w:val="28"/>
        </w:rPr>
        <w:t>. Принять арендованные помещения от Арендатора в течение трех  дней  по  окончании  срока   аренды   либо   при   досрочном высвобождении помещения.</w:t>
      </w:r>
    </w:p>
    <w:p w:rsidR="00161FE7" w:rsidRPr="003B62DB" w:rsidRDefault="00161FE7" w:rsidP="00161FE7">
      <w:pPr>
        <w:pStyle w:val="22"/>
        <w:rPr>
          <w:rFonts w:eastAsia="MS Mincho"/>
          <w:szCs w:val="28"/>
        </w:rPr>
      </w:pPr>
      <w:r w:rsidRPr="003B62DB">
        <w:rPr>
          <w:rFonts w:eastAsia="MS Mincho"/>
          <w:szCs w:val="28"/>
        </w:rPr>
        <w:t xml:space="preserve">      2.2.</w:t>
      </w:r>
      <w:r w:rsidRPr="003B62DB">
        <w:rPr>
          <w:rFonts w:eastAsia="MS Mincho"/>
          <w:szCs w:val="28"/>
        </w:rPr>
        <w:tab/>
        <w:t>Арендатор обязуется:</w:t>
      </w:r>
    </w:p>
    <w:p w:rsidR="00161FE7" w:rsidRPr="003B62DB" w:rsidRDefault="00161FE7" w:rsidP="00161FE7">
      <w:pPr>
        <w:pStyle w:val="a9"/>
        <w:rPr>
          <w:rFonts w:eastAsia="MS Mincho"/>
          <w:szCs w:val="28"/>
        </w:rPr>
      </w:pPr>
      <w:r w:rsidRPr="003B62DB">
        <w:rPr>
          <w:rFonts w:eastAsia="MS Mincho"/>
          <w:szCs w:val="28"/>
        </w:rPr>
        <w:t xml:space="preserve">        2.2.1. Использовать   помещение   исключительно   по   прямому назначению, указанному в п. 1.1 настоящего Договора.</w:t>
      </w:r>
    </w:p>
    <w:p w:rsidR="00161FE7" w:rsidRPr="006B371E" w:rsidRDefault="00161FE7" w:rsidP="00161FE7">
      <w:pPr>
        <w:rPr>
          <w:rFonts w:eastAsia="MS Mincho"/>
          <w:color w:val="00B050"/>
          <w:szCs w:val="28"/>
        </w:rPr>
      </w:pPr>
      <w:r w:rsidRPr="005F22E0">
        <w:rPr>
          <w:rFonts w:eastAsia="MS Mincho"/>
          <w:szCs w:val="28"/>
        </w:rPr>
        <w:t xml:space="preserve">        2.2.2. В течение пяти дней  с  момента  подписания  настоящего Договора  заключить    договор </w:t>
      </w:r>
      <w:r w:rsidRPr="005F22E0">
        <w:rPr>
          <w:szCs w:val="28"/>
        </w:rPr>
        <w:t xml:space="preserve">на возмещение </w:t>
      </w:r>
      <w:r w:rsidRPr="001E3791">
        <w:rPr>
          <w:szCs w:val="28"/>
        </w:rPr>
        <w:t xml:space="preserve">затрат  </w:t>
      </w:r>
      <w:r w:rsidRPr="001E3791">
        <w:rPr>
          <w:rFonts w:eastAsia="MS Mincho"/>
          <w:szCs w:val="28"/>
        </w:rPr>
        <w:t>с организацией, обслуживающей объект аренды</w:t>
      </w:r>
      <w:r w:rsidRPr="005F22E0">
        <w:rPr>
          <w:szCs w:val="28"/>
        </w:rPr>
        <w:t xml:space="preserve"> по приобретению тепловой и электрической энергии, оплате услуг холодного водоснабжения, услуг по приему и перекачке сточных вод (водоотведения)</w:t>
      </w:r>
      <w:r>
        <w:rPr>
          <w:szCs w:val="28"/>
        </w:rPr>
        <w:t>.</w:t>
      </w:r>
      <w:r w:rsidRPr="005F22E0">
        <w:rPr>
          <w:szCs w:val="28"/>
        </w:rPr>
        <w:t xml:space="preserve"> </w:t>
      </w:r>
    </w:p>
    <w:p w:rsidR="00161FE7" w:rsidRPr="003B62DB" w:rsidRDefault="00161FE7" w:rsidP="00161FE7">
      <w:pPr>
        <w:pStyle w:val="3"/>
        <w:tabs>
          <w:tab w:val="left" w:pos="720"/>
        </w:tabs>
        <w:ind w:left="0" w:firstLine="0"/>
        <w:rPr>
          <w:rFonts w:eastAsia="MS Mincho"/>
          <w:szCs w:val="28"/>
        </w:rPr>
      </w:pPr>
      <w:r w:rsidRPr="003B62DB">
        <w:rPr>
          <w:rFonts w:eastAsia="MS Mincho"/>
          <w:szCs w:val="28"/>
        </w:rPr>
        <w:t xml:space="preserve">       </w:t>
      </w:r>
      <w:r>
        <w:rPr>
          <w:rFonts w:eastAsia="MS Mincho"/>
          <w:szCs w:val="28"/>
        </w:rPr>
        <w:tab/>
      </w:r>
      <w:r w:rsidRPr="003B62DB">
        <w:rPr>
          <w:rFonts w:eastAsia="MS Mincho"/>
          <w:szCs w:val="28"/>
        </w:rPr>
        <w:t xml:space="preserve"> 2.2.3. Не   позднее  пяти  дней  после  заключения  настоящего Договора принять  у </w:t>
      </w:r>
      <w:r>
        <w:rPr>
          <w:rFonts w:eastAsia="MS Mincho"/>
          <w:szCs w:val="28"/>
        </w:rPr>
        <w:t xml:space="preserve"> Арендодателя</w:t>
      </w:r>
      <w:r w:rsidRPr="003B62DB">
        <w:rPr>
          <w:rFonts w:eastAsia="MS Mincho"/>
          <w:szCs w:val="28"/>
        </w:rPr>
        <w:t xml:space="preserve"> помещение,  указанное в  п.  1.1 (приложение 1), по акту приема - передачи.</w:t>
      </w:r>
    </w:p>
    <w:p w:rsidR="00161FE7" w:rsidRPr="003B62DB" w:rsidRDefault="00161FE7" w:rsidP="00161FE7">
      <w:pPr>
        <w:pStyle w:val="a9"/>
        <w:tabs>
          <w:tab w:val="left" w:pos="720"/>
        </w:tabs>
        <w:ind w:firstLine="0"/>
        <w:rPr>
          <w:rFonts w:eastAsia="MS Mincho"/>
          <w:szCs w:val="28"/>
        </w:rPr>
      </w:pPr>
      <w:r>
        <w:rPr>
          <w:rFonts w:eastAsia="MS Mincho"/>
          <w:szCs w:val="28"/>
        </w:rPr>
        <w:tab/>
      </w:r>
      <w:r w:rsidRPr="003B62DB">
        <w:rPr>
          <w:rFonts w:eastAsia="MS Mincho"/>
          <w:szCs w:val="28"/>
        </w:rPr>
        <w:t>2.2.4. Следить за нормальным функционированием  и  техническим состоянием инженерно   -   технических   коммуникаций,   охранной, противопожарной сигнализации.  Обеспечивать  их сохранность.</w:t>
      </w:r>
    </w:p>
    <w:p w:rsidR="00161FE7" w:rsidRPr="003B62DB" w:rsidRDefault="00161FE7" w:rsidP="00161FE7">
      <w:pPr>
        <w:pStyle w:val="a9"/>
        <w:tabs>
          <w:tab w:val="left" w:pos="720"/>
        </w:tabs>
        <w:ind w:firstLine="0"/>
        <w:rPr>
          <w:rFonts w:eastAsia="MS Mincho"/>
          <w:szCs w:val="28"/>
        </w:rPr>
      </w:pPr>
      <w:r>
        <w:rPr>
          <w:rFonts w:eastAsia="MS Mincho"/>
          <w:szCs w:val="28"/>
        </w:rPr>
        <w:tab/>
      </w:r>
      <w:r w:rsidRPr="003B62DB">
        <w:rPr>
          <w:rFonts w:eastAsia="MS Mincho"/>
          <w:szCs w:val="28"/>
        </w:rPr>
        <w:t>2.2.5. Соблюдать  правила  пожарной  безопасности  и   техники безопасности, требования  Территориального управления Федеральной службы по надзору в сфере защиты прав потребителей и благополучия человека по НСО,  а также отраслевых правил и  норм,  действующих  в   отношении   видов   деятельности Арендатора и арендуемого им объекта.</w:t>
      </w:r>
    </w:p>
    <w:p w:rsidR="00161FE7" w:rsidRPr="003B62DB" w:rsidRDefault="00161FE7" w:rsidP="00161FE7">
      <w:pPr>
        <w:pStyle w:val="22"/>
        <w:tabs>
          <w:tab w:val="left" w:pos="720"/>
        </w:tabs>
        <w:ind w:left="0" w:firstLine="720"/>
        <w:rPr>
          <w:rFonts w:eastAsia="MS Mincho"/>
          <w:szCs w:val="28"/>
        </w:rPr>
      </w:pPr>
      <w:r w:rsidRPr="003B62DB">
        <w:rPr>
          <w:rFonts w:eastAsia="MS Mincho"/>
          <w:szCs w:val="28"/>
        </w:rPr>
        <w:t>2.2.6. Не допускать захламления бытовым и строительным мусором внутренних дворов  здания,  арендуемого  помещения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161FE7" w:rsidRPr="003B62DB" w:rsidRDefault="00161FE7" w:rsidP="00161FE7">
      <w:pPr>
        <w:pStyle w:val="22"/>
        <w:tabs>
          <w:tab w:val="left" w:pos="720"/>
        </w:tabs>
        <w:ind w:left="0" w:firstLine="183"/>
        <w:rPr>
          <w:rFonts w:eastAsia="MS Mincho"/>
          <w:szCs w:val="28"/>
        </w:rPr>
      </w:pPr>
      <w:r w:rsidRPr="003B62DB">
        <w:rPr>
          <w:rFonts w:eastAsia="MS Mincho"/>
          <w:szCs w:val="28"/>
        </w:rPr>
        <w:t xml:space="preserve">       2.2.7.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w:t>
      </w:r>
    </w:p>
    <w:p w:rsidR="00161FE7" w:rsidRPr="003B62DB" w:rsidRDefault="00161FE7" w:rsidP="00161FE7">
      <w:pPr>
        <w:pStyle w:val="24"/>
        <w:tabs>
          <w:tab w:val="left" w:pos="720"/>
        </w:tabs>
        <w:spacing w:after="0"/>
        <w:ind w:left="0" w:firstLine="720"/>
        <w:rPr>
          <w:rFonts w:eastAsia="MS Mincho"/>
          <w:szCs w:val="28"/>
        </w:rPr>
      </w:pPr>
      <w:r w:rsidRPr="003B62DB">
        <w:rPr>
          <w:rFonts w:eastAsia="MS Mincho"/>
          <w:szCs w:val="28"/>
        </w:rPr>
        <w:lastRenderedPageBreak/>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w:t>
      </w:r>
      <w:r>
        <w:rPr>
          <w:rFonts w:eastAsia="MS Mincho"/>
          <w:szCs w:val="28"/>
        </w:rPr>
        <w:t xml:space="preserve">и функциональное назначение </w:t>
      </w:r>
      <w:r w:rsidRPr="003B62DB">
        <w:rPr>
          <w:rFonts w:eastAsia="MS Mincho"/>
          <w:szCs w:val="28"/>
        </w:rPr>
        <w:t xml:space="preserve"> вид арендуемо</w:t>
      </w:r>
      <w:r>
        <w:rPr>
          <w:rFonts w:eastAsia="MS Mincho"/>
          <w:szCs w:val="28"/>
        </w:rPr>
        <w:t>го</w:t>
      </w:r>
      <w:r w:rsidRPr="003B62DB">
        <w:rPr>
          <w:rFonts w:eastAsia="MS Mincho"/>
          <w:szCs w:val="28"/>
        </w:rPr>
        <w:t xml:space="preserve"> помещени</w:t>
      </w:r>
      <w:r>
        <w:rPr>
          <w:rFonts w:eastAsia="MS Mincho"/>
          <w:szCs w:val="28"/>
        </w:rPr>
        <w:t>я</w:t>
      </w:r>
      <w:r w:rsidRPr="003B62DB">
        <w:rPr>
          <w:rFonts w:eastAsia="MS Mincho"/>
          <w:szCs w:val="28"/>
        </w:rPr>
        <w:t>,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61FE7" w:rsidRPr="003B62DB" w:rsidRDefault="00161FE7" w:rsidP="00161FE7">
      <w:pPr>
        <w:pStyle w:val="22"/>
        <w:tabs>
          <w:tab w:val="left" w:pos="720"/>
        </w:tabs>
        <w:ind w:left="0" w:firstLine="720"/>
        <w:rPr>
          <w:rFonts w:eastAsia="MS Mincho"/>
          <w:szCs w:val="28"/>
        </w:rPr>
      </w:pPr>
      <w:r w:rsidRPr="003B62DB">
        <w:rPr>
          <w:rFonts w:eastAsia="MS Mincho"/>
          <w:szCs w:val="28"/>
        </w:rPr>
        <w:t xml:space="preserve">2.2.8. Своевременно  производить  за  свой счет текущий ремонт арендуемого помещения  с  предварительным  письменным  уведомлением Арендодателя,  а  также  принимать  долевое  участие  в  текущем и капитальном ремонте здания (если в аренде находятся часть  здания, Арендатор  принимает  долевое  участие  в  ремонте фасада здания), инженерно - 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 </w:t>
      </w:r>
    </w:p>
    <w:p w:rsidR="00161FE7" w:rsidRPr="003B62DB" w:rsidRDefault="00161FE7" w:rsidP="00161FE7">
      <w:pPr>
        <w:pStyle w:val="22"/>
        <w:tabs>
          <w:tab w:val="left" w:pos="720"/>
        </w:tabs>
        <w:ind w:left="0" w:firstLine="0"/>
        <w:rPr>
          <w:rFonts w:eastAsia="MS Mincho"/>
          <w:szCs w:val="28"/>
        </w:rPr>
      </w:pPr>
      <w:r w:rsidRPr="003B62DB">
        <w:rPr>
          <w:rFonts w:eastAsia="MS Mincho"/>
          <w:szCs w:val="28"/>
        </w:rPr>
        <w:t xml:space="preserve">          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w:t>
      </w:r>
      <w:r>
        <w:rPr>
          <w:rFonts w:eastAsia="MS Mincho"/>
          <w:szCs w:val="28"/>
        </w:rPr>
        <w:t>Арендодателя</w:t>
      </w:r>
      <w:r w:rsidRPr="003B62DB">
        <w:rPr>
          <w:rFonts w:eastAsia="MS Mincho"/>
          <w:szCs w:val="28"/>
        </w:rPr>
        <w:t>.</w:t>
      </w:r>
    </w:p>
    <w:p w:rsidR="00161FE7" w:rsidRPr="003B62DB" w:rsidRDefault="00161FE7" w:rsidP="00161FE7">
      <w:pPr>
        <w:pStyle w:val="22"/>
        <w:tabs>
          <w:tab w:val="left" w:pos="720"/>
        </w:tabs>
        <w:ind w:left="0" w:firstLine="283"/>
        <w:rPr>
          <w:rFonts w:eastAsia="MS Mincho"/>
          <w:szCs w:val="28"/>
        </w:rPr>
      </w:pPr>
      <w:r w:rsidRPr="003B62DB">
        <w:rPr>
          <w:rFonts w:eastAsia="MS Mincho"/>
          <w:szCs w:val="28"/>
        </w:rPr>
        <w:t xml:space="preserve">      2.2.10. До шестого числа  отчетного  месяца  Арендатор  обязан       представить   </w:t>
      </w:r>
      <w:r>
        <w:rPr>
          <w:rFonts w:eastAsia="MS Mincho"/>
          <w:szCs w:val="28"/>
        </w:rPr>
        <w:t>Арендодателю</w:t>
      </w:r>
      <w:r w:rsidRPr="003B62DB">
        <w:rPr>
          <w:rFonts w:eastAsia="MS Mincho"/>
          <w:szCs w:val="28"/>
        </w:rPr>
        <w:t xml:space="preserve">   копию   платежного   поручения   о     перечислении арендной  платы,  указанной в   п.  3.2.б   настоящего Договора.</w:t>
      </w:r>
    </w:p>
    <w:p w:rsidR="00161FE7" w:rsidRPr="00370C70" w:rsidRDefault="00161FE7" w:rsidP="00161FE7">
      <w:pPr>
        <w:pStyle w:val="af3"/>
        <w:tabs>
          <w:tab w:val="left" w:pos="720"/>
        </w:tabs>
        <w:jc w:val="both"/>
        <w:rPr>
          <w:rFonts w:eastAsia="MS Mincho"/>
          <w:sz w:val="24"/>
        </w:rPr>
      </w:pPr>
      <w:r w:rsidRPr="00370C70">
        <w:rPr>
          <w:rFonts w:eastAsia="MS Mincho"/>
          <w:sz w:val="24"/>
        </w:rPr>
        <w:t xml:space="preserve">          2.2.11. Предоставлять     представителям   Арендодателя    возможность беспрепятственного доступа  в  арендуемое       помещение   в  случаях  проведения  проверок  использования  объекта аренды   в       соответствии  с  условиями  настоящего  Договора,  а   также предоставлять   документацию, запрашиваемую  представителями  Арендодателя в ходе проверки.</w:t>
      </w:r>
    </w:p>
    <w:p w:rsidR="00161FE7" w:rsidRPr="003B62DB" w:rsidRDefault="00161FE7" w:rsidP="00161FE7">
      <w:pPr>
        <w:pStyle w:val="22"/>
        <w:tabs>
          <w:tab w:val="left" w:pos="720"/>
        </w:tabs>
        <w:ind w:left="0" w:firstLine="283"/>
        <w:rPr>
          <w:rFonts w:eastAsia="MS Mincho"/>
          <w:szCs w:val="28"/>
        </w:rPr>
      </w:pPr>
      <w:r w:rsidRPr="003B62DB">
        <w:rPr>
          <w:rFonts w:eastAsia="MS Mincho"/>
          <w:szCs w:val="28"/>
        </w:rPr>
        <w:t xml:space="preserve">      2.2.12.</w:t>
      </w:r>
      <w:r w:rsidRPr="003B62DB">
        <w:rPr>
          <w:rFonts w:eastAsia="MS Mincho"/>
          <w:szCs w:val="28"/>
        </w:rPr>
        <w:tab/>
        <w:t xml:space="preserve">Письменно  сообщать  </w:t>
      </w:r>
      <w:r>
        <w:rPr>
          <w:rFonts w:eastAsia="MS Mincho"/>
          <w:szCs w:val="28"/>
        </w:rPr>
        <w:t>Арендодателю</w:t>
      </w:r>
      <w:r w:rsidRPr="003B62DB">
        <w:rPr>
          <w:rFonts w:eastAsia="MS Mincho"/>
          <w:szCs w:val="28"/>
        </w:rPr>
        <w:t xml:space="preserve">  ,  не позднее, чем за три месяца о предстоящем освобождении помещения как в связи с окончанием срока действия Договора,  так и при досрочном их  освобождении.  </w:t>
      </w:r>
    </w:p>
    <w:p w:rsidR="00161FE7" w:rsidRPr="003B62DB" w:rsidRDefault="00161FE7" w:rsidP="00161FE7">
      <w:pPr>
        <w:pStyle w:val="22"/>
        <w:tabs>
          <w:tab w:val="left" w:pos="720"/>
        </w:tabs>
        <w:ind w:left="0" w:firstLine="283"/>
        <w:rPr>
          <w:rFonts w:eastAsia="MS Mincho"/>
          <w:szCs w:val="28"/>
        </w:rPr>
      </w:pPr>
      <w:r w:rsidRPr="003B62DB">
        <w:rPr>
          <w:rFonts w:eastAsia="MS Mincho"/>
          <w:szCs w:val="28"/>
        </w:rPr>
        <w:t xml:space="preserve">      2.2.13. По окончании  срока  действия  Договора  или  при  его расторжении освободить  занимаемое  помещение не позднее трех дней после окончан</w:t>
      </w:r>
      <w:r>
        <w:rPr>
          <w:rFonts w:eastAsia="MS Mincho"/>
          <w:szCs w:val="28"/>
        </w:rPr>
        <w:t>ия действия настоящего Договора и с</w:t>
      </w:r>
      <w:r w:rsidRPr="003B62DB">
        <w:rPr>
          <w:rFonts w:eastAsia="MS Mincho"/>
          <w:szCs w:val="28"/>
        </w:rPr>
        <w:t>дать  Арендодателю  помещение по акту приема - передачи.</w:t>
      </w:r>
    </w:p>
    <w:p w:rsidR="00161FE7" w:rsidRPr="001E3791" w:rsidRDefault="00161FE7" w:rsidP="00161FE7">
      <w:pPr>
        <w:rPr>
          <w:szCs w:val="28"/>
          <w:lang w:bidi="lo-LA"/>
        </w:rPr>
      </w:pPr>
      <w:r w:rsidRPr="003B62DB">
        <w:rPr>
          <w:rFonts w:eastAsia="MS Mincho"/>
          <w:szCs w:val="28"/>
        </w:rPr>
        <w:t xml:space="preserve">      2.2.14. Передать  Арендодателю арендованное помещение в том же состоянии,  в котором  оно  было  передано  Арендатору,  с  учетом нормального   износа. Также  Арендатором  должны  быть  переданы Арендодателю все произведенные в арендуемом помещение перестройки и переделки и все улучшения без возмещения затрат.</w:t>
      </w:r>
      <w:r w:rsidRPr="009E7EF5">
        <w:rPr>
          <w:szCs w:val="28"/>
          <w:lang w:bidi="lo-LA"/>
        </w:rPr>
        <w:t xml:space="preserve"> </w:t>
      </w:r>
      <w:r w:rsidRPr="001E3791">
        <w:rPr>
          <w:szCs w:val="28"/>
          <w:lang w:bidi="lo-LA"/>
        </w:rPr>
        <w:t>Арендатор несет полную материальную ответственность за сохранность полученного имущества. В случае утраты(гибели), повреждения, похищения ,возмещает Арендодателю убытки, исходя из рыночной стоимости имущества, определенной в соответствии с законом  «Об оценочной деятельности в Российской Федерации».</w:t>
      </w:r>
    </w:p>
    <w:p w:rsidR="00161FE7" w:rsidRPr="003B62DB" w:rsidRDefault="00161FE7" w:rsidP="00161FE7">
      <w:pPr>
        <w:pStyle w:val="22"/>
        <w:ind w:left="0" w:firstLine="283"/>
        <w:rPr>
          <w:rFonts w:eastAsia="MS Mincho"/>
          <w:szCs w:val="28"/>
        </w:rPr>
      </w:pPr>
      <w:r w:rsidRPr="003B62DB">
        <w:rPr>
          <w:rFonts w:eastAsia="MS Mincho"/>
          <w:szCs w:val="28"/>
        </w:rPr>
        <w:t xml:space="preserve">      2.2.15.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161FE7" w:rsidRPr="001E3791" w:rsidRDefault="00161FE7" w:rsidP="00161FE7">
      <w:pPr>
        <w:pStyle w:val="22"/>
        <w:tabs>
          <w:tab w:val="left" w:pos="720"/>
        </w:tabs>
        <w:ind w:left="0" w:firstLine="283"/>
        <w:rPr>
          <w:rFonts w:eastAsia="MS Mincho"/>
          <w:szCs w:val="28"/>
        </w:rPr>
      </w:pPr>
      <w:r w:rsidRPr="003B62DB">
        <w:rPr>
          <w:rFonts w:eastAsia="MS Mincho"/>
          <w:szCs w:val="28"/>
        </w:rPr>
        <w:t xml:space="preserve">      2.2.16</w:t>
      </w:r>
      <w:r w:rsidRPr="005F22E0">
        <w:rPr>
          <w:rFonts w:eastAsia="MS Mincho"/>
          <w:szCs w:val="28"/>
        </w:rPr>
        <w:t xml:space="preserve">. </w:t>
      </w:r>
      <w:r w:rsidRPr="001E3791">
        <w:rPr>
          <w:szCs w:val="28"/>
          <w:lang w:bidi="lo-LA"/>
        </w:rPr>
        <w:t>Ежегодно страховать взятое в аренду имущество на случай его утраты(</w:t>
      </w:r>
      <w:r>
        <w:rPr>
          <w:szCs w:val="28"/>
          <w:lang w:bidi="lo-LA"/>
        </w:rPr>
        <w:t>гибели), повреждения, похищения</w:t>
      </w:r>
      <w:r w:rsidRPr="001E3791">
        <w:rPr>
          <w:szCs w:val="28"/>
          <w:lang w:bidi="lo-LA"/>
        </w:rPr>
        <w:t>, исходя из рыночной стоимости имущества, определенной в соответствии с законом  «Об оценочной деятельности в Российской Федерации».</w:t>
      </w:r>
    </w:p>
    <w:p w:rsidR="00161FE7" w:rsidRDefault="00161FE7" w:rsidP="00161FE7">
      <w:pPr>
        <w:pStyle w:val="22"/>
        <w:tabs>
          <w:tab w:val="left" w:pos="720"/>
        </w:tabs>
        <w:ind w:left="0" w:firstLine="283"/>
        <w:rPr>
          <w:rFonts w:eastAsia="MS Mincho"/>
          <w:szCs w:val="28"/>
        </w:rPr>
      </w:pPr>
      <w:r w:rsidRPr="003B62DB">
        <w:rPr>
          <w:rFonts w:eastAsia="MS Mincho"/>
          <w:szCs w:val="28"/>
        </w:rPr>
        <w:t xml:space="preserve">      2.2.17.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считается неисполнением обязанности по внесению арендной платы и является основанием для расторжения Договора.</w:t>
      </w:r>
    </w:p>
    <w:p w:rsidR="00161FE7" w:rsidRPr="00CE5564" w:rsidRDefault="00161FE7" w:rsidP="00161FE7">
      <w:pPr>
        <w:pStyle w:val="1"/>
        <w:tabs>
          <w:tab w:val="left" w:pos="720"/>
          <w:tab w:val="left" w:pos="795"/>
          <w:tab w:val="center" w:pos="5244"/>
        </w:tabs>
        <w:jc w:val="center"/>
        <w:rPr>
          <w:rFonts w:ascii="Times New Roman" w:eastAsia="MS Mincho" w:hAnsi="Times New Roman"/>
          <w:bCs w:val="0"/>
          <w:color w:val="auto"/>
        </w:rPr>
      </w:pPr>
      <w:r w:rsidRPr="00CE5564">
        <w:rPr>
          <w:rFonts w:ascii="Times New Roman" w:eastAsia="MS Mincho" w:hAnsi="Times New Roman"/>
          <w:bCs w:val="0"/>
          <w:color w:val="auto"/>
        </w:rPr>
        <w:lastRenderedPageBreak/>
        <w:t>3.Платежи и расчеты по Договору аренды.</w:t>
      </w:r>
    </w:p>
    <w:p w:rsidR="00161FE7" w:rsidRPr="00CE5564" w:rsidRDefault="00161FE7" w:rsidP="00161FE7">
      <w:pPr>
        <w:jc w:val="center"/>
        <w:rPr>
          <w:rFonts w:eastAsia="MS Mincho"/>
        </w:rPr>
      </w:pPr>
    </w:p>
    <w:p w:rsidR="00161FE7" w:rsidRPr="003B62DB" w:rsidRDefault="00161FE7" w:rsidP="00161FE7">
      <w:pPr>
        <w:rPr>
          <w:rFonts w:eastAsia="MS Mincho"/>
          <w:szCs w:val="28"/>
        </w:rPr>
      </w:pPr>
      <w:r w:rsidRPr="003B62DB">
        <w:rPr>
          <w:rFonts w:eastAsia="MS Mincho"/>
          <w:szCs w:val="28"/>
        </w:rPr>
        <w:t xml:space="preserve">         3.1. Размер оплаты.</w:t>
      </w:r>
    </w:p>
    <w:p w:rsidR="00161FE7" w:rsidRDefault="00161FE7" w:rsidP="00161FE7">
      <w:pPr>
        <w:pStyle w:val="a9"/>
        <w:ind w:firstLine="283"/>
        <w:rPr>
          <w:rFonts w:eastAsia="MS Mincho"/>
          <w:szCs w:val="28"/>
        </w:rPr>
      </w:pPr>
      <w:r w:rsidRPr="003B62DB">
        <w:rPr>
          <w:rFonts w:eastAsia="MS Mincho"/>
          <w:szCs w:val="28"/>
        </w:rPr>
        <w:t xml:space="preserve">За указанное  в  разделе  1   нежилое   помещение    Арендатор оплачивает арендную плату по ставке ____________руб. за </w:t>
      </w:r>
      <w:smartTag w:uri="urn:schemas-microsoft-com:office:smarttags" w:element="metricconverter">
        <w:smartTagPr>
          <w:attr w:name="ProductID" w:val="1 кв. м"/>
        </w:smartTagPr>
        <w:r w:rsidRPr="003B62DB">
          <w:rPr>
            <w:rFonts w:eastAsia="MS Mincho"/>
            <w:szCs w:val="28"/>
          </w:rPr>
          <w:t>1 кв. м</w:t>
        </w:r>
      </w:smartTag>
      <w:r w:rsidRPr="003B62DB">
        <w:rPr>
          <w:rFonts w:eastAsia="MS Mincho"/>
          <w:szCs w:val="28"/>
        </w:rPr>
        <w:t xml:space="preserve"> в год, что за общую площадь арендуемого помещения ______________ кв.  м, без учета НДС, составляет ___________ (________________________ _____________________________________________________) руб. в год.</w:t>
      </w:r>
    </w:p>
    <w:p w:rsidR="00161FE7" w:rsidRPr="003B62DB" w:rsidRDefault="00161FE7" w:rsidP="00161FE7">
      <w:pPr>
        <w:pStyle w:val="a9"/>
        <w:tabs>
          <w:tab w:val="left" w:pos="720"/>
        </w:tabs>
        <w:rPr>
          <w:rFonts w:eastAsia="MS Mincho"/>
          <w:szCs w:val="28"/>
        </w:rPr>
      </w:pPr>
      <w:r w:rsidRPr="003B62DB">
        <w:rPr>
          <w:rFonts w:eastAsia="MS Mincho"/>
          <w:szCs w:val="28"/>
        </w:rPr>
        <w:t xml:space="preserve">          3.2. Сроки и порядок оплаты:</w:t>
      </w:r>
    </w:p>
    <w:p w:rsidR="00161FE7" w:rsidRPr="00E021F2" w:rsidRDefault="00161FE7" w:rsidP="00161FE7">
      <w:pPr>
        <w:pStyle w:val="af3"/>
        <w:jc w:val="both"/>
        <w:rPr>
          <w:rFonts w:eastAsia="MS Mincho"/>
          <w:sz w:val="24"/>
        </w:rPr>
      </w:pPr>
      <w:r w:rsidRPr="00E021F2">
        <w:rPr>
          <w:rFonts w:eastAsia="MS Mincho"/>
          <w:sz w:val="24"/>
        </w:rPr>
        <w:t xml:space="preserve">          а) Арендатор  вносит  арендные платежи ежемесячно до  третьего числа отчетного  месяца  и  в  течение  3  (трех) дней после срока оплаты указанного в настоящем пункте Договора обязан представить  Арендодателю  копию  платежного  поручения о перечислении  арендной    платы. </w:t>
      </w:r>
    </w:p>
    <w:p w:rsidR="00161FE7" w:rsidRPr="00E021F2" w:rsidRDefault="00161FE7" w:rsidP="00161FE7">
      <w:pPr>
        <w:pStyle w:val="af3"/>
        <w:jc w:val="both"/>
        <w:rPr>
          <w:rFonts w:eastAsia="MS Mincho"/>
          <w:sz w:val="24"/>
        </w:rPr>
      </w:pPr>
      <w:r w:rsidRPr="00E021F2">
        <w:rPr>
          <w:rFonts w:eastAsia="MS Mincho"/>
          <w:sz w:val="24"/>
        </w:rPr>
        <w:t xml:space="preserve">В  случае,  если  Договор  заключен  не   в   первый   день       календарного месяца,    первый    платеж    должен   быть   внесен Арендатором в течение пяти дней с момента заключения Договора; </w:t>
      </w:r>
    </w:p>
    <w:p w:rsidR="00161FE7" w:rsidRPr="003B62DB" w:rsidRDefault="00161FE7" w:rsidP="00161FE7">
      <w:pPr>
        <w:pStyle w:val="a9"/>
        <w:rPr>
          <w:rFonts w:eastAsia="MS Mincho"/>
          <w:szCs w:val="28"/>
        </w:rPr>
      </w:pPr>
      <w:r w:rsidRPr="003B62DB">
        <w:rPr>
          <w:rFonts w:eastAsia="MS Mincho"/>
          <w:szCs w:val="28"/>
        </w:rPr>
        <w:t xml:space="preserve">          б) ежемесячная   арендная   плата  без  учета  НДС  в  размере ______________руб. (_____________________________________________________________руб.) перечисляется в бюджет района:</w:t>
      </w:r>
    </w:p>
    <w:p w:rsidR="00161FE7" w:rsidRPr="003B62DB" w:rsidRDefault="00161FE7" w:rsidP="00161FE7">
      <w:pPr>
        <w:pStyle w:val="a9"/>
        <w:rPr>
          <w:rFonts w:eastAsia="MS Mincho"/>
          <w:szCs w:val="28"/>
        </w:rPr>
      </w:pPr>
      <w:r w:rsidRPr="003B62DB">
        <w:rPr>
          <w:rFonts w:eastAsia="MS Mincho"/>
          <w:szCs w:val="28"/>
        </w:rPr>
        <w:t>Банк получателя:</w:t>
      </w:r>
    </w:p>
    <w:p w:rsidR="00161FE7" w:rsidRPr="00E021F2" w:rsidRDefault="00161FE7" w:rsidP="00161FE7">
      <w:pPr>
        <w:pStyle w:val="a9"/>
        <w:rPr>
          <w:rFonts w:eastAsia="MS Mincho"/>
          <w:szCs w:val="28"/>
        </w:rPr>
      </w:pPr>
      <w:r w:rsidRPr="00E021F2">
        <w:rPr>
          <w:szCs w:val="24"/>
        </w:rPr>
        <w:t>Сибирское ГУ Банка России г. Новосибирск</w:t>
      </w:r>
      <w:r w:rsidRPr="00E021F2">
        <w:rPr>
          <w:rFonts w:eastAsia="MS Mincho"/>
          <w:szCs w:val="28"/>
        </w:rPr>
        <w:t xml:space="preserve"> </w:t>
      </w:r>
    </w:p>
    <w:p w:rsidR="00161FE7" w:rsidRPr="003B62DB" w:rsidRDefault="00161FE7" w:rsidP="00161FE7">
      <w:pPr>
        <w:pStyle w:val="a9"/>
        <w:rPr>
          <w:rFonts w:eastAsia="MS Mincho"/>
          <w:szCs w:val="28"/>
        </w:rPr>
      </w:pPr>
      <w:r w:rsidRPr="003B62DB">
        <w:rPr>
          <w:rFonts w:eastAsia="MS Mincho"/>
          <w:szCs w:val="28"/>
        </w:rPr>
        <w:t>БИК  045004001</w:t>
      </w:r>
    </w:p>
    <w:p w:rsidR="00161FE7" w:rsidRPr="003B62DB" w:rsidRDefault="00161FE7" w:rsidP="00161FE7">
      <w:pPr>
        <w:pStyle w:val="a9"/>
        <w:rPr>
          <w:rFonts w:eastAsia="MS Mincho"/>
          <w:szCs w:val="28"/>
        </w:rPr>
      </w:pPr>
      <w:r w:rsidRPr="003B62DB">
        <w:rPr>
          <w:rFonts w:eastAsia="MS Mincho"/>
          <w:szCs w:val="28"/>
        </w:rPr>
        <w:t>Получатель:</w:t>
      </w:r>
    </w:p>
    <w:p w:rsidR="00161FE7" w:rsidRPr="003B62DB" w:rsidRDefault="00161FE7" w:rsidP="00161FE7">
      <w:pPr>
        <w:pStyle w:val="a9"/>
        <w:rPr>
          <w:rFonts w:eastAsia="MS Mincho"/>
          <w:szCs w:val="28"/>
        </w:rPr>
      </w:pPr>
      <w:r w:rsidRPr="003B62DB">
        <w:rPr>
          <w:rFonts w:eastAsia="MS Mincho"/>
          <w:szCs w:val="28"/>
        </w:rPr>
        <w:t>Управление федерального казначейства по Новосибирской области</w:t>
      </w:r>
    </w:p>
    <w:p w:rsidR="00161FE7" w:rsidRPr="003B62DB" w:rsidRDefault="00161FE7" w:rsidP="00161FE7">
      <w:pPr>
        <w:pStyle w:val="a9"/>
        <w:rPr>
          <w:rFonts w:eastAsia="MS Mincho"/>
          <w:szCs w:val="28"/>
        </w:rPr>
      </w:pPr>
      <w:r w:rsidRPr="003B62DB">
        <w:rPr>
          <w:rFonts w:eastAsia="MS Mincho"/>
          <w:szCs w:val="28"/>
        </w:rPr>
        <w:t>(администрация Искитимского района Новосибирской области л/с 04513003470)</w:t>
      </w:r>
    </w:p>
    <w:p w:rsidR="00161FE7" w:rsidRPr="003B62DB" w:rsidRDefault="00161FE7" w:rsidP="00161FE7">
      <w:pPr>
        <w:pStyle w:val="a9"/>
        <w:rPr>
          <w:rFonts w:eastAsia="MS Mincho"/>
          <w:szCs w:val="28"/>
        </w:rPr>
      </w:pPr>
      <w:r w:rsidRPr="003B62DB">
        <w:rPr>
          <w:rFonts w:eastAsia="MS Mincho"/>
          <w:szCs w:val="28"/>
        </w:rPr>
        <w:t>ИНН 5446004474    КПП  544601001  р/счет № 40101810900000010001</w:t>
      </w:r>
    </w:p>
    <w:p w:rsidR="00161FE7" w:rsidRPr="00677A34" w:rsidRDefault="00161FE7" w:rsidP="00161FE7">
      <w:pPr>
        <w:pStyle w:val="a9"/>
        <w:rPr>
          <w:rFonts w:eastAsia="MS Mincho"/>
          <w:color w:val="FF0000"/>
          <w:szCs w:val="28"/>
        </w:rPr>
      </w:pPr>
      <w:r w:rsidRPr="003B62DB">
        <w:rPr>
          <w:rFonts w:eastAsia="MS Mincho"/>
          <w:szCs w:val="28"/>
        </w:rPr>
        <w:t xml:space="preserve">КБК  70011105035050000120  </w:t>
      </w:r>
      <w:r w:rsidRPr="001E3791">
        <w:rPr>
          <w:rFonts w:eastAsia="MS Mincho"/>
          <w:szCs w:val="28"/>
        </w:rPr>
        <w:t>ОКТМО 50615000</w:t>
      </w:r>
    </w:p>
    <w:p w:rsidR="00161FE7" w:rsidRPr="003B62DB" w:rsidRDefault="00161FE7" w:rsidP="00161FE7">
      <w:pPr>
        <w:pStyle w:val="a9"/>
        <w:rPr>
          <w:rFonts w:eastAsia="MS Mincho"/>
          <w:szCs w:val="28"/>
        </w:rPr>
      </w:pPr>
      <w:r w:rsidRPr="003B62DB">
        <w:rPr>
          <w:rFonts w:eastAsia="MS Mincho"/>
          <w:szCs w:val="28"/>
        </w:rPr>
        <w:t>(в платежном поручении указать:   код __________ «арендная  плата  за  пользование   муниципальным   недвижимым имуществом» Договор  № _____  от __________ за период __________).</w:t>
      </w:r>
    </w:p>
    <w:p w:rsidR="00161FE7" w:rsidRPr="003B62DB" w:rsidRDefault="00161FE7" w:rsidP="00161FE7">
      <w:pPr>
        <w:pStyle w:val="a9"/>
        <w:ind w:firstLine="284"/>
        <w:rPr>
          <w:rFonts w:eastAsia="MS Mincho"/>
          <w:szCs w:val="28"/>
        </w:rPr>
      </w:pPr>
      <w:r w:rsidRPr="003B62DB">
        <w:rPr>
          <w:rFonts w:eastAsia="MS Mincho"/>
          <w:szCs w:val="28"/>
        </w:rPr>
        <w:t xml:space="preserve"> НДС  начисляется по ставкам,  действующим на  момент  перечисления арендной платы, и самостоятельно перечисляется отдельным платежным поручением  на  счет   40101   «Налоги,   распределяемые   органами федерального казначейства»  отделения федерального казначейства по месту   регистрации    Арендатора     в     налоговом органе   в     качестве налогоплательщика.</w:t>
      </w:r>
    </w:p>
    <w:p w:rsidR="00161FE7" w:rsidRPr="001E3791" w:rsidRDefault="00161FE7" w:rsidP="00161FE7">
      <w:pPr>
        <w:rPr>
          <w:rFonts w:eastAsia="MS Mincho"/>
          <w:szCs w:val="28"/>
        </w:rPr>
      </w:pPr>
      <w:r w:rsidRPr="003B62DB">
        <w:rPr>
          <w:rFonts w:eastAsia="MS Mincho"/>
          <w:szCs w:val="28"/>
        </w:rPr>
        <w:t xml:space="preserve">     в) расходы  Арендодателя   по  содержанию  сданного  в  аренду муниципального имущества (</w:t>
      </w:r>
      <w:r w:rsidRPr="001E3791">
        <w:rPr>
          <w:szCs w:val="28"/>
        </w:rPr>
        <w:t>возмещение затрат по приобретению тепловой и электрической энергии, оплате услуг холодного водоснабжения, услуг по приему и перекачке сточных вод (водоотведения)</w:t>
      </w:r>
      <w:r>
        <w:rPr>
          <w:rFonts w:eastAsia="MS Mincho"/>
          <w:szCs w:val="28"/>
        </w:rPr>
        <w:t xml:space="preserve"> </w:t>
      </w:r>
      <w:r w:rsidRPr="003B62DB">
        <w:rPr>
          <w:rFonts w:eastAsia="MS Mincho"/>
          <w:szCs w:val="28"/>
        </w:rPr>
        <w:t xml:space="preserve"> не включаются в установленную настоящим Договором арендную  плату.  Оплата  данных расходов производится   Арендатором   по   отдельному  Договору </w:t>
      </w:r>
      <w:r w:rsidRPr="001E3791">
        <w:rPr>
          <w:rFonts w:eastAsia="MS Mincho"/>
          <w:szCs w:val="28"/>
        </w:rPr>
        <w:t>на возмещение затрат с организацией, обслуживающей объект аренды.</w:t>
      </w:r>
    </w:p>
    <w:p w:rsidR="00161FE7" w:rsidRDefault="00161FE7" w:rsidP="00161FE7">
      <w:pPr>
        <w:pStyle w:val="a9"/>
        <w:tabs>
          <w:tab w:val="left" w:pos="720"/>
        </w:tabs>
        <w:ind w:firstLine="283"/>
        <w:rPr>
          <w:rFonts w:eastAsia="MS Mincho"/>
          <w:szCs w:val="28"/>
        </w:rPr>
      </w:pPr>
      <w:r w:rsidRPr="003B62DB">
        <w:rPr>
          <w:rFonts w:eastAsia="MS Mincho"/>
          <w:szCs w:val="28"/>
        </w:rPr>
        <w:t xml:space="preserve">      3.3. </w:t>
      </w:r>
      <w:r>
        <w:rPr>
          <w:rFonts w:eastAsia="MS Mincho"/>
          <w:szCs w:val="28"/>
        </w:rPr>
        <w:t>Арендодателем</w:t>
      </w:r>
      <w:r w:rsidRPr="003B62DB">
        <w:rPr>
          <w:rFonts w:eastAsia="MS Mincho"/>
          <w:szCs w:val="28"/>
        </w:rPr>
        <w:t xml:space="preserve"> в одностороннем порядке может быть изменен порядок перечисления арендной платы.  В этих  случаях  </w:t>
      </w:r>
      <w:r>
        <w:rPr>
          <w:rFonts w:eastAsia="MS Mincho"/>
          <w:szCs w:val="28"/>
        </w:rPr>
        <w:t>Арендодатель</w:t>
      </w:r>
      <w:r w:rsidRPr="003B62DB">
        <w:rPr>
          <w:rFonts w:eastAsia="MS Mincho"/>
          <w:szCs w:val="28"/>
        </w:rPr>
        <w:t xml:space="preserve"> направляет   письменное   уведомление Арендатору</w:t>
      </w:r>
      <w:r>
        <w:rPr>
          <w:rFonts w:eastAsia="MS Mincho"/>
          <w:szCs w:val="28"/>
        </w:rPr>
        <w:t>.</w:t>
      </w:r>
      <w:r w:rsidRPr="003B62DB">
        <w:rPr>
          <w:rFonts w:eastAsia="MS Mincho"/>
          <w:szCs w:val="28"/>
        </w:rPr>
        <w:t xml:space="preserve"> Арендатор обязан принять уведомление к исполнению в указанный в нем срок без  подписания  дополнительного соглашения.</w:t>
      </w:r>
    </w:p>
    <w:p w:rsidR="00161FE7" w:rsidRPr="00641AA5" w:rsidRDefault="00161FE7" w:rsidP="00161FE7">
      <w:pPr>
        <w:pStyle w:val="a9"/>
        <w:tabs>
          <w:tab w:val="left" w:pos="720"/>
        </w:tabs>
        <w:ind w:firstLine="283"/>
        <w:rPr>
          <w:rFonts w:eastAsia="MS Mincho"/>
          <w:b/>
          <w:bCs/>
          <w:szCs w:val="28"/>
        </w:rPr>
      </w:pPr>
      <w:r>
        <w:rPr>
          <w:rFonts w:eastAsia="MS Mincho"/>
          <w:szCs w:val="28"/>
        </w:rPr>
        <w:tab/>
      </w:r>
      <w:r>
        <w:rPr>
          <w:rFonts w:eastAsia="MS Mincho"/>
          <w:szCs w:val="28"/>
        </w:rPr>
        <w:tab/>
      </w:r>
      <w:r>
        <w:rPr>
          <w:rFonts w:eastAsia="MS Mincho"/>
          <w:szCs w:val="28"/>
        </w:rPr>
        <w:tab/>
      </w:r>
      <w:r w:rsidRPr="00641AA5">
        <w:rPr>
          <w:rFonts w:eastAsia="MS Mincho"/>
          <w:b/>
          <w:bCs/>
          <w:szCs w:val="28"/>
        </w:rPr>
        <w:t>4.</w:t>
      </w:r>
      <w:r w:rsidRPr="00641AA5">
        <w:rPr>
          <w:rFonts w:eastAsia="MS Mincho"/>
          <w:b/>
          <w:bCs/>
          <w:szCs w:val="28"/>
        </w:rPr>
        <w:tab/>
        <w:t>Ответственность сторон.</w:t>
      </w:r>
    </w:p>
    <w:p w:rsidR="00161FE7" w:rsidRPr="003B62DB" w:rsidRDefault="00161FE7" w:rsidP="00161FE7">
      <w:pPr>
        <w:rPr>
          <w:rFonts w:eastAsia="MS Mincho"/>
          <w:szCs w:val="28"/>
        </w:rPr>
      </w:pPr>
    </w:p>
    <w:p w:rsidR="00161FE7" w:rsidRPr="001E3791" w:rsidRDefault="00161FE7" w:rsidP="00161FE7">
      <w:pPr>
        <w:rPr>
          <w:rFonts w:eastAsia="MS Mincho"/>
          <w:szCs w:val="28"/>
        </w:rPr>
      </w:pPr>
      <w:r w:rsidRPr="003B62DB">
        <w:rPr>
          <w:rFonts w:eastAsia="MS Mincho"/>
          <w:szCs w:val="28"/>
        </w:rPr>
        <w:lastRenderedPageBreak/>
        <w:t xml:space="preserve">         4.1. За нарушение  сроков,  указанных  в   п.  2.1.2 Договора, Арендодатель  уплачивает  Арендатору  пени в размере </w:t>
      </w:r>
      <w:r w:rsidRPr="001E3791">
        <w:rPr>
          <w:rFonts w:eastAsia="MS Mincho"/>
          <w:szCs w:val="28"/>
        </w:rPr>
        <w:t>0,3 % от суммы годовой арендной платы за каждый день просрочки.  Арендатор вправе уменьшить  сумму  ежемесячной арендной платы Арендодателю на сумму пени.</w:t>
      </w:r>
    </w:p>
    <w:p w:rsidR="00161FE7" w:rsidRPr="00BA282A" w:rsidRDefault="00161FE7" w:rsidP="00161FE7">
      <w:pPr>
        <w:pStyle w:val="af3"/>
        <w:tabs>
          <w:tab w:val="left" w:pos="720"/>
        </w:tabs>
        <w:ind w:firstLine="284"/>
        <w:jc w:val="both"/>
        <w:rPr>
          <w:rFonts w:eastAsia="MS Mincho"/>
          <w:sz w:val="24"/>
        </w:rPr>
      </w:pPr>
      <w:r w:rsidRPr="00BA282A">
        <w:rPr>
          <w:rFonts w:eastAsia="MS Mincho"/>
          <w:sz w:val="24"/>
        </w:rPr>
        <w:t xml:space="preserve">     4.2. Ответственность Арендатора:</w:t>
      </w:r>
    </w:p>
    <w:p w:rsidR="00161FE7" w:rsidRPr="00BA282A" w:rsidRDefault="00161FE7" w:rsidP="00161FE7">
      <w:pPr>
        <w:pStyle w:val="af3"/>
        <w:ind w:firstLine="284"/>
        <w:jc w:val="both"/>
        <w:rPr>
          <w:rFonts w:eastAsia="MS Mincho"/>
          <w:sz w:val="24"/>
        </w:rPr>
      </w:pPr>
      <w:r w:rsidRPr="00BA282A">
        <w:rPr>
          <w:rFonts w:eastAsia="MS Mincho"/>
          <w:sz w:val="24"/>
        </w:rPr>
        <w:t xml:space="preserve">      а) в случае неуплаты  арендных платежей в сроки, установленные в п. 3.2.а Договора  Арендодателем    начисляется пеня за каждый день просрочки в размере 0,3% от суммы ежемесячной арендной платы, которая перечисляется на счет, указанный в п. 4.2.в;</w:t>
      </w:r>
    </w:p>
    <w:p w:rsidR="00161FE7" w:rsidRPr="001E3791" w:rsidRDefault="00161FE7" w:rsidP="00161FE7">
      <w:pPr>
        <w:pStyle w:val="a9"/>
        <w:tabs>
          <w:tab w:val="left" w:pos="720"/>
        </w:tabs>
        <w:ind w:firstLine="284"/>
        <w:rPr>
          <w:rFonts w:eastAsia="MS Mincho"/>
          <w:szCs w:val="28"/>
        </w:rPr>
      </w:pPr>
      <w:r w:rsidRPr="001E3791">
        <w:rPr>
          <w:rFonts w:eastAsia="MS Mincho"/>
          <w:szCs w:val="28"/>
        </w:rPr>
        <w:t xml:space="preserve">      б) в случае нарушения п. 2.2.9 Договора  Арендатор  уплачивает штраф в  размере  20%  от  суммы  годовой  арендной платы на счет, указанный в п. 4.2.в;</w:t>
      </w:r>
    </w:p>
    <w:p w:rsidR="00161FE7" w:rsidRPr="001E3791" w:rsidRDefault="00161FE7" w:rsidP="00161FE7">
      <w:pPr>
        <w:pStyle w:val="a9"/>
        <w:tabs>
          <w:tab w:val="left" w:pos="720"/>
        </w:tabs>
        <w:ind w:firstLine="284"/>
        <w:rPr>
          <w:rFonts w:eastAsia="MS Mincho"/>
          <w:szCs w:val="28"/>
        </w:rPr>
      </w:pPr>
      <w:r w:rsidRPr="001E3791">
        <w:rPr>
          <w:rFonts w:eastAsia="MS Mincho"/>
          <w:szCs w:val="28"/>
        </w:rPr>
        <w:t xml:space="preserve">      в) сумма начисленных пени и штрафа,  указанных в п. 4.2.а,б  перечисляется  Арендатором отдельным платежным поручением  на  счет,  на который перечисляется основной платеж по арендной плате.</w:t>
      </w:r>
    </w:p>
    <w:p w:rsidR="00161FE7" w:rsidRPr="001E3791" w:rsidRDefault="00161FE7" w:rsidP="00161FE7">
      <w:pPr>
        <w:pStyle w:val="22"/>
        <w:tabs>
          <w:tab w:val="left" w:pos="720"/>
        </w:tabs>
        <w:ind w:left="0" w:firstLine="0"/>
        <w:rPr>
          <w:rFonts w:eastAsia="MS Mincho"/>
          <w:szCs w:val="28"/>
        </w:rPr>
      </w:pPr>
      <w:r w:rsidRPr="001E3791">
        <w:rPr>
          <w:rFonts w:eastAsia="MS Mincho"/>
          <w:szCs w:val="28"/>
        </w:rPr>
        <w:t xml:space="preserve">          4.3. Если  состояние возвращаемого помещения по окончании срока действия Договора хуже  состояния  с  учетом  нормального  износа, Арендатор возмещает  в районный бюджет на  счет,  указанный в п.4.2.в настоящего Договора,  и  Арендодателю  причиненный  ущерб  в соответствии с действующим законодательством Российской Федерации.  Ущерб  определяется   комиссией   с   участием    Арендодателя   и привлечением уполномоченных служб.</w:t>
      </w:r>
    </w:p>
    <w:p w:rsidR="00161FE7" w:rsidRPr="001E3791" w:rsidRDefault="00161FE7" w:rsidP="00161FE7">
      <w:pPr>
        <w:pStyle w:val="24"/>
        <w:tabs>
          <w:tab w:val="left" w:pos="720"/>
        </w:tabs>
        <w:spacing w:after="0"/>
        <w:ind w:left="0"/>
        <w:rPr>
          <w:rFonts w:eastAsia="MS Mincho"/>
          <w:szCs w:val="28"/>
        </w:rPr>
      </w:pPr>
      <w:r w:rsidRPr="001E3791">
        <w:rPr>
          <w:rFonts w:eastAsia="MS Mincho"/>
          <w:szCs w:val="28"/>
        </w:rPr>
        <w:t xml:space="preserve">          4.4. В случае,  если  Арендатор   не  принял  в  установленный настоящим Договором срок или не возвратил арендуемое помещение или возвратил их несвоевременно,  он обязан внести арендную  плату  за все время  просрочки  на  счет и в порядке, указанные  в п.  4.2.в настоящего Договора.</w:t>
      </w:r>
    </w:p>
    <w:p w:rsidR="00161FE7" w:rsidRPr="001E3791" w:rsidRDefault="00161FE7" w:rsidP="00161FE7">
      <w:pPr>
        <w:pStyle w:val="24"/>
        <w:spacing w:after="0"/>
        <w:ind w:left="0" w:firstLine="566"/>
        <w:rPr>
          <w:rFonts w:eastAsia="MS Mincho"/>
          <w:szCs w:val="28"/>
        </w:rPr>
      </w:pPr>
      <w:r w:rsidRPr="001E3791">
        <w:rPr>
          <w:rFonts w:eastAsia="MS Mincho"/>
          <w:szCs w:val="28"/>
        </w:rPr>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61FE7" w:rsidRPr="001E3791" w:rsidRDefault="00161FE7" w:rsidP="00161FE7">
      <w:pPr>
        <w:pStyle w:val="24"/>
        <w:spacing w:after="0"/>
        <w:ind w:left="0" w:firstLine="566"/>
        <w:rPr>
          <w:rFonts w:eastAsia="MS Mincho"/>
          <w:szCs w:val="28"/>
        </w:rPr>
      </w:pPr>
      <w:r w:rsidRPr="001E3791">
        <w:rPr>
          <w:rFonts w:eastAsia="MS Mincho"/>
          <w:szCs w:val="28"/>
        </w:rPr>
        <w:t>В указанных  в настоящем пункте случаях Арендатор также обязан оплатить пени в размере 0,3%  за каждый день просрочки  от  суммы, причитающейся к оплате аренды.</w:t>
      </w:r>
    </w:p>
    <w:p w:rsidR="00161FE7" w:rsidRPr="001E3791" w:rsidRDefault="00161FE7" w:rsidP="00161FE7">
      <w:pPr>
        <w:pStyle w:val="24"/>
        <w:tabs>
          <w:tab w:val="left" w:pos="540"/>
          <w:tab w:val="left" w:pos="1260"/>
        </w:tabs>
        <w:spacing w:after="0"/>
        <w:ind w:left="0" w:firstLine="566"/>
        <w:rPr>
          <w:rFonts w:eastAsia="MS Mincho"/>
          <w:szCs w:val="28"/>
        </w:rPr>
      </w:pPr>
      <w:r w:rsidRPr="001E3791">
        <w:rPr>
          <w:rFonts w:eastAsia="MS Mincho"/>
          <w:szCs w:val="28"/>
        </w:rPr>
        <w:t xml:space="preserve">  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161FE7" w:rsidRPr="00BA282A" w:rsidRDefault="00161FE7" w:rsidP="00161FE7">
      <w:pPr>
        <w:pStyle w:val="1"/>
        <w:jc w:val="center"/>
        <w:rPr>
          <w:rFonts w:ascii="Times New Roman" w:eastAsia="MS Mincho" w:hAnsi="Times New Roman"/>
          <w:bCs w:val="0"/>
          <w:color w:val="auto"/>
        </w:rPr>
      </w:pPr>
      <w:r w:rsidRPr="00BA282A">
        <w:rPr>
          <w:rFonts w:ascii="Times New Roman" w:eastAsia="MS Mincho" w:hAnsi="Times New Roman"/>
          <w:bCs w:val="0"/>
          <w:color w:val="auto"/>
        </w:rPr>
        <w:t>5.Порядок изменения, расторжения, прекращения и продления Договора.</w:t>
      </w:r>
    </w:p>
    <w:p w:rsidR="00161FE7" w:rsidRPr="00BA282A" w:rsidRDefault="00161FE7" w:rsidP="00161FE7">
      <w:pPr>
        <w:jc w:val="center"/>
        <w:rPr>
          <w:rFonts w:eastAsia="MS Mincho"/>
        </w:rPr>
      </w:pPr>
    </w:p>
    <w:p w:rsidR="00161FE7" w:rsidRPr="001E3791" w:rsidRDefault="00161FE7" w:rsidP="00161FE7">
      <w:pPr>
        <w:tabs>
          <w:tab w:val="left" w:pos="720"/>
        </w:tabs>
        <w:rPr>
          <w:rFonts w:eastAsia="MS Mincho"/>
          <w:szCs w:val="28"/>
        </w:rPr>
      </w:pPr>
      <w:r w:rsidRPr="001E3791">
        <w:rPr>
          <w:rFonts w:eastAsia="MS Mincho"/>
          <w:szCs w:val="28"/>
        </w:rPr>
        <w:t xml:space="preserve">          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3.3 настоящего Договора).</w:t>
      </w:r>
    </w:p>
    <w:p w:rsidR="00161FE7" w:rsidRPr="001E3791" w:rsidRDefault="00161FE7" w:rsidP="00161FE7">
      <w:pPr>
        <w:pStyle w:val="a9"/>
        <w:tabs>
          <w:tab w:val="left" w:pos="720"/>
        </w:tabs>
        <w:ind w:firstLine="283"/>
        <w:rPr>
          <w:rFonts w:eastAsia="MS Mincho"/>
          <w:szCs w:val="28"/>
        </w:rPr>
      </w:pPr>
      <w:r w:rsidRPr="001E3791">
        <w:rPr>
          <w:rFonts w:eastAsia="MS Mincho"/>
          <w:szCs w:val="28"/>
        </w:rPr>
        <w:t xml:space="preserve">      5.2. По   одностороннему    требованию   Арендодателя  или Арендатора настоящий Договор может быть изменен, дополнен или  расторгнут по соглашению сторон, либо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161FE7" w:rsidRPr="001E3791" w:rsidRDefault="00161FE7" w:rsidP="00161FE7">
      <w:pPr>
        <w:pStyle w:val="a9"/>
        <w:tabs>
          <w:tab w:val="left" w:pos="720"/>
        </w:tabs>
        <w:ind w:firstLine="283"/>
        <w:rPr>
          <w:rFonts w:eastAsia="MS Mincho"/>
          <w:szCs w:val="28"/>
        </w:rPr>
      </w:pPr>
      <w:r w:rsidRPr="001E3791">
        <w:rPr>
          <w:rFonts w:eastAsia="MS Mincho"/>
          <w:szCs w:val="28"/>
        </w:rPr>
        <w:t xml:space="preserve">      5.3. По   требованию  Арендодателя Договор аренды может быть досрочно расторгнут в случаях:</w:t>
      </w:r>
    </w:p>
    <w:p w:rsidR="00161FE7" w:rsidRPr="001E3791" w:rsidRDefault="00161FE7" w:rsidP="00161FE7">
      <w:pPr>
        <w:pStyle w:val="a9"/>
        <w:ind w:firstLine="283"/>
        <w:rPr>
          <w:rFonts w:eastAsia="MS Mincho"/>
          <w:szCs w:val="28"/>
        </w:rPr>
      </w:pPr>
      <w:r w:rsidRPr="001E3791">
        <w:rPr>
          <w:rFonts w:eastAsia="MS Mincho"/>
          <w:szCs w:val="28"/>
        </w:rPr>
        <w:t xml:space="preserve">      а) неуплаты или просрочки  Арендатором  оплаты аренды в сроки, установленные п. 3.2.а, в течение двух месяцев;</w:t>
      </w:r>
    </w:p>
    <w:p w:rsidR="00161FE7" w:rsidRPr="001E3791" w:rsidRDefault="00161FE7" w:rsidP="00161FE7">
      <w:pPr>
        <w:pStyle w:val="a9"/>
        <w:tabs>
          <w:tab w:val="left" w:pos="720"/>
        </w:tabs>
        <w:ind w:firstLine="283"/>
        <w:rPr>
          <w:rFonts w:eastAsia="MS Mincho"/>
          <w:szCs w:val="28"/>
        </w:rPr>
      </w:pPr>
      <w:r w:rsidRPr="001E3791">
        <w:rPr>
          <w:rFonts w:eastAsia="MS Mincho"/>
          <w:szCs w:val="28"/>
        </w:rPr>
        <w:t xml:space="preserve">      б) использования   помещения  (в  целом  или  частично)  не  в соответствии с целями, определенными в п. 1.1 Договора;</w:t>
      </w:r>
    </w:p>
    <w:p w:rsidR="00161FE7" w:rsidRPr="001E3791" w:rsidRDefault="00161FE7" w:rsidP="00161FE7">
      <w:pPr>
        <w:pStyle w:val="a9"/>
        <w:tabs>
          <w:tab w:val="left" w:pos="720"/>
        </w:tabs>
        <w:rPr>
          <w:rFonts w:eastAsia="MS Mincho"/>
          <w:szCs w:val="28"/>
        </w:rPr>
      </w:pPr>
      <w:r w:rsidRPr="001E3791">
        <w:rPr>
          <w:rFonts w:eastAsia="MS Mincho"/>
          <w:szCs w:val="28"/>
        </w:rPr>
        <w:t xml:space="preserve">      в) нарушения п. 2.2.9, 3.3 настоящего Договора; </w:t>
      </w:r>
    </w:p>
    <w:p w:rsidR="00161FE7" w:rsidRPr="001E3791" w:rsidRDefault="00161FE7" w:rsidP="00161FE7">
      <w:pPr>
        <w:pStyle w:val="a9"/>
        <w:tabs>
          <w:tab w:val="left" w:pos="720"/>
        </w:tabs>
        <w:ind w:firstLine="284"/>
        <w:rPr>
          <w:rFonts w:eastAsia="MS Mincho"/>
          <w:szCs w:val="28"/>
        </w:rPr>
      </w:pPr>
      <w:r w:rsidRPr="001E3791">
        <w:rPr>
          <w:rFonts w:eastAsia="MS Mincho"/>
          <w:szCs w:val="28"/>
        </w:rPr>
        <w:lastRenderedPageBreak/>
        <w:t xml:space="preserve">      г) умышленного  или   неосторожного    ухудшения   Арендатором       состояния помещения,   инженерного   оборудования   и  прилегающих территорий либо невыполнения  обязанностей,  предусмотренных  п.п.  2.2.4, 2.2.5,   2.2.6,  2.2.7,  2.2.11,  2.2.14,  2.2.15,  2.2.16, 2.2.17 Договора;</w:t>
      </w:r>
    </w:p>
    <w:p w:rsidR="00161FE7" w:rsidRPr="001E3791" w:rsidRDefault="00161FE7" w:rsidP="00161FE7">
      <w:pPr>
        <w:pStyle w:val="a9"/>
        <w:tabs>
          <w:tab w:val="left" w:pos="720"/>
        </w:tabs>
        <w:ind w:firstLine="284"/>
        <w:rPr>
          <w:rFonts w:eastAsia="MS Mincho"/>
          <w:szCs w:val="28"/>
        </w:rPr>
      </w:pPr>
      <w:r w:rsidRPr="001E3791">
        <w:rPr>
          <w:rFonts w:eastAsia="MS Mincho"/>
          <w:szCs w:val="28"/>
        </w:rPr>
        <w:t xml:space="preserve">      д) в  случае  необходимости размещения органов государственной, муниципальной  власти и   управления   на   объекте   аренды,   по   распоряжению Арендодателя.</w:t>
      </w:r>
    </w:p>
    <w:p w:rsidR="00161FE7" w:rsidRPr="001E3791" w:rsidRDefault="00161FE7" w:rsidP="00161FE7">
      <w:pPr>
        <w:pStyle w:val="a9"/>
        <w:tabs>
          <w:tab w:val="left" w:pos="720"/>
        </w:tabs>
        <w:ind w:firstLine="284"/>
        <w:rPr>
          <w:rFonts w:eastAsia="MS Mincho"/>
          <w:szCs w:val="28"/>
        </w:rPr>
      </w:pPr>
      <w:r w:rsidRPr="001E3791">
        <w:rPr>
          <w:rFonts w:eastAsia="MS Mincho"/>
          <w:szCs w:val="28"/>
        </w:rPr>
        <w:t>Расторжение Договора    не    освобождает    Арендатора     от необходимости  погашения задолженности по арендной плате и выплаты неустойки.</w:t>
      </w:r>
    </w:p>
    <w:p w:rsidR="00161FE7" w:rsidRPr="001E3791" w:rsidRDefault="00161FE7" w:rsidP="00161FE7">
      <w:pPr>
        <w:pStyle w:val="22"/>
        <w:tabs>
          <w:tab w:val="left" w:pos="720"/>
        </w:tabs>
        <w:ind w:left="0" w:firstLine="283"/>
        <w:rPr>
          <w:rFonts w:eastAsia="MS Mincho"/>
          <w:szCs w:val="28"/>
        </w:rPr>
      </w:pPr>
      <w:r w:rsidRPr="001E3791">
        <w:rPr>
          <w:rFonts w:eastAsia="MS Mincho"/>
          <w:szCs w:val="28"/>
        </w:rPr>
        <w:t xml:space="preserve">      5.4.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161FE7" w:rsidRPr="001E3791" w:rsidRDefault="00161FE7" w:rsidP="00161FE7">
      <w:pPr>
        <w:pStyle w:val="22"/>
        <w:tabs>
          <w:tab w:val="left" w:pos="720"/>
        </w:tabs>
        <w:ind w:left="0" w:firstLine="283"/>
        <w:rPr>
          <w:rFonts w:eastAsia="MS Mincho"/>
          <w:szCs w:val="28"/>
        </w:rPr>
      </w:pPr>
      <w:r w:rsidRPr="001E3791">
        <w:rPr>
          <w:rFonts w:eastAsia="MS Mincho"/>
          <w:szCs w:val="28"/>
        </w:rPr>
        <w:t xml:space="preserve">      5.5.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 за исключением случаев, предусмотренных законодательством.</w:t>
      </w:r>
    </w:p>
    <w:p w:rsidR="00161FE7" w:rsidRPr="001E3791" w:rsidRDefault="00161FE7" w:rsidP="00161FE7">
      <w:pPr>
        <w:pStyle w:val="22"/>
        <w:tabs>
          <w:tab w:val="left" w:pos="720"/>
        </w:tabs>
        <w:ind w:left="0" w:firstLine="283"/>
        <w:rPr>
          <w:rFonts w:eastAsia="MS Mincho"/>
          <w:szCs w:val="28"/>
        </w:rPr>
      </w:pPr>
      <w:r w:rsidRPr="001E3791">
        <w:rPr>
          <w:rFonts w:eastAsia="MS Mincho"/>
          <w:szCs w:val="28"/>
        </w:rPr>
        <w:t xml:space="preserve">      5.6. Арендатор,  желающий заключить договор  аренды  на  новый срок,   обязан   письменно   уведомить   об   этом  Арендодателя не позднее, чем за 30 рабочих дней до истечения  срока  действия настоящего  Договора.  При  согласии  Арендодателя договор оформляется на новый срок в установленном порядке.</w:t>
      </w:r>
    </w:p>
    <w:p w:rsidR="00161FE7" w:rsidRDefault="00161FE7" w:rsidP="00161FE7">
      <w:pPr>
        <w:rPr>
          <w:rFonts w:eastAsia="MS Mincho"/>
          <w:szCs w:val="28"/>
        </w:rPr>
      </w:pPr>
      <w:r w:rsidRPr="001E3791">
        <w:rPr>
          <w:rFonts w:eastAsia="MS Mincho"/>
          <w:szCs w:val="28"/>
        </w:rPr>
        <w:t xml:space="preserve"> </w:t>
      </w:r>
    </w:p>
    <w:p w:rsidR="00161FE7" w:rsidRPr="00641AA5" w:rsidRDefault="00161FE7" w:rsidP="00161FE7">
      <w:pPr>
        <w:ind w:left="2832" w:firstLine="708"/>
        <w:rPr>
          <w:rFonts w:eastAsia="MS Mincho"/>
          <w:b/>
          <w:bCs/>
          <w:szCs w:val="28"/>
        </w:rPr>
      </w:pPr>
      <w:r w:rsidRPr="00641AA5">
        <w:rPr>
          <w:rFonts w:eastAsia="MS Mincho"/>
          <w:b/>
          <w:bCs/>
          <w:szCs w:val="28"/>
        </w:rPr>
        <w:t>6.Особые условия</w:t>
      </w:r>
    </w:p>
    <w:p w:rsidR="00161FE7" w:rsidRPr="001E3791" w:rsidRDefault="00161FE7" w:rsidP="00161FE7">
      <w:pPr>
        <w:jc w:val="center"/>
        <w:rPr>
          <w:rFonts w:eastAsia="MS Mincho"/>
          <w:szCs w:val="28"/>
        </w:rPr>
      </w:pPr>
    </w:p>
    <w:p w:rsidR="00161FE7" w:rsidRPr="001E3791" w:rsidRDefault="00161FE7" w:rsidP="00161FE7">
      <w:pPr>
        <w:pStyle w:val="22"/>
        <w:tabs>
          <w:tab w:val="left" w:pos="720"/>
        </w:tabs>
        <w:ind w:left="0" w:firstLine="283"/>
        <w:rPr>
          <w:rFonts w:eastAsia="MS Mincho"/>
          <w:szCs w:val="28"/>
        </w:rPr>
      </w:pPr>
      <w:r w:rsidRPr="001E3791">
        <w:rPr>
          <w:rFonts w:eastAsia="MS Mincho"/>
          <w:szCs w:val="28"/>
        </w:rPr>
        <w:t xml:space="preserve">      6.1. Реорганизация Арендодателя, а также перемена собственника арендуемого помещения не является основанием для изменения  условий или расторжения настоящего Договора.</w:t>
      </w:r>
    </w:p>
    <w:p w:rsidR="00161FE7" w:rsidRPr="001E3791" w:rsidRDefault="00161FE7" w:rsidP="00161FE7">
      <w:pPr>
        <w:pStyle w:val="24"/>
        <w:tabs>
          <w:tab w:val="left" w:pos="720"/>
        </w:tabs>
        <w:spacing w:after="0"/>
        <w:ind w:left="0" w:firstLine="301"/>
        <w:rPr>
          <w:rFonts w:eastAsia="MS Mincho"/>
          <w:szCs w:val="28"/>
        </w:rPr>
      </w:pPr>
      <w:r w:rsidRPr="001E3791">
        <w:rPr>
          <w:rFonts w:eastAsia="MS Mincho"/>
          <w:szCs w:val="28"/>
        </w:rPr>
        <w:t xml:space="preserve">      6.2. Арендатор   ознакомлен со всеми  недостатками арендуемого имущества и претензий не имеет.</w:t>
      </w:r>
    </w:p>
    <w:p w:rsidR="00161FE7" w:rsidRPr="001E3791" w:rsidRDefault="00161FE7" w:rsidP="00161FE7">
      <w:pPr>
        <w:pStyle w:val="24"/>
        <w:tabs>
          <w:tab w:val="left" w:pos="720"/>
        </w:tabs>
        <w:spacing w:after="0"/>
        <w:ind w:left="0" w:firstLine="301"/>
        <w:rPr>
          <w:rFonts w:eastAsia="MS Mincho"/>
          <w:szCs w:val="28"/>
        </w:rPr>
      </w:pPr>
      <w:r w:rsidRPr="001E3791">
        <w:rPr>
          <w:rFonts w:eastAsia="MS Mincho"/>
          <w:szCs w:val="28"/>
        </w:rPr>
        <w:t xml:space="preserve">      6.3. Арендатор    предупрежден   о   правах  третьих  лиц   на сдаваемое в аренду имущество.</w:t>
      </w:r>
    </w:p>
    <w:p w:rsidR="00161FE7" w:rsidRPr="001E3791" w:rsidRDefault="00161FE7" w:rsidP="00161FE7">
      <w:pPr>
        <w:pStyle w:val="24"/>
        <w:tabs>
          <w:tab w:val="left" w:pos="720"/>
        </w:tabs>
        <w:spacing w:after="0"/>
        <w:ind w:left="0" w:firstLine="301"/>
        <w:rPr>
          <w:rFonts w:eastAsia="MS Mincho"/>
          <w:szCs w:val="28"/>
        </w:rPr>
      </w:pPr>
      <w:r w:rsidRPr="001E3791">
        <w:rPr>
          <w:rFonts w:eastAsia="MS Mincho"/>
          <w:szCs w:val="28"/>
        </w:rPr>
        <w:t xml:space="preserve">      6.4. Настоящий Договор не дает права Арендатору на  размещение рекламы  на  наружной  части  здания  и  арендуемого  помещения без письменного согласия Арендодателя.</w:t>
      </w:r>
    </w:p>
    <w:p w:rsidR="00161FE7" w:rsidRPr="001E3791" w:rsidRDefault="00161FE7" w:rsidP="00161FE7">
      <w:pPr>
        <w:pStyle w:val="24"/>
        <w:tabs>
          <w:tab w:val="left" w:pos="720"/>
        </w:tabs>
        <w:spacing w:after="0"/>
        <w:ind w:left="0" w:firstLine="301"/>
        <w:rPr>
          <w:rFonts w:eastAsia="MS Mincho"/>
          <w:szCs w:val="28"/>
        </w:rPr>
      </w:pPr>
      <w:r w:rsidRPr="001E3791">
        <w:rPr>
          <w:rFonts w:eastAsia="MS Mincho"/>
          <w:szCs w:val="28"/>
        </w:rPr>
        <w:t xml:space="preserve">      6.5. Взаимоотношения  сторон,  не  урегулированные   настоящим       Договором, регламентируются      действующим     законодательством Российской Федерации.</w:t>
      </w:r>
    </w:p>
    <w:p w:rsidR="00161FE7" w:rsidRPr="00F63B4E" w:rsidRDefault="00161FE7" w:rsidP="00161FE7">
      <w:pPr>
        <w:pStyle w:val="af3"/>
        <w:tabs>
          <w:tab w:val="left" w:pos="720"/>
        </w:tabs>
        <w:ind w:firstLine="301"/>
        <w:jc w:val="both"/>
        <w:rPr>
          <w:rFonts w:eastAsia="MS Mincho"/>
          <w:sz w:val="24"/>
        </w:rPr>
      </w:pPr>
      <w:r w:rsidRPr="00F63B4E">
        <w:rPr>
          <w:rFonts w:eastAsia="MS Mincho"/>
          <w:sz w:val="24"/>
        </w:rPr>
        <w:t xml:space="preserve">      6.6.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161FE7" w:rsidRPr="001E3791" w:rsidRDefault="00161FE7" w:rsidP="00161FE7">
      <w:pPr>
        <w:pStyle w:val="22"/>
        <w:tabs>
          <w:tab w:val="left" w:pos="720"/>
        </w:tabs>
        <w:ind w:left="-100" w:firstLine="383"/>
        <w:rPr>
          <w:rFonts w:eastAsia="MS Mincho"/>
          <w:szCs w:val="28"/>
        </w:rPr>
      </w:pPr>
      <w:r w:rsidRPr="001E3791">
        <w:rPr>
          <w:rFonts w:eastAsia="MS Mincho"/>
          <w:szCs w:val="28"/>
        </w:rPr>
        <w:t xml:space="preserve">      6.7.</w:t>
      </w:r>
      <w:r w:rsidRPr="001E3791">
        <w:rPr>
          <w:rFonts w:eastAsia="MS Mincho"/>
          <w:szCs w:val="28"/>
        </w:rPr>
        <w:tab/>
        <w:t>Все  споры  между сторонами,  возникающие при заключении, исполнении, расторжении    настоящего    Договора,     разрешаются Арбитражным судом.</w:t>
      </w:r>
    </w:p>
    <w:p w:rsidR="00161FE7" w:rsidRPr="00BA282A" w:rsidRDefault="00161FE7" w:rsidP="00161FE7">
      <w:pPr>
        <w:pStyle w:val="1"/>
        <w:jc w:val="center"/>
        <w:rPr>
          <w:rFonts w:ascii="Times New Roman" w:eastAsia="MS Mincho" w:hAnsi="Times New Roman"/>
          <w:bCs w:val="0"/>
          <w:color w:val="auto"/>
        </w:rPr>
      </w:pPr>
      <w:r w:rsidRPr="00BA282A">
        <w:rPr>
          <w:rFonts w:ascii="Times New Roman" w:eastAsia="MS Mincho" w:hAnsi="Times New Roman"/>
          <w:bCs w:val="0"/>
          <w:color w:val="auto"/>
        </w:rPr>
        <w:t>7.Срок действия Договора</w:t>
      </w:r>
    </w:p>
    <w:p w:rsidR="00161FE7" w:rsidRPr="003B62DB" w:rsidRDefault="00161FE7" w:rsidP="00161FE7">
      <w:pPr>
        <w:rPr>
          <w:rFonts w:eastAsia="MS Mincho"/>
          <w:szCs w:val="28"/>
        </w:rPr>
      </w:pPr>
      <w:r w:rsidRPr="003B62DB">
        <w:rPr>
          <w:rFonts w:eastAsia="MS Mincho"/>
          <w:szCs w:val="28"/>
        </w:rPr>
        <w:t xml:space="preserve">   </w:t>
      </w:r>
      <w:r w:rsidRPr="003B62DB">
        <w:rPr>
          <w:rFonts w:eastAsia="MS Mincho"/>
          <w:b/>
          <w:bCs/>
          <w:szCs w:val="28"/>
        </w:rPr>
        <w:t xml:space="preserve">            </w:t>
      </w:r>
      <w:r w:rsidRPr="003B62DB">
        <w:rPr>
          <w:rFonts w:eastAsia="MS Mincho"/>
          <w:bCs/>
          <w:szCs w:val="28"/>
        </w:rPr>
        <w:t>7.1.</w:t>
      </w:r>
      <w:r w:rsidRPr="003B62DB">
        <w:rPr>
          <w:rFonts w:eastAsia="MS Mincho"/>
          <w:szCs w:val="28"/>
        </w:rPr>
        <w:t>Договор действует с _________20__ г.  по ________________20__г.</w:t>
      </w:r>
    </w:p>
    <w:p w:rsidR="00161FE7" w:rsidRPr="003B62DB" w:rsidRDefault="00161FE7" w:rsidP="00161FE7">
      <w:pPr>
        <w:jc w:val="center"/>
        <w:rPr>
          <w:rFonts w:eastAsia="MS Mincho"/>
          <w:szCs w:val="28"/>
        </w:rPr>
      </w:pPr>
    </w:p>
    <w:p w:rsidR="00161FE7" w:rsidRPr="003B62DB" w:rsidRDefault="00161FE7" w:rsidP="00161FE7">
      <w:pPr>
        <w:jc w:val="center"/>
        <w:rPr>
          <w:rFonts w:eastAsia="MS Mincho"/>
          <w:b/>
          <w:szCs w:val="28"/>
        </w:rPr>
      </w:pPr>
      <w:r w:rsidRPr="003B62DB">
        <w:rPr>
          <w:rFonts w:eastAsia="MS Mincho"/>
          <w:b/>
          <w:szCs w:val="28"/>
        </w:rPr>
        <w:t>8. Юридические адреса сторон</w:t>
      </w:r>
    </w:p>
    <w:p w:rsidR="00161FE7" w:rsidRPr="003B62DB" w:rsidRDefault="00161FE7" w:rsidP="00161FE7">
      <w:pPr>
        <w:rPr>
          <w:rFonts w:eastAsia="MS Mincho"/>
          <w:szCs w:val="28"/>
        </w:rPr>
      </w:pPr>
      <w:r w:rsidRPr="003B62DB">
        <w:rPr>
          <w:rFonts w:eastAsia="MS Mincho"/>
          <w:szCs w:val="28"/>
        </w:rPr>
        <w:t xml:space="preserve">   </w:t>
      </w:r>
    </w:p>
    <w:p w:rsidR="00161FE7" w:rsidRPr="00BA282A" w:rsidRDefault="00161FE7" w:rsidP="00161FE7">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Арендатор:                       Наименование (ФИО ПБОЮЛ)                                      </w:t>
      </w:r>
    </w:p>
    <w:p w:rsidR="00161FE7" w:rsidRPr="00BA282A" w:rsidRDefault="00161FE7" w:rsidP="00161FE7">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Юридический адрес</w:t>
      </w: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 xml:space="preserve">                                             Почтовый   адрес </w:t>
      </w:r>
    </w:p>
    <w:p w:rsidR="00161FE7" w:rsidRPr="00BA282A" w:rsidRDefault="00161FE7" w:rsidP="00161FE7">
      <w:pPr>
        <w:pStyle w:val="af1"/>
        <w:jc w:val="center"/>
        <w:rPr>
          <w:rFonts w:ascii="Times New Roman" w:eastAsia="MS Mincho" w:hAnsi="Times New Roman"/>
          <w:sz w:val="24"/>
          <w:szCs w:val="24"/>
        </w:rPr>
      </w:pPr>
      <w:r w:rsidRPr="00BA282A">
        <w:rPr>
          <w:rFonts w:ascii="Times New Roman" w:eastAsia="MS Mincho" w:hAnsi="Times New Roman"/>
          <w:sz w:val="24"/>
          <w:szCs w:val="24"/>
        </w:rPr>
        <w:t xml:space="preserve">               ИНН___________, ОКПО __________</w:t>
      </w:r>
    </w:p>
    <w:p w:rsidR="00161FE7" w:rsidRPr="00BA282A" w:rsidRDefault="00161FE7" w:rsidP="00161FE7">
      <w:pPr>
        <w:pStyle w:val="af1"/>
        <w:jc w:val="both"/>
        <w:rPr>
          <w:rFonts w:ascii="Times New Roman" w:eastAsia="MS Mincho" w:hAnsi="Times New Roman"/>
          <w:sz w:val="24"/>
          <w:szCs w:val="24"/>
        </w:rPr>
      </w:pP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Арендодатель</w:t>
      </w: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 xml:space="preserve">                                             Администрация Искитимского района</w:t>
      </w: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 xml:space="preserve">                                             633209 НСО, г. Искитим, ул. Пушкина, 51</w:t>
      </w:r>
    </w:p>
    <w:p w:rsidR="00161FE7" w:rsidRPr="00BA282A" w:rsidRDefault="00161FE7" w:rsidP="00161FE7">
      <w:pPr>
        <w:pStyle w:val="af1"/>
        <w:tabs>
          <w:tab w:val="left" w:pos="2694"/>
        </w:tabs>
        <w:rPr>
          <w:rFonts w:ascii="Times New Roman" w:eastAsia="MS Mincho" w:hAnsi="Times New Roman"/>
          <w:sz w:val="24"/>
          <w:szCs w:val="24"/>
        </w:rPr>
      </w:pPr>
      <w:r w:rsidRPr="00BA282A">
        <w:rPr>
          <w:rFonts w:ascii="Times New Roman" w:eastAsia="MS Mincho" w:hAnsi="Times New Roman"/>
          <w:sz w:val="24"/>
          <w:szCs w:val="24"/>
        </w:rPr>
        <w:t xml:space="preserve">                                             ОКПО 04035432, ИНН 5446004474</w:t>
      </w:r>
    </w:p>
    <w:p w:rsidR="00161FE7" w:rsidRPr="003B62DB" w:rsidRDefault="00161FE7" w:rsidP="00161FE7">
      <w:pPr>
        <w:pStyle w:val="af1"/>
        <w:tabs>
          <w:tab w:val="left" w:pos="2694"/>
        </w:tabs>
        <w:rPr>
          <w:rFonts w:ascii="Times New Roman" w:eastAsia="MS Mincho" w:hAnsi="Times New Roman"/>
          <w:sz w:val="28"/>
          <w:szCs w:val="28"/>
        </w:rPr>
      </w:pPr>
    </w:p>
    <w:p w:rsidR="00161FE7" w:rsidRPr="003B62DB" w:rsidRDefault="00161FE7" w:rsidP="00161FE7">
      <w:pPr>
        <w:rPr>
          <w:rFonts w:eastAsia="MS Mincho"/>
          <w:b/>
          <w:szCs w:val="28"/>
        </w:rPr>
      </w:pPr>
      <w:r w:rsidRPr="003B62DB">
        <w:rPr>
          <w:rFonts w:eastAsia="MS Mincho"/>
          <w:b/>
          <w:szCs w:val="28"/>
        </w:rPr>
        <w:t xml:space="preserve">                                                              9. Подписи сторон:</w:t>
      </w:r>
    </w:p>
    <w:p w:rsidR="00161FE7" w:rsidRPr="003B62DB" w:rsidRDefault="00161FE7" w:rsidP="00161FE7">
      <w:pPr>
        <w:rPr>
          <w:rFonts w:eastAsia="MS Mincho"/>
          <w:szCs w:val="28"/>
        </w:rPr>
      </w:pPr>
    </w:p>
    <w:p w:rsidR="00161FE7" w:rsidRPr="003B62DB" w:rsidRDefault="00161FE7" w:rsidP="00161FE7">
      <w:pPr>
        <w:rPr>
          <w:rFonts w:eastAsia="MS Mincho"/>
          <w:szCs w:val="28"/>
        </w:rPr>
      </w:pPr>
      <w:r w:rsidRPr="003B62DB">
        <w:rPr>
          <w:rFonts w:eastAsia="MS Mincho"/>
          <w:szCs w:val="28"/>
        </w:rPr>
        <w:t>АРЕНДОДАТЕЛЬ                                                              АРЕНДАТОР</w:t>
      </w:r>
    </w:p>
    <w:p w:rsidR="00161FE7" w:rsidRPr="003B62DB" w:rsidRDefault="00161FE7" w:rsidP="00161FE7">
      <w:pPr>
        <w:rPr>
          <w:rFonts w:eastAsia="MS Mincho"/>
          <w:szCs w:val="28"/>
        </w:rPr>
      </w:pPr>
      <w:r w:rsidRPr="003B62DB">
        <w:rPr>
          <w:rFonts w:eastAsia="MS Mincho"/>
          <w:szCs w:val="28"/>
        </w:rPr>
        <w:t xml:space="preserve">                                    </w:t>
      </w:r>
      <w:r>
        <w:rPr>
          <w:rFonts w:eastAsia="MS Mincho"/>
          <w:szCs w:val="28"/>
        </w:rPr>
        <w:t xml:space="preserve">          </w:t>
      </w:r>
      <w:r w:rsidRPr="003B62DB">
        <w:rPr>
          <w:rFonts w:eastAsia="MS Mincho"/>
          <w:szCs w:val="28"/>
        </w:rPr>
        <w:t xml:space="preserve">                     </w:t>
      </w: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 xml:space="preserve"> Глава                                                                                                                                  </w:t>
      </w: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 xml:space="preserve">Искитимского района                                                                                                                        ___________О.В. Лагода                                             ________________________                  </w:t>
      </w:r>
    </w:p>
    <w:p w:rsidR="00161FE7" w:rsidRPr="00BA282A" w:rsidRDefault="00161FE7" w:rsidP="00161FE7">
      <w:pPr>
        <w:pStyle w:val="af1"/>
        <w:rPr>
          <w:rFonts w:ascii="Times New Roman" w:eastAsia="MS Mincho" w:hAnsi="Times New Roman"/>
          <w:sz w:val="24"/>
          <w:szCs w:val="24"/>
        </w:rPr>
      </w:pPr>
    </w:p>
    <w:p w:rsidR="00161FE7" w:rsidRPr="00BA282A" w:rsidRDefault="00161FE7" w:rsidP="00161FE7">
      <w:pPr>
        <w:pStyle w:val="af1"/>
        <w:rPr>
          <w:rFonts w:ascii="Times New Roman" w:eastAsia="MS Mincho" w:hAnsi="Times New Roman"/>
          <w:sz w:val="24"/>
          <w:szCs w:val="24"/>
        </w:rPr>
      </w:pPr>
      <w:r w:rsidRPr="00BA282A">
        <w:rPr>
          <w:rFonts w:ascii="Times New Roman" w:eastAsia="MS Mincho" w:hAnsi="Times New Roman"/>
          <w:sz w:val="24"/>
          <w:szCs w:val="24"/>
        </w:rPr>
        <w:t xml:space="preserve">   _________________ 20</w:t>
      </w:r>
      <w:r>
        <w:rPr>
          <w:rFonts w:ascii="Times New Roman" w:eastAsia="MS Mincho" w:hAnsi="Times New Roman"/>
          <w:sz w:val="24"/>
          <w:szCs w:val="24"/>
        </w:rPr>
        <w:t>16</w:t>
      </w:r>
      <w:r w:rsidRPr="00BA282A">
        <w:rPr>
          <w:rFonts w:ascii="Times New Roman" w:eastAsia="MS Mincho" w:hAnsi="Times New Roman"/>
          <w:sz w:val="24"/>
          <w:szCs w:val="24"/>
        </w:rPr>
        <w:t>г.                                      __________________20</w:t>
      </w:r>
      <w:r>
        <w:rPr>
          <w:rFonts w:ascii="Times New Roman" w:eastAsia="MS Mincho" w:hAnsi="Times New Roman"/>
          <w:sz w:val="24"/>
          <w:szCs w:val="24"/>
        </w:rPr>
        <w:t>16</w:t>
      </w:r>
      <w:r w:rsidRPr="00BA282A">
        <w:rPr>
          <w:rFonts w:ascii="Times New Roman" w:eastAsia="MS Mincho" w:hAnsi="Times New Roman"/>
          <w:sz w:val="24"/>
          <w:szCs w:val="24"/>
        </w:rPr>
        <w:t xml:space="preserve">г.                                                           </w:t>
      </w:r>
    </w:p>
    <w:p w:rsidR="00161FE7" w:rsidRPr="00BA282A" w:rsidRDefault="00161FE7" w:rsidP="00161FE7">
      <w:pPr>
        <w:pStyle w:val="af1"/>
        <w:rPr>
          <w:rFonts w:ascii="Times New Roman" w:eastAsia="MS Mincho" w:hAnsi="Times New Roman" w:cs="Times New Roman"/>
          <w:sz w:val="24"/>
          <w:szCs w:val="24"/>
        </w:rPr>
      </w:pPr>
      <w:r w:rsidRPr="00BA282A">
        <w:rPr>
          <w:rFonts w:ascii="Times New Roman" w:eastAsia="MS Mincho" w:hAnsi="Times New Roman" w:cs="Times New Roman"/>
          <w:sz w:val="24"/>
          <w:szCs w:val="24"/>
        </w:rPr>
        <w:t xml:space="preserve">                    М.П                                                                    </w:t>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t>М.П.</w:t>
      </w:r>
      <w:r w:rsidRPr="00BA282A">
        <w:rPr>
          <w:rFonts w:ascii="Times New Roman" w:eastAsia="MS Mincho" w:hAnsi="Times New Roman" w:cs="Times New Roman"/>
          <w:sz w:val="24"/>
          <w:szCs w:val="24"/>
        </w:rPr>
        <w:tab/>
      </w:r>
    </w:p>
    <w:p w:rsidR="00161FE7" w:rsidRPr="00BA282A" w:rsidRDefault="00161FE7" w:rsidP="00161FE7">
      <w:pPr>
        <w:pStyle w:val="af1"/>
        <w:rPr>
          <w:rFonts w:ascii="Times New Roman" w:eastAsia="MS Mincho" w:hAnsi="Times New Roman" w:cs="Times New Roman"/>
          <w:sz w:val="24"/>
          <w:szCs w:val="24"/>
        </w:rPr>
      </w:pPr>
    </w:p>
    <w:p w:rsidR="00161FE7" w:rsidRPr="00BA282A" w:rsidRDefault="00161FE7" w:rsidP="00161FE7">
      <w:pPr>
        <w:pStyle w:val="af1"/>
        <w:rPr>
          <w:rFonts w:eastAsia="MS Mincho"/>
          <w:sz w:val="24"/>
          <w:szCs w:val="24"/>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Default="00161FE7" w:rsidP="00161FE7">
      <w:pPr>
        <w:pStyle w:val="af1"/>
        <w:rPr>
          <w:rFonts w:eastAsia="MS Mincho"/>
        </w:rPr>
      </w:pPr>
    </w:p>
    <w:p w:rsidR="00161FE7" w:rsidRPr="003B62DB" w:rsidRDefault="00161FE7" w:rsidP="00161FE7">
      <w:pPr>
        <w:pStyle w:val="af1"/>
        <w:rPr>
          <w:rFonts w:eastAsia="MS Mincho"/>
          <w:sz w:val="28"/>
          <w:szCs w:val="28"/>
        </w:rPr>
      </w:pPr>
      <w:r w:rsidRPr="003B62DB">
        <w:rPr>
          <w:rFonts w:ascii="Times New Roman" w:eastAsia="MS Mincho" w:hAnsi="Times New Roman"/>
          <w:sz w:val="28"/>
          <w:szCs w:val="28"/>
        </w:rPr>
        <w:t xml:space="preserve">                                                                 </w:t>
      </w:r>
      <w:r w:rsidRPr="003B62DB">
        <w:rPr>
          <w:rFonts w:eastAsia="MS Mincho"/>
          <w:sz w:val="28"/>
          <w:szCs w:val="28"/>
        </w:rPr>
        <w:t xml:space="preserve">   </w:t>
      </w:r>
    </w:p>
    <w:p w:rsidR="00161FE7" w:rsidRDefault="00161FE7" w:rsidP="00161FE7">
      <w:pPr>
        <w:pStyle w:val="a9"/>
        <w:ind w:left="6372" w:firstLine="708"/>
      </w:pPr>
    </w:p>
    <w:p w:rsidR="00161FE7" w:rsidRDefault="00161FE7" w:rsidP="00161FE7">
      <w:pPr>
        <w:pStyle w:val="a9"/>
        <w:ind w:left="6372" w:firstLine="708"/>
      </w:pPr>
    </w:p>
    <w:p w:rsidR="00161FE7" w:rsidRPr="0039689D" w:rsidRDefault="00161FE7" w:rsidP="00161FE7">
      <w:pPr>
        <w:pStyle w:val="a9"/>
        <w:ind w:left="6372" w:firstLine="708"/>
      </w:pPr>
      <w:r w:rsidRPr="0039689D">
        <w:lastRenderedPageBreak/>
        <w:t>Приложение № 1</w:t>
      </w:r>
    </w:p>
    <w:p w:rsidR="00161FE7" w:rsidRPr="0039689D" w:rsidRDefault="00161FE7" w:rsidP="00161FE7">
      <w:pPr>
        <w:pStyle w:val="a9"/>
      </w:pPr>
      <w:r w:rsidRPr="0039689D">
        <w:tab/>
      </w:r>
      <w:r w:rsidRPr="0039689D">
        <w:tab/>
      </w:r>
      <w:r w:rsidRPr="0039689D">
        <w:tab/>
      </w:r>
      <w:r w:rsidRPr="0039689D">
        <w:tab/>
      </w:r>
      <w:r w:rsidRPr="0039689D">
        <w:tab/>
      </w:r>
      <w:r w:rsidRPr="0039689D">
        <w:tab/>
      </w:r>
      <w:r w:rsidRPr="0039689D">
        <w:tab/>
      </w:r>
      <w:r w:rsidRPr="0039689D">
        <w:tab/>
      </w:r>
      <w:r w:rsidRPr="0039689D">
        <w:tab/>
        <w:t xml:space="preserve">к Договору №    от  </w:t>
      </w:r>
    </w:p>
    <w:p w:rsidR="00161FE7" w:rsidRPr="003103E2" w:rsidRDefault="00161FE7" w:rsidP="00161FE7">
      <w:pPr>
        <w:pStyle w:val="a9"/>
      </w:pPr>
      <w:r>
        <w:t xml:space="preserve"> </w:t>
      </w:r>
    </w:p>
    <w:p w:rsidR="00161FE7" w:rsidRPr="003B62DB" w:rsidRDefault="00161FE7" w:rsidP="00161FE7">
      <w:pPr>
        <w:pStyle w:val="a9"/>
        <w:spacing w:line="240" w:lineRule="atLeast"/>
        <w:rPr>
          <w:b/>
          <w:szCs w:val="28"/>
        </w:rPr>
      </w:pPr>
      <w:r w:rsidRPr="003B62DB">
        <w:rPr>
          <w:szCs w:val="28"/>
        </w:rPr>
        <w:t xml:space="preserve">                                                              </w:t>
      </w:r>
      <w:r w:rsidRPr="003B62DB">
        <w:rPr>
          <w:b/>
          <w:szCs w:val="28"/>
        </w:rPr>
        <w:t xml:space="preserve">АКТ </w:t>
      </w:r>
    </w:p>
    <w:p w:rsidR="00161FE7" w:rsidRPr="003B62DB" w:rsidRDefault="00161FE7" w:rsidP="00161FE7">
      <w:pPr>
        <w:pStyle w:val="a9"/>
        <w:ind w:firstLine="567"/>
        <w:jc w:val="center"/>
        <w:rPr>
          <w:b/>
          <w:szCs w:val="28"/>
        </w:rPr>
      </w:pPr>
      <w:r w:rsidRPr="003B62DB">
        <w:rPr>
          <w:b/>
          <w:szCs w:val="28"/>
        </w:rPr>
        <w:t xml:space="preserve">приема-передачи </w:t>
      </w:r>
      <w:r>
        <w:rPr>
          <w:b/>
          <w:szCs w:val="28"/>
        </w:rPr>
        <w:t xml:space="preserve">части </w:t>
      </w:r>
      <w:r w:rsidRPr="003B62DB">
        <w:rPr>
          <w:b/>
          <w:szCs w:val="28"/>
        </w:rPr>
        <w:t xml:space="preserve">нежилого помещения, здания, сооружения, относящегося к     муниципальной собственности в аренду по адресу: </w:t>
      </w:r>
    </w:p>
    <w:p w:rsidR="00161FE7" w:rsidRDefault="00161FE7" w:rsidP="00161FE7">
      <w:pPr>
        <w:pStyle w:val="a9"/>
        <w:ind w:firstLine="567"/>
        <w:rPr>
          <w:rFonts w:eastAsia="MS Mincho"/>
          <w:color w:val="FF0000"/>
          <w:szCs w:val="28"/>
          <w:u w:val="single"/>
        </w:rPr>
      </w:pPr>
      <w:r w:rsidRPr="00CE5564">
        <w:rPr>
          <w:rFonts w:eastAsia="MS Mincho"/>
          <w:color w:val="FF0000"/>
          <w:szCs w:val="28"/>
          <w:u w:val="single"/>
        </w:rPr>
        <w:t>Новосибирская оьласть, г.Искитим, ул.Чайковского,47</w:t>
      </w:r>
    </w:p>
    <w:p w:rsidR="00161FE7" w:rsidRPr="003B62DB" w:rsidRDefault="00161FE7" w:rsidP="00161FE7">
      <w:pPr>
        <w:pStyle w:val="a9"/>
        <w:ind w:firstLine="567"/>
        <w:rPr>
          <w:szCs w:val="28"/>
        </w:rPr>
      </w:pPr>
      <w:r w:rsidRPr="003B62DB">
        <w:rPr>
          <w:szCs w:val="28"/>
        </w:rPr>
        <w:t xml:space="preserve"> </w:t>
      </w:r>
      <w:r w:rsidRPr="003B62DB">
        <w:rPr>
          <w:iCs/>
          <w:szCs w:val="28"/>
        </w:rPr>
        <w:t xml:space="preserve"> Мы, нижеподписавшиеся </w:t>
      </w:r>
      <w:r w:rsidRPr="003B62DB">
        <w:rPr>
          <w:i/>
          <w:iCs/>
          <w:szCs w:val="28"/>
        </w:rPr>
        <w:t>«Арендодатель»</w:t>
      </w:r>
      <w:r w:rsidRPr="00CE5564">
        <w:rPr>
          <w:rFonts w:eastAsia="MS Mincho"/>
        </w:rPr>
        <w:t xml:space="preserve"> </w:t>
      </w:r>
      <w:r>
        <w:rPr>
          <w:rFonts w:eastAsia="MS Mincho"/>
        </w:rPr>
        <w:t>в  лице Главы Искитимского района Новосибирской области Лагода Олега  Владимировича, действующего на основании Устава</w:t>
      </w:r>
      <w:r w:rsidRPr="003B62DB">
        <w:rPr>
          <w:i/>
          <w:iCs/>
          <w:szCs w:val="28"/>
        </w:rPr>
        <w:t xml:space="preserve"> </w:t>
      </w:r>
      <w:r>
        <w:rPr>
          <w:i/>
          <w:iCs/>
          <w:szCs w:val="28"/>
        </w:rPr>
        <w:t xml:space="preserve">, </w:t>
      </w:r>
      <w:r w:rsidRPr="003B62DB">
        <w:rPr>
          <w:rFonts w:eastAsia="MS Mincho"/>
          <w:szCs w:val="28"/>
        </w:rPr>
        <w:t>и</w:t>
      </w:r>
    </w:p>
    <w:p w:rsidR="00161FE7" w:rsidRPr="003B62DB" w:rsidRDefault="00161FE7" w:rsidP="00161FE7">
      <w:pPr>
        <w:suppressAutoHyphens/>
        <w:autoSpaceDE w:val="0"/>
        <w:autoSpaceDN w:val="0"/>
        <w:adjustRightInd w:val="0"/>
        <w:ind w:firstLine="660"/>
        <w:rPr>
          <w:szCs w:val="28"/>
        </w:rPr>
      </w:pPr>
      <w:r w:rsidRPr="003B62DB">
        <w:rPr>
          <w:i/>
          <w:iCs/>
          <w:szCs w:val="28"/>
        </w:rPr>
        <w:t>«Арендатор» ___________________________________________________________</w:t>
      </w:r>
      <w:r w:rsidRPr="003B62DB">
        <w:rPr>
          <w:bCs/>
          <w:szCs w:val="28"/>
        </w:rPr>
        <w:t>,</w:t>
      </w:r>
      <w:r w:rsidRPr="003B62DB">
        <w:rPr>
          <w:b/>
          <w:bCs/>
          <w:szCs w:val="28"/>
        </w:rPr>
        <w:t xml:space="preserve"> </w:t>
      </w:r>
      <w:r w:rsidRPr="003B62DB">
        <w:rPr>
          <w:szCs w:val="28"/>
        </w:rPr>
        <w:t>в  лице  ___________________________________________, действующего на основании _________________________________________________</w:t>
      </w:r>
      <w:r>
        <w:rPr>
          <w:szCs w:val="28"/>
        </w:rPr>
        <w:t>_____________________</w:t>
      </w:r>
    </w:p>
    <w:p w:rsidR="00161FE7" w:rsidRPr="003B62DB" w:rsidRDefault="00161FE7" w:rsidP="00161FE7">
      <w:pPr>
        <w:suppressAutoHyphens/>
        <w:autoSpaceDE w:val="0"/>
        <w:autoSpaceDN w:val="0"/>
        <w:adjustRightInd w:val="0"/>
        <w:spacing w:before="266"/>
        <w:ind w:right="211" w:firstLine="660"/>
        <w:rPr>
          <w:szCs w:val="28"/>
        </w:rPr>
      </w:pPr>
      <w:r w:rsidRPr="003B62DB">
        <w:rPr>
          <w:szCs w:val="28"/>
        </w:rPr>
        <w:t>Составили настоящий акт о нижеследующем:</w:t>
      </w:r>
    </w:p>
    <w:p w:rsidR="00161FE7" w:rsidRPr="003B62DB" w:rsidRDefault="00161FE7" w:rsidP="00161FE7">
      <w:pPr>
        <w:suppressAutoHyphens/>
        <w:autoSpaceDE w:val="0"/>
        <w:autoSpaceDN w:val="0"/>
        <w:adjustRightInd w:val="0"/>
        <w:rPr>
          <w:iCs/>
          <w:szCs w:val="28"/>
        </w:rPr>
      </w:pPr>
      <w:r w:rsidRPr="003B62DB">
        <w:rPr>
          <w:i/>
          <w:iCs/>
          <w:szCs w:val="28"/>
        </w:rPr>
        <w:t xml:space="preserve">«Арендодатель» </w:t>
      </w:r>
      <w:r w:rsidRPr="003B62DB">
        <w:rPr>
          <w:iCs/>
          <w:szCs w:val="28"/>
        </w:rPr>
        <w:t>передает  «</w:t>
      </w:r>
      <w:r w:rsidRPr="003B62DB">
        <w:rPr>
          <w:i/>
          <w:iCs/>
          <w:szCs w:val="28"/>
        </w:rPr>
        <w:t xml:space="preserve">Арендатору» </w:t>
      </w:r>
      <w:r w:rsidRPr="003B62DB">
        <w:rPr>
          <w:iCs/>
          <w:szCs w:val="28"/>
        </w:rPr>
        <w:t xml:space="preserve">во временное пользование </w:t>
      </w:r>
      <w:r>
        <w:rPr>
          <w:iCs/>
          <w:szCs w:val="28"/>
        </w:rPr>
        <w:t xml:space="preserve">часть </w:t>
      </w:r>
      <w:r w:rsidRPr="003B62DB">
        <w:rPr>
          <w:iCs/>
          <w:szCs w:val="28"/>
        </w:rPr>
        <w:t>нежил</w:t>
      </w:r>
      <w:r>
        <w:rPr>
          <w:iCs/>
          <w:szCs w:val="28"/>
        </w:rPr>
        <w:t>ого</w:t>
      </w:r>
      <w:r w:rsidRPr="003B62DB">
        <w:rPr>
          <w:iCs/>
          <w:szCs w:val="28"/>
        </w:rPr>
        <w:t xml:space="preserve"> помещения (здание, сооружение) по адресу: </w:t>
      </w:r>
      <w:r>
        <w:rPr>
          <w:rFonts w:eastAsia="MS Mincho"/>
          <w:color w:val="FF0000"/>
          <w:szCs w:val="28"/>
          <w:u w:val="single"/>
        </w:rPr>
        <w:t>Новосибирская область, г.Искитим, ул.Чайковского,47</w:t>
      </w:r>
      <w:r w:rsidRPr="003B62DB">
        <w:rPr>
          <w:iCs/>
          <w:szCs w:val="28"/>
        </w:rPr>
        <w:t xml:space="preserve"> </w:t>
      </w:r>
    </w:p>
    <w:p w:rsidR="00161FE7" w:rsidRPr="003B62DB" w:rsidRDefault="00161FE7" w:rsidP="00161FE7">
      <w:pPr>
        <w:suppressAutoHyphens/>
        <w:autoSpaceDE w:val="0"/>
        <w:autoSpaceDN w:val="0"/>
        <w:adjustRightInd w:val="0"/>
        <w:rPr>
          <w:szCs w:val="28"/>
        </w:rPr>
      </w:pPr>
      <w:r w:rsidRPr="003B62DB">
        <w:rPr>
          <w:szCs w:val="28"/>
        </w:rPr>
        <w:t xml:space="preserve">          общей площадью </w:t>
      </w:r>
      <w:r>
        <w:rPr>
          <w:color w:val="FF0000"/>
          <w:szCs w:val="28"/>
        </w:rPr>
        <w:t>8,0</w:t>
      </w:r>
      <w:r w:rsidRPr="003B62DB">
        <w:rPr>
          <w:szCs w:val="28"/>
        </w:rPr>
        <w:t xml:space="preserve"> кв.м.</w:t>
      </w:r>
    </w:p>
    <w:p w:rsidR="00161FE7" w:rsidRPr="003B62DB" w:rsidRDefault="00161FE7" w:rsidP="00161FE7">
      <w:pPr>
        <w:suppressAutoHyphens/>
        <w:autoSpaceDE w:val="0"/>
        <w:autoSpaceDN w:val="0"/>
        <w:adjustRightInd w:val="0"/>
        <w:rPr>
          <w:szCs w:val="28"/>
        </w:rPr>
      </w:pPr>
      <w:r w:rsidRPr="003B62DB">
        <w:rPr>
          <w:szCs w:val="28"/>
        </w:rPr>
        <w:t xml:space="preserve">          Техническое состояние передаваемого </w:t>
      </w:r>
      <w:r>
        <w:rPr>
          <w:szCs w:val="28"/>
        </w:rPr>
        <w:t xml:space="preserve">части нежилого </w:t>
      </w:r>
      <w:r w:rsidRPr="003B62DB">
        <w:rPr>
          <w:szCs w:val="28"/>
        </w:rPr>
        <w:t>помещения (здания, сооружения) характеризуется следующим:</w:t>
      </w:r>
    </w:p>
    <w:p w:rsidR="00161FE7" w:rsidRPr="003B62DB" w:rsidRDefault="00161FE7" w:rsidP="00161FE7">
      <w:pPr>
        <w:suppressAutoHyphens/>
        <w:autoSpaceDE w:val="0"/>
        <w:autoSpaceDN w:val="0"/>
        <w:adjustRightInd w:val="0"/>
        <w:rPr>
          <w:szCs w:val="28"/>
        </w:rPr>
      </w:pPr>
      <w:r w:rsidRPr="003B62DB">
        <w:rPr>
          <w:szCs w:val="28"/>
        </w:rPr>
        <w:t xml:space="preserve">           состояние стен _______</w:t>
      </w:r>
      <w:r>
        <w:rPr>
          <w:szCs w:val="28"/>
        </w:rPr>
        <w:t>__________</w:t>
      </w:r>
      <w:r w:rsidRPr="003B62DB">
        <w:rPr>
          <w:szCs w:val="28"/>
        </w:rPr>
        <w:t xml:space="preserve"> ___________________________________</w:t>
      </w:r>
    </w:p>
    <w:p w:rsidR="00161FE7" w:rsidRPr="003B62DB" w:rsidRDefault="00161FE7" w:rsidP="00161FE7">
      <w:pPr>
        <w:suppressAutoHyphens/>
        <w:autoSpaceDE w:val="0"/>
        <w:autoSpaceDN w:val="0"/>
        <w:adjustRightInd w:val="0"/>
        <w:rPr>
          <w:szCs w:val="28"/>
        </w:rPr>
      </w:pPr>
      <w:r w:rsidRPr="003B62DB">
        <w:rPr>
          <w:szCs w:val="28"/>
        </w:rPr>
        <w:t xml:space="preserve">           состояние потолков ______</w:t>
      </w:r>
      <w:r>
        <w:rPr>
          <w:szCs w:val="28"/>
        </w:rPr>
        <w:t>__________</w:t>
      </w:r>
      <w:r w:rsidRPr="003B62DB">
        <w:rPr>
          <w:szCs w:val="28"/>
        </w:rPr>
        <w:t>________________________________</w:t>
      </w:r>
    </w:p>
    <w:p w:rsidR="00161FE7" w:rsidRPr="003B62DB" w:rsidRDefault="00161FE7" w:rsidP="00161FE7">
      <w:pPr>
        <w:suppressAutoHyphens/>
        <w:autoSpaceDE w:val="0"/>
        <w:autoSpaceDN w:val="0"/>
        <w:adjustRightInd w:val="0"/>
        <w:rPr>
          <w:szCs w:val="28"/>
        </w:rPr>
      </w:pPr>
      <w:r w:rsidRPr="003B62DB">
        <w:rPr>
          <w:szCs w:val="28"/>
        </w:rPr>
        <w:t xml:space="preserve">           состояние пола __________ </w:t>
      </w:r>
      <w:r>
        <w:rPr>
          <w:szCs w:val="28"/>
        </w:rPr>
        <w:t>__________</w:t>
      </w:r>
      <w:r w:rsidRPr="003B62DB">
        <w:rPr>
          <w:szCs w:val="28"/>
        </w:rPr>
        <w:t>_______________________________</w:t>
      </w:r>
    </w:p>
    <w:p w:rsidR="00161FE7" w:rsidRPr="003B62DB" w:rsidRDefault="00161FE7" w:rsidP="00161FE7">
      <w:pPr>
        <w:suppressAutoHyphens/>
        <w:autoSpaceDE w:val="0"/>
        <w:autoSpaceDN w:val="0"/>
        <w:adjustRightInd w:val="0"/>
        <w:rPr>
          <w:szCs w:val="28"/>
        </w:rPr>
      </w:pPr>
      <w:r w:rsidRPr="003B62DB">
        <w:rPr>
          <w:szCs w:val="28"/>
        </w:rPr>
        <w:t xml:space="preserve">           состояние окон и дверей _____ </w:t>
      </w:r>
      <w:r>
        <w:rPr>
          <w:szCs w:val="28"/>
        </w:rPr>
        <w:t>__________</w:t>
      </w:r>
      <w:r w:rsidRPr="003B62DB">
        <w:rPr>
          <w:szCs w:val="28"/>
        </w:rPr>
        <w:t>____________________________</w:t>
      </w:r>
    </w:p>
    <w:p w:rsidR="00161FE7" w:rsidRPr="003B62DB" w:rsidRDefault="00161FE7" w:rsidP="00161FE7">
      <w:pPr>
        <w:suppressAutoHyphens/>
        <w:autoSpaceDE w:val="0"/>
        <w:autoSpaceDN w:val="0"/>
        <w:adjustRightInd w:val="0"/>
        <w:rPr>
          <w:szCs w:val="28"/>
        </w:rPr>
      </w:pPr>
      <w:r w:rsidRPr="003B62DB">
        <w:rPr>
          <w:szCs w:val="28"/>
        </w:rPr>
        <w:t xml:space="preserve">           состояние электрооборудования ______ </w:t>
      </w:r>
      <w:r>
        <w:rPr>
          <w:szCs w:val="28"/>
        </w:rPr>
        <w:t>__________</w:t>
      </w:r>
      <w:r w:rsidRPr="003B62DB">
        <w:rPr>
          <w:szCs w:val="28"/>
        </w:rPr>
        <w:t>_____________________</w:t>
      </w:r>
    </w:p>
    <w:p w:rsidR="00161FE7" w:rsidRPr="003B62DB" w:rsidRDefault="00161FE7" w:rsidP="00161FE7">
      <w:pPr>
        <w:suppressAutoHyphens/>
        <w:autoSpaceDE w:val="0"/>
        <w:autoSpaceDN w:val="0"/>
        <w:adjustRightInd w:val="0"/>
        <w:rPr>
          <w:szCs w:val="28"/>
        </w:rPr>
      </w:pPr>
      <w:r w:rsidRPr="003B62DB">
        <w:rPr>
          <w:szCs w:val="28"/>
        </w:rPr>
        <w:t xml:space="preserve">           кем производился ремонт _____________-_____________________________</w:t>
      </w:r>
    </w:p>
    <w:p w:rsidR="00161FE7" w:rsidRPr="003B62DB" w:rsidRDefault="00161FE7" w:rsidP="00161FE7">
      <w:pPr>
        <w:suppressAutoHyphens/>
        <w:autoSpaceDE w:val="0"/>
        <w:autoSpaceDN w:val="0"/>
        <w:adjustRightInd w:val="0"/>
        <w:rPr>
          <w:szCs w:val="28"/>
        </w:rPr>
      </w:pPr>
      <w:r w:rsidRPr="003B62DB">
        <w:rPr>
          <w:szCs w:val="28"/>
        </w:rPr>
        <w:t xml:space="preserve">           необходимость проведения текущего и капитального ремонта:   проведения   </w:t>
      </w:r>
    </w:p>
    <w:p w:rsidR="00161FE7" w:rsidRPr="003B62DB" w:rsidRDefault="00161FE7" w:rsidP="00161FE7">
      <w:pPr>
        <w:suppressAutoHyphens/>
        <w:autoSpaceDE w:val="0"/>
        <w:autoSpaceDN w:val="0"/>
        <w:adjustRightInd w:val="0"/>
        <w:rPr>
          <w:szCs w:val="28"/>
        </w:rPr>
      </w:pPr>
      <w:r w:rsidRPr="003B62DB">
        <w:rPr>
          <w:szCs w:val="28"/>
        </w:rPr>
        <w:t xml:space="preserve">           капитального ремонта не требуется___________________________________</w:t>
      </w:r>
    </w:p>
    <w:p w:rsidR="00161FE7" w:rsidRPr="003B62DB" w:rsidRDefault="00161FE7" w:rsidP="00161FE7">
      <w:pPr>
        <w:suppressAutoHyphens/>
        <w:autoSpaceDE w:val="0"/>
        <w:autoSpaceDN w:val="0"/>
        <w:adjustRightInd w:val="0"/>
        <w:rPr>
          <w:szCs w:val="28"/>
        </w:rPr>
      </w:pPr>
      <w:r w:rsidRPr="003B62DB">
        <w:rPr>
          <w:szCs w:val="28"/>
        </w:rPr>
        <w:t xml:space="preserve">           помещение находится в </w:t>
      </w:r>
      <w:r>
        <w:rPr>
          <w:szCs w:val="28"/>
        </w:rPr>
        <w:t>_________________</w:t>
      </w:r>
      <w:r w:rsidRPr="003B62DB">
        <w:rPr>
          <w:szCs w:val="28"/>
        </w:rPr>
        <w:t xml:space="preserve"> состоянии__________________</w:t>
      </w:r>
    </w:p>
    <w:p w:rsidR="00161FE7" w:rsidRPr="003B62DB" w:rsidRDefault="00161FE7" w:rsidP="00161FE7">
      <w:pPr>
        <w:suppressAutoHyphens/>
        <w:autoSpaceDE w:val="0"/>
        <w:autoSpaceDN w:val="0"/>
        <w:adjustRightInd w:val="0"/>
        <w:rPr>
          <w:szCs w:val="28"/>
        </w:rPr>
      </w:pPr>
    </w:p>
    <w:p w:rsidR="00161FE7" w:rsidRPr="003B62DB" w:rsidRDefault="00161FE7" w:rsidP="00161FE7">
      <w:pPr>
        <w:suppressAutoHyphens/>
        <w:autoSpaceDE w:val="0"/>
        <w:autoSpaceDN w:val="0"/>
        <w:adjustRightInd w:val="0"/>
        <w:rPr>
          <w:b/>
          <w:szCs w:val="28"/>
        </w:rPr>
      </w:pPr>
      <w:r w:rsidRPr="003B62DB">
        <w:rPr>
          <w:b/>
          <w:szCs w:val="28"/>
        </w:rPr>
        <w:t xml:space="preserve"> Передал:                                                                                 Принял:</w:t>
      </w:r>
    </w:p>
    <w:p w:rsidR="00161FE7" w:rsidRPr="003B62DB" w:rsidRDefault="00161FE7" w:rsidP="00161FE7">
      <w:pPr>
        <w:suppressAutoHyphens/>
        <w:autoSpaceDE w:val="0"/>
        <w:autoSpaceDN w:val="0"/>
        <w:adjustRightInd w:val="0"/>
        <w:rPr>
          <w:b/>
          <w:szCs w:val="28"/>
        </w:rPr>
      </w:pPr>
      <w:r w:rsidRPr="003B62DB">
        <w:rPr>
          <w:i/>
          <w:szCs w:val="28"/>
        </w:rPr>
        <w:t xml:space="preserve">Арендодатель                                                                             </w:t>
      </w:r>
      <w:r w:rsidRPr="003B62DB">
        <w:rPr>
          <w:i/>
          <w:iCs/>
          <w:szCs w:val="28"/>
        </w:rPr>
        <w:t>Арендатор</w:t>
      </w:r>
    </w:p>
    <w:p w:rsidR="00161FE7" w:rsidRPr="003B62DB" w:rsidRDefault="00161FE7" w:rsidP="00161FE7">
      <w:pPr>
        <w:suppressAutoHyphens/>
        <w:autoSpaceDE w:val="0"/>
        <w:autoSpaceDN w:val="0"/>
        <w:adjustRightInd w:val="0"/>
        <w:rPr>
          <w:i/>
          <w:szCs w:val="28"/>
        </w:rPr>
      </w:pPr>
    </w:p>
    <w:p w:rsidR="00161FE7" w:rsidRPr="003B62DB" w:rsidRDefault="00161FE7" w:rsidP="00161FE7">
      <w:pPr>
        <w:suppressAutoHyphens/>
        <w:autoSpaceDE w:val="0"/>
        <w:autoSpaceDN w:val="0"/>
        <w:adjustRightInd w:val="0"/>
        <w:rPr>
          <w:b/>
          <w:szCs w:val="28"/>
        </w:rPr>
      </w:pPr>
      <w:r w:rsidRPr="003B62DB">
        <w:rPr>
          <w:i/>
          <w:szCs w:val="28"/>
        </w:rPr>
        <w:t>______________________</w:t>
      </w:r>
      <w:r w:rsidRPr="003B62DB">
        <w:rPr>
          <w:szCs w:val="28"/>
        </w:rPr>
        <w:tab/>
        <w:t xml:space="preserve">                                                _________________________</w:t>
      </w:r>
    </w:p>
    <w:p w:rsidR="00161FE7" w:rsidRPr="003B62DB" w:rsidRDefault="00161FE7" w:rsidP="00161FE7">
      <w:pPr>
        <w:rPr>
          <w:szCs w:val="28"/>
        </w:rPr>
      </w:pPr>
      <w:r w:rsidRPr="003B62DB">
        <w:rPr>
          <w:szCs w:val="28"/>
        </w:rPr>
        <w:t xml:space="preserve"> «___»________________20</w:t>
      </w:r>
      <w:r>
        <w:rPr>
          <w:szCs w:val="28"/>
        </w:rPr>
        <w:t>16</w:t>
      </w:r>
      <w:r w:rsidRPr="003B62DB">
        <w:rPr>
          <w:szCs w:val="28"/>
        </w:rPr>
        <w:t>г.                                 «___»________________20</w:t>
      </w:r>
      <w:r>
        <w:rPr>
          <w:szCs w:val="28"/>
        </w:rPr>
        <w:t xml:space="preserve">16 </w:t>
      </w:r>
      <w:r w:rsidRPr="003B62DB">
        <w:rPr>
          <w:szCs w:val="28"/>
        </w:rPr>
        <w:t xml:space="preserve">г. </w:t>
      </w:r>
    </w:p>
    <w:p w:rsidR="00161FE7" w:rsidRPr="00161FE7" w:rsidRDefault="00161FE7" w:rsidP="00161FE7">
      <w:pPr>
        <w:jc w:val="center"/>
        <w:rPr>
          <w:sz w:val="20"/>
          <w:szCs w:val="20"/>
        </w:rPr>
      </w:pPr>
      <w:r w:rsidRPr="00C151DD">
        <w:rPr>
          <w:sz w:val="20"/>
          <w:szCs w:val="20"/>
        </w:rPr>
        <w:t xml:space="preserve">                                   М.П.                                                   </w:t>
      </w:r>
      <w:r>
        <w:rPr>
          <w:sz w:val="20"/>
          <w:szCs w:val="20"/>
        </w:rPr>
        <w:tab/>
      </w:r>
      <w:r>
        <w:rPr>
          <w:sz w:val="20"/>
          <w:szCs w:val="20"/>
        </w:rPr>
        <w:tab/>
      </w:r>
    </w:p>
    <w:sectPr w:rsidR="00161FE7" w:rsidRPr="00161FE7" w:rsidSect="00C67CE3">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5D" w:rsidRDefault="00EE585D" w:rsidP="004532F1">
      <w:pPr>
        <w:spacing w:after="0"/>
      </w:pPr>
      <w:r>
        <w:separator/>
      </w:r>
    </w:p>
  </w:endnote>
  <w:endnote w:type="continuationSeparator" w:id="0">
    <w:p w:rsidR="00EE585D" w:rsidRDefault="00EE585D" w:rsidP="004532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5D" w:rsidRDefault="00EE585D" w:rsidP="004532F1">
      <w:pPr>
        <w:spacing w:after="0"/>
      </w:pPr>
      <w:r>
        <w:separator/>
      </w:r>
    </w:p>
  </w:footnote>
  <w:footnote w:type="continuationSeparator" w:id="0">
    <w:p w:rsidR="00EE585D" w:rsidRDefault="00EE585D" w:rsidP="004532F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41E428B"/>
    <w:multiLevelType w:val="hybridMultilevel"/>
    <w:tmpl w:val="B310FA28"/>
    <w:lvl w:ilvl="0" w:tplc="92E4DDF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5F7E86"/>
    <w:multiLevelType w:val="hybridMultilevel"/>
    <w:tmpl w:val="09488990"/>
    <w:lvl w:ilvl="0" w:tplc="9AF4FA5C">
      <w:start w:val="14"/>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43D6A"/>
    <w:rsid w:val="0000155C"/>
    <w:rsid w:val="00004421"/>
    <w:rsid w:val="00004A67"/>
    <w:rsid w:val="00004E02"/>
    <w:rsid w:val="000056BE"/>
    <w:rsid w:val="000069FF"/>
    <w:rsid w:val="00007F0D"/>
    <w:rsid w:val="0001122B"/>
    <w:rsid w:val="000179AE"/>
    <w:rsid w:val="00021B6B"/>
    <w:rsid w:val="000267D4"/>
    <w:rsid w:val="00031513"/>
    <w:rsid w:val="000334C2"/>
    <w:rsid w:val="000343BB"/>
    <w:rsid w:val="000407F4"/>
    <w:rsid w:val="00044005"/>
    <w:rsid w:val="00047195"/>
    <w:rsid w:val="00050D12"/>
    <w:rsid w:val="00052238"/>
    <w:rsid w:val="00053319"/>
    <w:rsid w:val="00054429"/>
    <w:rsid w:val="000562F6"/>
    <w:rsid w:val="00062619"/>
    <w:rsid w:val="0006506A"/>
    <w:rsid w:val="000735A2"/>
    <w:rsid w:val="00075A05"/>
    <w:rsid w:val="00077AD7"/>
    <w:rsid w:val="00080055"/>
    <w:rsid w:val="00081BE3"/>
    <w:rsid w:val="00083004"/>
    <w:rsid w:val="00083145"/>
    <w:rsid w:val="0008528A"/>
    <w:rsid w:val="000875F3"/>
    <w:rsid w:val="0009282E"/>
    <w:rsid w:val="000A4CFA"/>
    <w:rsid w:val="000A5C71"/>
    <w:rsid w:val="000A7F32"/>
    <w:rsid w:val="000B053D"/>
    <w:rsid w:val="000B09D4"/>
    <w:rsid w:val="000B0D25"/>
    <w:rsid w:val="000B11A7"/>
    <w:rsid w:val="000B23D0"/>
    <w:rsid w:val="000B45CE"/>
    <w:rsid w:val="000B69F9"/>
    <w:rsid w:val="000B6A69"/>
    <w:rsid w:val="000C1243"/>
    <w:rsid w:val="000C1C74"/>
    <w:rsid w:val="000C2AC6"/>
    <w:rsid w:val="000C3208"/>
    <w:rsid w:val="000C433C"/>
    <w:rsid w:val="000C4545"/>
    <w:rsid w:val="000C519D"/>
    <w:rsid w:val="000C6863"/>
    <w:rsid w:val="000D2769"/>
    <w:rsid w:val="000D2D05"/>
    <w:rsid w:val="000D331D"/>
    <w:rsid w:val="000D39F8"/>
    <w:rsid w:val="000D3E12"/>
    <w:rsid w:val="000D59B4"/>
    <w:rsid w:val="000D7235"/>
    <w:rsid w:val="000D7388"/>
    <w:rsid w:val="000D7B34"/>
    <w:rsid w:val="000E0402"/>
    <w:rsid w:val="000E21E7"/>
    <w:rsid w:val="000E3298"/>
    <w:rsid w:val="000E6380"/>
    <w:rsid w:val="000F0348"/>
    <w:rsid w:val="000F70FC"/>
    <w:rsid w:val="00101AF0"/>
    <w:rsid w:val="00101C0B"/>
    <w:rsid w:val="0010316F"/>
    <w:rsid w:val="00104DD8"/>
    <w:rsid w:val="001052EC"/>
    <w:rsid w:val="0010601B"/>
    <w:rsid w:val="00107995"/>
    <w:rsid w:val="001126A6"/>
    <w:rsid w:val="00114671"/>
    <w:rsid w:val="001146F0"/>
    <w:rsid w:val="00115827"/>
    <w:rsid w:val="001167BA"/>
    <w:rsid w:val="00123B83"/>
    <w:rsid w:val="001264DE"/>
    <w:rsid w:val="00126BA7"/>
    <w:rsid w:val="00131759"/>
    <w:rsid w:val="001348FE"/>
    <w:rsid w:val="00135731"/>
    <w:rsid w:val="00140B10"/>
    <w:rsid w:val="00141EE9"/>
    <w:rsid w:val="00142E35"/>
    <w:rsid w:val="001500EB"/>
    <w:rsid w:val="0015191E"/>
    <w:rsid w:val="0015530C"/>
    <w:rsid w:val="001611FD"/>
    <w:rsid w:val="001614F2"/>
    <w:rsid w:val="00161D18"/>
    <w:rsid w:val="00161FE7"/>
    <w:rsid w:val="00163763"/>
    <w:rsid w:val="00163D28"/>
    <w:rsid w:val="0016494C"/>
    <w:rsid w:val="00175B34"/>
    <w:rsid w:val="0018005F"/>
    <w:rsid w:val="00180215"/>
    <w:rsid w:val="00186981"/>
    <w:rsid w:val="001923ED"/>
    <w:rsid w:val="00195C54"/>
    <w:rsid w:val="00195C97"/>
    <w:rsid w:val="001A119A"/>
    <w:rsid w:val="001A1B4A"/>
    <w:rsid w:val="001A73F4"/>
    <w:rsid w:val="001A7B2D"/>
    <w:rsid w:val="001A7E35"/>
    <w:rsid w:val="001B2B45"/>
    <w:rsid w:val="001B2EB3"/>
    <w:rsid w:val="001B3DBC"/>
    <w:rsid w:val="001C0839"/>
    <w:rsid w:val="001C2080"/>
    <w:rsid w:val="001C4A21"/>
    <w:rsid w:val="001C4E02"/>
    <w:rsid w:val="001D1742"/>
    <w:rsid w:val="001D1891"/>
    <w:rsid w:val="001D5372"/>
    <w:rsid w:val="001E28F0"/>
    <w:rsid w:val="001E3A24"/>
    <w:rsid w:val="001F1328"/>
    <w:rsid w:val="001F2FE8"/>
    <w:rsid w:val="001F42EE"/>
    <w:rsid w:val="001F7535"/>
    <w:rsid w:val="0020110B"/>
    <w:rsid w:val="002027CE"/>
    <w:rsid w:val="002065E6"/>
    <w:rsid w:val="00220793"/>
    <w:rsid w:val="002279EA"/>
    <w:rsid w:val="002330B6"/>
    <w:rsid w:val="00234981"/>
    <w:rsid w:val="00235009"/>
    <w:rsid w:val="00236573"/>
    <w:rsid w:val="00237F9C"/>
    <w:rsid w:val="00241060"/>
    <w:rsid w:val="00242A97"/>
    <w:rsid w:val="0024621C"/>
    <w:rsid w:val="00253903"/>
    <w:rsid w:val="00256CFC"/>
    <w:rsid w:val="00260B7A"/>
    <w:rsid w:val="002616C5"/>
    <w:rsid w:val="002634A0"/>
    <w:rsid w:val="00265954"/>
    <w:rsid w:val="00266BC3"/>
    <w:rsid w:val="00267026"/>
    <w:rsid w:val="002704FC"/>
    <w:rsid w:val="00270EA6"/>
    <w:rsid w:val="00274827"/>
    <w:rsid w:val="00277C08"/>
    <w:rsid w:val="00286B82"/>
    <w:rsid w:val="002876AA"/>
    <w:rsid w:val="00287F50"/>
    <w:rsid w:val="00293887"/>
    <w:rsid w:val="00294579"/>
    <w:rsid w:val="002A14AD"/>
    <w:rsid w:val="002A20D6"/>
    <w:rsid w:val="002A26D0"/>
    <w:rsid w:val="002A67B6"/>
    <w:rsid w:val="002A6C25"/>
    <w:rsid w:val="002A721B"/>
    <w:rsid w:val="002A7443"/>
    <w:rsid w:val="002B10F3"/>
    <w:rsid w:val="002B538C"/>
    <w:rsid w:val="002B6776"/>
    <w:rsid w:val="002B775E"/>
    <w:rsid w:val="002B77B7"/>
    <w:rsid w:val="002B7FBF"/>
    <w:rsid w:val="002C1C57"/>
    <w:rsid w:val="002C2AFC"/>
    <w:rsid w:val="002C36D1"/>
    <w:rsid w:val="002C3A4B"/>
    <w:rsid w:val="002C5BEF"/>
    <w:rsid w:val="002C5F74"/>
    <w:rsid w:val="002D29DF"/>
    <w:rsid w:val="002D51DD"/>
    <w:rsid w:val="002D63FD"/>
    <w:rsid w:val="002E0298"/>
    <w:rsid w:val="002E2C79"/>
    <w:rsid w:val="002E3B87"/>
    <w:rsid w:val="002E7D1C"/>
    <w:rsid w:val="002F0263"/>
    <w:rsid w:val="002F07A6"/>
    <w:rsid w:val="002F1189"/>
    <w:rsid w:val="002F4746"/>
    <w:rsid w:val="00304341"/>
    <w:rsid w:val="00304EA4"/>
    <w:rsid w:val="003055A8"/>
    <w:rsid w:val="00306370"/>
    <w:rsid w:val="00307E43"/>
    <w:rsid w:val="003102FF"/>
    <w:rsid w:val="00312F6A"/>
    <w:rsid w:val="00313DE0"/>
    <w:rsid w:val="00314A51"/>
    <w:rsid w:val="003202F3"/>
    <w:rsid w:val="00325328"/>
    <w:rsid w:val="00325DE2"/>
    <w:rsid w:val="003309A8"/>
    <w:rsid w:val="0033493C"/>
    <w:rsid w:val="0034040C"/>
    <w:rsid w:val="00342A98"/>
    <w:rsid w:val="00344FD0"/>
    <w:rsid w:val="00345A16"/>
    <w:rsid w:val="00347D83"/>
    <w:rsid w:val="00354AE2"/>
    <w:rsid w:val="00356866"/>
    <w:rsid w:val="00357330"/>
    <w:rsid w:val="00360851"/>
    <w:rsid w:val="00360901"/>
    <w:rsid w:val="003612EA"/>
    <w:rsid w:val="00361472"/>
    <w:rsid w:val="00363755"/>
    <w:rsid w:val="003637C9"/>
    <w:rsid w:val="00363CBE"/>
    <w:rsid w:val="00364C51"/>
    <w:rsid w:val="00370C70"/>
    <w:rsid w:val="003726DE"/>
    <w:rsid w:val="003741A9"/>
    <w:rsid w:val="00374F9B"/>
    <w:rsid w:val="0037771E"/>
    <w:rsid w:val="00377E8E"/>
    <w:rsid w:val="00384199"/>
    <w:rsid w:val="00384F02"/>
    <w:rsid w:val="00387506"/>
    <w:rsid w:val="00390929"/>
    <w:rsid w:val="003955DC"/>
    <w:rsid w:val="00395FA2"/>
    <w:rsid w:val="003A073A"/>
    <w:rsid w:val="003A2C8C"/>
    <w:rsid w:val="003A42BD"/>
    <w:rsid w:val="003B0128"/>
    <w:rsid w:val="003B2B62"/>
    <w:rsid w:val="003B6E0D"/>
    <w:rsid w:val="003C30F4"/>
    <w:rsid w:val="003C321D"/>
    <w:rsid w:val="003D25BF"/>
    <w:rsid w:val="003D44B8"/>
    <w:rsid w:val="003D4EB5"/>
    <w:rsid w:val="003D67E3"/>
    <w:rsid w:val="003E0F3E"/>
    <w:rsid w:val="003E3DBA"/>
    <w:rsid w:val="003E4C2E"/>
    <w:rsid w:val="003E7191"/>
    <w:rsid w:val="003E7D70"/>
    <w:rsid w:val="003F0D99"/>
    <w:rsid w:val="00402005"/>
    <w:rsid w:val="004028B4"/>
    <w:rsid w:val="004058A8"/>
    <w:rsid w:val="00405C4E"/>
    <w:rsid w:val="0040628F"/>
    <w:rsid w:val="0040771A"/>
    <w:rsid w:val="00412FF8"/>
    <w:rsid w:val="0041469D"/>
    <w:rsid w:val="00416415"/>
    <w:rsid w:val="004169C6"/>
    <w:rsid w:val="0041721D"/>
    <w:rsid w:val="00420398"/>
    <w:rsid w:val="004212E2"/>
    <w:rsid w:val="0042245F"/>
    <w:rsid w:val="0042246F"/>
    <w:rsid w:val="0042280F"/>
    <w:rsid w:val="004228C0"/>
    <w:rsid w:val="00423929"/>
    <w:rsid w:val="0042486C"/>
    <w:rsid w:val="00425DDF"/>
    <w:rsid w:val="004307DE"/>
    <w:rsid w:val="00431E1E"/>
    <w:rsid w:val="0043572D"/>
    <w:rsid w:val="0044373D"/>
    <w:rsid w:val="00443BB6"/>
    <w:rsid w:val="004441BC"/>
    <w:rsid w:val="0044700D"/>
    <w:rsid w:val="00450241"/>
    <w:rsid w:val="004532CF"/>
    <w:rsid w:val="004532F1"/>
    <w:rsid w:val="0045493D"/>
    <w:rsid w:val="00454C77"/>
    <w:rsid w:val="004603A4"/>
    <w:rsid w:val="00462AC3"/>
    <w:rsid w:val="00466890"/>
    <w:rsid w:val="00466E2B"/>
    <w:rsid w:val="00471DD5"/>
    <w:rsid w:val="0047326B"/>
    <w:rsid w:val="004749F8"/>
    <w:rsid w:val="00482DB4"/>
    <w:rsid w:val="004831DA"/>
    <w:rsid w:val="00484A58"/>
    <w:rsid w:val="00484E20"/>
    <w:rsid w:val="00485D37"/>
    <w:rsid w:val="00491B5B"/>
    <w:rsid w:val="00493536"/>
    <w:rsid w:val="00496034"/>
    <w:rsid w:val="004A38BB"/>
    <w:rsid w:val="004A3D5C"/>
    <w:rsid w:val="004A4D39"/>
    <w:rsid w:val="004A55B8"/>
    <w:rsid w:val="004B1BC9"/>
    <w:rsid w:val="004B22C5"/>
    <w:rsid w:val="004B2B53"/>
    <w:rsid w:val="004B2D79"/>
    <w:rsid w:val="004B484B"/>
    <w:rsid w:val="004B5775"/>
    <w:rsid w:val="004B6BB4"/>
    <w:rsid w:val="004B7335"/>
    <w:rsid w:val="004C242C"/>
    <w:rsid w:val="004C3FDD"/>
    <w:rsid w:val="004C7DFD"/>
    <w:rsid w:val="004D01E5"/>
    <w:rsid w:val="004D0D85"/>
    <w:rsid w:val="004D199D"/>
    <w:rsid w:val="004D28E9"/>
    <w:rsid w:val="004D4996"/>
    <w:rsid w:val="004D6A52"/>
    <w:rsid w:val="004E14A5"/>
    <w:rsid w:val="004E1D7D"/>
    <w:rsid w:val="004E1DB8"/>
    <w:rsid w:val="004E2351"/>
    <w:rsid w:val="004E38A5"/>
    <w:rsid w:val="004E6FC5"/>
    <w:rsid w:val="004F1A44"/>
    <w:rsid w:val="004F357A"/>
    <w:rsid w:val="004F4998"/>
    <w:rsid w:val="004F666F"/>
    <w:rsid w:val="004F7C91"/>
    <w:rsid w:val="005048B7"/>
    <w:rsid w:val="0050495A"/>
    <w:rsid w:val="00510118"/>
    <w:rsid w:val="00512813"/>
    <w:rsid w:val="005165BD"/>
    <w:rsid w:val="005203E0"/>
    <w:rsid w:val="005216B9"/>
    <w:rsid w:val="005222A3"/>
    <w:rsid w:val="00524B34"/>
    <w:rsid w:val="00524CB9"/>
    <w:rsid w:val="00526B42"/>
    <w:rsid w:val="005276F7"/>
    <w:rsid w:val="00530359"/>
    <w:rsid w:val="005345B1"/>
    <w:rsid w:val="00535AFD"/>
    <w:rsid w:val="00537200"/>
    <w:rsid w:val="0054049E"/>
    <w:rsid w:val="00541B85"/>
    <w:rsid w:val="00543894"/>
    <w:rsid w:val="00543C5B"/>
    <w:rsid w:val="00546AA2"/>
    <w:rsid w:val="005473E3"/>
    <w:rsid w:val="00550734"/>
    <w:rsid w:val="00553FEB"/>
    <w:rsid w:val="00557A72"/>
    <w:rsid w:val="00561F6A"/>
    <w:rsid w:val="00565F2C"/>
    <w:rsid w:val="00566C4D"/>
    <w:rsid w:val="0056702B"/>
    <w:rsid w:val="00567887"/>
    <w:rsid w:val="00567EC8"/>
    <w:rsid w:val="00572423"/>
    <w:rsid w:val="005745DF"/>
    <w:rsid w:val="00577F8F"/>
    <w:rsid w:val="00580923"/>
    <w:rsid w:val="00584874"/>
    <w:rsid w:val="005900DE"/>
    <w:rsid w:val="0059083F"/>
    <w:rsid w:val="00590F88"/>
    <w:rsid w:val="0059400C"/>
    <w:rsid w:val="00594589"/>
    <w:rsid w:val="005945B3"/>
    <w:rsid w:val="00596020"/>
    <w:rsid w:val="00596A2D"/>
    <w:rsid w:val="005A00E6"/>
    <w:rsid w:val="005A2F70"/>
    <w:rsid w:val="005A39BC"/>
    <w:rsid w:val="005A4E17"/>
    <w:rsid w:val="005A6A69"/>
    <w:rsid w:val="005B447D"/>
    <w:rsid w:val="005B628E"/>
    <w:rsid w:val="005B6792"/>
    <w:rsid w:val="005C064E"/>
    <w:rsid w:val="005C0A46"/>
    <w:rsid w:val="005C1F7E"/>
    <w:rsid w:val="005D11BF"/>
    <w:rsid w:val="005D2C33"/>
    <w:rsid w:val="005D5A0E"/>
    <w:rsid w:val="005D7619"/>
    <w:rsid w:val="005E2AB2"/>
    <w:rsid w:val="005E3468"/>
    <w:rsid w:val="005E7952"/>
    <w:rsid w:val="005F1BE7"/>
    <w:rsid w:val="005F231B"/>
    <w:rsid w:val="005F2F1B"/>
    <w:rsid w:val="005F5987"/>
    <w:rsid w:val="00600827"/>
    <w:rsid w:val="00601217"/>
    <w:rsid w:val="0060176F"/>
    <w:rsid w:val="006022FB"/>
    <w:rsid w:val="00606B97"/>
    <w:rsid w:val="0061159E"/>
    <w:rsid w:val="00614DF7"/>
    <w:rsid w:val="00616173"/>
    <w:rsid w:val="00617FA7"/>
    <w:rsid w:val="00620B73"/>
    <w:rsid w:val="00621EC6"/>
    <w:rsid w:val="00623BEA"/>
    <w:rsid w:val="0062591D"/>
    <w:rsid w:val="00631762"/>
    <w:rsid w:val="00634B05"/>
    <w:rsid w:val="00640E38"/>
    <w:rsid w:val="006468A6"/>
    <w:rsid w:val="00651ABF"/>
    <w:rsid w:val="006540EA"/>
    <w:rsid w:val="00656B54"/>
    <w:rsid w:val="00656BDF"/>
    <w:rsid w:val="00656D95"/>
    <w:rsid w:val="00656ED4"/>
    <w:rsid w:val="00657313"/>
    <w:rsid w:val="00664582"/>
    <w:rsid w:val="00667F7D"/>
    <w:rsid w:val="00673740"/>
    <w:rsid w:val="0067423C"/>
    <w:rsid w:val="006742D8"/>
    <w:rsid w:val="00674B47"/>
    <w:rsid w:val="006771B6"/>
    <w:rsid w:val="00680698"/>
    <w:rsid w:val="00681E40"/>
    <w:rsid w:val="006904CC"/>
    <w:rsid w:val="00691ED7"/>
    <w:rsid w:val="00692574"/>
    <w:rsid w:val="00693592"/>
    <w:rsid w:val="00693845"/>
    <w:rsid w:val="006A09A7"/>
    <w:rsid w:val="006A4182"/>
    <w:rsid w:val="006A555A"/>
    <w:rsid w:val="006A58BB"/>
    <w:rsid w:val="006A6344"/>
    <w:rsid w:val="006A7875"/>
    <w:rsid w:val="006B17BE"/>
    <w:rsid w:val="006B33DA"/>
    <w:rsid w:val="006B387E"/>
    <w:rsid w:val="006B47E7"/>
    <w:rsid w:val="006B691C"/>
    <w:rsid w:val="006B69EC"/>
    <w:rsid w:val="006B7464"/>
    <w:rsid w:val="006C0B0C"/>
    <w:rsid w:val="006C1015"/>
    <w:rsid w:val="006C1D6B"/>
    <w:rsid w:val="006C1DC5"/>
    <w:rsid w:val="006C2198"/>
    <w:rsid w:val="006C26D8"/>
    <w:rsid w:val="006C3677"/>
    <w:rsid w:val="006C38BA"/>
    <w:rsid w:val="006C38CD"/>
    <w:rsid w:val="006C397B"/>
    <w:rsid w:val="006C4ADA"/>
    <w:rsid w:val="006C7C2C"/>
    <w:rsid w:val="006D05DA"/>
    <w:rsid w:val="006D2589"/>
    <w:rsid w:val="006D4896"/>
    <w:rsid w:val="006D4D17"/>
    <w:rsid w:val="006D51D8"/>
    <w:rsid w:val="006E01F4"/>
    <w:rsid w:val="006E2514"/>
    <w:rsid w:val="006E3239"/>
    <w:rsid w:val="006E7591"/>
    <w:rsid w:val="006F0F04"/>
    <w:rsid w:val="006F1E8C"/>
    <w:rsid w:val="006F3DCA"/>
    <w:rsid w:val="006F4B7F"/>
    <w:rsid w:val="006F7961"/>
    <w:rsid w:val="0070112F"/>
    <w:rsid w:val="00705022"/>
    <w:rsid w:val="007055FF"/>
    <w:rsid w:val="0070723E"/>
    <w:rsid w:val="0070785D"/>
    <w:rsid w:val="007079B7"/>
    <w:rsid w:val="00710AD7"/>
    <w:rsid w:val="00711F0F"/>
    <w:rsid w:val="0071604A"/>
    <w:rsid w:val="0072135D"/>
    <w:rsid w:val="00722101"/>
    <w:rsid w:val="00724789"/>
    <w:rsid w:val="00726F1C"/>
    <w:rsid w:val="0073100B"/>
    <w:rsid w:val="00732995"/>
    <w:rsid w:val="007356E5"/>
    <w:rsid w:val="007369B3"/>
    <w:rsid w:val="00737D00"/>
    <w:rsid w:val="00742839"/>
    <w:rsid w:val="0074329C"/>
    <w:rsid w:val="00744020"/>
    <w:rsid w:val="00745805"/>
    <w:rsid w:val="007460FE"/>
    <w:rsid w:val="00755CBF"/>
    <w:rsid w:val="007565C8"/>
    <w:rsid w:val="00756B67"/>
    <w:rsid w:val="007572F8"/>
    <w:rsid w:val="00761A92"/>
    <w:rsid w:val="007651BC"/>
    <w:rsid w:val="007672D3"/>
    <w:rsid w:val="00773F3E"/>
    <w:rsid w:val="00775113"/>
    <w:rsid w:val="00776272"/>
    <w:rsid w:val="0077695B"/>
    <w:rsid w:val="00776F7E"/>
    <w:rsid w:val="00781F81"/>
    <w:rsid w:val="00783565"/>
    <w:rsid w:val="00783EA1"/>
    <w:rsid w:val="00791A71"/>
    <w:rsid w:val="00791F04"/>
    <w:rsid w:val="00794171"/>
    <w:rsid w:val="00795FEB"/>
    <w:rsid w:val="007A140C"/>
    <w:rsid w:val="007B02FE"/>
    <w:rsid w:val="007B26B4"/>
    <w:rsid w:val="007C15B9"/>
    <w:rsid w:val="007C2876"/>
    <w:rsid w:val="007C2E91"/>
    <w:rsid w:val="007C3725"/>
    <w:rsid w:val="007D2B7C"/>
    <w:rsid w:val="007D497E"/>
    <w:rsid w:val="007D4FB1"/>
    <w:rsid w:val="007D6BDC"/>
    <w:rsid w:val="007E1F4D"/>
    <w:rsid w:val="007E40A0"/>
    <w:rsid w:val="007F08C6"/>
    <w:rsid w:val="007F1581"/>
    <w:rsid w:val="007F1BF6"/>
    <w:rsid w:val="007F267F"/>
    <w:rsid w:val="007F28E1"/>
    <w:rsid w:val="007F2DAC"/>
    <w:rsid w:val="007F3414"/>
    <w:rsid w:val="007F544F"/>
    <w:rsid w:val="007F689C"/>
    <w:rsid w:val="00805620"/>
    <w:rsid w:val="008056F5"/>
    <w:rsid w:val="0080710C"/>
    <w:rsid w:val="00811792"/>
    <w:rsid w:val="00816BC4"/>
    <w:rsid w:val="00817235"/>
    <w:rsid w:val="008174B4"/>
    <w:rsid w:val="0081756C"/>
    <w:rsid w:val="0082447E"/>
    <w:rsid w:val="00826F8F"/>
    <w:rsid w:val="00831DCC"/>
    <w:rsid w:val="00833A3B"/>
    <w:rsid w:val="00836F14"/>
    <w:rsid w:val="0083761D"/>
    <w:rsid w:val="00837D4C"/>
    <w:rsid w:val="00841146"/>
    <w:rsid w:val="00841222"/>
    <w:rsid w:val="008412E9"/>
    <w:rsid w:val="00843C81"/>
    <w:rsid w:val="00843D6A"/>
    <w:rsid w:val="008542C7"/>
    <w:rsid w:val="00855B73"/>
    <w:rsid w:val="00856350"/>
    <w:rsid w:val="00857382"/>
    <w:rsid w:val="00857F58"/>
    <w:rsid w:val="0086109F"/>
    <w:rsid w:val="00863975"/>
    <w:rsid w:val="008674CD"/>
    <w:rsid w:val="00867AB1"/>
    <w:rsid w:val="008743C0"/>
    <w:rsid w:val="008750ED"/>
    <w:rsid w:val="00877CDF"/>
    <w:rsid w:val="0088068D"/>
    <w:rsid w:val="008818F6"/>
    <w:rsid w:val="00883B1C"/>
    <w:rsid w:val="008907F6"/>
    <w:rsid w:val="008977BF"/>
    <w:rsid w:val="008A22F5"/>
    <w:rsid w:val="008A262F"/>
    <w:rsid w:val="008A29E6"/>
    <w:rsid w:val="008A3889"/>
    <w:rsid w:val="008A71AD"/>
    <w:rsid w:val="008B0A9B"/>
    <w:rsid w:val="008B0ACE"/>
    <w:rsid w:val="008B0C74"/>
    <w:rsid w:val="008B38AA"/>
    <w:rsid w:val="008B4599"/>
    <w:rsid w:val="008B4D14"/>
    <w:rsid w:val="008B59C9"/>
    <w:rsid w:val="008B6CA4"/>
    <w:rsid w:val="008C434E"/>
    <w:rsid w:val="008C5069"/>
    <w:rsid w:val="008C5588"/>
    <w:rsid w:val="008D075C"/>
    <w:rsid w:val="008D1252"/>
    <w:rsid w:val="008D27D5"/>
    <w:rsid w:val="008D7805"/>
    <w:rsid w:val="008E0730"/>
    <w:rsid w:val="008E0B2F"/>
    <w:rsid w:val="008E7A94"/>
    <w:rsid w:val="008F4109"/>
    <w:rsid w:val="008F6853"/>
    <w:rsid w:val="00900A1A"/>
    <w:rsid w:val="0090284B"/>
    <w:rsid w:val="00912CB3"/>
    <w:rsid w:val="009130D9"/>
    <w:rsid w:val="00916538"/>
    <w:rsid w:val="00921028"/>
    <w:rsid w:val="009230B3"/>
    <w:rsid w:val="009307D1"/>
    <w:rsid w:val="009318DA"/>
    <w:rsid w:val="0093380E"/>
    <w:rsid w:val="00935723"/>
    <w:rsid w:val="00946890"/>
    <w:rsid w:val="009506CE"/>
    <w:rsid w:val="0095105A"/>
    <w:rsid w:val="009533D0"/>
    <w:rsid w:val="00953936"/>
    <w:rsid w:val="009542B6"/>
    <w:rsid w:val="00957786"/>
    <w:rsid w:val="00957D05"/>
    <w:rsid w:val="0096029E"/>
    <w:rsid w:val="009607FE"/>
    <w:rsid w:val="009612E8"/>
    <w:rsid w:val="009638C9"/>
    <w:rsid w:val="00963A52"/>
    <w:rsid w:val="00965318"/>
    <w:rsid w:val="0096793A"/>
    <w:rsid w:val="009726D4"/>
    <w:rsid w:val="00973F62"/>
    <w:rsid w:val="009763F7"/>
    <w:rsid w:val="00977A94"/>
    <w:rsid w:val="0098555C"/>
    <w:rsid w:val="0099063E"/>
    <w:rsid w:val="009923FD"/>
    <w:rsid w:val="009926AC"/>
    <w:rsid w:val="0099342D"/>
    <w:rsid w:val="00993469"/>
    <w:rsid w:val="0099427A"/>
    <w:rsid w:val="00997B17"/>
    <w:rsid w:val="00997F82"/>
    <w:rsid w:val="009A25C0"/>
    <w:rsid w:val="009A384E"/>
    <w:rsid w:val="009A5167"/>
    <w:rsid w:val="009A65B4"/>
    <w:rsid w:val="009A6948"/>
    <w:rsid w:val="009B4BB8"/>
    <w:rsid w:val="009B74D1"/>
    <w:rsid w:val="009B7ABD"/>
    <w:rsid w:val="009C0B90"/>
    <w:rsid w:val="009C1514"/>
    <w:rsid w:val="009C18E6"/>
    <w:rsid w:val="009C2043"/>
    <w:rsid w:val="009C2C93"/>
    <w:rsid w:val="009C723A"/>
    <w:rsid w:val="009D0DDF"/>
    <w:rsid w:val="009D1FF7"/>
    <w:rsid w:val="009D25A3"/>
    <w:rsid w:val="009D441D"/>
    <w:rsid w:val="009E143E"/>
    <w:rsid w:val="009E3F69"/>
    <w:rsid w:val="009E6355"/>
    <w:rsid w:val="009F2D0D"/>
    <w:rsid w:val="009F418A"/>
    <w:rsid w:val="009F5A70"/>
    <w:rsid w:val="009F77B8"/>
    <w:rsid w:val="00A0363E"/>
    <w:rsid w:val="00A054CC"/>
    <w:rsid w:val="00A058FC"/>
    <w:rsid w:val="00A06400"/>
    <w:rsid w:val="00A07E2C"/>
    <w:rsid w:val="00A11087"/>
    <w:rsid w:val="00A13D57"/>
    <w:rsid w:val="00A16021"/>
    <w:rsid w:val="00A21F72"/>
    <w:rsid w:val="00A233E8"/>
    <w:rsid w:val="00A24C8F"/>
    <w:rsid w:val="00A26C55"/>
    <w:rsid w:val="00A26F7C"/>
    <w:rsid w:val="00A3283D"/>
    <w:rsid w:val="00A34660"/>
    <w:rsid w:val="00A3629F"/>
    <w:rsid w:val="00A376D9"/>
    <w:rsid w:val="00A40164"/>
    <w:rsid w:val="00A451AD"/>
    <w:rsid w:val="00A45EA7"/>
    <w:rsid w:val="00A46F1C"/>
    <w:rsid w:val="00A46FCD"/>
    <w:rsid w:val="00A4764B"/>
    <w:rsid w:val="00A50FDE"/>
    <w:rsid w:val="00A53424"/>
    <w:rsid w:val="00A55C06"/>
    <w:rsid w:val="00A5662A"/>
    <w:rsid w:val="00A5780B"/>
    <w:rsid w:val="00A63989"/>
    <w:rsid w:val="00A63CB4"/>
    <w:rsid w:val="00A67B77"/>
    <w:rsid w:val="00A7475E"/>
    <w:rsid w:val="00A76A47"/>
    <w:rsid w:val="00A77273"/>
    <w:rsid w:val="00A801D0"/>
    <w:rsid w:val="00A822AF"/>
    <w:rsid w:val="00A8484A"/>
    <w:rsid w:val="00A86EB2"/>
    <w:rsid w:val="00A90033"/>
    <w:rsid w:val="00A91084"/>
    <w:rsid w:val="00A93412"/>
    <w:rsid w:val="00A94E84"/>
    <w:rsid w:val="00A9516B"/>
    <w:rsid w:val="00A96DF5"/>
    <w:rsid w:val="00A97667"/>
    <w:rsid w:val="00A97FC8"/>
    <w:rsid w:val="00AA6F4B"/>
    <w:rsid w:val="00AB3DBC"/>
    <w:rsid w:val="00AB4182"/>
    <w:rsid w:val="00AC1D86"/>
    <w:rsid w:val="00AC1F06"/>
    <w:rsid w:val="00AC331B"/>
    <w:rsid w:val="00AC6FAF"/>
    <w:rsid w:val="00AD25B6"/>
    <w:rsid w:val="00AD56C8"/>
    <w:rsid w:val="00AD780B"/>
    <w:rsid w:val="00AE0450"/>
    <w:rsid w:val="00AE1E19"/>
    <w:rsid w:val="00AE6073"/>
    <w:rsid w:val="00AE6467"/>
    <w:rsid w:val="00AF09F2"/>
    <w:rsid w:val="00AF0F38"/>
    <w:rsid w:val="00AF1876"/>
    <w:rsid w:val="00AF2EC2"/>
    <w:rsid w:val="00AF60E7"/>
    <w:rsid w:val="00AF72BE"/>
    <w:rsid w:val="00B01DED"/>
    <w:rsid w:val="00B07A9C"/>
    <w:rsid w:val="00B116E0"/>
    <w:rsid w:val="00B133CA"/>
    <w:rsid w:val="00B14F0F"/>
    <w:rsid w:val="00B210EE"/>
    <w:rsid w:val="00B25FA3"/>
    <w:rsid w:val="00B262A2"/>
    <w:rsid w:val="00B2737F"/>
    <w:rsid w:val="00B30E07"/>
    <w:rsid w:val="00B313C0"/>
    <w:rsid w:val="00B3293C"/>
    <w:rsid w:val="00B3559E"/>
    <w:rsid w:val="00B35781"/>
    <w:rsid w:val="00B36D7E"/>
    <w:rsid w:val="00B423F1"/>
    <w:rsid w:val="00B42D4D"/>
    <w:rsid w:val="00B43D8C"/>
    <w:rsid w:val="00B44864"/>
    <w:rsid w:val="00B45853"/>
    <w:rsid w:val="00B501E5"/>
    <w:rsid w:val="00B5228B"/>
    <w:rsid w:val="00B56524"/>
    <w:rsid w:val="00B61A14"/>
    <w:rsid w:val="00B632B8"/>
    <w:rsid w:val="00B63612"/>
    <w:rsid w:val="00B65592"/>
    <w:rsid w:val="00B67F5A"/>
    <w:rsid w:val="00B722E0"/>
    <w:rsid w:val="00B733B4"/>
    <w:rsid w:val="00B740F5"/>
    <w:rsid w:val="00B76867"/>
    <w:rsid w:val="00B7706D"/>
    <w:rsid w:val="00B83663"/>
    <w:rsid w:val="00B8602B"/>
    <w:rsid w:val="00B87097"/>
    <w:rsid w:val="00B871C2"/>
    <w:rsid w:val="00B92243"/>
    <w:rsid w:val="00B9313D"/>
    <w:rsid w:val="00B93A1E"/>
    <w:rsid w:val="00B967EB"/>
    <w:rsid w:val="00B97122"/>
    <w:rsid w:val="00BA282A"/>
    <w:rsid w:val="00BA5165"/>
    <w:rsid w:val="00BA5D3A"/>
    <w:rsid w:val="00BA691C"/>
    <w:rsid w:val="00BA74C6"/>
    <w:rsid w:val="00BA7CCD"/>
    <w:rsid w:val="00BB1351"/>
    <w:rsid w:val="00BB4260"/>
    <w:rsid w:val="00BB44BC"/>
    <w:rsid w:val="00BB485F"/>
    <w:rsid w:val="00BB651B"/>
    <w:rsid w:val="00BC03EA"/>
    <w:rsid w:val="00BC0C58"/>
    <w:rsid w:val="00BC296A"/>
    <w:rsid w:val="00BC2EE3"/>
    <w:rsid w:val="00BC435D"/>
    <w:rsid w:val="00BC4ECC"/>
    <w:rsid w:val="00BC5570"/>
    <w:rsid w:val="00BC644B"/>
    <w:rsid w:val="00BC6762"/>
    <w:rsid w:val="00BC7932"/>
    <w:rsid w:val="00BD0D0C"/>
    <w:rsid w:val="00BD2306"/>
    <w:rsid w:val="00BD2E19"/>
    <w:rsid w:val="00BD3BFC"/>
    <w:rsid w:val="00BD737E"/>
    <w:rsid w:val="00BE26F2"/>
    <w:rsid w:val="00BE3184"/>
    <w:rsid w:val="00BE4494"/>
    <w:rsid w:val="00BE4E52"/>
    <w:rsid w:val="00BE502C"/>
    <w:rsid w:val="00BE7E78"/>
    <w:rsid w:val="00BF0732"/>
    <w:rsid w:val="00BF4BBF"/>
    <w:rsid w:val="00BF5134"/>
    <w:rsid w:val="00BF6604"/>
    <w:rsid w:val="00BF6A23"/>
    <w:rsid w:val="00C00068"/>
    <w:rsid w:val="00C07FCF"/>
    <w:rsid w:val="00C11242"/>
    <w:rsid w:val="00C12700"/>
    <w:rsid w:val="00C15839"/>
    <w:rsid w:val="00C16B3E"/>
    <w:rsid w:val="00C20DE0"/>
    <w:rsid w:val="00C214F6"/>
    <w:rsid w:val="00C250E8"/>
    <w:rsid w:val="00C260E7"/>
    <w:rsid w:val="00C26BAC"/>
    <w:rsid w:val="00C31F63"/>
    <w:rsid w:val="00C34203"/>
    <w:rsid w:val="00C34A4E"/>
    <w:rsid w:val="00C34FC0"/>
    <w:rsid w:val="00C422BF"/>
    <w:rsid w:val="00C44203"/>
    <w:rsid w:val="00C4549D"/>
    <w:rsid w:val="00C46A6C"/>
    <w:rsid w:val="00C47149"/>
    <w:rsid w:val="00C479C4"/>
    <w:rsid w:val="00C5230F"/>
    <w:rsid w:val="00C526D7"/>
    <w:rsid w:val="00C53074"/>
    <w:rsid w:val="00C53185"/>
    <w:rsid w:val="00C53471"/>
    <w:rsid w:val="00C551D9"/>
    <w:rsid w:val="00C5575E"/>
    <w:rsid w:val="00C57D16"/>
    <w:rsid w:val="00C61BB2"/>
    <w:rsid w:val="00C67CE3"/>
    <w:rsid w:val="00C74708"/>
    <w:rsid w:val="00C74985"/>
    <w:rsid w:val="00C74A61"/>
    <w:rsid w:val="00C80702"/>
    <w:rsid w:val="00C80CBB"/>
    <w:rsid w:val="00C813F7"/>
    <w:rsid w:val="00C82C13"/>
    <w:rsid w:val="00C9670C"/>
    <w:rsid w:val="00CA5969"/>
    <w:rsid w:val="00CA63C3"/>
    <w:rsid w:val="00CB0C50"/>
    <w:rsid w:val="00CB2E71"/>
    <w:rsid w:val="00CB6E60"/>
    <w:rsid w:val="00CC5A08"/>
    <w:rsid w:val="00CD22DC"/>
    <w:rsid w:val="00CD4DD1"/>
    <w:rsid w:val="00CE041E"/>
    <w:rsid w:val="00CE1DDE"/>
    <w:rsid w:val="00CE2A69"/>
    <w:rsid w:val="00CE5564"/>
    <w:rsid w:val="00CE5B0C"/>
    <w:rsid w:val="00CE7308"/>
    <w:rsid w:val="00CF38CF"/>
    <w:rsid w:val="00CF471E"/>
    <w:rsid w:val="00CF5C03"/>
    <w:rsid w:val="00CF5F99"/>
    <w:rsid w:val="00CF6658"/>
    <w:rsid w:val="00CF6E62"/>
    <w:rsid w:val="00D00A00"/>
    <w:rsid w:val="00D017CA"/>
    <w:rsid w:val="00D02645"/>
    <w:rsid w:val="00D03867"/>
    <w:rsid w:val="00D06C3F"/>
    <w:rsid w:val="00D06E53"/>
    <w:rsid w:val="00D122AF"/>
    <w:rsid w:val="00D132CC"/>
    <w:rsid w:val="00D16D7B"/>
    <w:rsid w:val="00D21A63"/>
    <w:rsid w:val="00D25F01"/>
    <w:rsid w:val="00D273CC"/>
    <w:rsid w:val="00D32FE4"/>
    <w:rsid w:val="00D34BC1"/>
    <w:rsid w:val="00D40C32"/>
    <w:rsid w:val="00D45762"/>
    <w:rsid w:val="00D50399"/>
    <w:rsid w:val="00D5332A"/>
    <w:rsid w:val="00D54ECF"/>
    <w:rsid w:val="00D55FE5"/>
    <w:rsid w:val="00D56B9D"/>
    <w:rsid w:val="00D61241"/>
    <w:rsid w:val="00D62BF9"/>
    <w:rsid w:val="00D62BFF"/>
    <w:rsid w:val="00D638E0"/>
    <w:rsid w:val="00D6393A"/>
    <w:rsid w:val="00D64CA5"/>
    <w:rsid w:val="00D656AF"/>
    <w:rsid w:val="00D668A5"/>
    <w:rsid w:val="00D676BE"/>
    <w:rsid w:val="00D74989"/>
    <w:rsid w:val="00D75704"/>
    <w:rsid w:val="00D807CA"/>
    <w:rsid w:val="00D816FF"/>
    <w:rsid w:val="00D92367"/>
    <w:rsid w:val="00D92EEC"/>
    <w:rsid w:val="00D94393"/>
    <w:rsid w:val="00DA065E"/>
    <w:rsid w:val="00DA5463"/>
    <w:rsid w:val="00DA6E0E"/>
    <w:rsid w:val="00DA7B48"/>
    <w:rsid w:val="00DB0D30"/>
    <w:rsid w:val="00DB2957"/>
    <w:rsid w:val="00DB3BF6"/>
    <w:rsid w:val="00DB4AC1"/>
    <w:rsid w:val="00DB71A1"/>
    <w:rsid w:val="00DB78BA"/>
    <w:rsid w:val="00DC1B88"/>
    <w:rsid w:val="00DC2A46"/>
    <w:rsid w:val="00DC79B7"/>
    <w:rsid w:val="00DD2C53"/>
    <w:rsid w:val="00DD37EA"/>
    <w:rsid w:val="00DD54A9"/>
    <w:rsid w:val="00DD6B37"/>
    <w:rsid w:val="00DE1CE3"/>
    <w:rsid w:val="00DE2100"/>
    <w:rsid w:val="00DE432E"/>
    <w:rsid w:val="00DE4333"/>
    <w:rsid w:val="00DE628C"/>
    <w:rsid w:val="00DF27D0"/>
    <w:rsid w:val="00E01FBB"/>
    <w:rsid w:val="00E021F2"/>
    <w:rsid w:val="00E03081"/>
    <w:rsid w:val="00E036DA"/>
    <w:rsid w:val="00E0724A"/>
    <w:rsid w:val="00E10AAE"/>
    <w:rsid w:val="00E115EE"/>
    <w:rsid w:val="00E12B51"/>
    <w:rsid w:val="00E13048"/>
    <w:rsid w:val="00E13978"/>
    <w:rsid w:val="00E14417"/>
    <w:rsid w:val="00E155E2"/>
    <w:rsid w:val="00E15CBB"/>
    <w:rsid w:val="00E16715"/>
    <w:rsid w:val="00E269C3"/>
    <w:rsid w:val="00E35C04"/>
    <w:rsid w:val="00E36C5B"/>
    <w:rsid w:val="00E372ED"/>
    <w:rsid w:val="00E41347"/>
    <w:rsid w:val="00E420D1"/>
    <w:rsid w:val="00E43E42"/>
    <w:rsid w:val="00E44DD3"/>
    <w:rsid w:val="00E44FBF"/>
    <w:rsid w:val="00E45EA5"/>
    <w:rsid w:val="00E46020"/>
    <w:rsid w:val="00E467BB"/>
    <w:rsid w:val="00E475EF"/>
    <w:rsid w:val="00E477BE"/>
    <w:rsid w:val="00E530B3"/>
    <w:rsid w:val="00E534A4"/>
    <w:rsid w:val="00E536B8"/>
    <w:rsid w:val="00E53E04"/>
    <w:rsid w:val="00E56F71"/>
    <w:rsid w:val="00E608C4"/>
    <w:rsid w:val="00E610B2"/>
    <w:rsid w:val="00E6298F"/>
    <w:rsid w:val="00E64C96"/>
    <w:rsid w:val="00E65067"/>
    <w:rsid w:val="00E70917"/>
    <w:rsid w:val="00E70F76"/>
    <w:rsid w:val="00E74F7C"/>
    <w:rsid w:val="00E75A14"/>
    <w:rsid w:val="00E75D35"/>
    <w:rsid w:val="00E766BD"/>
    <w:rsid w:val="00E77C81"/>
    <w:rsid w:val="00E808ED"/>
    <w:rsid w:val="00E81EF6"/>
    <w:rsid w:val="00E86D22"/>
    <w:rsid w:val="00E927A2"/>
    <w:rsid w:val="00EA1784"/>
    <w:rsid w:val="00EA1EF2"/>
    <w:rsid w:val="00EA3C14"/>
    <w:rsid w:val="00EA7055"/>
    <w:rsid w:val="00EA73AE"/>
    <w:rsid w:val="00EA7BA6"/>
    <w:rsid w:val="00EB11AE"/>
    <w:rsid w:val="00EB1B16"/>
    <w:rsid w:val="00EB2B1E"/>
    <w:rsid w:val="00EB5635"/>
    <w:rsid w:val="00EC3F89"/>
    <w:rsid w:val="00EC4F8C"/>
    <w:rsid w:val="00EC5A3F"/>
    <w:rsid w:val="00EC5CC1"/>
    <w:rsid w:val="00EC70C2"/>
    <w:rsid w:val="00EC7C02"/>
    <w:rsid w:val="00ED1A00"/>
    <w:rsid w:val="00ED5756"/>
    <w:rsid w:val="00ED6AF5"/>
    <w:rsid w:val="00ED730E"/>
    <w:rsid w:val="00EE3CA8"/>
    <w:rsid w:val="00EE54EB"/>
    <w:rsid w:val="00EE585D"/>
    <w:rsid w:val="00EE7A7A"/>
    <w:rsid w:val="00EF0376"/>
    <w:rsid w:val="00EF3345"/>
    <w:rsid w:val="00EF5FB6"/>
    <w:rsid w:val="00F01398"/>
    <w:rsid w:val="00F023D7"/>
    <w:rsid w:val="00F02EEB"/>
    <w:rsid w:val="00F03A86"/>
    <w:rsid w:val="00F05555"/>
    <w:rsid w:val="00F0728E"/>
    <w:rsid w:val="00F118DD"/>
    <w:rsid w:val="00F148DC"/>
    <w:rsid w:val="00F2116D"/>
    <w:rsid w:val="00F22FD1"/>
    <w:rsid w:val="00F251A1"/>
    <w:rsid w:val="00F25410"/>
    <w:rsid w:val="00F25654"/>
    <w:rsid w:val="00F260A8"/>
    <w:rsid w:val="00F26CE3"/>
    <w:rsid w:val="00F26FB9"/>
    <w:rsid w:val="00F30C2A"/>
    <w:rsid w:val="00F343A8"/>
    <w:rsid w:val="00F35E12"/>
    <w:rsid w:val="00F377C1"/>
    <w:rsid w:val="00F37AE3"/>
    <w:rsid w:val="00F41426"/>
    <w:rsid w:val="00F4549B"/>
    <w:rsid w:val="00F4661A"/>
    <w:rsid w:val="00F4778D"/>
    <w:rsid w:val="00F523F3"/>
    <w:rsid w:val="00F60E07"/>
    <w:rsid w:val="00F60F08"/>
    <w:rsid w:val="00F6353D"/>
    <w:rsid w:val="00F63B4E"/>
    <w:rsid w:val="00F6493A"/>
    <w:rsid w:val="00F663C8"/>
    <w:rsid w:val="00F667BF"/>
    <w:rsid w:val="00F67E01"/>
    <w:rsid w:val="00F711FA"/>
    <w:rsid w:val="00F71662"/>
    <w:rsid w:val="00F73079"/>
    <w:rsid w:val="00F80738"/>
    <w:rsid w:val="00F83E69"/>
    <w:rsid w:val="00F851C5"/>
    <w:rsid w:val="00F920E5"/>
    <w:rsid w:val="00F92E6B"/>
    <w:rsid w:val="00F93D0B"/>
    <w:rsid w:val="00F95154"/>
    <w:rsid w:val="00F95810"/>
    <w:rsid w:val="00F96F3C"/>
    <w:rsid w:val="00F971F0"/>
    <w:rsid w:val="00FA286A"/>
    <w:rsid w:val="00FA2D34"/>
    <w:rsid w:val="00FA4D59"/>
    <w:rsid w:val="00FA75D9"/>
    <w:rsid w:val="00FB1236"/>
    <w:rsid w:val="00FB17A3"/>
    <w:rsid w:val="00FB3098"/>
    <w:rsid w:val="00FB56D2"/>
    <w:rsid w:val="00FB5934"/>
    <w:rsid w:val="00FB6040"/>
    <w:rsid w:val="00FB64F7"/>
    <w:rsid w:val="00FC24BC"/>
    <w:rsid w:val="00FC2709"/>
    <w:rsid w:val="00FC36E0"/>
    <w:rsid w:val="00FC490B"/>
    <w:rsid w:val="00FC6907"/>
    <w:rsid w:val="00FC7FEB"/>
    <w:rsid w:val="00FD16E7"/>
    <w:rsid w:val="00FD22C1"/>
    <w:rsid w:val="00FD39CD"/>
    <w:rsid w:val="00FD4630"/>
    <w:rsid w:val="00FD794E"/>
    <w:rsid w:val="00FE0A0D"/>
    <w:rsid w:val="00FE1FC6"/>
    <w:rsid w:val="00FE201E"/>
    <w:rsid w:val="00FE659E"/>
    <w:rsid w:val="00FF2E91"/>
    <w:rsid w:val="00FF35C2"/>
    <w:rsid w:val="00FF6E6D"/>
    <w:rsid w:val="00FF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E7"/>
    <w:pPr>
      <w:spacing w:after="60" w:line="240" w:lineRule="auto"/>
      <w:ind w:firstLine="0"/>
      <w:jc w:val="both"/>
    </w:pPr>
    <w:rPr>
      <w:rFonts w:eastAsia="Times New Roman"/>
      <w:sz w:val="24"/>
      <w:szCs w:val="24"/>
      <w:lang w:eastAsia="ru-RU"/>
    </w:rPr>
  </w:style>
  <w:style w:type="paragraph" w:styleId="1">
    <w:name w:val="heading 1"/>
    <w:basedOn w:val="a"/>
    <w:next w:val="a"/>
    <w:link w:val="10"/>
    <w:qFormat/>
    <w:rsid w:val="002B775E"/>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
    <w:next w:val="a"/>
    <w:link w:val="21"/>
    <w:unhideWhenUsed/>
    <w:qFormat/>
    <w:rsid w:val="00843D6A"/>
    <w:pPr>
      <w:keepNext/>
      <w:jc w:val="center"/>
      <w:outlineLvl w:val="1"/>
    </w:pPr>
    <w:rPr>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75E"/>
    <w:rPr>
      <w:rFonts w:asciiTheme="majorHAnsi" w:eastAsiaTheme="majorEastAsia" w:hAnsiTheme="majorHAnsi" w:cstheme="majorBidi"/>
      <w:b/>
      <w:bCs/>
      <w:color w:val="365F91" w:themeColor="accent1" w:themeShade="BF"/>
    </w:rPr>
  </w:style>
  <w:style w:type="character" w:customStyle="1" w:styleId="21">
    <w:name w:val="Заголовок 2 Знак"/>
    <w:basedOn w:val="a0"/>
    <w:link w:val="20"/>
    <w:rsid w:val="00843D6A"/>
    <w:rPr>
      <w:rFonts w:eastAsia="Times New Roman"/>
      <w:b/>
      <w:sz w:val="30"/>
      <w:szCs w:val="20"/>
      <w:lang w:eastAsia="ru-RU"/>
    </w:rPr>
  </w:style>
  <w:style w:type="character" w:styleId="a3">
    <w:name w:val="Hyperlink"/>
    <w:basedOn w:val="a0"/>
    <w:unhideWhenUsed/>
    <w:rsid w:val="00843D6A"/>
    <w:rPr>
      <w:color w:val="0000FF"/>
      <w:u w:val="single"/>
    </w:rPr>
  </w:style>
  <w:style w:type="character" w:styleId="a4">
    <w:name w:val="FollowedHyperlink"/>
    <w:basedOn w:val="a0"/>
    <w:uiPriority w:val="99"/>
    <w:semiHidden/>
    <w:unhideWhenUsed/>
    <w:rsid w:val="00843D6A"/>
    <w:rPr>
      <w:color w:val="800080" w:themeColor="followedHyperlink"/>
      <w:u w:val="single"/>
    </w:rPr>
  </w:style>
  <w:style w:type="paragraph" w:styleId="22">
    <w:name w:val="List 2"/>
    <w:basedOn w:val="a"/>
    <w:unhideWhenUsed/>
    <w:rsid w:val="00843D6A"/>
    <w:pPr>
      <w:ind w:left="566" w:hanging="283"/>
    </w:pPr>
  </w:style>
  <w:style w:type="paragraph" w:styleId="3">
    <w:name w:val="List 3"/>
    <w:basedOn w:val="a"/>
    <w:unhideWhenUsed/>
    <w:rsid w:val="00843D6A"/>
    <w:pPr>
      <w:ind w:left="849" w:hanging="283"/>
    </w:pPr>
  </w:style>
  <w:style w:type="paragraph" w:styleId="4">
    <w:name w:val="List 4"/>
    <w:basedOn w:val="a"/>
    <w:semiHidden/>
    <w:unhideWhenUsed/>
    <w:rsid w:val="00843D6A"/>
    <w:pPr>
      <w:ind w:left="1132" w:hanging="283"/>
    </w:pPr>
  </w:style>
  <w:style w:type="paragraph" w:styleId="23">
    <w:name w:val="List Number 2"/>
    <w:basedOn w:val="a"/>
    <w:semiHidden/>
    <w:unhideWhenUsed/>
    <w:rsid w:val="00843D6A"/>
    <w:pPr>
      <w:tabs>
        <w:tab w:val="num" w:pos="567"/>
      </w:tabs>
      <w:ind w:left="567" w:hanging="567"/>
    </w:pPr>
  </w:style>
  <w:style w:type="paragraph" w:styleId="a5">
    <w:name w:val="Title"/>
    <w:basedOn w:val="a"/>
    <w:link w:val="11"/>
    <w:qFormat/>
    <w:rsid w:val="00843D6A"/>
    <w:pPr>
      <w:tabs>
        <w:tab w:val="num" w:pos="567"/>
      </w:tabs>
      <w:spacing w:before="240"/>
      <w:jc w:val="center"/>
      <w:outlineLvl w:val="0"/>
    </w:pPr>
    <w:rPr>
      <w:rFonts w:ascii="Arial" w:hAnsi="Arial"/>
      <w:b/>
      <w:kern w:val="28"/>
      <w:sz w:val="32"/>
      <w:szCs w:val="20"/>
    </w:rPr>
  </w:style>
  <w:style w:type="character" w:customStyle="1" w:styleId="a6">
    <w:name w:val="Название Знак"/>
    <w:basedOn w:val="a0"/>
    <w:link w:val="a5"/>
    <w:rsid w:val="00843D6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unhideWhenUsed/>
    <w:rsid w:val="00843D6A"/>
    <w:pPr>
      <w:spacing w:after="120"/>
    </w:pPr>
    <w:rPr>
      <w:szCs w:val="20"/>
    </w:rPr>
  </w:style>
  <w:style w:type="character" w:customStyle="1" w:styleId="a8">
    <w:name w:val="Основной текст Знак"/>
    <w:basedOn w:val="a0"/>
    <w:link w:val="a7"/>
    <w:rsid w:val="00843D6A"/>
    <w:rPr>
      <w:rFonts w:eastAsia="Times New Roman"/>
      <w:sz w:val="24"/>
      <w:szCs w:val="20"/>
      <w:lang w:eastAsia="ru-RU"/>
    </w:rPr>
  </w:style>
  <w:style w:type="paragraph" w:styleId="a9">
    <w:name w:val="Body Text Indent"/>
    <w:basedOn w:val="a"/>
    <w:link w:val="aa"/>
    <w:semiHidden/>
    <w:unhideWhenUsed/>
    <w:rsid w:val="00843D6A"/>
    <w:pPr>
      <w:spacing w:before="60" w:after="0"/>
      <w:ind w:firstLine="851"/>
    </w:pPr>
    <w:rPr>
      <w:szCs w:val="20"/>
    </w:rPr>
  </w:style>
  <w:style w:type="character" w:customStyle="1" w:styleId="aa">
    <w:name w:val="Основной текст с отступом Знак"/>
    <w:basedOn w:val="a0"/>
    <w:link w:val="a9"/>
    <w:semiHidden/>
    <w:rsid w:val="00843D6A"/>
    <w:rPr>
      <w:rFonts w:eastAsia="Times New Roman"/>
      <w:sz w:val="24"/>
      <w:szCs w:val="20"/>
      <w:lang w:eastAsia="ru-RU"/>
    </w:rPr>
  </w:style>
  <w:style w:type="paragraph" w:styleId="24">
    <w:name w:val="List Continue 2"/>
    <w:basedOn w:val="a"/>
    <w:semiHidden/>
    <w:unhideWhenUsed/>
    <w:rsid w:val="00843D6A"/>
    <w:pPr>
      <w:spacing w:after="120"/>
      <w:ind w:left="566"/>
    </w:pPr>
  </w:style>
  <w:style w:type="paragraph" w:styleId="30">
    <w:name w:val="List Continue 3"/>
    <w:basedOn w:val="a"/>
    <w:unhideWhenUsed/>
    <w:rsid w:val="00843D6A"/>
    <w:pPr>
      <w:spacing w:after="120"/>
      <w:ind w:left="849"/>
    </w:pPr>
  </w:style>
  <w:style w:type="paragraph" w:styleId="ab">
    <w:name w:val="Subtitle"/>
    <w:basedOn w:val="a"/>
    <w:link w:val="ac"/>
    <w:qFormat/>
    <w:rsid w:val="00843D6A"/>
    <w:pPr>
      <w:jc w:val="center"/>
      <w:outlineLvl w:val="1"/>
    </w:pPr>
    <w:rPr>
      <w:rFonts w:ascii="Arial" w:hAnsi="Arial"/>
      <w:szCs w:val="20"/>
    </w:rPr>
  </w:style>
  <w:style w:type="character" w:customStyle="1" w:styleId="ac">
    <w:name w:val="Подзаголовок Знак"/>
    <w:basedOn w:val="a0"/>
    <w:link w:val="ab"/>
    <w:rsid w:val="00843D6A"/>
    <w:rPr>
      <w:rFonts w:ascii="Arial" w:eastAsia="Times New Roman" w:hAnsi="Arial"/>
      <w:sz w:val="24"/>
      <w:szCs w:val="20"/>
      <w:lang w:eastAsia="ru-RU"/>
    </w:rPr>
  </w:style>
  <w:style w:type="paragraph" w:styleId="ad">
    <w:name w:val="Date"/>
    <w:basedOn w:val="a"/>
    <w:next w:val="a"/>
    <w:link w:val="ae"/>
    <w:unhideWhenUsed/>
    <w:rsid w:val="00843D6A"/>
    <w:rPr>
      <w:szCs w:val="20"/>
    </w:rPr>
  </w:style>
  <w:style w:type="character" w:customStyle="1" w:styleId="ae">
    <w:name w:val="Дата Знак"/>
    <w:basedOn w:val="a0"/>
    <w:link w:val="ad"/>
    <w:rsid w:val="00843D6A"/>
    <w:rPr>
      <w:rFonts w:eastAsia="Times New Roman"/>
      <w:sz w:val="24"/>
      <w:szCs w:val="20"/>
      <w:lang w:eastAsia="ru-RU"/>
    </w:rPr>
  </w:style>
  <w:style w:type="paragraph" w:styleId="af">
    <w:name w:val="Body Text First Indent"/>
    <w:basedOn w:val="a7"/>
    <w:link w:val="af0"/>
    <w:unhideWhenUsed/>
    <w:rsid w:val="00843D6A"/>
    <w:pPr>
      <w:ind w:firstLine="210"/>
      <w:jc w:val="left"/>
    </w:pPr>
    <w:rPr>
      <w:sz w:val="28"/>
    </w:rPr>
  </w:style>
  <w:style w:type="character" w:customStyle="1" w:styleId="af0">
    <w:name w:val="Красная строка Знак"/>
    <w:basedOn w:val="a8"/>
    <w:link w:val="af"/>
    <w:rsid w:val="00843D6A"/>
  </w:style>
  <w:style w:type="paragraph" w:styleId="2">
    <w:name w:val="Body Text 2"/>
    <w:basedOn w:val="a"/>
    <w:link w:val="25"/>
    <w:semiHidden/>
    <w:unhideWhenUsed/>
    <w:rsid w:val="00843D6A"/>
    <w:pPr>
      <w:numPr>
        <w:ilvl w:val="1"/>
        <w:numId w:val="1"/>
      </w:numPr>
    </w:pPr>
    <w:rPr>
      <w:szCs w:val="20"/>
    </w:rPr>
  </w:style>
  <w:style w:type="character" w:customStyle="1" w:styleId="25">
    <w:name w:val="Основной текст 2 Знак"/>
    <w:basedOn w:val="a0"/>
    <w:link w:val="2"/>
    <w:semiHidden/>
    <w:rsid w:val="00843D6A"/>
    <w:rPr>
      <w:rFonts w:eastAsia="Times New Roman"/>
      <w:sz w:val="24"/>
      <w:szCs w:val="20"/>
      <w:lang w:eastAsia="ru-RU"/>
    </w:rPr>
  </w:style>
  <w:style w:type="paragraph" w:styleId="31">
    <w:name w:val="Body Text 3"/>
    <w:basedOn w:val="a"/>
    <w:link w:val="32"/>
    <w:unhideWhenUsed/>
    <w:rsid w:val="00843D6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843D6A"/>
    <w:rPr>
      <w:rFonts w:eastAsia="Times New Roman"/>
      <w:b/>
      <w:i/>
      <w:sz w:val="22"/>
      <w:szCs w:val="24"/>
      <w:lang w:eastAsia="ru-RU"/>
    </w:rPr>
  </w:style>
  <w:style w:type="character" w:customStyle="1" w:styleId="26">
    <w:name w:val="Основной текст с отступом 2 Знак"/>
    <w:aliases w:val="Знак Знак1"/>
    <w:basedOn w:val="a0"/>
    <w:link w:val="27"/>
    <w:semiHidden/>
    <w:locked/>
    <w:rsid w:val="00843D6A"/>
    <w:rPr>
      <w:sz w:val="24"/>
    </w:rPr>
  </w:style>
  <w:style w:type="paragraph" w:styleId="27">
    <w:name w:val="Body Text Indent 2"/>
    <w:aliases w:val="Знак"/>
    <w:basedOn w:val="a"/>
    <w:link w:val="26"/>
    <w:semiHidden/>
    <w:unhideWhenUsed/>
    <w:rsid w:val="00843D6A"/>
    <w:pPr>
      <w:spacing w:after="120" w:line="480" w:lineRule="auto"/>
      <w:ind w:left="283"/>
    </w:pPr>
    <w:rPr>
      <w:rFonts w:eastAsiaTheme="minorHAnsi"/>
      <w:szCs w:val="28"/>
      <w:lang w:eastAsia="en-US"/>
    </w:rPr>
  </w:style>
  <w:style w:type="character" w:customStyle="1" w:styleId="210">
    <w:name w:val="Основной текст с отступом 2 Знак1"/>
    <w:aliases w:val="Знак Знак"/>
    <w:basedOn w:val="a0"/>
    <w:link w:val="27"/>
    <w:semiHidden/>
    <w:rsid w:val="00843D6A"/>
    <w:rPr>
      <w:rFonts w:eastAsia="Times New Roman"/>
      <w:sz w:val="24"/>
      <w:szCs w:val="24"/>
      <w:lang w:eastAsia="ru-RU"/>
    </w:rPr>
  </w:style>
  <w:style w:type="paragraph" w:styleId="af1">
    <w:name w:val="Plain Text"/>
    <w:basedOn w:val="a"/>
    <w:link w:val="af2"/>
    <w:unhideWhenUsed/>
    <w:rsid w:val="00843D6A"/>
    <w:pPr>
      <w:spacing w:after="0"/>
      <w:jc w:val="left"/>
    </w:pPr>
    <w:rPr>
      <w:rFonts w:ascii="Courier New" w:hAnsi="Courier New" w:cs="Courier New"/>
      <w:sz w:val="20"/>
      <w:szCs w:val="20"/>
    </w:rPr>
  </w:style>
  <w:style w:type="character" w:customStyle="1" w:styleId="af2">
    <w:name w:val="Текст Знак"/>
    <w:basedOn w:val="a0"/>
    <w:link w:val="af1"/>
    <w:rsid w:val="00843D6A"/>
    <w:rPr>
      <w:rFonts w:ascii="Courier New" w:eastAsia="Times New Roman" w:hAnsi="Courier New" w:cs="Courier New"/>
      <w:sz w:val="20"/>
      <w:szCs w:val="20"/>
      <w:lang w:eastAsia="ru-RU"/>
    </w:rPr>
  </w:style>
  <w:style w:type="paragraph" w:customStyle="1" w:styleId="28">
    <w:name w:val="Стиль2"/>
    <w:basedOn w:val="23"/>
    <w:rsid w:val="00843D6A"/>
    <w:pPr>
      <w:keepNext/>
      <w:keepLines/>
      <w:widowControl w:val="0"/>
      <w:suppressLineNumbers/>
      <w:tabs>
        <w:tab w:val="clear" w:pos="567"/>
        <w:tab w:val="num" w:pos="1836"/>
      </w:tabs>
      <w:suppressAutoHyphens/>
      <w:ind w:left="1836" w:hanging="576"/>
    </w:pPr>
    <w:rPr>
      <w:b/>
      <w:szCs w:val="20"/>
    </w:rPr>
  </w:style>
  <w:style w:type="paragraph" w:customStyle="1" w:styleId="33">
    <w:name w:val="Стиль3"/>
    <w:basedOn w:val="27"/>
    <w:rsid w:val="00843D6A"/>
    <w:pPr>
      <w:widowControl w:val="0"/>
      <w:tabs>
        <w:tab w:val="num" w:pos="1307"/>
      </w:tabs>
      <w:adjustRightInd w:val="0"/>
      <w:spacing w:after="0" w:line="240" w:lineRule="auto"/>
      <w:ind w:left="1080"/>
    </w:pPr>
  </w:style>
  <w:style w:type="character" w:customStyle="1" w:styleId="ConsPlusNormal">
    <w:name w:val="ConsPlusNormal Знак"/>
    <w:basedOn w:val="a0"/>
    <w:link w:val="ConsPlusNormal0"/>
    <w:locked/>
    <w:rsid w:val="00843D6A"/>
    <w:rPr>
      <w:rFonts w:ascii="Arial" w:hAnsi="Arial" w:cs="Arial"/>
    </w:rPr>
  </w:style>
  <w:style w:type="paragraph" w:customStyle="1" w:styleId="ConsPlusNormal0">
    <w:name w:val="ConsPlusNormal"/>
    <w:link w:val="ConsPlusNormal"/>
    <w:rsid w:val="00843D6A"/>
    <w:pPr>
      <w:widowControl w:val="0"/>
      <w:autoSpaceDE w:val="0"/>
      <w:autoSpaceDN w:val="0"/>
      <w:adjustRightInd w:val="0"/>
      <w:spacing w:line="240" w:lineRule="auto"/>
      <w:ind w:firstLine="720"/>
    </w:pPr>
    <w:rPr>
      <w:rFonts w:ascii="Arial" w:hAnsi="Arial" w:cs="Arial"/>
    </w:rPr>
  </w:style>
  <w:style w:type="paragraph" w:customStyle="1" w:styleId="2-11">
    <w:name w:val="2-11"/>
    <w:basedOn w:val="a"/>
    <w:rsid w:val="00843D6A"/>
  </w:style>
  <w:style w:type="paragraph" w:customStyle="1" w:styleId="34">
    <w:name w:val="3"/>
    <w:basedOn w:val="a"/>
    <w:rsid w:val="00843D6A"/>
    <w:pPr>
      <w:spacing w:after="0"/>
    </w:pPr>
  </w:style>
  <w:style w:type="paragraph" w:customStyle="1" w:styleId="Web">
    <w:name w:val="Обычный (Web)"/>
    <w:basedOn w:val="a"/>
    <w:rsid w:val="00843D6A"/>
    <w:pPr>
      <w:spacing w:before="100" w:beforeAutospacing="1" w:after="100" w:afterAutospacing="1"/>
      <w:jc w:val="left"/>
    </w:pPr>
  </w:style>
  <w:style w:type="paragraph" w:customStyle="1" w:styleId="FR1">
    <w:name w:val="FR1"/>
    <w:rsid w:val="00843D6A"/>
    <w:pPr>
      <w:widowControl w:val="0"/>
      <w:autoSpaceDE w:val="0"/>
      <w:autoSpaceDN w:val="0"/>
      <w:adjustRightInd w:val="0"/>
      <w:spacing w:before="40" w:line="240" w:lineRule="auto"/>
      <w:ind w:left="6920" w:firstLine="0"/>
    </w:pPr>
    <w:rPr>
      <w:rFonts w:ascii="Arial" w:eastAsia="Times New Roman" w:hAnsi="Arial"/>
      <w:noProof/>
      <w:sz w:val="22"/>
      <w:szCs w:val="20"/>
      <w:lang w:eastAsia="ru-RU"/>
    </w:rPr>
  </w:style>
  <w:style w:type="paragraph" w:customStyle="1" w:styleId="af3">
    <w:name w:val="Краткий обратный адрес"/>
    <w:basedOn w:val="a"/>
    <w:rsid w:val="00843D6A"/>
    <w:pPr>
      <w:spacing w:after="0"/>
      <w:jc w:val="left"/>
    </w:pPr>
    <w:rPr>
      <w:sz w:val="28"/>
    </w:rPr>
  </w:style>
  <w:style w:type="character" w:styleId="af4">
    <w:name w:val="page number"/>
    <w:basedOn w:val="a0"/>
    <w:semiHidden/>
    <w:unhideWhenUsed/>
    <w:rsid w:val="00843D6A"/>
    <w:rPr>
      <w:rFonts w:ascii="Times New Roman" w:hAnsi="Times New Roman" w:cs="Times New Roman" w:hint="default"/>
    </w:rPr>
  </w:style>
  <w:style w:type="character" w:customStyle="1" w:styleId="11">
    <w:name w:val="Название Знак1"/>
    <w:basedOn w:val="a0"/>
    <w:link w:val="a5"/>
    <w:locked/>
    <w:rsid w:val="00843D6A"/>
    <w:rPr>
      <w:rFonts w:ascii="Arial" w:eastAsia="Times New Roman" w:hAnsi="Arial"/>
      <w:b/>
      <w:kern w:val="28"/>
      <w:sz w:val="32"/>
      <w:szCs w:val="20"/>
      <w:lang w:eastAsia="ru-RU"/>
    </w:rPr>
  </w:style>
  <w:style w:type="character" w:customStyle="1" w:styleId="af5">
    <w:name w:val="Основной шрифт"/>
    <w:semiHidden/>
    <w:rsid w:val="00843D6A"/>
  </w:style>
  <w:style w:type="paragraph" w:styleId="af6">
    <w:name w:val="header"/>
    <w:basedOn w:val="a"/>
    <w:link w:val="af7"/>
    <w:uiPriority w:val="99"/>
    <w:semiHidden/>
    <w:unhideWhenUsed/>
    <w:rsid w:val="004532F1"/>
    <w:pPr>
      <w:tabs>
        <w:tab w:val="center" w:pos="4677"/>
        <w:tab w:val="right" w:pos="9355"/>
      </w:tabs>
      <w:spacing w:after="0"/>
    </w:pPr>
  </w:style>
  <w:style w:type="character" w:customStyle="1" w:styleId="af7">
    <w:name w:val="Верхний колонтитул Знак"/>
    <w:basedOn w:val="a0"/>
    <w:link w:val="af6"/>
    <w:uiPriority w:val="99"/>
    <w:semiHidden/>
    <w:rsid w:val="004532F1"/>
    <w:rPr>
      <w:rFonts w:eastAsia="Times New Roman"/>
      <w:sz w:val="24"/>
      <w:szCs w:val="24"/>
      <w:lang w:eastAsia="ru-RU"/>
    </w:rPr>
  </w:style>
  <w:style w:type="paragraph" w:styleId="af8">
    <w:name w:val="footer"/>
    <w:basedOn w:val="a"/>
    <w:link w:val="af9"/>
    <w:uiPriority w:val="99"/>
    <w:semiHidden/>
    <w:unhideWhenUsed/>
    <w:rsid w:val="004532F1"/>
    <w:pPr>
      <w:tabs>
        <w:tab w:val="center" w:pos="4677"/>
        <w:tab w:val="right" w:pos="9355"/>
      </w:tabs>
      <w:spacing w:after="0"/>
    </w:pPr>
  </w:style>
  <w:style w:type="character" w:customStyle="1" w:styleId="af9">
    <w:name w:val="Нижний колонтитул Знак"/>
    <w:basedOn w:val="a0"/>
    <w:link w:val="af8"/>
    <w:uiPriority w:val="99"/>
    <w:semiHidden/>
    <w:rsid w:val="004532F1"/>
    <w:rPr>
      <w:rFonts w:eastAsia="Times New Roman"/>
      <w:sz w:val="24"/>
      <w:szCs w:val="24"/>
      <w:lang w:eastAsia="ru-RU"/>
    </w:rPr>
  </w:style>
  <w:style w:type="character" w:customStyle="1" w:styleId="afa">
    <w:name w:val="Гипертекстовая ссылка"/>
    <w:basedOn w:val="a0"/>
    <w:uiPriority w:val="99"/>
    <w:rsid w:val="00C5230F"/>
    <w:rPr>
      <w:color w:val="106BBE"/>
    </w:rPr>
  </w:style>
  <w:style w:type="paragraph" w:customStyle="1" w:styleId="afb">
    <w:name w:val="Комментарий"/>
    <w:basedOn w:val="a"/>
    <w:next w:val="a"/>
    <w:uiPriority w:val="99"/>
    <w:rsid w:val="000B6A69"/>
    <w:pPr>
      <w:autoSpaceDE w:val="0"/>
      <w:autoSpaceDN w:val="0"/>
      <w:adjustRightInd w:val="0"/>
      <w:spacing w:before="75" w:after="0"/>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0B6A69"/>
    <w:pPr>
      <w:spacing w:before="0"/>
    </w:pPr>
    <w:rPr>
      <w:i/>
      <w:iCs/>
    </w:rPr>
  </w:style>
  <w:style w:type="paragraph" w:customStyle="1" w:styleId="12">
    <w:name w:val="Обычный1"/>
    <w:rsid w:val="00E036DA"/>
    <w:pPr>
      <w:widowControl w:val="0"/>
      <w:spacing w:line="240" w:lineRule="auto"/>
      <w:ind w:firstLine="0"/>
    </w:pPr>
    <w:rPr>
      <w:rFonts w:eastAsia="Times New Roman"/>
      <w:sz w:val="24"/>
      <w:szCs w:val="24"/>
      <w:lang w:eastAsia="ru-RU"/>
    </w:rPr>
  </w:style>
  <w:style w:type="paragraph" w:styleId="afd">
    <w:name w:val="List Paragraph"/>
    <w:basedOn w:val="a"/>
    <w:uiPriority w:val="34"/>
    <w:qFormat/>
    <w:rsid w:val="00E036DA"/>
    <w:pPr>
      <w:ind w:left="720"/>
      <w:contextualSpacing/>
    </w:pPr>
  </w:style>
</w:styles>
</file>

<file path=word/webSettings.xml><?xml version="1.0" encoding="utf-8"?>
<w:webSettings xmlns:r="http://schemas.openxmlformats.org/officeDocument/2006/relationships" xmlns:w="http://schemas.openxmlformats.org/wordprocessingml/2006/main">
  <w:divs>
    <w:div w:id="15347561">
      <w:bodyDiv w:val="1"/>
      <w:marLeft w:val="0"/>
      <w:marRight w:val="0"/>
      <w:marTop w:val="0"/>
      <w:marBottom w:val="0"/>
      <w:divBdr>
        <w:top w:val="none" w:sz="0" w:space="0" w:color="auto"/>
        <w:left w:val="none" w:sz="0" w:space="0" w:color="auto"/>
        <w:bottom w:val="none" w:sz="0" w:space="0" w:color="auto"/>
        <w:right w:val="none" w:sz="0" w:space="0" w:color="auto"/>
      </w:divBdr>
    </w:div>
    <w:div w:id="83306582">
      <w:bodyDiv w:val="1"/>
      <w:marLeft w:val="0"/>
      <w:marRight w:val="0"/>
      <w:marTop w:val="0"/>
      <w:marBottom w:val="0"/>
      <w:divBdr>
        <w:top w:val="none" w:sz="0" w:space="0" w:color="auto"/>
        <w:left w:val="none" w:sz="0" w:space="0" w:color="auto"/>
        <w:bottom w:val="none" w:sz="0" w:space="0" w:color="auto"/>
        <w:right w:val="none" w:sz="0" w:space="0" w:color="auto"/>
      </w:divBdr>
    </w:div>
    <w:div w:id="338508721">
      <w:bodyDiv w:val="1"/>
      <w:marLeft w:val="0"/>
      <w:marRight w:val="0"/>
      <w:marTop w:val="0"/>
      <w:marBottom w:val="0"/>
      <w:divBdr>
        <w:top w:val="none" w:sz="0" w:space="0" w:color="auto"/>
        <w:left w:val="none" w:sz="0" w:space="0" w:color="auto"/>
        <w:bottom w:val="none" w:sz="0" w:space="0" w:color="auto"/>
        <w:right w:val="none" w:sz="0" w:space="0" w:color="auto"/>
      </w:divBdr>
    </w:div>
    <w:div w:id="354498587">
      <w:bodyDiv w:val="1"/>
      <w:marLeft w:val="0"/>
      <w:marRight w:val="0"/>
      <w:marTop w:val="0"/>
      <w:marBottom w:val="0"/>
      <w:divBdr>
        <w:top w:val="none" w:sz="0" w:space="0" w:color="auto"/>
        <w:left w:val="none" w:sz="0" w:space="0" w:color="auto"/>
        <w:bottom w:val="none" w:sz="0" w:space="0" w:color="auto"/>
        <w:right w:val="none" w:sz="0" w:space="0" w:color="auto"/>
      </w:divBdr>
    </w:div>
    <w:div w:id="566231930">
      <w:bodyDiv w:val="1"/>
      <w:marLeft w:val="0"/>
      <w:marRight w:val="0"/>
      <w:marTop w:val="0"/>
      <w:marBottom w:val="0"/>
      <w:divBdr>
        <w:top w:val="none" w:sz="0" w:space="0" w:color="auto"/>
        <w:left w:val="none" w:sz="0" w:space="0" w:color="auto"/>
        <w:bottom w:val="none" w:sz="0" w:space="0" w:color="auto"/>
        <w:right w:val="none" w:sz="0" w:space="0" w:color="auto"/>
      </w:divBdr>
    </w:div>
    <w:div w:id="642123168">
      <w:bodyDiv w:val="1"/>
      <w:marLeft w:val="0"/>
      <w:marRight w:val="0"/>
      <w:marTop w:val="0"/>
      <w:marBottom w:val="0"/>
      <w:divBdr>
        <w:top w:val="none" w:sz="0" w:space="0" w:color="auto"/>
        <w:left w:val="none" w:sz="0" w:space="0" w:color="auto"/>
        <w:bottom w:val="none" w:sz="0" w:space="0" w:color="auto"/>
        <w:right w:val="none" w:sz="0" w:space="0" w:color="auto"/>
      </w:divBdr>
    </w:div>
    <w:div w:id="654146210">
      <w:bodyDiv w:val="1"/>
      <w:marLeft w:val="0"/>
      <w:marRight w:val="0"/>
      <w:marTop w:val="0"/>
      <w:marBottom w:val="0"/>
      <w:divBdr>
        <w:top w:val="none" w:sz="0" w:space="0" w:color="auto"/>
        <w:left w:val="none" w:sz="0" w:space="0" w:color="auto"/>
        <w:bottom w:val="none" w:sz="0" w:space="0" w:color="auto"/>
        <w:right w:val="none" w:sz="0" w:space="0" w:color="auto"/>
      </w:divBdr>
    </w:div>
    <w:div w:id="662440713">
      <w:bodyDiv w:val="1"/>
      <w:marLeft w:val="0"/>
      <w:marRight w:val="0"/>
      <w:marTop w:val="0"/>
      <w:marBottom w:val="0"/>
      <w:divBdr>
        <w:top w:val="none" w:sz="0" w:space="0" w:color="auto"/>
        <w:left w:val="none" w:sz="0" w:space="0" w:color="auto"/>
        <w:bottom w:val="none" w:sz="0" w:space="0" w:color="auto"/>
        <w:right w:val="none" w:sz="0" w:space="0" w:color="auto"/>
      </w:divBdr>
    </w:div>
    <w:div w:id="676887507">
      <w:bodyDiv w:val="1"/>
      <w:marLeft w:val="0"/>
      <w:marRight w:val="0"/>
      <w:marTop w:val="0"/>
      <w:marBottom w:val="0"/>
      <w:divBdr>
        <w:top w:val="none" w:sz="0" w:space="0" w:color="auto"/>
        <w:left w:val="none" w:sz="0" w:space="0" w:color="auto"/>
        <w:bottom w:val="none" w:sz="0" w:space="0" w:color="auto"/>
        <w:right w:val="none" w:sz="0" w:space="0" w:color="auto"/>
      </w:divBdr>
    </w:div>
    <w:div w:id="997347599">
      <w:bodyDiv w:val="1"/>
      <w:marLeft w:val="0"/>
      <w:marRight w:val="0"/>
      <w:marTop w:val="0"/>
      <w:marBottom w:val="0"/>
      <w:divBdr>
        <w:top w:val="none" w:sz="0" w:space="0" w:color="auto"/>
        <w:left w:val="none" w:sz="0" w:space="0" w:color="auto"/>
        <w:bottom w:val="none" w:sz="0" w:space="0" w:color="auto"/>
        <w:right w:val="none" w:sz="0" w:space="0" w:color="auto"/>
      </w:divBdr>
    </w:div>
    <w:div w:id="1013914612">
      <w:bodyDiv w:val="1"/>
      <w:marLeft w:val="0"/>
      <w:marRight w:val="0"/>
      <w:marTop w:val="0"/>
      <w:marBottom w:val="0"/>
      <w:divBdr>
        <w:top w:val="none" w:sz="0" w:space="0" w:color="auto"/>
        <w:left w:val="none" w:sz="0" w:space="0" w:color="auto"/>
        <w:bottom w:val="none" w:sz="0" w:space="0" w:color="auto"/>
        <w:right w:val="none" w:sz="0" w:space="0" w:color="auto"/>
      </w:divBdr>
    </w:div>
    <w:div w:id="1150366941">
      <w:bodyDiv w:val="1"/>
      <w:marLeft w:val="0"/>
      <w:marRight w:val="0"/>
      <w:marTop w:val="0"/>
      <w:marBottom w:val="0"/>
      <w:divBdr>
        <w:top w:val="none" w:sz="0" w:space="0" w:color="auto"/>
        <w:left w:val="none" w:sz="0" w:space="0" w:color="auto"/>
        <w:bottom w:val="none" w:sz="0" w:space="0" w:color="auto"/>
        <w:right w:val="none" w:sz="0" w:space="0" w:color="auto"/>
      </w:divBdr>
    </w:div>
    <w:div w:id="1276445737">
      <w:bodyDiv w:val="1"/>
      <w:marLeft w:val="0"/>
      <w:marRight w:val="0"/>
      <w:marTop w:val="0"/>
      <w:marBottom w:val="0"/>
      <w:divBdr>
        <w:top w:val="none" w:sz="0" w:space="0" w:color="auto"/>
        <w:left w:val="none" w:sz="0" w:space="0" w:color="auto"/>
        <w:bottom w:val="none" w:sz="0" w:space="0" w:color="auto"/>
        <w:right w:val="none" w:sz="0" w:space="0" w:color="auto"/>
      </w:divBdr>
    </w:div>
    <w:div w:id="1400789490">
      <w:bodyDiv w:val="1"/>
      <w:marLeft w:val="0"/>
      <w:marRight w:val="0"/>
      <w:marTop w:val="0"/>
      <w:marBottom w:val="0"/>
      <w:divBdr>
        <w:top w:val="none" w:sz="0" w:space="0" w:color="auto"/>
        <w:left w:val="none" w:sz="0" w:space="0" w:color="auto"/>
        <w:bottom w:val="none" w:sz="0" w:space="0" w:color="auto"/>
        <w:right w:val="none" w:sz="0" w:space="0" w:color="auto"/>
      </w:divBdr>
    </w:div>
    <w:div w:id="1827093222">
      <w:bodyDiv w:val="1"/>
      <w:marLeft w:val="0"/>
      <w:marRight w:val="0"/>
      <w:marTop w:val="0"/>
      <w:marBottom w:val="0"/>
      <w:divBdr>
        <w:top w:val="none" w:sz="0" w:space="0" w:color="auto"/>
        <w:left w:val="none" w:sz="0" w:space="0" w:color="auto"/>
        <w:bottom w:val="none" w:sz="0" w:space="0" w:color="auto"/>
        <w:right w:val="none" w:sz="0" w:space="0" w:color="auto"/>
      </w:divBdr>
    </w:div>
    <w:div w:id="1980919700">
      <w:bodyDiv w:val="1"/>
      <w:marLeft w:val="0"/>
      <w:marRight w:val="0"/>
      <w:marTop w:val="0"/>
      <w:marBottom w:val="0"/>
      <w:divBdr>
        <w:top w:val="none" w:sz="0" w:space="0" w:color="auto"/>
        <w:left w:val="none" w:sz="0" w:space="0" w:color="auto"/>
        <w:bottom w:val="none" w:sz="0" w:space="0" w:color="auto"/>
        <w:right w:val="none" w:sz="0" w:space="0" w:color="auto"/>
      </w:divBdr>
    </w:div>
    <w:div w:id="20625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itim-r.ru/" TargetMode="External"/><Relationship Id="rId13" Type="http://schemas.openxmlformats.org/officeDocument/2006/relationships/hyperlink" Target="garantF1://890941.2782" TargetMode="External"/><Relationship Id="rId18" Type="http://schemas.openxmlformats.org/officeDocument/2006/relationships/hyperlink" Target="garantF1://12054854.14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7.3012" TargetMode="Externa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garantF1://12025267.3012" TargetMode="External"/><Relationship Id="rId25"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205485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garantF1://890941.2782" TargetMode="External"/><Relationship Id="rId10" Type="http://schemas.openxmlformats.org/officeDocument/2006/relationships/hyperlink" Target="http://www.iskitim-r.ru/" TargetMode="External"/><Relationship Id="rId19" Type="http://schemas.openxmlformats.org/officeDocument/2006/relationships/hyperlink" Target="garantF1://12054854.1405"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iskitim-r.ru/" TargetMode="External"/><Relationship Id="rId22" Type="http://schemas.openxmlformats.org/officeDocument/2006/relationships/hyperlink" Target="http://www.iskitim-r.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8E4F-50B6-42D7-9DCC-4D4462CA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1</TotalTime>
  <Pages>54</Pages>
  <Words>21981</Words>
  <Characters>125298</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Арсибекова</dc:creator>
  <cp:keywords/>
  <dc:description/>
  <cp:lastModifiedBy>User</cp:lastModifiedBy>
  <cp:revision>2</cp:revision>
  <cp:lastPrinted>2016-04-01T07:48:00Z</cp:lastPrinted>
  <dcterms:created xsi:type="dcterms:W3CDTF">2016-04-14T02:21:00Z</dcterms:created>
  <dcterms:modified xsi:type="dcterms:W3CDTF">2016-04-14T02:21:00Z</dcterms:modified>
</cp:coreProperties>
</file>